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9A" w:rsidRPr="006F139A" w:rsidRDefault="006F139A" w:rsidP="006F139A">
      <w:pPr>
        <w:spacing w:after="0" w:line="240" w:lineRule="auto"/>
        <w:jc w:val="both"/>
        <w:rPr>
          <w:lang w:val="fr-BE"/>
        </w:rPr>
      </w:pPr>
      <w:r w:rsidRPr="006F139A">
        <w:rPr>
          <w:lang w:val="fr-BE"/>
        </w:rPr>
        <w:t>L'IAHO est le nombre moyen d'apnées obstructives et mixtes + hypopnées obstructives par 60 minutes de sommeil enregistré sous EEG. Pour déterminer cette moyenne, il est tenu compte de la somme du nombre total d'apnées obstructives et mixtes et du nombre total d'hypopnées obstructives (= a) pe</w:t>
      </w:r>
      <w:r w:rsidRPr="006F139A">
        <w:rPr>
          <w:lang w:val="fr-BE"/>
        </w:rPr>
        <w:t>n</w:t>
      </w:r>
      <w:r w:rsidRPr="006F139A">
        <w:rPr>
          <w:lang w:val="fr-BE"/>
        </w:rPr>
        <w:t>dant le nombre total de minutes de so</w:t>
      </w:r>
      <w:r>
        <w:rPr>
          <w:lang w:val="fr-BE"/>
        </w:rPr>
        <w:t>mmeil enregistré sous EEG (= b).</w:t>
      </w:r>
    </w:p>
    <w:p w:rsidR="006C6235" w:rsidRDefault="006F139A" w:rsidP="006F139A">
      <w:pPr>
        <w:spacing w:after="0" w:line="240" w:lineRule="auto"/>
        <w:jc w:val="both"/>
      </w:pPr>
      <w:bookmarkStart w:id="0" w:name="_GoBack"/>
      <w:bookmarkEnd w:id="0"/>
      <w:r>
        <w:t>L'IAHO = (a / b) x 60.</w:t>
      </w:r>
    </w:p>
    <w:sectPr w:rsidR="006C62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inkAnnotations="0"/>
  <w:defaultTabStop w:val="720"/>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9A"/>
    <w:rsid w:val="006C6235"/>
    <w:rsid w:val="006F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2016-12-22T23:00:00+00:00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8</Value>
      <Value>71</Value>
    </TaxCatchAll>
    <RIDocSummary xmlns="f15eea43-7fa7-45cf-8dc0-d5244e2cd467">nombre moyen d'apnées obstructives et mixtes + hypopnées obstructives par 60 minutes de sommeil enregistré sous EEG</RIDocSummary>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B255B-1C4E-4ACF-92C6-61C2BDF85F44}"/>
</file>

<file path=customXml/itemProps2.xml><?xml version="1.0" encoding="utf-8"?>
<ds:datastoreItem xmlns:ds="http://schemas.openxmlformats.org/officeDocument/2006/customXml" ds:itemID="{C65A7E41-7B74-44DE-8CB1-E643BAF45E3C}"/>
</file>

<file path=customXml/itemProps3.xml><?xml version="1.0" encoding="utf-8"?>
<ds:datastoreItem xmlns:ds="http://schemas.openxmlformats.org/officeDocument/2006/customXml" ds:itemID="{1677FABB-C74C-4211-AE28-557A47485B1A}"/>
</file>

<file path=customXml/itemProps4.xml><?xml version="1.0" encoding="utf-8"?>
<ds:datastoreItem xmlns:ds="http://schemas.openxmlformats.org/officeDocument/2006/customXml" ds:itemID="{0BEFEB53-2550-4481-87D7-6F4E52B69B31}"/>
</file>

<file path=docProps/app.xml><?xml version="1.0" encoding="utf-8"?>
<Properties xmlns="http://schemas.openxmlformats.org/officeDocument/2006/extended-properties" xmlns:vt="http://schemas.openxmlformats.org/officeDocument/2006/docPropsVTypes">
  <Template>AFB086C</Template>
  <TotalTime>0</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OAHI</dc:title>
  <dc:creator>Valérie De Meue</dc:creator>
  <cp:lastModifiedBy>Valérie De Meue</cp:lastModifiedBy>
  <cp:revision>1</cp:revision>
  <dcterms:created xsi:type="dcterms:W3CDTF">2016-12-21T13:29:00Z</dcterms:created>
  <dcterms:modified xsi:type="dcterms:W3CDTF">2016-12-21T13:30:00Z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71;#Centre spécialisé et centre de rééducation|129a1276-b8d3-4518-bf1d-4a51502353ec</vt:lpwstr>
  </property>
  <property fmtid="{D5CDD505-2E9C-101B-9397-08002B2CF9AE}" pid="4" name="RITheme">
    <vt:lpwstr>32;#Prestations de soins par …|8ec480f0-fd0c-436a-98b8-58cfcdd3f17c</vt:lpwstr>
  </property>
  <property fmtid="{D5CDD505-2E9C-101B-9397-08002B2CF9AE}" pid="5" name="RILanguage">
    <vt:lpwstr>8;#Français|aa2269b8-11bd-4cc9-9267-801806817e60</vt:lpwstr>
  </property>
  <property fmtid="{D5CDD505-2E9C-101B-9397-08002B2CF9AE}" pid="6" name="RIDocType">
    <vt:lpwstr/>
  </property>
  <property fmtid="{D5CDD505-2E9C-101B-9397-08002B2CF9AE}" pid="7" name="Publication type for documents">
    <vt:lpwstr/>
  </property>
</Properties>
</file>