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E" w:rsidRPr="00B016ED" w:rsidRDefault="00AF7B5E" w:rsidP="00AF7B5E">
      <w:pPr>
        <w:ind w:left="720"/>
      </w:pPr>
    </w:p>
    <w:tbl>
      <w:tblPr>
        <w:tblW w:w="5953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B016ED" w:rsidRPr="00B016ED" w:rsidTr="00802947">
        <w:trPr>
          <w:trHeight w:val="1134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F7B5E" w:rsidRPr="00B016ED" w:rsidRDefault="00AF7B5E">
            <w:pPr>
              <w:jc w:val="center"/>
            </w:pPr>
            <w:r w:rsidRPr="00B016ED">
              <w:t> </w:t>
            </w:r>
          </w:p>
          <w:p w:rsidR="00AF7B5E" w:rsidRPr="00B016ED" w:rsidRDefault="00AF7B5E">
            <w:pPr>
              <w:jc w:val="center"/>
            </w:pPr>
            <w:r w:rsidRPr="00B016ED">
              <w:rPr>
                <w:lang w:val="nl-BE"/>
              </w:rPr>
              <w:t>RID</w:t>
            </w:r>
          </w:p>
        </w:tc>
      </w:tr>
      <w:tr w:rsidR="00B016ED" w:rsidRPr="00B016ED" w:rsidTr="00176623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7B5E" w:rsidRPr="00B016ED" w:rsidRDefault="00FC11F7" w:rsidP="00176623">
            <w:pPr>
              <w:jc w:val="center"/>
              <w:rPr>
                <w:lang w:val="nl-BE"/>
              </w:rPr>
            </w:pPr>
            <w:r w:rsidRPr="00B016ED">
              <w:rPr>
                <w:b/>
                <w:bCs/>
                <w:lang w:val="nl-BE"/>
              </w:rPr>
              <w:t>BEWIJS VAN ELEKTRONISCH VOORSCHRIFT</w:t>
            </w:r>
          </w:p>
        </w:tc>
      </w:tr>
      <w:tr w:rsidR="00B016ED" w:rsidRPr="00C41547" w:rsidTr="00905F70">
        <w:trPr>
          <w:trHeight w:val="141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802947" w:rsidRPr="00B016ED" w:rsidRDefault="00AA0079" w:rsidP="00A00E1B">
            <w:pPr>
              <w:jc w:val="both"/>
              <w:rPr>
                <w:b/>
                <w:bCs/>
                <w:lang w:val="nl-BE"/>
              </w:rPr>
            </w:pPr>
            <w:r w:rsidRPr="00B016ED">
              <w:rPr>
                <w:bCs/>
                <w:lang w:val="nl-BE"/>
              </w:rPr>
              <w:t xml:space="preserve">Gelieve dit document </w:t>
            </w:r>
            <w:r w:rsidR="007F0D1A" w:rsidRPr="00B016ED">
              <w:rPr>
                <w:bCs/>
                <w:lang w:val="nl-BE"/>
              </w:rPr>
              <w:t>voor te leggen aan</w:t>
            </w:r>
            <w:r w:rsidRPr="00B016ED">
              <w:rPr>
                <w:bCs/>
                <w:lang w:val="nl-BE"/>
              </w:rPr>
              <w:t xml:space="preserve"> uw apotheker </w:t>
            </w:r>
            <w:r w:rsidR="00A00E1B">
              <w:rPr>
                <w:bCs/>
                <w:lang w:val="nl-BE"/>
              </w:rPr>
              <w:t>om</w:t>
            </w:r>
            <w:r w:rsidRPr="00B016ED">
              <w:rPr>
                <w:bCs/>
                <w:lang w:val="nl-BE"/>
              </w:rPr>
              <w:t xml:space="preserve"> </w:t>
            </w:r>
            <w:r w:rsidR="007F0D1A" w:rsidRPr="00B016ED">
              <w:rPr>
                <w:bCs/>
                <w:lang w:val="nl-BE"/>
              </w:rPr>
              <w:t xml:space="preserve">de barcode </w:t>
            </w:r>
            <w:r w:rsidR="00A00E1B">
              <w:rPr>
                <w:bCs/>
                <w:lang w:val="nl-BE"/>
              </w:rPr>
              <w:t>te</w:t>
            </w:r>
            <w:r w:rsidR="007F0D1A" w:rsidRPr="00B016ED">
              <w:rPr>
                <w:bCs/>
                <w:lang w:val="nl-BE"/>
              </w:rPr>
              <w:t xml:space="preserve"> scannen en </w:t>
            </w:r>
            <w:r w:rsidRPr="00B016ED">
              <w:rPr>
                <w:bCs/>
                <w:lang w:val="nl-BE"/>
              </w:rPr>
              <w:t>de voorgeschreven geneesmiddelen</w:t>
            </w:r>
            <w:r w:rsidR="007F0D1A" w:rsidRPr="00B016ED">
              <w:rPr>
                <w:bCs/>
                <w:lang w:val="nl-BE"/>
              </w:rPr>
              <w:t xml:space="preserve"> af</w:t>
            </w:r>
            <w:r w:rsidR="00A00E1B">
              <w:rPr>
                <w:bCs/>
                <w:lang w:val="nl-BE"/>
              </w:rPr>
              <w:t xml:space="preserve"> te </w:t>
            </w:r>
            <w:r w:rsidR="007F0D1A" w:rsidRPr="00B016ED">
              <w:rPr>
                <w:bCs/>
                <w:lang w:val="nl-BE"/>
              </w:rPr>
              <w:t>leveren</w:t>
            </w:r>
            <w:r w:rsidRPr="00B016ED">
              <w:rPr>
                <w:bCs/>
                <w:lang w:val="nl-BE"/>
              </w:rPr>
              <w:t xml:space="preserve">. </w:t>
            </w:r>
          </w:p>
        </w:tc>
      </w:tr>
      <w:tr w:rsidR="00B016ED" w:rsidRPr="00C41547" w:rsidTr="00176623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F7B5E" w:rsidRPr="00B016ED" w:rsidRDefault="00AF7B5E">
            <w:pPr>
              <w:rPr>
                <w:lang w:val="nl-BE"/>
              </w:rPr>
            </w:pPr>
            <w:r w:rsidRPr="00B016ED">
              <w:rPr>
                <w:b/>
                <w:lang w:val="nl-BE"/>
              </w:rPr>
              <w:t>Voorschrijver:</w:t>
            </w:r>
            <w:r w:rsidR="00A00E1B">
              <w:rPr>
                <w:lang w:val="nl-BE"/>
              </w:rPr>
              <w:t xml:space="preserve"> </w:t>
            </w:r>
            <w:r w:rsidRPr="00B016ED">
              <w:rPr>
                <w:lang w:val="nl-BE"/>
              </w:rPr>
              <w:t>Naam Voornaam</w:t>
            </w:r>
          </w:p>
          <w:p w:rsidR="00AF7B5E" w:rsidRPr="00B016ED" w:rsidRDefault="00AF7B5E">
            <w:pPr>
              <w:rPr>
                <w:lang w:val="nl-BE"/>
              </w:rPr>
            </w:pPr>
            <w:r w:rsidRPr="00B016ED">
              <w:rPr>
                <w:lang w:val="nl-BE"/>
              </w:rPr>
              <w:t xml:space="preserve">RIZIV </w:t>
            </w:r>
            <w:proofErr w:type="spellStart"/>
            <w:r w:rsidRPr="00B016ED">
              <w:rPr>
                <w:lang w:val="nl-BE"/>
              </w:rPr>
              <w:t>nr</w:t>
            </w:r>
            <w:proofErr w:type="spellEnd"/>
            <w:r w:rsidRPr="00B016ED">
              <w:rPr>
                <w:lang w:val="nl-BE"/>
              </w:rPr>
              <w:t xml:space="preserve">: </w:t>
            </w:r>
          </w:p>
        </w:tc>
      </w:tr>
      <w:tr w:rsidR="00B016ED" w:rsidRPr="00B016ED" w:rsidTr="00176623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AF7B5E" w:rsidRPr="00B016ED" w:rsidRDefault="00AF7B5E">
            <w:pPr>
              <w:rPr>
                <w:lang w:val="nl-BE"/>
              </w:rPr>
            </w:pPr>
            <w:r w:rsidRPr="00B016ED">
              <w:rPr>
                <w:b/>
                <w:lang w:val="nl-BE"/>
              </w:rPr>
              <w:t>Rechthebbende:</w:t>
            </w:r>
            <w:r w:rsidRPr="00B016ED">
              <w:rPr>
                <w:lang w:val="nl-BE"/>
              </w:rPr>
              <w:t xml:space="preserve"> Naam Voornaam </w:t>
            </w:r>
          </w:p>
          <w:p w:rsidR="00AF7B5E" w:rsidRPr="00B016ED" w:rsidRDefault="00AF7B5E">
            <w:r w:rsidRPr="00B016ED">
              <w:rPr>
                <w:lang w:val="nl-BE"/>
              </w:rPr>
              <w:t xml:space="preserve">INSZ: </w:t>
            </w:r>
          </w:p>
        </w:tc>
      </w:tr>
      <w:tr w:rsidR="00B016ED" w:rsidRPr="00C41547" w:rsidTr="002A009E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76623" w:rsidRPr="00B016ED" w:rsidRDefault="007F0D1A" w:rsidP="0070589A">
            <w:pPr>
              <w:jc w:val="center"/>
              <w:rPr>
                <w:lang w:val="nl-BE"/>
              </w:rPr>
            </w:pPr>
            <w:r w:rsidRPr="00B016ED">
              <w:rPr>
                <w:b/>
                <w:bCs/>
                <w:lang w:val="nl-BE"/>
              </w:rPr>
              <w:t>I</w:t>
            </w:r>
            <w:r w:rsidR="00176623" w:rsidRPr="00B016ED">
              <w:rPr>
                <w:b/>
                <w:bCs/>
                <w:lang w:val="nl-BE"/>
              </w:rPr>
              <w:t>nhoud v</w:t>
            </w:r>
            <w:r w:rsidR="00573FFA">
              <w:rPr>
                <w:b/>
                <w:bCs/>
                <w:lang w:val="nl-BE"/>
              </w:rPr>
              <w:t>an het elektronisch voorschrift</w:t>
            </w:r>
          </w:p>
        </w:tc>
      </w:tr>
      <w:tr w:rsidR="00B016ED" w:rsidRPr="00B016ED" w:rsidTr="00AA0079">
        <w:trPr>
          <w:trHeight w:val="4252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5387"/>
            </w:tblGrid>
            <w:tr w:rsidR="00B016ED" w:rsidRPr="00C41547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C41547" w:rsidRPr="00C41547" w:rsidRDefault="00C41547" w:rsidP="00176623">
                  <w:pPr>
                    <w:rPr>
                      <w:lang w:val="nl-BE"/>
                    </w:rPr>
                  </w:pPr>
                  <w:r w:rsidRPr="00C41547">
                    <w:rPr>
                      <w:lang w:val="nl-BE"/>
                    </w:rPr>
                    <w:t>Naam geneesmiddel verpakking</w:t>
                  </w:r>
                </w:p>
                <w:p w:rsidR="00176623" w:rsidRPr="00C41547" w:rsidRDefault="00C41547" w:rsidP="00176623">
                  <w:pPr>
                    <w:rPr>
                      <w:lang w:val="nl-BE"/>
                    </w:rPr>
                  </w:pPr>
                  <w:proofErr w:type="spellStart"/>
                  <w:r w:rsidRPr="00C41547">
                    <w:rPr>
                      <w:lang w:val="nl-BE"/>
                    </w:rPr>
                    <w:t>Posologie</w:t>
                  </w:r>
                  <w:proofErr w:type="spellEnd"/>
                  <w:r w:rsidRPr="00C41547">
                    <w:rPr>
                      <w:lang w:val="nl-BE"/>
                    </w:rPr>
                    <w:t xml:space="preserve"> en duur </w:t>
                  </w: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176623" w:rsidRPr="00B016ED" w:rsidRDefault="00C41547" w:rsidP="00176623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…</w:t>
                  </w: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C41547" w:rsidP="00176623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4</w:t>
                  </w:r>
                </w:p>
              </w:tc>
              <w:tc>
                <w:tcPr>
                  <w:tcW w:w="5387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</w:p>
              </w:tc>
            </w:tr>
            <w:tr w:rsidR="00B016ED" w:rsidRPr="00B016ED" w:rsidTr="00905F70">
              <w:trPr>
                <w:trHeight w:val="794"/>
              </w:trPr>
              <w:tc>
                <w:tcPr>
                  <w:tcW w:w="409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  <w:r w:rsidRPr="00B016ED">
                    <w:rPr>
                      <w:lang w:val="nl-BE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176623" w:rsidRPr="00B016ED" w:rsidRDefault="00176623" w:rsidP="00176623">
                  <w:pPr>
                    <w:rPr>
                      <w:lang w:val="nl-BE"/>
                    </w:rPr>
                  </w:pPr>
                </w:p>
              </w:tc>
            </w:tr>
          </w:tbl>
          <w:p w:rsidR="00176623" w:rsidRPr="00B016ED" w:rsidRDefault="00176623" w:rsidP="00176623">
            <w:pPr>
              <w:rPr>
                <w:lang w:val="nl-BE"/>
              </w:rPr>
            </w:pPr>
          </w:p>
        </w:tc>
      </w:tr>
      <w:tr w:rsidR="00B016ED" w:rsidRPr="00C41547" w:rsidTr="002A009E">
        <w:trPr>
          <w:trHeight w:val="1134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802947" w:rsidRPr="00B016ED" w:rsidRDefault="00AA0079" w:rsidP="00175856">
            <w:pPr>
              <w:jc w:val="both"/>
              <w:rPr>
                <w:b/>
                <w:bCs/>
                <w:lang w:val="nl-BE"/>
              </w:rPr>
            </w:pPr>
            <w:r w:rsidRPr="00B016ED">
              <w:rPr>
                <w:bCs/>
                <w:lang w:val="nl-BE"/>
              </w:rPr>
              <w:t xml:space="preserve">Opgelet : </w:t>
            </w:r>
            <w:r w:rsidR="00175856">
              <w:rPr>
                <w:bCs/>
                <w:lang w:val="nl-BE"/>
              </w:rPr>
              <w:t>M</w:t>
            </w:r>
            <w:r w:rsidR="00175856" w:rsidRPr="00B016ED">
              <w:rPr>
                <w:bCs/>
                <w:lang w:val="nl-BE"/>
              </w:rPr>
              <w:t>et manuele toevoegingen</w:t>
            </w:r>
            <w:r w:rsidR="00175856">
              <w:rPr>
                <w:bCs/>
                <w:lang w:val="nl-BE"/>
              </w:rPr>
              <w:t xml:space="preserve"> op dit document </w:t>
            </w:r>
            <w:r w:rsidR="00905F70" w:rsidRPr="00B016ED">
              <w:rPr>
                <w:bCs/>
                <w:lang w:val="nl-BE"/>
              </w:rPr>
              <w:t>zal geen rekening gehouden worden</w:t>
            </w:r>
            <w:r w:rsidRPr="00B016ED">
              <w:rPr>
                <w:bCs/>
                <w:lang w:val="nl-BE"/>
              </w:rPr>
              <w:t xml:space="preserve">.  </w:t>
            </w:r>
          </w:p>
        </w:tc>
      </w:tr>
      <w:tr w:rsidR="00B016ED" w:rsidRPr="00B016ED" w:rsidTr="002A009E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7B5E" w:rsidRPr="00B016ED" w:rsidRDefault="00AF7B5E" w:rsidP="00C41547">
            <w:r w:rsidRPr="00B016ED">
              <w:rPr>
                <w:lang w:val="nl-BE"/>
              </w:rPr>
              <w:t> </w:t>
            </w:r>
            <w:r w:rsidR="00B016ED">
              <w:t xml:space="preserve">Datum: </w:t>
            </w:r>
            <w:proofErr w:type="spellStart"/>
            <w:r w:rsidR="00C41547">
              <w:t>xx.xx.xxxx</w:t>
            </w:r>
            <w:proofErr w:type="spellEnd"/>
          </w:p>
        </w:tc>
      </w:tr>
      <w:tr w:rsidR="00B016ED" w:rsidRPr="00C41547" w:rsidTr="002A009E">
        <w:trPr>
          <w:trHeight w:val="567"/>
        </w:trPr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F7B5E" w:rsidRPr="00B016ED" w:rsidRDefault="00AF7B5E" w:rsidP="00C41547">
            <w:pPr>
              <w:rPr>
                <w:lang w:val="nl-BE"/>
              </w:rPr>
            </w:pPr>
            <w:r w:rsidRPr="00B016ED">
              <w:rPr>
                <w:lang w:val="nl-BE"/>
              </w:rPr>
              <w:t> </w:t>
            </w:r>
            <w:r w:rsidRPr="001D7B32">
              <w:rPr>
                <w:lang w:val="nl-BE"/>
              </w:rPr>
              <w:t xml:space="preserve">Uitvoerbaar vanaf: </w:t>
            </w:r>
            <w:proofErr w:type="spellStart"/>
            <w:r w:rsidR="00C41547">
              <w:rPr>
                <w:lang w:val="nl-BE"/>
              </w:rPr>
              <w:t>yy.yy.yyyy</w:t>
            </w:r>
            <w:proofErr w:type="spellEnd"/>
          </w:p>
        </w:tc>
      </w:tr>
    </w:tbl>
    <w:p w:rsidR="00AF7B5E" w:rsidRPr="00B016ED" w:rsidRDefault="00AF7B5E" w:rsidP="00AF7B5E">
      <w:pPr>
        <w:ind w:left="720"/>
        <w:rPr>
          <w:lang w:val="nl-BE"/>
        </w:rPr>
      </w:pPr>
      <w:r w:rsidRPr="00B016ED">
        <w:rPr>
          <w:lang w:val="nl-BE"/>
        </w:rPr>
        <w:t> </w:t>
      </w:r>
    </w:p>
    <w:p w:rsidR="00AF7B5E" w:rsidRPr="00B016ED" w:rsidRDefault="00AF7B5E">
      <w:pPr>
        <w:spacing w:after="200" w:line="276" w:lineRule="auto"/>
        <w:rPr>
          <w:lang w:val="nl-BE"/>
        </w:rPr>
      </w:pPr>
      <w:bookmarkStart w:id="0" w:name="_GoBack"/>
      <w:bookmarkEnd w:id="0"/>
    </w:p>
    <w:sectPr w:rsidR="00AF7B5E" w:rsidRPr="00B016ED" w:rsidSect="00AF7B5E">
      <w:type w:val="nextColumn"/>
      <w:pgSz w:w="11907" w:h="16840" w:code="9"/>
      <w:pgMar w:top="720" w:right="720" w:bottom="720" w:left="720" w:header="0" w:footer="56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C0D"/>
    <w:multiLevelType w:val="hybridMultilevel"/>
    <w:tmpl w:val="E8EAF85A"/>
    <w:lvl w:ilvl="0" w:tplc="5C9C4BE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7843"/>
    <w:rsid w:val="00082185"/>
    <w:rsid w:val="00175856"/>
    <w:rsid w:val="00176623"/>
    <w:rsid w:val="001D7B32"/>
    <w:rsid w:val="002656A3"/>
    <w:rsid w:val="00265948"/>
    <w:rsid w:val="00281906"/>
    <w:rsid w:val="002A009E"/>
    <w:rsid w:val="00360C70"/>
    <w:rsid w:val="00407966"/>
    <w:rsid w:val="00573FFA"/>
    <w:rsid w:val="006E020F"/>
    <w:rsid w:val="0070589A"/>
    <w:rsid w:val="007F0D1A"/>
    <w:rsid w:val="00801929"/>
    <w:rsid w:val="00802947"/>
    <w:rsid w:val="00861634"/>
    <w:rsid w:val="00905F70"/>
    <w:rsid w:val="009177AC"/>
    <w:rsid w:val="00A00E1B"/>
    <w:rsid w:val="00A93163"/>
    <w:rsid w:val="00AA0079"/>
    <w:rsid w:val="00AA7843"/>
    <w:rsid w:val="00AF7B5E"/>
    <w:rsid w:val="00B016ED"/>
    <w:rsid w:val="00BF4661"/>
    <w:rsid w:val="00C07A0D"/>
    <w:rsid w:val="00C41547"/>
    <w:rsid w:val="00CA0BDE"/>
    <w:rsid w:val="00D45359"/>
    <w:rsid w:val="00D57D44"/>
    <w:rsid w:val="00DC5A8D"/>
    <w:rsid w:val="00DF6822"/>
    <w:rsid w:val="00E46D88"/>
    <w:rsid w:val="00F775FA"/>
    <w:rsid w:val="00F87699"/>
    <w:rsid w:val="00F90AFE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5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623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623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2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2016-12-21T23:00:00+00:00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Dentiste</TermName>
          <TermId xmlns="http://schemas.microsoft.com/office/infopath/2007/PartnerControls">b3ec3af7-d599-402c-bfa6-766412f0993d</TermId>
        </TermInfo>
        <TermInfo xmlns="http://schemas.microsoft.com/office/infopath/2007/PartnerControls">
          <TermName xmlns="http://schemas.microsoft.com/office/infopath/2007/PartnerControls">Sage-femme</TermName>
          <TermId xmlns="http://schemas.microsoft.com/office/infopath/2007/PartnerControls">bedd62fd-e9ce-4361-a459-d3c799c24192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  <TermInfo xmlns="http://schemas.microsoft.com/office/infopath/2007/PartnerControls">
          <TermName xmlns="http://schemas.microsoft.com/office/infopath/2007/PartnerControls">Offices de tarification</TermName>
          <TermId xmlns="http://schemas.microsoft.com/office/infopath/2007/PartnerControls">4bb33f56-03f5-4ba0-9463-66d4d20d6cd9</TermId>
        </TermInfo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43</Value>
      <Value>63</Value>
      <Value>12</Value>
      <Value>10</Value>
      <Value>31</Value>
      <Value>54</Value>
      <Value>29</Value>
      <Value>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E-santé</TermName>
          <TermId xmlns="http://schemas.microsoft.com/office/infopath/2007/PartnerControls">2e4837af-d860-4ec7-acf7-cf99915cc57a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E4CDA-8DED-4468-B1CF-35E02DBCAB58}"/>
</file>

<file path=customXml/itemProps2.xml><?xml version="1.0" encoding="utf-8"?>
<ds:datastoreItem xmlns:ds="http://schemas.openxmlformats.org/officeDocument/2006/customXml" ds:itemID="{4AC3CFFB-E446-445A-8A13-75FFBB04A5C9}"/>
</file>

<file path=customXml/itemProps3.xml><?xml version="1.0" encoding="utf-8"?>
<ds:datastoreItem xmlns:ds="http://schemas.openxmlformats.org/officeDocument/2006/customXml" ds:itemID="{4EC28849-D5D9-4CEE-A374-95AD0C983A71}"/>
</file>

<file path=docProps/app.xml><?xml version="1.0" encoding="utf-8"?>
<Properties xmlns="http://schemas.openxmlformats.org/officeDocument/2006/extended-properties" xmlns:vt="http://schemas.openxmlformats.org/officeDocument/2006/docPropsVTypes">
  <Template>692B28FD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Bewijs van elektronisch voorschrift</dc:title>
  <dc:subject/>
  <dc:creator>Yoeriska Antonissen</dc:creator>
  <cp:keywords/>
  <dc:description/>
  <cp:lastModifiedBy>Yoeriska Antonissen</cp:lastModifiedBy>
  <cp:revision>18</cp:revision>
  <dcterms:created xsi:type="dcterms:W3CDTF">2016-08-19T10:00:00Z</dcterms:created>
  <dcterms:modified xsi:type="dcterms:W3CDTF">2016-12-21T21:21:00Z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29;#Médecin|d8a1e59b-bcd7-4d2f-b75c-23b993f6e1ad;#31;#Dentiste|b3ec3af7-d599-402c-bfa6-766412f0993d;#54;#Sage-femme|bedd62fd-e9ce-4361-a459-d3c799c24192;#43;#Pharmacien|afadc2d1-9390-4c99-b189-4366cd2906a2;#63;#Offices de tarification|4bb33f56-03f5-4ba0-9463-66d4d20d6cd9;#20;#Citoyen|3d4050dd-0cb5-49a7-892e-7750ff79cdf8</vt:lpwstr>
  </property>
  <property fmtid="{D5CDD505-2E9C-101B-9397-08002B2CF9AE}" pid="4" name="RITheme">
    <vt:lpwstr>4;#E-santé|2e4837af-d860-4ec7-acf7-cf99915cc57a;#10;#Médicaments|5c4b8432-7a7f-4679-b7fc-04dc5116b9e9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