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901CC9" w14:textId="77777777" w:rsidR="00152B01" w:rsidRPr="000D7980" w:rsidRDefault="00152B01" w:rsidP="009949BE">
      <w:pPr>
        <w:jc w:val="both"/>
        <w:rPr>
          <w:b/>
          <w:lang w:val="fr-BE"/>
        </w:rPr>
      </w:pPr>
      <w:r w:rsidRPr="000D7980">
        <w:rPr>
          <w:b/>
          <w:lang w:val="fr-BE"/>
        </w:rPr>
        <w:t>Juillet 2021 – Mesures pour les patients et dispensateurs de soins qui sont victimes des récentes inondations : instructions aux dispensateurs de soins</w:t>
      </w:r>
    </w:p>
    <w:p w14:paraId="32ACF2BC" w14:textId="01BAA7C1" w:rsidR="00152B01" w:rsidRPr="000D7980" w:rsidRDefault="00152B01" w:rsidP="009949BE">
      <w:pPr>
        <w:jc w:val="both"/>
        <w:rPr>
          <w:rFonts w:ascii="Calibri" w:eastAsia="Calibri" w:hAnsi="Calibri"/>
          <w:lang w:val="fr-BE"/>
        </w:rPr>
      </w:pPr>
      <w:r w:rsidRPr="000D7980">
        <w:rPr>
          <w:rFonts w:ascii="Calibri" w:eastAsia="Calibri" w:hAnsi="Calibri"/>
          <w:lang w:val="fr-BE"/>
        </w:rPr>
        <w:t>Les inondations qui ont frappé la Belgique en juillet 2021 peuvent avoir des conséquences pour les assurés et dispensateurs de soins des zones sinistrées dans le domaine de l’assurance obligatoire soins de santé. Les inondations doivent être considérées comme une situation de force majeure par exemple en cas de perte de documents (prescriptions, attestations de soins donnés, autorisations du médecin-conseil, etc.), perte des documents d’identité, perte de médicaments, de produits de santé et/ou de dispositifs médicaux, qui fo</w:t>
      </w:r>
      <w:r w:rsidR="008F3197">
        <w:rPr>
          <w:rFonts w:ascii="Calibri" w:eastAsia="Calibri" w:hAnsi="Calibri"/>
          <w:lang w:val="fr-BE"/>
        </w:rPr>
        <w:t xml:space="preserve">nt éventuellement l’objet d’un délai </w:t>
      </w:r>
      <w:r w:rsidRPr="000D7980">
        <w:rPr>
          <w:rFonts w:ascii="Calibri" w:eastAsia="Calibri" w:hAnsi="Calibri"/>
          <w:lang w:val="fr-BE"/>
        </w:rPr>
        <w:t>de renouvellement ou d’une intervention limitée, dérogation à l’obligation pour les assurés inscrits à une maison médicale de s’adresser à cette dernière.</w:t>
      </w:r>
    </w:p>
    <w:p w14:paraId="2FE8D41D" w14:textId="77777777" w:rsidR="00152B01" w:rsidRPr="000D7980" w:rsidRDefault="00152B01" w:rsidP="009949BE">
      <w:pPr>
        <w:spacing w:after="0"/>
        <w:jc w:val="both"/>
        <w:rPr>
          <w:rFonts w:ascii="Calibri" w:eastAsia="Calibri" w:hAnsi="Calibri"/>
          <w:lang w:val="fr-BE"/>
        </w:rPr>
      </w:pPr>
      <w:r w:rsidRPr="000D7980">
        <w:rPr>
          <w:rFonts w:ascii="Calibri" w:eastAsia="Calibri" w:hAnsi="Calibri"/>
          <w:lang w:val="fr-BE"/>
        </w:rPr>
        <w:t xml:space="preserve">Conformément aux principes en vigueur en matière de force majeure, les organismes assureurs peuvent évaluer de manière autonome ces situations sur la base des pièces justificatives invoquées par l’assuré ou le dispensateur de soins et, le cas échéant, invoquer la force majeure pour accorder une intervention de l’assurance. </w:t>
      </w:r>
    </w:p>
    <w:p w14:paraId="121E30C2" w14:textId="77777777" w:rsidR="00152B01" w:rsidRPr="000D7980" w:rsidRDefault="00152B01" w:rsidP="009949BE">
      <w:pPr>
        <w:spacing w:after="0"/>
        <w:jc w:val="both"/>
        <w:rPr>
          <w:rFonts w:ascii="Calibri" w:eastAsia="Calibri" w:hAnsi="Calibri"/>
          <w:lang w:val="fr-BE"/>
        </w:rPr>
      </w:pPr>
    </w:p>
    <w:p w14:paraId="2B413C3F" w14:textId="6822BA45" w:rsidR="00152B01" w:rsidRPr="000D7980" w:rsidRDefault="00152B01" w:rsidP="009949BE">
      <w:pPr>
        <w:spacing w:after="0"/>
        <w:jc w:val="both"/>
        <w:rPr>
          <w:lang w:val="fr-BE"/>
        </w:rPr>
      </w:pPr>
      <w:r w:rsidRPr="000D7980">
        <w:rPr>
          <w:lang w:val="fr-BE"/>
        </w:rPr>
        <w:t xml:space="preserve">En cas de perte de produits pharmaceutiques, de prothèses dentaires ou de matériel de </w:t>
      </w:r>
      <w:proofErr w:type="spellStart"/>
      <w:r w:rsidR="00523FA0">
        <w:rPr>
          <w:lang w:val="fr-BE"/>
        </w:rPr>
        <w:t>bandagisterie</w:t>
      </w:r>
      <w:proofErr w:type="spellEnd"/>
      <w:r w:rsidRPr="000D7980">
        <w:rPr>
          <w:lang w:val="fr-BE"/>
        </w:rPr>
        <w:t>, les organismes assureurs peuvent, par exemple, rembourser les prestations au-delà du nombre maximal de prestations autorisées o</w:t>
      </w:r>
      <w:r w:rsidR="00342BDB">
        <w:rPr>
          <w:lang w:val="fr-BE"/>
        </w:rPr>
        <w:t xml:space="preserve">u rembourser des prestations </w:t>
      </w:r>
      <w:r w:rsidR="008F3197">
        <w:rPr>
          <w:lang w:val="fr-BE"/>
        </w:rPr>
        <w:t xml:space="preserve">avant l’expiration du délai </w:t>
      </w:r>
      <w:r w:rsidRPr="000D7980">
        <w:rPr>
          <w:lang w:val="fr-BE"/>
        </w:rPr>
        <w:t>de renouvellement. En cas de perte des documents, des duplicatas et copies de ces documents peuvent être acceptés et il peut être admis que les</w:t>
      </w:r>
      <w:r w:rsidR="00342BDB">
        <w:rPr>
          <w:lang w:val="fr-BE"/>
        </w:rPr>
        <w:t xml:space="preserve"> prestations soient facturées ou</w:t>
      </w:r>
      <w:r w:rsidRPr="000D7980">
        <w:rPr>
          <w:lang w:val="fr-BE"/>
        </w:rPr>
        <w:t xml:space="preserve"> que les documents soient remis e</w:t>
      </w:r>
      <w:r w:rsidR="006B2314">
        <w:rPr>
          <w:lang w:val="fr-BE"/>
        </w:rPr>
        <w:t>n dehors des délais prévus à cette fin</w:t>
      </w:r>
      <w:r w:rsidRPr="000D7980">
        <w:rPr>
          <w:lang w:val="fr-BE"/>
        </w:rPr>
        <w:t>.</w:t>
      </w:r>
    </w:p>
    <w:p w14:paraId="4374BC71" w14:textId="7C92F34C" w:rsidR="00A4381B" w:rsidRPr="000D7980" w:rsidRDefault="00A4381B" w:rsidP="009949BE">
      <w:pPr>
        <w:spacing w:after="0"/>
        <w:jc w:val="both"/>
        <w:rPr>
          <w:lang w:val="fr-BE"/>
        </w:rPr>
      </w:pPr>
    </w:p>
    <w:p w14:paraId="2DD033B4" w14:textId="518FD175" w:rsidR="00A4381B" w:rsidRPr="000D7980" w:rsidRDefault="00A4381B" w:rsidP="009949BE">
      <w:pPr>
        <w:spacing w:after="0"/>
        <w:jc w:val="both"/>
        <w:rPr>
          <w:lang w:val="fr-BE"/>
        </w:rPr>
      </w:pPr>
      <w:r w:rsidRPr="000D7980">
        <w:rPr>
          <w:lang w:val="fr-BE"/>
        </w:rPr>
        <w:t>Il est demandé aux dispensateurs de soins d’apposer la mention « inondations » sur les attestations de soins donnés ou autres documents</w:t>
      </w:r>
      <w:r w:rsidR="003B19F5">
        <w:rPr>
          <w:lang w:val="fr-BE"/>
        </w:rPr>
        <w:t xml:space="preserve"> concernés</w:t>
      </w:r>
      <w:r w:rsidRPr="000D7980">
        <w:rPr>
          <w:lang w:val="fr-BE"/>
        </w:rPr>
        <w:t xml:space="preserve">. Afin d’éviter les blocages, </w:t>
      </w:r>
      <w:r w:rsidR="00194147" w:rsidRPr="000D7980">
        <w:rPr>
          <w:lang w:val="fr-BE"/>
        </w:rPr>
        <w:t>par exemple</w:t>
      </w:r>
      <w:r w:rsidR="00194147">
        <w:rPr>
          <w:lang w:val="fr-BE"/>
        </w:rPr>
        <w:t>,</w:t>
      </w:r>
      <w:r w:rsidR="00194147" w:rsidRPr="000D7980">
        <w:rPr>
          <w:lang w:val="fr-BE"/>
        </w:rPr>
        <w:t xml:space="preserve"> </w:t>
      </w:r>
      <w:r w:rsidR="00194147">
        <w:rPr>
          <w:lang w:val="fr-BE"/>
        </w:rPr>
        <w:t xml:space="preserve">parce que </w:t>
      </w:r>
      <w:r w:rsidR="008F3197">
        <w:rPr>
          <w:lang w:val="fr-BE"/>
        </w:rPr>
        <w:t xml:space="preserve">le délai </w:t>
      </w:r>
      <w:r w:rsidRPr="000D7980">
        <w:rPr>
          <w:lang w:val="fr-BE"/>
        </w:rPr>
        <w:t>de reno</w:t>
      </w:r>
      <w:r w:rsidR="00FE2133">
        <w:rPr>
          <w:lang w:val="fr-BE"/>
        </w:rPr>
        <w:t>uvellement n’a pas été respecté</w:t>
      </w:r>
      <w:r w:rsidRPr="000D7980">
        <w:rPr>
          <w:lang w:val="fr-BE"/>
        </w:rPr>
        <w:t xml:space="preserve"> ou parce que le nombre maximal de prestations sur une période déterminée est atteint, il est recommandé de transférer ces attestations et documents via le circuit papier aux organi</w:t>
      </w:r>
      <w:r w:rsidR="00194147">
        <w:rPr>
          <w:lang w:val="fr-BE"/>
        </w:rPr>
        <w:t>smes assureurs. Cela s’applique</w:t>
      </w:r>
      <w:r w:rsidRPr="000D7980">
        <w:rPr>
          <w:lang w:val="fr-BE"/>
        </w:rPr>
        <w:t xml:space="preserve"> not</w:t>
      </w:r>
      <w:r w:rsidR="008D33E2">
        <w:rPr>
          <w:lang w:val="fr-BE"/>
        </w:rPr>
        <w:t>amment aux prestations de santé</w:t>
      </w:r>
      <w:r w:rsidRPr="000D7980">
        <w:rPr>
          <w:lang w:val="fr-BE"/>
        </w:rPr>
        <w:t xml:space="preserve"> </w:t>
      </w:r>
      <w:r w:rsidR="00194147">
        <w:rPr>
          <w:lang w:val="fr-BE"/>
        </w:rPr>
        <w:t>dispensées</w:t>
      </w:r>
      <w:r w:rsidRPr="000D7980">
        <w:rPr>
          <w:lang w:val="fr-BE"/>
        </w:rPr>
        <w:t xml:space="preserve"> par les dentistes et aux prestations de santé </w:t>
      </w:r>
      <w:r w:rsidR="00B3231D">
        <w:rPr>
          <w:lang w:val="fr-BE"/>
        </w:rPr>
        <w:t>dispensées</w:t>
      </w:r>
      <w:r w:rsidRPr="000D7980">
        <w:rPr>
          <w:lang w:val="fr-BE"/>
        </w:rPr>
        <w:t xml:space="preserve"> aux bénéficiaires inscrits dans une maison </w:t>
      </w:r>
      <w:r w:rsidR="000D7980" w:rsidRPr="000D7980">
        <w:rPr>
          <w:lang w:val="fr-BE"/>
        </w:rPr>
        <w:t>médicale</w:t>
      </w:r>
      <w:r w:rsidRPr="000D7980">
        <w:rPr>
          <w:lang w:val="fr-BE"/>
        </w:rPr>
        <w:t xml:space="preserve">. </w:t>
      </w:r>
    </w:p>
    <w:p w14:paraId="16D09CEE" w14:textId="6C5434BC" w:rsidR="00A4381B" w:rsidRPr="000D7980" w:rsidRDefault="00A4381B" w:rsidP="009949BE">
      <w:pPr>
        <w:spacing w:after="0"/>
        <w:jc w:val="both"/>
        <w:rPr>
          <w:lang w:val="fr-BE"/>
        </w:rPr>
      </w:pPr>
    </w:p>
    <w:p w14:paraId="7577FD64" w14:textId="2358A111" w:rsidR="00A4381B" w:rsidRPr="000D7980" w:rsidRDefault="00A4381B" w:rsidP="009949BE">
      <w:pPr>
        <w:spacing w:after="0"/>
        <w:jc w:val="both"/>
        <w:rPr>
          <w:lang w:val="fr-BE"/>
        </w:rPr>
      </w:pPr>
      <w:r w:rsidRPr="000D7980">
        <w:rPr>
          <w:lang w:val="fr-BE"/>
        </w:rPr>
        <w:t xml:space="preserve">Pour les bénéficiaires qui ont été touchés par les inondations, il est recommandé de toujours </w:t>
      </w:r>
      <w:r w:rsidR="008F30D2">
        <w:rPr>
          <w:lang w:val="fr-BE"/>
        </w:rPr>
        <w:t xml:space="preserve">appliquer le </w:t>
      </w:r>
      <w:r w:rsidR="00382994">
        <w:rPr>
          <w:lang w:val="fr-BE"/>
        </w:rPr>
        <w:t xml:space="preserve">régime du </w:t>
      </w:r>
      <w:r w:rsidRPr="000D7980">
        <w:rPr>
          <w:lang w:val="fr-BE"/>
        </w:rPr>
        <w:t>tiers payant. Pour cette raison, dans les cas où l’</w:t>
      </w:r>
      <w:r w:rsidR="000D7980" w:rsidRPr="000D7980">
        <w:rPr>
          <w:lang w:val="fr-BE"/>
        </w:rPr>
        <w:t>interdiction</w:t>
      </w:r>
      <w:r w:rsidRPr="000D7980">
        <w:rPr>
          <w:lang w:val="fr-BE"/>
        </w:rPr>
        <w:t xml:space="preserve"> du</w:t>
      </w:r>
      <w:r w:rsidR="00BC1A64">
        <w:rPr>
          <w:lang w:val="fr-BE"/>
        </w:rPr>
        <w:t xml:space="preserve"> régime</w:t>
      </w:r>
      <w:r w:rsidR="009557B8">
        <w:rPr>
          <w:lang w:val="fr-BE"/>
        </w:rPr>
        <w:t xml:space="preserve"> du</w:t>
      </w:r>
      <w:r w:rsidRPr="000D7980">
        <w:rPr>
          <w:lang w:val="fr-BE"/>
        </w:rPr>
        <w:t xml:space="preserve"> tiers payant s’appliquerait normalement et où aucune exception classique à cette interdiction ne peut être invoquée, l’exception des « prestations dispensées à des bénéficiaires qui se trouvent dans une situation financière individuelle </w:t>
      </w:r>
      <w:r w:rsidR="000D7980" w:rsidRPr="000D7980">
        <w:rPr>
          <w:lang w:val="fr-BE"/>
        </w:rPr>
        <w:t>occasionnelle</w:t>
      </w:r>
      <w:r w:rsidRPr="000D7980">
        <w:rPr>
          <w:lang w:val="fr-BE"/>
        </w:rPr>
        <w:t xml:space="preserve"> de détresse » peut également être invoquée afin d’appliquer le </w:t>
      </w:r>
      <w:r w:rsidR="00F95EC6">
        <w:rPr>
          <w:lang w:val="fr-BE"/>
        </w:rPr>
        <w:t>régime du</w:t>
      </w:r>
      <w:r w:rsidR="00CC2E83">
        <w:rPr>
          <w:lang w:val="fr-BE"/>
        </w:rPr>
        <w:t xml:space="preserve"> </w:t>
      </w:r>
      <w:r w:rsidRPr="000D7980">
        <w:rPr>
          <w:lang w:val="fr-BE"/>
        </w:rPr>
        <w:t xml:space="preserve">tiers payant pour les prestations de santé pour lesquelles l’application du </w:t>
      </w:r>
      <w:r w:rsidR="00CF2BD8">
        <w:rPr>
          <w:lang w:val="fr-BE"/>
        </w:rPr>
        <w:t xml:space="preserve">régime du </w:t>
      </w:r>
      <w:r w:rsidRPr="000D7980">
        <w:rPr>
          <w:lang w:val="fr-BE"/>
        </w:rPr>
        <w:t xml:space="preserve">tiers payant est en principe interdite (visites, consultations et avis de médecins, certaines prestations dentaires pour les </w:t>
      </w:r>
      <w:r w:rsidR="000D7980" w:rsidRPr="000D7980">
        <w:rPr>
          <w:lang w:val="fr-BE"/>
        </w:rPr>
        <w:t>bénéficiaires</w:t>
      </w:r>
      <w:r w:rsidRPr="000D7980">
        <w:rPr>
          <w:lang w:val="fr-BE"/>
        </w:rPr>
        <w:t xml:space="preserve"> âgés de 18 ans et plus, etc.)</w:t>
      </w:r>
      <w:r w:rsidRPr="000D7980">
        <w:rPr>
          <w:rStyle w:val="FootnoteReference"/>
          <w:lang w:val="fr-BE"/>
        </w:rPr>
        <w:footnoteReference w:id="1"/>
      </w:r>
      <w:r w:rsidRPr="000D7980">
        <w:rPr>
          <w:lang w:val="fr-BE"/>
        </w:rPr>
        <w:t xml:space="preserve">. </w:t>
      </w:r>
    </w:p>
    <w:p w14:paraId="34F6D15F" w14:textId="17091890" w:rsidR="00FB7BA8" w:rsidRPr="000D7980" w:rsidRDefault="00FB7BA8" w:rsidP="009949BE">
      <w:pPr>
        <w:spacing w:after="0"/>
        <w:jc w:val="both"/>
        <w:rPr>
          <w:lang w:val="fr-BE"/>
        </w:rPr>
      </w:pPr>
    </w:p>
    <w:p w14:paraId="125375F3" w14:textId="257FEFF7" w:rsidR="00FB7BA8" w:rsidRPr="000D7980" w:rsidRDefault="00FB7BA8" w:rsidP="009949BE">
      <w:pPr>
        <w:spacing w:after="0"/>
        <w:jc w:val="both"/>
        <w:rPr>
          <w:lang w:val="fr-BE"/>
        </w:rPr>
      </w:pPr>
      <w:r w:rsidRPr="000D7980">
        <w:rPr>
          <w:lang w:val="fr-BE"/>
        </w:rPr>
        <w:lastRenderedPageBreak/>
        <w:t xml:space="preserve">Concernant les attestations perdues que vous ou un patient </w:t>
      </w:r>
      <w:r w:rsidR="008B40F5">
        <w:rPr>
          <w:lang w:val="fr-BE"/>
        </w:rPr>
        <w:t>devez</w:t>
      </w:r>
      <w:r w:rsidRPr="000D7980">
        <w:rPr>
          <w:lang w:val="fr-BE"/>
        </w:rPr>
        <w:t xml:space="preserve"> présenter à la mutualité, vous avez la possibilité de faire un </w:t>
      </w:r>
      <w:r w:rsidR="000D7980" w:rsidRPr="000D7980">
        <w:rPr>
          <w:lang w:val="fr-BE"/>
        </w:rPr>
        <w:t>duplicata</w:t>
      </w:r>
      <w:r w:rsidRPr="000D7980">
        <w:rPr>
          <w:lang w:val="fr-BE"/>
        </w:rPr>
        <w:t xml:space="preserve"> </w:t>
      </w:r>
      <w:r w:rsidR="00C23D09">
        <w:rPr>
          <w:lang w:val="fr-BE"/>
        </w:rPr>
        <w:t>conformément</w:t>
      </w:r>
      <w:r w:rsidR="00DB24F7">
        <w:rPr>
          <w:lang w:val="fr-BE"/>
        </w:rPr>
        <w:t xml:space="preserve"> à</w:t>
      </w:r>
      <w:r w:rsidRPr="000D7980">
        <w:rPr>
          <w:lang w:val="fr-BE"/>
        </w:rPr>
        <w:t xml:space="preserve"> la procédure décrite dans la FAQ </w:t>
      </w:r>
      <w:proofErr w:type="spellStart"/>
      <w:r w:rsidRPr="000D7980">
        <w:rPr>
          <w:lang w:val="fr-BE"/>
        </w:rPr>
        <w:t>medattest</w:t>
      </w:r>
      <w:proofErr w:type="spellEnd"/>
      <w:r w:rsidRPr="000D7980">
        <w:rPr>
          <w:lang w:val="fr-BE"/>
        </w:rPr>
        <w:t xml:space="preserve"> (</w:t>
      </w:r>
      <w:hyperlink r:id="rId11" w:history="1">
        <w:r w:rsidRPr="000D7980">
          <w:rPr>
            <w:rStyle w:val="Hyperlink"/>
            <w:lang w:val="fr-BE"/>
          </w:rPr>
          <w:t>https://www.medattest.be/site/fr/applications/Riziv/content/help.html</w:t>
        </w:r>
      </w:hyperlink>
      <w:r w:rsidRPr="000D7980">
        <w:rPr>
          <w:lang w:val="fr-BE"/>
        </w:rPr>
        <w:t>), sous le point E.1.15 :</w:t>
      </w:r>
    </w:p>
    <w:p w14:paraId="45491C47" w14:textId="77777777" w:rsidR="00FB7BA8" w:rsidRPr="000D7980" w:rsidRDefault="00FB7BA8" w:rsidP="009949BE">
      <w:pPr>
        <w:spacing w:after="0"/>
        <w:jc w:val="both"/>
        <w:rPr>
          <w:lang w:val="fr-BE"/>
        </w:rPr>
      </w:pPr>
    </w:p>
    <w:p w14:paraId="63C35ABE" w14:textId="77777777" w:rsidR="00FB7BA8" w:rsidRPr="000D7980" w:rsidRDefault="001A6C33" w:rsidP="009949BE">
      <w:pPr>
        <w:jc w:val="both"/>
        <w:rPr>
          <w:rFonts w:ascii="Verdana" w:eastAsia="Times New Roman" w:hAnsi="Verdana" w:cs="Times New Roman"/>
          <w:color w:val="525252"/>
          <w:sz w:val="17"/>
          <w:szCs w:val="17"/>
          <w:lang w:val="fr-BE" w:eastAsia="fr-BE"/>
        </w:rPr>
      </w:pPr>
      <w:r w:rsidRPr="000D7980">
        <w:rPr>
          <w:rFonts w:ascii="Arial" w:eastAsia="Times New Roman" w:hAnsi="Arial" w:cs="Arial"/>
          <w:b/>
          <w:bCs/>
          <w:color w:val="DC002E"/>
          <w:sz w:val="18"/>
          <w:szCs w:val="18"/>
          <w:lang w:val="fr-BE" w:eastAsia="en-GB"/>
        </w:rPr>
        <w:t xml:space="preserve">E.1.15. </w:t>
      </w:r>
      <w:r w:rsidR="00FB7BA8" w:rsidRPr="000D7980">
        <w:rPr>
          <w:rFonts w:ascii="Arial" w:eastAsia="Times New Roman" w:hAnsi="Arial" w:cs="Arial"/>
          <w:b/>
          <w:bCs/>
          <w:color w:val="DC002E"/>
          <w:sz w:val="18"/>
          <w:szCs w:val="18"/>
          <w:lang w:val="fr-BE" w:eastAsia="fr-BE"/>
        </w:rPr>
        <w:t>Que doit faire le dispensateur de soins si le patient demande le duplicata d’une attestation de soins (mentions, modèle)?</w:t>
      </w:r>
    </w:p>
    <w:p w14:paraId="587D0BFB" w14:textId="77777777" w:rsidR="00FB7BA8" w:rsidRPr="000D7980" w:rsidRDefault="00FB7BA8" w:rsidP="009949BE">
      <w:pPr>
        <w:spacing w:after="0" w:line="240" w:lineRule="auto"/>
        <w:jc w:val="both"/>
        <w:rPr>
          <w:rFonts w:ascii="Verdana" w:eastAsia="Times New Roman" w:hAnsi="Verdana" w:cs="Times New Roman"/>
          <w:color w:val="525252"/>
          <w:sz w:val="17"/>
          <w:szCs w:val="17"/>
          <w:lang w:val="fr-BE" w:eastAsia="fr-BE"/>
        </w:rPr>
      </w:pPr>
      <w:r w:rsidRPr="000D7980">
        <w:rPr>
          <w:rFonts w:ascii="Verdana" w:eastAsia="Times New Roman" w:hAnsi="Verdana" w:cs="Times New Roman"/>
          <w:color w:val="525252"/>
          <w:sz w:val="17"/>
          <w:szCs w:val="17"/>
          <w:lang w:val="fr-BE" w:eastAsia="fr-BE"/>
        </w:rPr>
        <w:t>Afin de vous éviter tout risque de double imposition, il vous faut respecter la procédure suivante : pratiquement, le duplicata d’une attestation de soins donnés doit reprendre les mêmes mentions que l'original (voir le double jaune) afin de pouvoir être certifié conforme à celui-ci. Vous apporterez clairement sur le duplicata en toutes lettres la mention : « DUPLICATA ». De même, il vous faudra mentionner avoir délivré un duplicata dans vos écritures comptables.</w:t>
      </w:r>
    </w:p>
    <w:p w14:paraId="247751FC" w14:textId="47CECE0B" w:rsidR="001A6C33" w:rsidRPr="000D7980" w:rsidRDefault="001A6C33" w:rsidP="009949BE">
      <w:pPr>
        <w:spacing w:after="0" w:line="240" w:lineRule="auto"/>
        <w:jc w:val="both"/>
        <w:rPr>
          <w:lang w:val="fr-BE"/>
        </w:rPr>
      </w:pPr>
    </w:p>
    <w:p w14:paraId="624F426E" w14:textId="61A201A4" w:rsidR="00E36329" w:rsidRPr="000D7980" w:rsidRDefault="00E36329" w:rsidP="009949BE">
      <w:pPr>
        <w:jc w:val="both"/>
        <w:rPr>
          <w:lang w:val="fr-BE"/>
        </w:rPr>
      </w:pPr>
      <w:r w:rsidRPr="000D7980">
        <w:rPr>
          <w:lang w:val="fr-BE"/>
        </w:rPr>
        <w:t>Il vous est également demandé de déclarer la perte des attestations inutilisé</w:t>
      </w:r>
      <w:r w:rsidR="00196643">
        <w:rPr>
          <w:lang w:val="fr-BE"/>
        </w:rPr>
        <w:t>e</w:t>
      </w:r>
      <w:r w:rsidRPr="000D7980">
        <w:rPr>
          <w:lang w:val="fr-BE"/>
        </w:rPr>
        <w:t>s ou utilisé</w:t>
      </w:r>
      <w:r w:rsidR="00196643">
        <w:rPr>
          <w:lang w:val="fr-BE"/>
        </w:rPr>
        <w:t>e</w:t>
      </w:r>
      <w:r w:rsidRPr="000D7980">
        <w:rPr>
          <w:lang w:val="fr-BE"/>
        </w:rPr>
        <w:t xml:space="preserve">s, conformément à la procédure décrite dans la FAQ </w:t>
      </w:r>
      <w:proofErr w:type="spellStart"/>
      <w:r w:rsidRPr="000D7980">
        <w:rPr>
          <w:lang w:val="fr-BE"/>
        </w:rPr>
        <w:t>medattest</w:t>
      </w:r>
      <w:proofErr w:type="spellEnd"/>
      <w:r w:rsidRPr="000D7980">
        <w:rPr>
          <w:lang w:val="fr-BE"/>
        </w:rPr>
        <w:t>, sous le point E.1.16. :</w:t>
      </w:r>
    </w:p>
    <w:p w14:paraId="13B95BD1" w14:textId="77777777" w:rsidR="00E36329" w:rsidRPr="000D7980" w:rsidRDefault="002C00C2" w:rsidP="009949BE">
      <w:pPr>
        <w:jc w:val="both"/>
        <w:rPr>
          <w:rFonts w:ascii="Verdana" w:hAnsi="Verdana"/>
          <w:color w:val="525252"/>
          <w:sz w:val="17"/>
          <w:szCs w:val="17"/>
          <w:lang w:val="fr-BE"/>
        </w:rPr>
      </w:pPr>
      <w:r w:rsidRPr="000D7980">
        <w:rPr>
          <w:rFonts w:ascii="Arial" w:eastAsia="Times New Roman" w:hAnsi="Arial" w:cs="Arial"/>
          <w:b/>
          <w:bCs/>
          <w:color w:val="DC002E"/>
          <w:sz w:val="18"/>
          <w:szCs w:val="18"/>
          <w:lang w:val="fr-BE" w:eastAsia="en-GB"/>
        </w:rPr>
        <w:t xml:space="preserve">E.1.16. </w:t>
      </w:r>
      <w:r w:rsidR="00E36329" w:rsidRPr="000D7980">
        <w:rPr>
          <w:rFonts w:ascii="Arial" w:hAnsi="Arial" w:cs="Arial"/>
          <w:b/>
          <w:bCs/>
          <w:color w:val="DC002E"/>
          <w:sz w:val="18"/>
          <w:szCs w:val="18"/>
          <w:lang w:val="fr-BE"/>
        </w:rPr>
        <w:t>Que faire en cas de perte ou vol de vos attestations de soins?</w:t>
      </w:r>
    </w:p>
    <w:p w14:paraId="490426C3" w14:textId="77777777" w:rsidR="00E36329" w:rsidRPr="000D7980" w:rsidRDefault="00E36329" w:rsidP="009949BE">
      <w:pPr>
        <w:pStyle w:val="NormalWeb"/>
        <w:jc w:val="both"/>
        <w:rPr>
          <w:rFonts w:ascii="Verdana" w:hAnsi="Verdana"/>
          <w:color w:val="525252"/>
          <w:sz w:val="17"/>
          <w:szCs w:val="17"/>
        </w:rPr>
      </w:pPr>
      <w:r w:rsidRPr="000D7980">
        <w:rPr>
          <w:rFonts w:ascii="Verdana" w:hAnsi="Verdana"/>
          <w:color w:val="525252"/>
          <w:sz w:val="17"/>
          <w:szCs w:val="17"/>
        </w:rPr>
        <w:t>Il vous est demandé de signaler la perte ou le vol avec les numéros des attestations de soins donnés concernées si possible, aux deux services de contrôle de l’INAMI à savoir le Service du Contrôle administratif (</w:t>
      </w:r>
      <w:hyperlink r:id="rId12" w:history="1">
        <w:r w:rsidRPr="000D7980">
          <w:rPr>
            <w:rStyle w:val="Hyperlink"/>
            <w:rFonts w:ascii="Verdana" w:hAnsi="Verdana"/>
            <w:color w:val="525252"/>
            <w:sz w:val="17"/>
            <w:szCs w:val="17"/>
          </w:rPr>
          <w:t>secr.dac-sca@riziv-inami.fgov.be</w:t>
        </w:r>
      </w:hyperlink>
      <w:r w:rsidRPr="000D7980">
        <w:rPr>
          <w:rFonts w:ascii="Verdana" w:hAnsi="Verdana"/>
          <w:color w:val="525252"/>
          <w:sz w:val="17"/>
          <w:szCs w:val="17"/>
        </w:rPr>
        <w:t>) et le Service d’Evaluation et de Contrôle médical (</w:t>
      </w:r>
      <w:hyperlink r:id="rId13" w:history="1">
        <w:r w:rsidRPr="000D7980">
          <w:rPr>
            <w:rStyle w:val="Hyperlink"/>
            <w:rFonts w:ascii="Verdana" w:hAnsi="Verdana"/>
            <w:color w:val="525252"/>
            <w:sz w:val="17"/>
            <w:szCs w:val="17"/>
          </w:rPr>
          <w:t>secr.dgec.secm@riziv-inami.fgov.be</w:t>
        </w:r>
      </w:hyperlink>
      <w:r w:rsidRPr="000D7980">
        <w:rPr>
          <w:rFonts w:ascii="Verdana" w:hAnsi="Verdana"/>
          <w:color w:val="525252"/>
          <w:sz w:val="17"/>
          <w:szCs w:val="17"/>
        </w:rPr>
        <w:t>). Il y a lieu de signaler la perte ou le vol à la police et de garder la déclaration à l’attention du SPF Finances pour éviter une taxation sur base des attestations de soins donnés perdues ou volées.</w:t>
      </w:r>
    </w:p>
    <w:p w14:paraId="2EF94315" w14:textId="13F0E6DE" w:rsidR="005D1527" w:rsidRPr="000D7980" w:rsidRDefault="005D1527" w:rsidP="009949BE">
      <w:pPr>
        <w:spacing w:after="0" w:line="240" w:lineRule="auto"/>
        <w:jc w:val="both"/>
        <w:rPr>
          <w:lang w:val="fr-BE"/>
        </w:rPr>
      </w:pPr>
      <w:r w:rsidRPr="000D7980">
        <w:rPr>
          <w:lang w:val="fr-BE"/>
        </w:rPr>
        <w:t xml:space="preserve">La perte de vos dossiers </w:t>
      </w:r>
      <w:r w:rsidR="00C75A17">
        <w:rPr>
          <w:lang w:val="fr-BE"/>
        </w:rPr>
        <w:t>peut</w:t>
      </w:r>
      <w:r w:rsidRPr="000D7980">
        <w:rPr>
          <w:lang w:val="fr-BE"/>
        </w:rPr>
        <w:t xml:space="preserve"> également </w:t>
      </w:r>
      <w:r w:rsidR="00F35FFA">
        <w:rPr>
          <w:lang w:val="fr-BE"/>
        </w:rPr>
        <w:t>être communiquée</w:t>
      </w:r>
      <w:r w:rsidRPr="000D7980">
        <w:rPr>
          <w:lang w:val="fr-BE"/>
        </w:rPr>
        <w:t xml:space="preserve"> au Service d'évaluation et de contrôle médicaux (</w:t>
      </w:r>
      <w:hyperlink r:id="rId14" w:history="1">
        <w:r w:rsidRPr="000D7980">
          <w:rPr>
            <w:rStyle w:val="Hyperlink"/>
            <w:lang w:val="fr-BE"/>
          </w:rPr>
          <w:t>secr.dgec.secm@riziv-inami.fgov.be</w:t>
        </w:r>
      </w:hyperlink>
      <w:r w:rsidRPr="000D7980">
        <w:rPr>
          <w:lang w:val="fr-BE"/>
        </w:rPr>
        <w:t>). En cas d’incertitudes ou d’</w:t>
      </w:r>
      <w:r w:rsidR="000D7980" w:rsidRPr="000D7980">
        <w:rPr>
          <w:lang w:val="fr-BE"/>
        </w:rPr>
        <w:t>ambiguïtés</w:t>
      </w:r>
      <w:r w:rsidRPr="000D7980">
        <w:rPr>
          <w:lang w:val="fr-BE"/>
        </w:rPr>
        <w:t xml:space="preserve">, vous êtes bien entendu libres de demander des avis supplémentaires au Service </w:t>
      </w:r>
      <w:r w:rsidR="005E7C99">
        <w:rPr>
          <w:lang w:val="fr-BE"/>
        </w:rPr>
        <w:t xml:space="preserve">des </w:t>
      </w:r>
      <w:r w:rsidRPr="000D7980">
        <w:rPr>
          <w:lang w:val="fr-BE"/>
        </w:rPr>
        <w:t>soins de santé (</w:t>
      </w:r>
      <w:hyperlink r:id="rId15" w:history="1">
        <w:r w:rsidR="005F0E09" w:rsidRPr="000D7980">
          <w:rPr>
            <w:rStyle w:val="Hyperlink"/>
            <w:lang w:val="fr-BE"/>
          </w:rPr>
          <w:t>jur_reg@riziv-inami.fgov.be</w:t>
        </w:r>
      </w:hyperlink>
      <w:r w:rsidR="005F0E09" w:rsidRPr="000D7980">
        <w:rPr>
          <w:lang w:val="fr-BE"/>
        </w:rPr>
        <w:t xml:space="preserve"> </w:t>
      </w:r>
      <w:r w:rsidRPr="000D7980">
        <w:rPr>
          <w:lang w:val="fr-BE"/>
        </w:rPr>
        <w:t xml:space="preserve">en </w:t>
      </w:r>
      <w:hyperlink r:id="rId16" w:history="1">
        <w:r w:rsidRPr="000D7980">
          <w:rPr>
            <w:rStyle w:val="Hyperlink"/>
            <w:lang w:val="fr-BE"/>
          </w:rPr>
          <w:t>actua@riziv-inami.fgov.be</w:t>
        </w:r>
      </w:hyperlink>
      <w:r w:rsidRPr="000D7980">
        <w:rPr>
          <w:lang w:val="fr-BE"/>
        </w:rPr>
        <w:t>).</w:t>
      </w:r>
    </w:p>
    <w:p w14:paraId="302CF1B5" w14:textId="77777777" w:rsidR="005D1527" w:rsidRPr="000D7980" w:rsidRDefault="005D1527" w:rsidP="009949BE">
      <w:pPr>
        <w:spacing w:after="0" w:line="240" w:lineRule="auto"/>
        <w:jc w:val="both"/>
        <w:rPr>
          <w:lang w:val="fr-BE"/>
        </w:rPr>
      </w:pPr>
    </w:p>
    <w:p w14:paraId="329407C4" w14:textId="5FF430BF" w:rsidR="002473C3" w:rsidRPr="000D7980" w:rsidRDefault="005F0E09" w:rsidP="009949BE">
      <w:pPr>
        <w:jc w:val="both"/>
        <w:rPr>
          <w:lang w:val="fr-BE"/>
        </w:rPr>
      </w:pPr>
      <w:r w:rsidRPr="000D7980">
        <w:rPr>
          <w:lang w:val="fr-BE"/>
        </w:rPr>
        <w:t xml:space="preserve">Ces mesures sont d’application jusqu’au </w:t>
      </w:r>
      <w:r w:rsidR="00CB3287">
        <w:rPr>
          <w:lang w:val="fr-BE"/>
        </w:rPr>
        <w:t>30 juin 2022</w:t>
      </w:r>
      <w:bookmarkStart w:id="0" w:name="_GoBack"/>
      <w:bookmarkEnd w:id="0"/>
      <w:r w:rsidRPr="000D7980">
        <w:rPr>
          <w:lang w:val="fr-BE"/>
        </w:rPr>
        <w:t xml:space="preserve"> inclus. </w:t>
      </w:r>
    </w:p>
    <w:sectPr w:rsidR="002473C3" w:rsidRPr="000D7980" w:rsidSect="00AA53EE">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681048" w14:textId="77777777" w:rsidR="001E7C02" w:rsidRDefault="001E7C02" w:rsidP="00A96F16">
      <w:pPr>
        <w:spacing w:after="0" w:line="240" w:lineRule="auto"/>
      </w:pPr>
      <w:r>
        <w:separator/>
      </w:r>
    </w:p>
  </w:endnote>
  <w:endnote w:type="continuationSeparator" w:id="0">
    <w:p w14:paraId="6CD66272" w14:textId="77777777" w:rsidR="001E7C02" w:rsidRDefault="001E7C02" w:rsidP="00A96F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59EFE3" w14:textId="77777777" w:rsidR="001E7C02" w:rsidRDefault="001E7C02" w:rsidP="00A96F16">
      <w:pPr>
        <w:spacing w:after="0" w:line="240" w:lineRule="auto"/>
      </w:pPr>
      <w:r>
        <w:separator/>
      </w:r>
    </w:p>
  </w:footnote>
  <w:footnote w:type="continuationSeparator" w:id="0">
    <w:p w14:paraId="1C25DA64" w14:textId="77777777" w:rsidR="001E7C02" w:rsidRDefault="001E7C02" w:rsidP="00A96F16">
      <w:pPr>
        <w:spacing w:after="0" w:line="240" w:lineRule="auto"/>
      </w:pPr>
      <w:r>
        <w:continuationSeparator/>
      </w:r>
    </w:p>
  </w:footnote>
  <w:footnote w:id="1">
    <w:p w14:paraId="277C8466" w14:textId="0E061137" w:rsidR="00A4381B" w:rsidRPr="00AF7FB8" w:rsidRDefault="00A4381B">
      <w:pPr>
        <w:pStyle w:val="FootnoteText"/>
        <w:rPr>
          <w:lang w:val="fr-BE"/>
        </w:rPr>
      </w:pPr>
      <w:r>
        <w:rPr>
          <w:rStyle w:val="FootnoteReference"/>
        </w:rPr>
        <w:footnoteRef/>
      </w:r>
      <w:r w:rsidRPr="00AF7FB8">
        <w:rPr>
          <w:lang w:val="fr-BE"/>
        </w:rPr>
        <w:t xml:space="preserve"> </w:t>
      </w:r>
      <w:r w:rsidR="00AF7FB8" w:rsidRPr="00AF7FB8">
        <w:rPr>
          <w:lang w:val="fr-BE"/>
        </w:rPr>
        <w:t>Point 5 de la circulaire OA n</w:t>
      </w:r>
      <w:r w:rsidR="00AF7FB8">
        <w:rPr>
          <w:lang w:val="fr-BE"/>
        </w:rPr>
        <w:t xml:space="preserve">°2020/251 du 26 octobre 2020 : Modalités </w:t>
      </w:r>
      <w:r w:rsidR="000541FC">
        <w:rPr>
          <w:lang w:val="fr-BE"/>
        </w:rPr>
        <w:t>suivant</w:t>
      </w:r>
      <w:r w:rsidR="00AF7FB8">
        <w:rPr>
          <w:lang w:val="fr-BE"/>
        </w:rPr>
        <w:t xml:space="preserve"> lesquelles une </w:t>
      </w:r>
      <w:r w:rsidR="000541FC">
        <w:rPr>
          <w:lang w:val="fr-BE"/>
        </w:rPr>
        <w:t>exception</w:t>
      </w:r>
      <w:r w:rsidR="00AF7FB8">
        <w:rPr>
          <w:lang w:val="fr-BE"/>
        </w:rPr>
        <w:t xml:space="preserve"> à l’interdiction d’</w:t>
      </w:r>
      <w:r w:rsidR="000541FC">
        <w:rPr>
          <w:lang w:val="fr-BE"/>
        </w:rPr>
        <w:t>application du régime</w:t>
      </w:r>
      <w:r w:rsidR="00AF7FB8">
        <w:rPr>
          <w:lang w:val="fr-BE"/>
        </w:rPr>
        <w:t xml:space="preserve"> le tiers payant peut être accordée.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193ED9"/>
    <w:multiLevelType w:val="hybridMultilevel"/>
    <w:tmpl w:val="D0CE0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8"/>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092"/>
    <w:rsid w:val="000541FC"/>
    <w:rsid w:val="000D1D06"/>
    <w:rsid w:val="000D7980"/>
    <w:rsid w:val="000F5524"/>
    <w:rsid w:val="00152B01"/>
    <w:rsid w:val="00194147"/>
    <w:rsid w:val="00196643"/>
    <w:rsid w:val="001A6C33"/>
    <w:rsid w:val="001E7C02"/>
    <w:rsid w:val="002473C3"/>
    <w:rsid w:val="00291460"/>
    <w:rsid w:val="002C00C2"/>
    <w:rsid w:val="00342BDB"/>
    <w:rsid w:val="003640B4"/>
    <w:rsid w:val="00382994"/>
    <w:rsid w:val="003B19F5"/>
    <w:rsid w:val="003C21B4"/>
    <w:rsid w:val="004764B2"/>
    <w:rsid w:val="00523FA0"/>
    <w:rsid w:val="00544F6B"/>
    <w:rsid w:val="005D1527"/>
    <w:rsid w:val="005E7C99"/>
    <w:rsid w:val="005F0E09"/>
    <w:rsid w:val="006B2314"/>
    <w:rsid w:val="006C5C71"/>
    <w:rsid w:val="007446C6"/>
    <w:rsid w:val="00886CDF"/>
    <w:rsid w:val="008B34D0"/>
    <w:rsid w:val="008B40F5"/>
    <w:rsid w:val="008D33E2"/>
    <w:rsid w:val="008F30D2"/>
    <w:rsid w:val="008F3197"/>
    <w:rsid w:val="009042DF"/>
    <w:rsid w:val="00921454"/>
    <w:rsid w:val="009557B8"/>
    <w:rsid w:val="009559CC"/>
    <w:rsid w:val="00980450"/>
    <w:rsid w:val="009949BE"/>
    <w:rsid w:val="0099584F"/>
    <w:rsid w:val="00A4381B"/>
    <w:rsid w:val="00A837ED"/>
    <w:rsid w:val="00A93949"/>
    <w:rsid w:val="00A96F16"/>
    <w:rsid w:val="00AA53EE"/>
    <w:rsid w:val="00AF7FB8"/>
    <w:rsid w:val="00B3231D"/>
    <w:rsid w:val="00BC1A64"/>
    <w:rsid w:val="00C23D09"/>
    <w:rsid w:val="00C75A17"/>
    <w:rsid w:val="00CB3287"/>
    <w:rsid w:val="00CC2E83"/>
    <w:rsid w:val="00CD1EF8"/>
    <w:rsid w:val="00CE22C2"/>
    <w:rsid w:val="00CF2BD8"/>
    <w:rsid w:val="00D77092"/>
    <w:rsid w:val="00D77F0B"/>
    <w:rsid w:val="00D85B39"/>
    <w:rsid w:val="00DB24F7"/>
    <w:rsid w:val="00E36329"/>
    <w:rsid w:val="00E71776"/>
    <w:rsid w:val="00F35FFA"/>
    <w:rsid w:val="00F77163"/>
    <w:rsid w:val="00F95EC6"/>
    <w:rsid w:val="00FB7BA8"/>
    <w:rsid w:val="00FE21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B9147"/>
  <w15:chartTrackingRefBased/>
  <w15:docId w15:val="{04787445-9156-467C-8403-03A674586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53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0450"/>
    <w:rPr>
      <w:color w:val="0000FF" w:themeColor="hyperlink"/>
      <w:u w:val="single"/>
    </w:rPr>
  </w:style>
  <w:style w:type="paragraph" w:styleId="ListParagraph">
    <w:name w:val="List Paragraph"/>
    <w:basedOn w:val="Normal"/>
    <w:uiPriority w:val="34"/>
    <w:qFormat/>
    <w:rsid w:val="00D77F0B"/>
    <w:pPr>
      <w:ind w:left="720"/>
      <w:contextualSpacing/>
    </w:pPr>
  </w:style>
  <w:style w:type="paragraph" w:styleId="FootnoteText">
    <w:name w:val="footnote text"/>
    <w:basedOn w:val="Normal"/>
    <w:link w:val="FootnoteTextChar"/>
    <w:uiPriority w:val="99"/>
    <w:semiHidden/>
    <w:unhideWhenUsed/>
    <w:rsid w:val="00A96F1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96F16"/>
    <w:rPr>
      <w:sz w:val="20"/>
      <w:szCs w:val="20"/>
    </w:rPr>
  </w:style>
  <w:style w:type="character" w:styleId="FootnoteReference">
    <w:name w:val="footnote reference"/>
    <w:basedOn w:val="DefaultParagraphFont"/>
    <w:uiPriority w:val="99"/>
    <w:semiHidden/>
    <w:unhideWhenUsed/>
    <w:rsid w:val="00A96F16"/>
    <w:rPr>
      <w:vertAlign w:val="superscript"/>
    </w:rPr>
  </w:style>
  <w:style w:type="character" w:styleId="CommentReference">
    <w:name w:val="annotation reference"/>
    <w:basedOn w:val="DefaultParagraphFont"/>
    <w:uiPriority w:val="99"/>
    <w:semiHidden/>
    <w:unhideWhenUsed/>
    <w:rsid w:val="00152B01"/>
    <w:rPr>
      <w:sz w:val="16"/>
      <w:szCs w:val="16"/>
    </w:rPr>
  </w:style>
  <w:style w:type="paragraph" w:styleId="CommentText">
    <w:name w:val="annotation text"/>
    <w:basedOn w:val="Normal"/>
    <w:link w:val="CommentTextChar"/>
    <w:uiPriority w:val="99"/>
    <w:semiHidden/>
    <w:unhideWhenUsed/>
    <w:rsid w:val="00152B01"/>
    <w:pPr>
      <w:spacing w:line="240" w:lineRule="auto"/>
    </w:pPr>
    <w:rPr>
      <w:sz w:val="20"/>
      <w:szCs w:val="20"/>
    </w:rPr>
  </w:style>
  <w:style w:type="character" w:customStyle="1" w:styleId="CommentTextChar">
    <w:name w:val="Comment Text Char"/>
    <w:basedOn w:val="DefaultParagraphFont"/>
    <w:link w:val="CommentText"/>
    <w:uiPriority w:val="99"/>
    <w:semiHidden/>
    <w:rsid w:val="00152B01"/>
    <w:rPr>
      <w:sz w:val="20"/>
      <w:szCs w:val="20"/>
    </w:rPr>
  </w:style>
  <w:style w:type="paragraph" w:styleId="CommentSubject">
    <w:name w:val="annotation subject"/>
    <w:basedOn w:val="CommentText"/>
    <w:next w:val="CommentText"/>
    <w:link w:val="CommentSubjectChar"/>
    <w:uiPriority w:val="99"/>
    <w:semiHidden/>
    <w:unhideWhenUsed/>
    <w:rsid w:val="00152B01"/>
    <w:rPr>
      <w:b/>
      <w:bCs/>
    </w:rPr>
  </w:style>
  <w:style w:type="character" w:customStyle="1" w:styleId="CommentSubjectChar">
    <w:name w:val="Comment Subject Char"/>
    <w:basedOn w:val="CommentTextChar"/>
    <w:link w:val="CommentSubject"/>
    <w:uiPriority w:val="99"/>
    <w:semiHidden/>
    <w:rsid w:val="00152B01"/>
    <w:rPr>
      <w:b/>
      <w:bCs/>
      <w:sz w:val="20"/>
      <w:szCs w:val="20"/>
    </w:rPr>
  </w:style>
  <w:style w:type="paragraph" w:styleId="BalloonText">
    <w:name w:val="Balloon Text"/>
    <w:basedOn w:val="Normal"/>
    <w:link w:val="BalloonTextChar"/>
    <w:uiPriority w:val="99"/>
    <w:semiHidden/>
    <w:unhideWhenUsed/>
    <w:rsid w:val="00152B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2B01"/>
    <w:rPr>
      <w:rFonts w:ascii="Segoe UI" w:hAnsi="Segoe UI" w:cs="Segoe UI"/>
      <w:sz w:val="18"/>
      <w:szCs w:val="18"/>
    </w:rPr>
  </w:style>
  <w:style w:type="paragraph" w:styleId="NormalWeb">
    <w:name w:val="Normal (Web)"/>
    <w:basedOn w:val="Normal"/>
    <w:uiPriority w:val="99"/>
    <w:semiHidden/>
    <w:unhideWhenUsed/>
    <w:rsid w:val="00E36329"/>
    <w:pPr>
      <w:spacing w:before="100" w:beforeAutospacing="1" w:after="100" w:afterAutospacing="1" w:line="240" w:lineRule="auto"/>
    </w:pPr>
    <w:rPr>
      <w:rFonts w:ascii="Times New Roman" w:eastAsia="Times New Roman" w:hAnsi="Times New Roman" w:cs="Times New Roman"/>
      <w:sz w:val="24"/>
      <w:szCs w:val="24"/>
      <w:lang w:val="fr-BE"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043534">
      <w:bodyDiv w:val="1"/>
      <w:marLeft w:val="0"/>
      <w:marRight w:val="0"/>
      <w:marTop w:val="0"/>
      <w:marBottom w:val="0"/>
      <w:divBdr>
        <w:top w:val="none" w:sz="0" w:space="0" w:color="auto"/>
        <w:left w:val="none" w:sz="0" w:space="0" w:color="auto"/>
        <w:bottom w:val="none" w:sz="0" w:space="0" w:color="auto"/>
        <w:right w:val="none" w:sz="0" w:space="0" w:color="auto"/>
      </w:divBdr>
      <w:divsChild>
        <w:div w:id="1417510888">
          <w:marLeft w:val="0"/>
          <w:marRight w:val="0"/>
          <w:marTop w:val="300"/>
          <w:marBottom w:val="0"/>
          <w:divBdr>
            <w:top w:val="none" w:sz="0" w:space="0" w:color="auto"/>
            <w:left w:val="none" w:sz="0" w:space="0" w:color="auto"/>
            <w:bottom w:val="none" w:sz="0" w:space="0" w:color="auto"/>
            <w:right w:val="none" w:sz="0" w:space="0" w:color="auto"/>
          </w:divBdr>
        </w:div>
        <w:div w:id="1798832512">
          <w:marLeft w:val="0"/>
          <w:marRight w:val="0"/>
          <w:marTop w:val="150"/>
          <w:marBottom w:val="0"/>
          <w:divBdr>
            <w:top w:val="none" w:sz="0" w:space="0" w:color="auto"/>
            <w:left w:val="none" w:sz="0" w:space="0" w:color="auto"/>
            <w:bottom w:val="none" w:sz="0" w:space="0" w:color="auto"/>
            <w:right w:val="none" w:sz="0" w:space="0" w:color="auto"/>
          </w:divBdr>
          <w:divsChild>
            <w:div w:id="57405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036550">
      <w:bodyDiv w:val="1"/>
      <w:marLeft w:val="0"/>
      <w:marRight w:val="0"/>
      <w:marTop w:val="0"/>
      <w:marBottom w:val="0"/>
      <w:divBdr>
        <w:top w:val="none" w:sz="0" w:space="0" w:color="auto"/>
        <w:left w:val="none" w:sz="0" w:space="0" w:color="auto"/>
        <w:bottom w:val="none" w:sz="0" w:space="0" w:color="auto"/>
        <w:right w:val="none" w:sz="0" w:space="0" w:color="auto"/>
      </w:divBdr>
      <w:divsChild>
        <w:div w:id="25569674">
          <w:marLeft w:val="0"/>
          <w:marRight w:val="0"/>
          <w:marTop w:val="300"/>
          <w:marBottom w:val="0"/>
          <w:divBdr>
            <w:top w:val="none" w:sz="0" w:space="0" w:color="auto"/>
            <w:left w:val="none" w:sz="0" w:space="0" w:color="auto"/>
            <w:bottom w:val="none" w:sz="0" w:space="0" w:color="auto"/>
            <w:right w:val="none" w:sz="0" w:space="0" w:color="auto"/>
          </w:divBdr>
        </w:div>
        <w:div w:id="468859832">
          <w:marLeft w:val="0"/>
          <w:marRight w:val="0"/>
          <w:marTop w:val="150"/>
          <w:marBottom w:val="0"/>
          <w:divBdr>
            <w:top w:val="none" w:sz="0" w:space="0" w:color="auto"/>
            <w:left w:val="none" w:sz="0" w:space="0" w:color="auto"/>
            <w:bottom w:val="none" w:sz="0" w:space="0" w:color="auto"/>
            <w:right w:val="none" w:sz="0" w:space="0" w:color="auto"/>
          </w:divBdr>
          <w:divsChild>
            <w:div w:id="48813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753015">
      <w:bodyDiv w:val="1"/>
      <w:marLeft w:val="0"/>
      <w:marRight w:val="0"/>
      <w:marTop w:val="0"/>
      <w:marBottom w:val="0"/>
      <w:divBdr>
        <w:top w:val="none" w:sz="0" w:space="0" w:color="auto"/>
        <w:left w:val="none" w:sz="0" w:space="0" w:color="auto"/>
        <w:bottom w:val="none" w:sz="0" w:space="0" w:color="auto"/>
        <w:right w:val="none" w:sz="0" w:space="0" w:color="auto"/>
      </w:divBdr>
      <w:divsChild>
        <w:div w:id="734278662">
          <w:marLeft w:val="0"/>
          <w:marRight w:val="0"/>
          <w:marTop w:val="300"/>
          <w:marBottom w:val="0"/>
          <w:divBdr>
            <w:top w:val="none" w:sz="0" w:space="0" w:color="auto"/>
            <w:left w:val="none" w:sz="0" w:space="0" w:color="auto"/>
            <w:bottom w:val="none" w:sz="0" w:space="0" w:color="auto"/>
            <w:right w:val="none" w:sz="0" w:space="0" w:color="auto"/>
          </w:divBdr>
        </w:div>
        <w:div w:id="1507818410">
          <w:marLeft w:val="0"/>
          <w:marRight w:val="0"/>
          <w:marTop w:val="150"/>
          <w:marBottom w:val="0"/>
          <w:divBdr>
            <w:top w:val="none" w:sz="0" w:space="0" w:color="auto"/>
            <w:left w:val="none" w:sz="0" w:space="0" w:color="auto"/>
            <w:bottom w:val="none" w:sz="0" w:space="0" w:color="auto"/>
            <w:right w:val="none" w:sz="0" w:space="0" w:color="auto"/>
          </w:divBdr>
          <w:divsChild>
            <w:div w:id="163906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029566">
      <w:bodyDiv w:val="1"/>
      <w:marLeft w:val="0"/>
      <w:marRight w:val="0"/>
      <w:marTop w:val="0"/>
      <w:marBottom w:val="0"/>
      <w:divBdr>
        <w:top w:val="none" w:sz="0" w:space="0" w:color="auto"/>
        <w:left w:val="none" w:sz="0" w:space="0" w:color="auto"/>
        <w:bottom w:val="none" w:sz="0" w:space="0" w:color="auto"/>
        <w:right w:val="none" w:sz="0" w:space="0" w:color="auto"/>
      </w:divBdr>
      <w:divsChild>
        <w:div w:id="794445935">
          <w:marLeft w:val="0"/>
          <w:marRight w:val="0"/>
          <w:marTop w:val="300"/>
          <w:marBottom w:val="0"/>
          <w:divBdr>
            <w:top w:val="none" w:sz="0" w:space="0" w:color="auto"/>
            <w:left w:val="none" w:sz="0" w:space="0" w:color="auto"/>
            <w:bottom w:val="none" w:sz="0" w:space="0" w:color="auto"/>
            <w:right w:val="none" w:sz="0" w:space="0" w:color="auto"/>
          </w:divBdr>
        </w:div>
        <w:div w:id="1961303201">
          <w:marLeft w:val="0"/>
          <w:marRight w:val="0"/>
          <w:marTop w:val="150"/>
          <w:marBottom w:val="0"/>
          <w:divBdr>
            <w:top w:val="none" w:sz="0" w:space="0" w:color="auto"/>
            <w:left w:val="none" w:sz="0" w:space="0" w:color="auto"/>
            <w:bottom w:val="none" w:sz="0" w:space="0" w:color="auto"/>
            <w:right w:val="none" w:sz="0" w:space="0" w:color="auto"/>
          </w:divBdr>
          <w:divsChild>
            <w:div w:id="177775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588847">
      <w:bodyDiv w:val="1"/>
      <w:marLeft w:val="0"/>
      <w:marRight w:val="0"/>
      <w:marTop w:val="0"/>
      <w:marBottom w:val="0"/>
      <w:divBdr>
        <w:top w:val="none" w:sz="0" w:space="0" w:color="auto"/>
        <w:left w:val="none" w:sz="0" w:space="0" w:color="auto"/>
        <w:bottom w:val="none" w:sz="0" w:space="0" w:color="auto"/>
        <w:right w:val="none" w:sz="0" w:space="0" w:color="auto"/>
      </w:divBdr>
      <w:divsChild>
        <w:div w:id="13925658">
          <w:marLeft w:val="0"/>
          <w:marRight w:val="0"/>
          <w:marTop w:val="300"/>
          <w:marBottom w:val="0"/>
          <w:divBdr>
            <w:top w:val="none" w:sz="0" w:space="0" w:color="auto"/>
            <w:left w:val="none" w:sz="0" w:space="0" w:color="auto"/>
            <w:bottom w:val="none" w:sz="0" w:space="0" w:color="auto"/>
            <w:right w:val="none" w:sz="0" w:space="0" w:color="auto"/>
          </w:divBdr>
        </w:div>
        <w:div w:id="137965851">
          <w:marLeft w:val="0"/>
          <w:marRight w:val="0"/>
          <w:marTop w:val="150"/>
          <w:marBottom w:val="0"/>
          <w:divBdr>
            <w:top w:val="none" w:sz="0" w:space="0" w:color="auto"/>
            <w:left w:val="none" w:sz="0" w:space="0" w:color="auto"/>
            <w:bottom w:val="none" w:sz="0" w:space="0" w:color="auto"/>
            <w:right w:val="none" w:sz="0" w:space="0" w:color="auto"/>
          </w:divBdr>
          <w:divsChild>
            <w:div w:id="16393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ecr.dgec.secm@riziv-inami.fgov.b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ecr.dac-sca@riziv-inami.fgov.b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actua@riziv-inami.fgov.b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edattest.be/site/fr/applications/Riziv/content/help.html" TargetMode="External"/><Relationship Id="rId5" Type="http://schemas.openxmlformats.org/officeDocument/2006/relationships/numbering" Target="numbering.xml"/><Relationship Id="rId15" Type="http://schemas.openxmlformats.org/officeDocument/2006/relationships/hyperlink" Target="mailto:jur_reg@riziv-inami.fgov.be"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ecr.dgec.secm@riziv-inami.fgov.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IDocInitialCreationDate xmlns="f15eea43-7fa7-45cf-8dc0-d5244e2cd467">2022-02-03T23:00:00+00:00</RIDocInitialCreationDate>
    <RITargetGroupTaxHTField0 xmlns="f15eea43-7fa7-45cf-8dc0-d5244e2cd467">
      <Terms xmlns="http://schemas.microsoft.com/office/infopath/2007/PartnerControls"/>
    </RITargetGroupTaxHTField0>
    <RILanguageTaxHTField0 xmlns="f15eea43-7fa7-45cf-8dc0-d5244e2cd467">
      <Terms xmlns="http://schemas.microsoft.com/office/infopath/2007/PartnerControls">
        <TermInfo xmlns="http://schemas.microsoft.com/office/infopath/2007/PartnerControls">
          <TermName xmlns="http://schemas.microsoft.com/office/infopath/2007/PartnerControls">Français</TermName>
          <TermId xmlns="http://schemas.microsoft.com/office/infopath/2007/PartnerControls">aa2269b8-11bd-4cc9-9267-801806817e60</TermId>
        </TermInfo>
      </Terms>
    </RILanguageTaxHTField0>
    <cc6d4d0f41a44532aeb7bee41b15f208 xmlns="61fd8d87-ea47-44bb-afd6-b4d99b1d9c1f">
      <Terms xmlns="http://schemas.microsoft.com/office/infopath/2007/PartnerControls"/>
    </cc6d4d0f41a44532aeb7bee41b15f208>
    <TaxCatchAll xmlns="61fd8d87-ea47-44bb-afd6-b4d99b1d9c1f">
      <Value>8</Value>
      <Value>92</Value>
    </TaxCatchAll>
    <RIDocSummary xmlns="f15eea43-7fa7-45cf-8dc0-d5244e2cd467" xsi:nil="true"/>
    <RIThemeTaxHTField0 xmlns="f15eea43-7fa7-45cf-8dc0-d5244e2cd467">
      <Terms xmlns="http://schemas.microsoft.com/office/infopath/2007/PartnerControls"/>
    </RIThemeTaxHTField0>
    <PublishingExpirationDate xmlns="http://schemas.microsoft.com/sharepoint/v3" xsi:nil="true"/>
    <RIDocTypeTaxHTField0 xmlns="f15eea43-7fa7-45cf-8dc0-d5244e2cd467">
      <Terms xmlns="http://schemas.microsoft.com/office/infopath/2007/PartnerControls">
        <TermInfo xmlns="http://schemas.microsoft.com/office/infopath/2007/PartnerControls">
          <TermName xmlns="http://schemas.microsoft.com/office/infopath/2007/PartnerControls">Circulaire</TermName>
          <TermId xmlns="http://schemas.microsoft.com/office/infopath/2007/PartnerControls">9d6b496f-bb23-418e-a963-57bb7fe71634</TermId>
        </TermInfo>
      </Terms>
    </RIDocTypeTaxHTField0>
    <PublishingStartDate xmlns="http://schemas.microsoft.com/sharepoint/v3" xsi:nil="true"/>
    <gde733b7de1f426ba66c11d7c4a6ad8f xmlns="61fd8d87-ea47-44bb-afd6-b4d99b1d9c1f" xsi:nil="true"/>
  </documentManagement>
</p:properties>
</file>

<file path=customXml/item4.xml><?xml version="1.0" encoding="utf-8"?>
<ct:contentTypeSchema xmlns:ct="http://schemas.microsoft.com/office/2006/metadata/contentType" xmlns:ma="http://schemas.microsoft.com/office/2006/metadata/properties/metaAttributes" ct:_="" ma:_="" ma:contentTypeName="BaseDocument" ma:contentTypeID="0x01010068B932EBA4214624B1E6C758B674AA3900878AE0BF14248048B0F623A599AB54C9" ma:contentTypeVersion="10" ma:contentTypeDescription="Crée un document." ma:contentTypeScope="" ma:versionID="0f806d5401a718c248ff851712977ef5">
  <xsd:schema xmlns:xsd="http://www.w3.org/2001/XMLSchema" xmlns:xs="http://www.w3.org/2001/XMLSchema" xmlns:p="http://schemas.microsoft.com/office/2006/metadata/properties" xmlns:ns1="http://schemas.microsoft.com/sharepoint/v3" xmlns:ns2="f15eea43-7fa7-45cf-8dc0-d5244e2cd467" xmlns:ns3="61fd8d87-ea47-44bb-afd6-b4d99b1d9c1f" targetNamespace="http://schemas.microsoft.com/office/2006/metadata/properties" ma:root="true" ma:fieldsID="3c46b631aa297e29475e1214a5361d70" ns1:_="" ns2:_="" ns3:_="">
    <xsd:import namespace="http://schemas.microsoft.com/sharepoint/v3"/>
    <xsd:import namespace="f15eea43-7fa7-45cf-8dc0-d5244e2cd467"/>
    <xsd:import namespace="61fd8d87-ea47-44bb-afd6-b4d99b1d9c1f"/>
    <xsd:element name="properties">
      <xsd:complexType>
        <xsd:sequence>
          <xsd:element name="documentManagement">
            <xsd:complexType>
              <xsd:all>
                <xsd:element ref="ns2:RIDocSummary" minOccurs="0"/>
                <xsd:element ref="ns2:RIDocInitialCreationDate" minOccurs="0"/>
                <xsd:element ref="ns2:RIDocTypeTaxHTField0" minOccurs="0"/>
                <xsd:element ref="ns2:RITargetGroupTaxHTField0" minOccurs="0"/>
                <xsd:element ref="ns2:RIThemeTaxHTField0" minOccurs="0"/>
                <xsd:element ref="ns2:RILanguageTaxHTField0" minOccurs="0"/>
                <xsd:element ref="ns3:TaxCatchAll" minOccurs="0"/>
                <xsd:element ref="ns3:gde733b7de1f426ba66c11d7c4a6ad8f" minOccurs="0"/>
                <xsd:element ref="ns3:TaxCatchAllLabel" minOccurs="0"/>
                <xsd:element ref="ns3:cc6d4d0f41a44532aeb7bee41b15f208"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25" nillable="true" ma:displayName="Date de fin de planification" ma:description="" ma:internalName="PublishingExpirationDate">
      <xsd:simpleType>
        <xsd:restriction base="dms:Unknown"/>
      </xsd:simpleType>
    </xsd:element>
    <xsd:element name="PublishingStartDate" ma:index="26" nillable="true" ma:displayName="Date de début de planification" ma:description=""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5eea43-7fa7-45cf-8dc0-d5244e2cd467" elementFormDefault="qualified">
    <xsd:import namespace="http://schemas.microsoft.com/office/2006/documentManagement/types"/>
    <xsd:import namespace="http://schemas.microsoft.com/office/infopath/2007/PartnerControls"/>
    <xsd:element name="RIDocSummary" ma:index="8" nillable="true" ma:displayName="Résumé" ma:internalName="RIDocSummary">
      <xsd:simpleType>
        <xsd:restriction base="dms:Note">
          <xsd:maxLength value="255"/>
        </xsd:restriction>
      </xsd:simpleType>
    </xsd:element>
    <xsd:element name="RIDocInitialCreationDate" ma:index="13" nillable="true" ma:displayName="Initial creation date" ma:default="[Today]" ma:format="DateOnly" ma:indexed="true" ma:internalName="RIDocInitialCreationDate">
      <xsd:simpleType>
        <xsd:restriction base="dms:DateTime"/>
      </xsd:simpleType>
    </xsd:element>
    <xsd:element name="RIDocTypeTaxHTField0" ma:index="14" nillable="true" ma:taxonomy="true" ma:internalName="RIDocTypeTaxHTField0" ma:taxonomyFieldName="RIDocType" ma:displayName="Type" ma:fieldId="{e9c02295-779d-4904-9c2f-398eb8a46af6}" ma:taxonomyMulti="true" ma:sspId="0ef66dbe-9d4d-47c7-8094-97b828f68765" ma:termSetId="2b6f7e9b-72d8-4c39-9dd2-b382cdde65ef" ma:anchorId="bba49bfc-d79e-4d3d-8e99-da4cfe1bc359" ma:open="false" ma:isKeyword="false">
      <xsd:complexType>
        <xsd:sequence>
          <xsd:element ref="pc:Terms" minOccurs="0" maxOccurs="1"/>
        </xsd:sequence>
      </xsd:complexType>
    </xsd:element>
    <xsd:element name="RITargetGroupTaxHTField0" ma:index="15" nillable="true" ma:taxonomy="true" ma:internalName="RITargetGroupTaxHTField0" ma:taxonomyFieldName="RITargetGroup" ma:displayName="Groupe cible" ma:default="" ma:fieldId="{5ba84fff-5b48-41ff-a0ce-9cb6f56aeea2}" ma:taxonomyMulti="true" ma:sspId="0ef66dbe-9d4d-47c7-8094-97b828f68765" ma:termSetId="2b6f7e9b-72d8-4c39-9dd2-b382cdde65ef" ma:anchorId="93e5bace-bd47-4f95-bc09-82965b59cb06" ma:open="false" ma:isKeyword="false">
      <xsd:complexType>
        <xsd:sequence>
          <xsd:element ref="pc:Terms" minOccurs="0" maxOccurs="1"/>
        </xsd:sequence>
      </xsd:complexType>
    </xsd:element>
    <xsd:element name="RIThemeTaxHTField0" ma:index="16" nillable="true" ma:taxonomy="true" ma:internalName="RIThemeTaxHTField0" ma:taxonomyFieldName="RITheme" ma:displayName="Thème" ma:fieldId="{4da39f56-d3e0-4eda-b5a0-097d81b2f922}" ma:taxonomyMulti="true" ma:sspId="0ef66dbe-9d4d-47c7-8094-97b828f68765" ma:termSetId="2b6f7e9b-72d8-4c39-9dd2-b382cdde65ef" ma:anchorId="d3fdfad7-22a2-47aa-bc5b-de53bde139df" ma:open="false" ma:isKeyword="false">
      <xsd:complexType>
        <xsd:sequence>
          <xsd:element ref="pc:Terms" minOccurs="0" maxOccurs="1"/>
        </xsd:sequence>
      </xsd:complexType>
    </xsd:element>
    <xsd:element name="RILanguageTaxHTField0" ma:index="17" nillable="true" ma:taxonomy="true" ma:internalName="RILanguageTaxHTField0" ma:taxonomyFieldName="RILanguage" ma:displayName="Langue" ma:fieldId="{c7e3734e-a786-4652-bb98-6e7a4dc8cda4}" ma:taxonomyMulti="true" ma:sspId="0ef66dbe-9d4d-47c7-8094-97b828f68765" ma:termSetId="2b6f7e9b-72d8-4c39-9dd2-b382cdde65ef" ma:anchorId="216408cd-2d56-4fdf-a6f2-b407a6eb4657"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1fd8d87-ea47-44bb-afd6-b4d99b1d9c1f" elementFormDefault="qualified">
    <xsd:import namespace="http://schemas.microsoft.com/office/2006/documentManagement/types"/>
    <xsd:import namespace="http://schemas.microsoft.com/office/infopath/2007/PartnerControls"/>
    <xsd:element name="TaxCatchAll" ma:index="18" nillable="true" ma:displayName="Colonne Attraper tout de Taxonomie" ma:hidden="true" ma:list="{7dc22c6c-0b67-4097-b867-927b71770b39}" ma:internalName="TaxCatchAll" ma:showField="CatchAllData"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gde733b7de1f426ba66c11d7c4a6ad8f" ma:index="21" nillable="true" ma:displayName="Document Publicationtype_0" ma:hidden="true" ma:internalName="gde733b7de1f426ba66c11d7c4a6ad8f">
      <xsd:simpleType>
        <xsd:restriction base="dms:Note"/>
      </xsd:simpleType>
    </xsd:element>
    <xsd:element name="TaxCatchAllLabel" ma:index="22" nillable="true" ma:displayName="Colonne Attraper tout de Taxonomie1" ma:hidden="true" ma:list="{7dc22c6c-0b67-4097-b867-927b71770b39}" ma:internalName="TaxCatchAllLabel" ma:readOnly="true" ma:showField="CatchAllDataLabel"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cc6d4d0f41a44532aeb7bee41b15f208" ma:index="23" nillable="true" ma:taxonomy="true" ma:internalName="cc6d4d0f41a44532aeb7bee41b15f208" ma:taxonomyFieldName="Publication_x0020_type_x0020_for_x0020_documents" ma:displayName="Publication type for documents" ma:default="" ma:fieldId="{cc6d4d0f-41a4-4532-aeb7-bee41b15f208}" ma:taxonomyMulti="true" ma:sspId="0ef66dbe-9d4d-47c7-8094-97b828f68765" ma:termSetId="2b6f7e9b-72d8-4c39-9dd2-b382cdde65ef" ma:anchorId="22490f7c-4f41-43c8-a5b3-f62c4d13df9a"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3C1C27F-CCE5-4820-8D28-732708F5B1A7}"/>
</file>

<file path=customXml/itemProps2.xml><?xml version="1.0" encoding="utf-8"?>
<ds:datastoreItem xmlns:ds="http://schemas.openxmlformats.org/officeDocument/2006/customXml" ds:itemID="{13981DE1-849A-4CD8-BD9E-4B76C870AED9}"/>
</file>

<file path=customXml/itemProps3.xml><?xml version="1.0" encoding="utf-8"?>
<ds:datastoreItem xmlns:ds="http://schemas.openxmlformats.org/officeDocument/2006/customXml" ds:itemID="{FBACF9D9-DA5C-4D63-92A7-EE3E65085D99}"/>
</file>

<file path=customXml/itemProps4.xml><?xml version="1.0" encoding="utf-8"?>
<ds:datastoreItem xmlns:ds="http://schemas.openxmlformats.org/officeDocument/2006/customXml" ds:itemID="{5F27E020-EBE5-4225-A1EC-52405CE9953B}"/>
</file>

<file path=docProps/app.xml><?xml version="1.0" encoding="utf-8"?>
<Properties xmlns="http://schemas.openxmlformats.org/officeDocument/2006/extended-properties" xmlns:vt="http://schemas.openxmlformats.org/officeDocument/2006/docPropsVTypes">
  <Template>8D7BE96D.dotm</Template>
  <TotalTime>0</TotalTime>
  <Pages>2</Pages>
  <Words>855</Words>
  <Characters>4708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Mesures pour les patients et dispensateurs de soins qui sont victimes des récentes inondations : instructions aux dispensateurs de soins</vt:lpstr>
    </vt:vector>
  </TitlesOfParts>
  <Company>RIZIV-INAMI</Company>
  <LinksUpToDate>false</LinksUpToDate>
  <CharactersWithSpaces>5552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Mesures pour les patients et dispensateurs de soins qui sont victimes des récentes inondations : instructions aux dispensateurs de soins</dc:title>
  <dc:subject/>
  <dc:creator>Erlend Pulinx (RIZIV-INAMI)</dc:creator>
  <cp:keywords/>
  <dc:description/>
  <cp:lastModifiedBy>Mathilde Dequenne (RIZIV-INAMI)</cp:lastModifiedBy>
  <cp:revision>2</cp:revision>
  <dcterms:created xsi:type="dcterms:W3CDTF">2022-02-04T08:17:00Z</dcterms:created>
  <dcterms:modified xsi:type="dcterms:W3CDTF">2022-02-04T08:17:00Z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0x01010068B932EBA4214624B1E6C758B674AA3900878AE0BF14248048B0F623A599AB54C9</vt:lpwstr>
  </property>
  <property fmtid="{D5CDD505-2E9C-101B-9397-08002B2CF9AE}" pid="3" name="RITargetGroup">
    <vt:lpwstr/>
  </property>
  <property fmtid="{D5CDD505-2E9C-101B-9397-08002B2CF9AE}" pid="4" name="RITheme">
    <vt:lpwstr/>
  </property>
  <property fmtid="{D5CDD505-2E9C-101B-9397-08002B2CF9AE}" pid="5" name="RILanguage">
    <vt:lpwstr>8;#Français|aa2269b8-11bd-4cc9-9267-801806817e60</vt:lpwstr>
  </property>
  <property fmtid="{D5CDD505-2E9C-101B-9397-08002B2CF9AE}" pid="6" name="RIDocType">
    <vt:lpwstr>92;#Circulaire|9d6b496f-bb23-418e-a963-57bb7fe71634</vt:lpwstr>
  </property>
  <property fmtid="{D5CDD505-2E9C-101B-9397-08002B2CF9AE}" pid="7" name="Publication type for documents">
    <vt:lpwstr/>
  </property>
  <property fmtid="{D5CDD505-2E9C-101B-9397-08002B2CF9AE}" pid="8" name="Order">
    <vt:r8>3412500</vt:r8>
  </property>
  <property fmtid="{D5CDD505-2E9C-101B-9397-08002B2CF9AE}" pid="9" name="xd_Signature">
    <vt:bool>false</vt:bool>
  </property>
  <property fmtid="{D5CDD505-2E9C-101B-9397-08002B2CF9AE}" pid="10" name="xd_ProgID">
    <vt:lpwstr/>
  </property>
  <property fmtid="{D5CDD505-2E9C-101B-9397-08002B2CF9AE}" pid="11" name="_SourceUrl">
    <vt:lpwstr/>
  </property>
  <property fmtid="{D5CDD505-2E9C-101B-9397-08002B2CF9AE}" pid="12" name="_SharedFileIndex">
    <vt:lpwstr/>
  </property>
  <property fmtid="{D5CDD505-2E9C-101B-9397-08002B2CF9AE}" pid="13" name="TemplateUrl">
    <vt:lpwstr/>
  </property>
</Properties>
</file>