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61" w:rsidRPr="002A27EC" w:rsidRDefault="00963461" w:rsidP="00963461">
      <w:pPr>
        <w:ind w:left="7626" w:firstLine="294"/>
        <w:jc w:val="right"/>
        <w:rPr>
          <w:rFonts w:ascii="Arial" w:hAnsi="Arial"/>
          <w:sz w:val="20"/>
          <w:lang w:val="fr-FR"/>
        </w:rPr>
      </w:pPr>
      <w:r w:rsidRPr="002A27EC">
        <w:rPr>
          <w:rFonts w:ascii="Arial" w:hAnsi="Arial"/>
          <w:sz w:val="20"/>
          <w:lang w:val="fr-FR"/>
        </w:rPr>
        <w:t>Annexe B</w:t>
      </w:r>
    </w:p>
    <w:p w:rsidR="00963461" w:rsidRPr="0038429D" w:rsidRDefault="00963461" w:rsidP="00963461">
      <w:pPr>
        <w:jc w:val="center"/>
        <w:rPr>
          <w:rFonts w:ascii="Arial" w:hAnsi="Arial"/>
          <w:b/>
          <w:sz w:val="20"/>
          <w:lang w:val="fr-FR"/>
        </w:rPr>
      </w:pPr>
      <w:r w:rsidRPr="0038429D">
        <w:rPr>
          <w:rFonts w:ascii="Arial" w:hAnsi="Arial"/>
          <w:b/>
          <w:sz w:val="20"/>
          <w:lang w:val="fr-FR"/>
        </w:rPr>
        <w:t xml:space="preserve">Les demandes de reconnaissances se font de préférence en ligne, le formulaire peut aussi être envoyé par mail à </w:t>
      </w:r>
      <w:hyperlink r:id="rId4" w:history="1">
        <w:r w:rsidRPr="006F1413">
          <w:rPr>
            <w:rStyle w:val="Hyperlink"/>
            <w:rFonts w:ascii="Arial" w:hAnsi="Arial"/>
            <w:b/>
            <w:sz w:val="20"/>
            <w:lang w:val="fr-FR"/>
          </w:rPr>
          <w:t>accr.tandarts@riziv-inami.fgov.be</w:t>
        </w:r>
      </w:hyperlink>
    </w:p>
    <w:p w:rsidR="00963461" w:rsidRPr="002A27EC" w:rsidRDefault="00963461" w:rsidP="00963461">
      <w:pPr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63461" w:rsidRPr="00963461" w:rsidTr="001D5F18"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sz w:val="20"/>
                <w:lang w:val="fr-FR"/>
              </w:rPr>
              <w:t>Demande de reconnaissance</w:t>
            </w:r>
          </w:p>
          <w:p w:rsidR="00963461" w:rsidRPr="002A27EC" w:rsidRDefault="00963461" w:rsidP="001D5F18">
            <w:pPr>
              <w:ind w:left="426" w:hanging="426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sz w:val="20"/>
                <w:lang w:val="fr-FR"/>
              </w:rPr>
              <w:t>d'une activité de formation complémentaire</w:t>
            </w:r>
          </w:p>
          <w:p w:rsidR="00963461" w:rsidRPr="002A27EC" w:rsidRDefault="00963461" w:rsidP="001D5F18">
            <w:pPr>
              <w:ind w:left="426" w:hanging="426"/>
              <w:jc w:val="center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sz w:val="20"/>
                <w:lang w:val="fr-FR"/>
              </w:rPr>
              <w:t>dans le cadre de l'accréditation.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613"/>
      </w:tblGrid>
      <w:tr w:rsidR="00963461" w:rsidRPr="002A27EC" w:rsidTr="001D5F18">
        <w:tc>
          <w:tcPr>
            <w:tcW w:w="1809" w:type="dxa"/>
          </w:tcPr>
          <w:p w:rsidR="00963461" w:rsidRPr="00DD2995" w:rsidRDefault="00963461" w:rsidP="001D5F18">
            <w:pPr>
              <w:ind w:left="426" w:hanging="426"/>
              <w:jc w:val="both"/>
              <w:rPr>
                <w:rFonts w:ascii="Arial" w:hAnsi="Arial"/>
                <w:strike/>
                <w:sz w:val="20"/>
                <w:lang w:val="fr-FR"/>
              </w:rPr>
            </w:pPr>
          </w:p>
        </w:tc>
        <w:tc>
          <w:tcPr>
            <w:tcW w:w="8613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Institut national d'assurance maladie invalidité</w:t>
            </w: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Groupe de direction Promotion de la qualité de l'art dentaire</w:t>
            </w: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Av. de Tervuren 211, 1150 Bruxelles.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63461" w:rsidRPr="002A27EC" w:rsidTr="001D5F18"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Organisateur</w:t>
            </w:r>
          </w:p>
        </w:tc>
      </w:tr>
      <w:tr w:rsidR="00963461" w:rsidRPr="002A27EC" w:rsidTr="001D5F18">
        <w:tc>
          <w:tcPr>
            <w:tcW w:w="10422" w:type="dxa"/>
            <w:gridSpan w:val="2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288"/>
        </w:trPr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N°. Identification :</w:t>
            </w:r>
          </w:p>
        </w:tc>
      </w:tr>
      <w:tr w:rsidR="00963461" w:rsidRPr="002A27EC" w:rsidTr="001D5F18">
        <w:trPr>
          <w:trHeight w:val="288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Nom :</w:t>
            </w:r>
          </w:p>
        </w:tc>
      </w:tr>
      <w:tr w:rsidR="00963461" w:rsidRPr="002A27EC" w:rsidTr="001D5F18">
        <w:trPr>
          <w:trHeight w:val="288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Rue :</w:t>
            </w:r>
          </w:p>
        </w:tc>
      </w:tr>
      <w:tr w:rsidR="00963461" w:rsidRPr="002A27EC" w:rsidTr="001D5F18">
        <w:trPr>
          <w:trHeight w:val="288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Code Postal 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Commune :</w:t>
            </w:r>
          </w:p>
        </w:tc>
      </w:tr>
      <w:tr w:rsidR="00963461" w:rsidRPr="00963461" w:rsidTr="001D5F18">
        <w:trPr>
          <w:trHeight w:val="288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Personne de contact avec numéro d’INAMI pour l'organisateur :</w:t>
            </w: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288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Téléphone 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Adresse mail :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63461" w:rsidRPr="002A27EC" w:rsidTr="001D5F18"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Activité</w:t>
            </w:r>
          </w:p>
        </w:tc>
      </w:tr>
      <w:tr w:rsidR="00963461" w:rsidRPr="002A27EC" w:rsidTr="001D5F18">
        <w:tc>
          <w:tcPr>
            <w:tcW w:w="10422" w:type="dxa"/>
            <w:gridSpan w:val="2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963461" w:rsidTr="001D5F18"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Titre de l’activité de formation complémentaire :</w:t>
            </w: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963461" w:rsidTr="001D5F18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Sous-d</w:t>
            </w:r>
            <w:r w:rsidRPr="002A27EC">
              <w:rPr>
                <w:rFonts w:ascii="Arial" w:hAnsi="Arial"/>
                <w:sz w:val="20"/>
                <w:lang w:val="fr-FR"/>
              </w:rPr>
              <w:t>omaine</w:t>
            </w:r>
            <w:r>
              <w:rPr>
                <w:rFonts w:ascii="Arial" w:hAnsi="Arial"/>
                <w:sz w:val="20"/>
                <w:lang w:val="fr-FR"/>
              </w:rPr>
              <w:t>(s)</w:t>
            </w:r>
            <w:r w:rsidRPr="002A27EC">
              <w:rPr>
                <w:rFonts w:ascii="Arial" w:hAnsi="Arial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p</w:t>
            </w:r>
            <w:r w:rsidRPr="002A27EC">
              <w:rPr>
                <w:rFonts w:ascii="Arial" w:hAnsi="Arial"/>
                <w:sz w:val="20"/>
                <w:lang w:val="fr-FR"/>
              </w:rPr>
              <w:t>roposé</w:t>
            </w:r>
            <w:r>
              <w:rPr>
                <w:rFonts w:ascii="Arial" w:hAnsi="Arial"/>
                <w:sz w:val="20"/>
                <w:lang w:val="fr-FR"/>
              </w:rPr>
              <w:t>(s)</w:t>
            </w:r>
            <w:r w:rsidRPr="002A27EC">
              <w:rPr>
                <w:rFonts w:ascii="Arial" w:hAnsi="Arial"/>
                <w:sz w:val="20"/>
                <w:lang w:val="fr-FR"/>
              </w:rPr>
              <w:t xml:space="preserve"> :</w:t>
            </w:r>
          </w:p>
        </w:tc>
      </w:tr>
      <w:tr w:rsidR="00963461" w:rsidRPr="00963461" w:rsidTr="001D5F18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Lieu de l'activité de formation</w:t>
            </w:r>
            <w:r>
              <w:rPr>
                <w:rFonts w:ascii="Arial" w:hAnsi="Arial"/>
                <w:sz w:val="20"/>
                <w:lang w:val="fr-FR"/>
              </w:rPr>
              <w:t xml:space="preserve"> avec adresse complète</w:t>
            </w:r>
            <w:r w:rsidRPr="002A27EC">
              <w:rPr>
                <w:rFonts w:ascii="Arial" w:hAnsi="Arial"/>
                <w:sz w:val="20"/>
                <w:lang w:val="fr-FR"/>
              </w:rPr>
              <w:t xml:space="preserve"> :</w:t>
            </w:r>
          </w:p>
        </w:tc>
      </w:tr>
      <w:tr w:rsidR="00963461" w:rsidRPr="002A27EC" w:rsidTr="001D5F18">
        <w:trPr>
          <w:trHeight w:val="306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Nombre maximal de participants 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Date :</w:t>
            </w:r>
          </w:p>
        </w:tc>
      </w:tr>
      <w:tr w:rsidR="00963461" w:rsidRPr="00963461" w:rsidTr="001D5F18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 xml:space="preserve">Personne de contact pour cette activité : 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963461" w:rsidRPr="002A27EC" w:rsidTr="001D5F18"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Demande</w:t>
            </w:r>
          </w:p>
        </w:tc>
      </w:tr>
      <w:tr w:rsidR="00963461" w:rsidRPr="002A27EC" w:rsidTr="001D5F18">
        <w:tc>
          <w:tcPr>
            <w:tcW w:w="3085" w:type="dxa"/>
            <w:tcBorders>
              <w:top w:val="single" w:sz="1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Date de demande :</w:t>
            </w:r>
          </w:p>
        </w:tc>
        <w:tc>
          <w:tcPr>
            <w:tcW w:w="7371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Signature de l'organisateur :</w:t>
            </w: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10693" w:type="dxa"/>
        <w:tblLayout w:type="fixed"/>
        <w:tblLook w:val="0000" w:firstRow="0" w:lastRow="0" w:firstColumn="0" w:lastColumn="0" w:noHBand="0" w:noVBand="0"/>
      </w:tblPr>
      <w:tblGrid>
        <w:gridCol w:w="1476"/>
        <w:gridCol w:w="567"/>
        <w:gridCol w:w="566"/>
        <w:gridCol w:w="1208"/>
        <w:gridCol w:w="87"/>
        <w:gridCol w:w="1053"/>
        <w:gridCol w:w="1140"/>
        <w:gridCol w:w="22"/>
        <w:gridCol w:w="1118"/>
        <w:gridCol w:w="1140"/>
        <w:gridCol w:w="1140"/>
        <w:gridCol w:w="1141"/>
        <w:gridCol w:w="35"/>
      </w:tblGrid>
      <w:tr w:rsidR="00963461" w:rsidRPr="00963461" w:rsidTr="001D5F18">
        <w:trPr>
          <w:gridAfter w:val="1"/>
          <w:wAfter w:w="35" w:type="dxa"/>
        </w:trPr>
        <w:tc>
          <w:tcPr>
            <w:tcW w:w="10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R</w:t>
            </w:r>
            <w:r>
              <w:rPr>
                <w:rFonts w:ascii="Arial" w:hAnsi="Arial"/>
                <w:b/>
                <w:i/>
                <w:sz w:val="20"/>
                <w:lang w:val="fr-FR"/>
              </w:rPr>
              <w:t>é</w:t>
            </w: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servé à l'administration et à la commission d'</w:t>
            </w:r>
            <w:r>
              <w:rPr>
                <w:rFonts w:ascii="Arial" w:hAnsi="Arial"/>
                <w:b/>
                <w:i/>
                <w:sz w:val="20"/>
                <w:lang w:val="fr-FR"/>
              </w:rPr>
              <w:t>é</w:t>
            </w: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valuation.</w:t>
            </w:r>
          </w:p>
        </w:tc>
      </w:tr>
      <w:tr w:rsidR="00963461" w:rsidRPr="00963461" w:rsidTr="001D5F18">
        <w:trPr>
          <w:gridAfter w:val="1"/>
          <w:wAfter w:w="35" w:type="dxa"/>
          <w:cantSplit/>
        </w:trPr>
        <w:tc>
          <w:tcPr>
            <w:tcW w:w="10658" w:type="dxa"/>
            <w:gridSpan w:val="12"/>
            <w:tcBorders>
              <w:bottom w:val="double" w:sz="6" w:space="0" w:color="auto"/>
            </w:tcBorders>
          </w:tcPr>
          <w:p w:rsidR="00963461" w:rsidRPr="00110FF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cantSplit/>
        </w:trPr>
        <w:tc>
          <w:tcPr>
            <w:tcW w:w="2043" w:type="dxa"/>
            <w:gridSpan w:val="2"/>
            <w:tcBorders>
              <w:lef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 xml:space="preserve">Numéro de suite : </w:t>
            </w:r>
          </w:p>
        </w:tc>
        <w:tc>
          <w:tcPr>
            <w:tcW w:w="1861" w:type="dxa"/>
            <w:gridSpan w:val="3"/>
            <w:tcBorders>
              <w:left w:val="nil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215" w:type="dxa"/>
            <w:gridSpan w:val="3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Date réception :</w:t>
            </w:r>
          </w:p>
        </w:tc>
        <w:tc>
          <w:tcPr>
            <w:tcW w:w="4574" w:type="dxa"/>
            <w:gridSpan w:val="5"/>
            <w:tcBorders>
              <w:left w:val="nil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cantSplit/>
        </w:trPr>
        <w:tc>
          <w:tcPr>
            <w:tcW w:w="2043" w:type="dxa"/>
            <w:gridSpan w:val="2"/>
            <w:tcBorders>
              <w:lef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Renvoyé à :</w:t>
            </w:r>
          </w:p>
        </w:tc>
        <w:tc>
          <w:tcPr>
            <w:tcW w:w="1861" w:type="dxa"/>
            <w:gridSpan w:val="3"/>
            <w:tcBorders>
              <w:left w:val="nil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6789" w:type="dxa"/>
            <w:gridSpan w:val="8"/>
            <w:tcBorders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Date décision :</w:t>
            </w:r>
          </w:p>
        </w:tc>
      </w:tr>
      <w:tr w:rsidR="00963461" w:rsidRPr="002A27EC" w:rsidTr="001D5F18">
        <w:trPr>
          <w:gridAfter w:val="1"/>
          <w:wAfter w:w="35" w:type="dxa"/>
        </w:trPr>
        <w:tc>
          <w:tcPr>
            <w:tcW w:w="1476" w:type="dxa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i/>
                <w:sz w:val="20"/>
                <w:lang w:val="fr-FR"/>
              </w:rPr>
            </w:pPr>
          </w:p>
        </w:tc>
        <w:tc>
          <w:tcPr>
            <w:tcW w:w="1133" w:type="dxa"/>
            <w:gridSpan w:val="2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208" w:type="dxa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1" w:type="dxa"/>
            <w:tcBorders>
              <w:top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gridAfter w:val="1"/>
          <w:wAfter w:w="35" w:type="dxa"/>
          <w:trHeight w:val="1259"/>
        </w:trPr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b/>
                <w:i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b/>
                <w:i/>
                <w:sz w:val="18"/>
                <w:szCs w:val="18"/>
                <w:lang w:val="fr-FR"/>
              </w:rPr>
              <w:t>Sous-Domaine</w:t>
            </w:r>
          </w:p>
        </w:tc>
        <w:tc>
          <w:tcPr>
            <w:tcW w:w="1133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>Domaine Med.</w:t>
            </w:r>
          </w:p>
        </w:tc>
        <w:tc>
          <w:tcPr>
            <w:tcW w:w="120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Eth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 xml:space="preserve">., </w:t>
            </w: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Org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 xml:space="preserve">. et Socio.- </w:t>
            </w: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Econ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1140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>Imagerie Méd. Dent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Prév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 xml:space="preserve">. Dent. Cons. </w:t>
            </w: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Endo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1140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Méd.Dent.Pédi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>/</w:t>
            </w:r>
          </w:p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>Ortho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Patho.Chir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>.</w:t>
            </w:r>
          </w:p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 xml:space="preserve">Paro. </w:t>
            </w: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Impl</w:t>
            </w:r>
            <w:proofErr w:type="spellEnd"/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1C60E7">
              <w:rPr>
                <w:rFonts w:ascii="Arial" w:hAnsi="Arial"/>
                <w:sz w:val="18"/>
                <w:szCs w:val="18"/>
                <w:lang w:val="fr-FR"/>
              </w:rPr>
              <w:t>Proth</w:t>
            </w:r>
            <w:proofErr w:type="spellEnd"/>
            <w:r w:rsidRPr="001C60E7">
              <w:rPr>
                <w:rFonts w:ascii="Arial" w:hAnsi="Arial"/>
                <w:sz w:val="18"/>
                <w:szCs w:val="18"/>
                <w:lang w:val="fr-FR"/>
              </w:rPr>
              <w:t>.</w:t>
            </w:r>
          </w:p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>CMD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>Sous-Dom.</w:t>
            </w:r>
          </w:p>
          <w:p w:rsidR="00963461" w:rsidRPr="001C60E7" w:rsidRDefault="00963461" w:rsidP="001D5F18">
            <w:pPr>
              <w:ind w:left="426" w:hanging="426"/>
              <w:rPr>
                <w:rFonts w:ascii="Arial" w:hAnsi="Arial"/>
                <w:sz w:val="18"/>
                <w:szCs w:val="18"/>
                <w:lang w:val="fr-FR"/>
              </w:rPr>
            </w:pPr>
            <w:r w:rsidRPr="001C60E7">
              <w:rPr>
                <w:rFonts w:ascii="Arial" w:hAnsi="Arial"/>
                <w:sz w:val="18"/>
                <w:szCs w:val="18"/>
                <w:lang w:val="fr-FR"/>
              </w:rPr>
              <w:t>Combinés</w:t>
            </w:r>
          </w:p>
        </w:tc>
      </w:tr>
      <w:tr w:rsidR="00963461" w:rsidRPr="002A27EC" w:rsidTr="001D5F18">
        <w:trPr>
          <w:gridAfter w:val="1"/>
          <w:wAfter w:w="35" w:type="dxa"/>
          <w:trHeight w:val="337"/>
        </w:trPr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1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0</w:t>
            </w:r>
          </w:p>
        </w:tc>
      </w:tr>
      <w:tr w:rsidR="00963461" w:rsidRPr="002A27EC" w:rsidTr="001D5F18">
        <w:trPr>
          <w:gridAfter w:val="1"/>
          <w:wAfter w:w="35" w:type="dxa"/>
          <w:trHeight w:val="285"/>
        </w:trPr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i/>
                <w:sz w:val="20"/>
                <w:lang w:val="fr-FR"/>
              </w:rPr>
              <w:t>UA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963461" w:rsidTr="001D5F18">
        <w:trPr>
          <w:gridAfter w:val="1"/>
          <w:wAfter w:w="35" w:type="dxa"/>
        </w:trPr>
        <w:tc>
          <w:tcPr>
            <w:tcW w:w="10658" w:type="dxa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Cachet et Signature du Responsable</w:t>
            </w: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De la Commission d'Evaluation:</w:t>
            </w:r>
          </w:p>
          <w:p w:rsidR="00963461" w:rsidRDefault="00963461" w:rsidP="001D5F18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963461" w:rsidRPr="002A27EC" w:rsidRDefault="00963461" w:rsidP="001D5F18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963461" w:rsidTr="001D5F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5" w:type="dxa"/>
        </w:trPr>
        <w:tc>
          <w:tcPr>
            <w:tcW w:w="10658" w:type="dxa"/>
            <w:gridSpan w:val="12"/>
          </w:tcPr>
          <w:p w:rsidR="00963461" w:rsidRPr="002A27EC" w:rsidRDefault="00963461" w:rsidP="001D5F18">
            <w:pPr>
              <w:ind w:left="426" w:hanging="426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sz w:val="20"/>
                <w:lang w:val="fr-FR"/>
              </w:rPr>
              <w:lastRenderedPageBreak/>
              <w:t>Demande de reconnaissance</w:t>
            </w:r>
          </w:p>
          <w:p w:rsidR="00963461" w:rsidRPr="002A27EC" w:rsidRDefault="00963461" w:rsidP="001D5F18">
            <w:pPr>
              <w:ind w:left="426" w:hanging="426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sz w:val="20"/>
                <w:lang w:val="fr-FR"/>
              </w:rPr>
              <w:t>d'une activité de formation complémentaire</w:t>
            </w:r>
          </w:p>
          <w:p w:rsidR="00963461" w:rsidRPr="002A27EC" w:rsidRDefault="00963461" w:rsidP="001D5F18">
            <w:pPr>
              <w:ind w:left="426" w:hanging="426"/>
              <w:jc w:val="center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sz w:val="20"/>
                <w:lang w:val="fr-FR"/>
              </w:rPr>
              <w:t>dans le cadre de l'accréditation.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963461" w:rsidRPr="002A27EC" w:rsidTr="001D5F18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Organisateur</w:t>
            </w:r>
          </w:p>
        </w:tc>
      </w:tr>
      <w:tr w:rsidR="00963461" w:rsidRPr="002A27EC" w:rsidTr="001D5F18"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24"/>
        </w:trPr>
        <w:tc>
          <w:tcPr>
            <w:tcW w:w="104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Numéro d'identification :</w:t>
            </w:r>
          </w:p>
        </w:tc>
      </w:tr>
      <w:tr w:rsidR="00963461" w:rsidRPr="002A27EC" w:rsidTr="001D5F18">
        <w:trPr>
          <w:trHeight w:val="324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Nom :</w:t>
            </w:r>
          </w:p>
        </w:tc>
      </w:tr>
      <w:tr w:rsidR="00963461" w:rsidRPr="002A27EC" w:rsidTr="001D5F18">
        <w:trPr>
          <w:trHeight w:val="324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Intitulé de l'activité :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963461" w:rsidRPr="002A27EC" w:rsidTr="001D5F18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b/>
                <w:i/>
                <w:sz w:val="20"/>
                <w:lang w:val="fr-FR"/>
              </w:rPr>
              <w:t>Activité</w:t>
            </w:r>
          </w:p>
        </w:tc>
      </w:tr>
      <w:tr w:rsidR="00963461" w:rsidRPr="002A27EC" w:rsidTr="001D5F18"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42"/>
        </w:trPr>
        <w:tc>
          <w:tcPr>
            <w:tcW w:w="104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Titre :</w:t>
            </w:r>
          </w:p>
        </w:tc>
      </w:tr>
      <w:tr w:rsidR="00963461" w:rsidRPr="002A27EC" w:rsidTr="001D5F18">
        <w:trPr>
          <w:trHeight w:val="342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Durée :</w:t>
            </w:r>
          </w:p>
        </w:tc>
      </w:tr>
      <w:tr w:rsidR="00963461" w:rsidRPr="002A27EC" w:rsidTr="001D5F18">
        <w:trPr>
          <w:trHeight w:val="342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Orateur(s) :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63461" w:rsidRPr="00AC560E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 xml:space="preserve">Curriculum </w:t>
            </w:r>
            <w:r>
              <w:rPr>
                <w:rFonts w:ascii="Arial" w:hAnsi="Arial"/>
                <w:sz w:val="20"/>
                <w:lang w:val="fr-FR"/>
              </w:rPr>
              <w:t>des orateurs :</w:t>
            </w:r>
          </w:p>
        </w:tc>
      </w:tr>
      <w:tr w:rsidR="00963461" w:rsidRPr="00AC560E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AC560E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AC560E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AC560E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AC560E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Nombre de Modules:</w:t>
            </w: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Contenu (10 lignes):</w:t>
            </w: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5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sz w:val="20"/>
                <w:lang w:val="fr-FR"/>
              </w:rPr>
            </w:pPr>
            <w:r w:rsidRPr="002A27EC">
              <w:rPr>
                <w:rFonts w:ascii="Arial" w:hAnsi="Arial"/>
                <w:sz w:val="20"/>
                <w:lang w:val="fr-FR"/>
              </w:rPr>
              <w:t>Planning:</w:t>
            </w:r>
          </w:p>
        </w:tc>
      </w:tr>
      <w:tr w:rsidR="00963461" w:rsidRPr="002A27EC" w:rsidTr="001D5F18">
        <w:trPr>
          <w:trHeight w:val="314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963461" w:rsidRPr="002A27EC" w:rsidTr="001D5F18">
        <w:trPr>
          <w:trHeight w:val="315"/>
        </w:trPr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b/>
                <w:sz w:val="20"/>
                <w:lang w:val="fr-FR"/>
              </w:rPr>
            </w:pP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963461" w:rsidRPr="00963461" w:rsidTr="001D5F18">
        <w:tc>
          <w:tcPr>
            <w:tcW w:w="10422" w:type="dxa"/>
          </w:tcPr>
          <w:p w:rsidR="00963461" w:rsidRPr="002A27EC" w:rsidRDefault="00963461" w:rsidP="001D5F18">
            <w:pPr>
              <w:ind w:left="426" w:hanging="426"/>
              <w:jc w:val="both"/>
              <w:rPr>
                <w:rFonts w:ascii="Arial" w:hAnsi="Arial"/>
                <w:i/>
                <w:sz w:val="20"/>
                <w:lang w:val="fr-FR"/>
              </w:rPr>
            </w:pPr>
            <w:r w:rsidRPr="002A27EC">
              <w:rPr>
                <w:rFonts w:ascii="Arial" w:hAnsi="Arial"/>
                <w:i/>
                <w:sz w:val="20"/>
                <w:lang w:val="fr-FR"/>
              </w:rPr>
              <w:t>S’il s'agit d'une activité répétitive, indiquez un numéro d'agrément accordé précédemment et joignez une copie de la notification de l'acceptation de l'activité : ..............</w:t>
            </w:r>
          </w:p>
        </w:tc>
      </w:tr>
    </w:tbl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u w:val="single"/>
          <w:lang w:val="fr-FR"/>
        </w:rPr>
      </w:pPr>
    </w:p>
    <w:p w:rsidR="00963461" w:rsidRPr="002A27EC" w:rsidRDefault="00963461" w:rsidP="00963461">
      <w:pPr>
        <w:ind w:left="426" w:hanging="426"/>
        <w:jc w:val="both"/>
        <w:rPr>
          <w:rFonts w:ascii="Arial" w:hAnsi="Arial"/>
          <w:b/>
          <w:sz w:val="20"/>
          <w:u w:val="single"/>
          <w:lang w:val="fr-FR"/>
        </w:rPr>
      </w:pPr>
    </w:p>
    <w:p w:rsidR="00000A89" w:rsidRPr="00963461" w:rsidRDefault="00000A89" w:rsidP="00963461">
      <w:pPr>
        <w:jc w:val="both"/>
        <w:rPr>
          <w:lang w:val="fr-FR"/>
        </w:rPr>
      </w:pPr>
      <w:bookmarkStart w:id="0" w:name="_GoBack"/>
      <w:bookmarkEnd w:id="0"/>
    </w:p>
    <w:sectPr w:rsidR="00000A89" w:rsidRPr="00963461" w:rsidSect="009634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1"/>
    <w:rsid w:val="00000A89"/>
    <w:rsid w:val="009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7037"/>
  <w15:chartTrackingRefBased/>
  <w15:docId w15:val="{A2C7CD1A-016A-4EF3-8F90-9AAB2B77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3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6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r.tandarts@riziv-inami.fgov.b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2020-01-01T23:00:00+00:00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Accréditation</TermName>
          <TermId xmlns="http://schemas.microsoft.com/office/infopath/2007/PartnerControls">342a9284-4b9a-4797-83d3-c65fb15facb2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Demande de reconnaissance d'une formation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37</Value>
      <Value>3</Value>
      <Value>31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B2EF9-A0D5-4E15-8019-29FA3F247FDE}"/>
</file>

<file path=customXml/itemProps2.xml><?xml version="1.0" encoding="utf-8"?>
<ds:datastoreItem xmlns:ds="http://schemas.openxmlformats.org/officeDocument/2006/customXml" ds:itemID="{9DF9E9B4-3BEA-41D3-A256-BF26ADCE92FE}"/>
</file>

<file path=customXml/itemProps3.xml><?xml version="1.0" encoding="utf-8"?>
<ds:datastoreItem xmlns:ds="http://schemas.openxmlformats.org/officeDocument/2006/customXml" ds:itemID="{7A9AE54B-0C18-4905-AC67-DC11DA9F5C47}"/>
</file>

<file path=docProps/app.xml><?xml version="1.0" encoding="utf-8"?>
<Properties xmlns="http://schemas.openxmlformats.org/officeDocument/2006/extended-properties" xmlns:vt="http://schemas.openxmlformats.org/officeDocument/2006/docPropsVTypes">
  <Template>F19EE9D4.dotm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Dentistes - Accréditation - Demande de reconnaissance d'une formation</dc:title>
  <dc:subject/>
  <dc:creator>Jullet Kim</dc:creator>
  <cp:keywords/>
  <dc:description/>
  <cp:lastModifiedBy>Jullet Kim</cp:lastModifiedBy>
  <cp:revision>1</cp:revision>
  <dcterms:created xsi:type="dcterms:W3CDTF">2019-12-11T13:45:00Z</dcterms:created>
  <dcterms:modified xsi:type="dcterms:W3CDTF">2019-12-11T13:49:00Z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31;#Dentiste|b3ec3af7-d599-402c-bfa6-766412f0993d</vt:lpwstr>
  </property>
  <property fmtid="{D5CDD505-2E9C-101B-9397-08002B2CF9AE}" pid="3" name="RITheme">
    <vt:lpwstr>37;#Qualité des soins|11f87e63-cebe-492a-ad11-b522d99c5c3f;#3;#Accréditation|342a9284-4b9a-4797-83d3-c65fb15facb2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