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3F7E99" w:rsidRPr="007073FC" w14:paraId="26F88C86" w14:textId="77777777" w:rsidTr="007D7D53">
        <w:trPr>
          <w:trHeight w:val="1681"/>
        </w:trPr>
        <w:tc>
          <w:tcPr>
            <w:tcW w:w="2552" w:type="dxa"/>
          </w:tcPr>
          <w:p w14:paraId="5CDC6974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0EC67477" w14:textId="77777777" w:rsidR="00447134" w:rsidRPr="00107F18" w:rsidRDefault="00C6180F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8A6319" wp14:editId="58086510">
                  <wp:extent cx="1076325" cy="876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6E6EAD3A" w14:textId="0F719BC1" w:rsidR="00980975" w:rsidRPr="002E2F94" w:rsidRDefault="00D43215" w:rsidP="008309A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43215">
              <w:rPr>
                <w:b/>
                <w:sz w:val="28"/>
                <w:szCs w:val="28"/>
                <w:lang w:val="fr-FR"/>
              </w:rPr>
              <w:t xml:space="preserve">Demande de </w:t>
            </w:r>
            <w:r w:rsidR="00703E5E">
              <w:rPr>
                <w:b/>
                <w:sz w:val="28"/>
                <w:szCs w:val="28"/>
                <w:lang w:val="fr-FR"/>
              </w:rPr>
              <w:t xml:space="preserve">conclusion d’un accord </w:t>
            </w:r>
            <w:r w:rsidR="005E0B7E">
              <w:rPr>
                <w:b/>
                <w:sz w:val="28"/>
                <w:szCs w:val="28"/>
                <w:lang w:val="fr-FR"/>
              </w:rPr>
              <w:t xml:space="preserve">de paiement forfaitaire </w:t>
            </w:r>
          </w:p>
        </w:tc>
      </w:tr>
    </w:tbl>
    <w:p w14:paraId="2833AD4C" w14:textId="77777777" w:rsidR="008E53EF" w:rsidRPr="001A2410" w:rsidRDefault="008E53EF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7073FC" w14:paraId="3B300E5F" w14:textId="77777777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18C146C" w14:textId="77777777" w:rsidR="009D239F" w:rsidRPr="00092A65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55F86EF1" w14:textId="1470F543" w:rsidR="009D239F" w:rsidRPr="00092A65" w:rsidRDefault="00092A65" w:rsidP="009D239F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Vos données en </w:t>
            </w:r>
            <w:r w:rsidR="00703E5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tant que personne de contact avec l’INAMI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36C4E91F" w14:textId="77777777" w:rsidR="009D239F" w:rsidRPr="007D7D53" w:rsidRDefault="009D239F" w:rsidP="009D239F">
            <w:pPr>
              <w:ind w:right="0"/>
              <w:rPr>
                <w:rFonts w:asciiTheme="minorHAnsi" w:hAnsiTheme="minorHAnsi"/>
                <w:sz w:val="12"/>
                <w:szCs w:val="12"/>
                <w:lang w:val="fr-BE"/>
              </w:rPr>
            </w:pPr>
          </w:p>
        </w:tc>
      </w:tr>
      <w:tr w:rsidR="00526863" w:rsidRPr="00107F18" w14:paraId="1CDC01FF" w14:textId="77777777" w:rsidTr="00EC7E0B">
        <w:trPr>
          <w:trHeight w:val="46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DA4309F" w14:textId="77777777" w:rsidR="00526863" w:rsidRPr="00F578D4" w:rsidRDefault="00526863" w:rsidP="00526863">
            <w:pPr>
              <w:ind w:right="0"/>
              <w:rPr>
                <w:rFonts w:asciiTheme="minorHAnsi" w:hAnsiTheme="minorHAnsi"/>
                <w:b/>
                <w:sz w:val="6"/>
                <w:szCs w:val="6"/>
                <w:lang w:val="fr-BE"/>
              </w:rPr>
            </w:pPr>
          </w:p>
          <w:p w14:paraId="574D654E" w14:textId="17CA956C" w:rsidR="00526863" w:rsidRPr="001A3350" w:rsidRDefault="00526863" w:rsidP="0052686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3444EA" w14:textId="77777777" w:rsidR="00526863" w:rsidRPr="00B8062D" w:rsidRDefault="00526863" w:rsidP="0052686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344AE36" w14:textId="77777777" w:rsidR="00526863" w:rsidRPr="00B8062D" w:rsidRDefault="00526863" w:rsidP="0052686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5E0B7E" w:rsidRPr="00E67A69" w14:paraId="60F1BB2D" w14:textId="77777777" w:rsidTr="000511E3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4545D7" w14:textId="77777777" w:rsidR="005E0B7E" w:rsidRPr="00317349" w:rsidRDefault="005E0B7E" w:rsidP="005E0B7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national:</w:t>
            </w:r>
          </w:p>
          <w:p w14:paraId="5F951767" w14:textId="77777777" w:rsidR="005E0B7E" w:rsidRPr="00E67A69" w:rsidRDefault="005E0B7E" w:rsidP="005E0B7E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(Vous trouverez ce numéro au verso de votre carte d’identité. </w:t>
            </w:r>
            <w:r w:rsidRPr="00092A6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Vous n’êtes pas inscrit au registre national?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Veuillez alors préciser votre numéro bis)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auto"/>
              <w:right w:val="single" w:sz="8" w:space="0" w:color="31849B" w:themeColor="accent5" w:themeShade="BF"/>
            </w:tcBorders>
          </w:tcPr>
          <w:p w14:paraId="75AFC380" w14:textId="77777777" w:rsidR="005E0B7E" w:rsidRDefault="005E0B7E" w:rsidP="000511E3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EBF3B7" w14:textId="77777777" w:rsidR="005E0B7E" w:rsidRPr="00E67A69" w:rsidRDefault="005E0B7E" w:rsidP="000511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5E0B7E" w:rsidRPr="007073FC" w14:paraId="13378882" w14:textId="77777777" w:rsidTr="000511E3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4A68564" w14:textId="77777777" w:rsidR="005E0B7E" w:rsidRPr="008309AD" w:rsidRDefault="005E0B7E" w:rsidP="000511E3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73581136" w14:textId="77777777" w:rsidR="005E0B7E" w:rsidRPr="00317349" w:rsidRDefault="005E0B7E" w:rsidP="005E0B7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INAMI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14993430" w14:textId="77777777" w:rsidR="005E0B7E" w:rsidRPr="005E0B7E" w:rsidRDefault="005E0B7E" w:rsidP="005E0B7E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remplir si vous êtes un professionnel de la santé et que vous avez un num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éro INAMI)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73DABF" w14:textId="77777777" w:rsidR="005E0B7E" w:rsidRPr="005E0B7E" w:rsidRDefault="005E0B7E" w:rsidP="000511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B9BABE6" w14:textId="77777777" w:rsidR="005E0B7E" w:rsidRPr="005E0B7E" w:rsidRDefault="005E0B7E" w:rsidP="000511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E1E8095" w14:textId="77777777" w:rsidR="005E0B7E" w:rsidRPr="005E0B7E" w:rsidRDefault="005E0B7E" w:rsidP="000511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E0B7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AF5E1B" w:rsidRPr="00F578D4" w14:paraId="66ED383C" w14:textId="77777777" w:rsidTr="00533126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7C956D" w14:textId="77777777" w:rsidR="00AF5E1B" w:rsidRPr="005E0B7E" w:rsidRDefault="00AF5E1B" w:rsidP="00AF5E1B">
            <w:pPr>
              <w:rPr>
                <w:rFonts w:asciiTheme="minorHAnsi" w:hAnsiTheme="minorHAnsi"/>
                <w:b/>
                <w:sz w:val="6"/>
                <w:szCs w:val="6"/>
                <w:lang w:val="fr-BE"/>
              </w:rPr>
            </w:pPr>
          </w:p>
          <w:p w14:paraId="4A7D6B43" w14:textId="0EC92CB4" w:rsidR="00AF5E1B" w:rsidRDefault="00AF5E1B" w:rsidP="00AF5E1B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Votre 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email</w:t>
            </w:r>
            <w:r w:rsidRPr="001A241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  <w:p w14:paraId="4888BC0F" w14:textId="77777777" w:rsidR="00AF5E1B" w:rsidRPr="001A2410" w:rsidRDefault="00AF5E1B" w:rsidP="00AF5E1B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BEC49DB" w14:textId="77777777" w:rsidR="00AF5E1B" w:rsidRDefault="00AF5E1B" w:rsidP="00AF5E1B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A7F7660" w14:textId="3EC0D395" w:rsidR="00AF5E1B" w:rsidRDefault="00AF5E1B" w:rsidP="00AF5E1B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1A2410" w:rsidRPr="007073FC" w14:paraId="276ED5A7" w14:textId="77777777" w:rsidTr="00533126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933D33" w14:textId="77777777" w:rsidR="001A2410" w:rsidRPr="001A2410" w:rsidRDefault="001A2410" w:rsidP="00A22A87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6C9F9A7A" w14:textId="77777777" w:rsidR="001A2410" w:rsidRPr="001A2410" w:rsidRDefault="001A2410" w:rsidP="00A22A8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A2410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 w:rsidRPr="001A24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A2410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  <w:proofErr w:type="spellEnd"/>
            <w:r w:rsidRPr="001A2410">
              <w:rPr>
                <w:rFonts w:asciiTheme="minorHAnsi" w:hAnsiTheme="minorHAnsi"/>
                <w:b/>
                <w:sz w:val="22"/>
                <w:szCs w:val="22"/>
              </w:rPr>
              <w:t xml:space="preserve"> de contact: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1A2410" w:rsidRPr="007073FC" w14:paraId="5346CD4D" w14:textId="77777777" w:rsidTr="00A22A87">
              <w:tc>
                <w:tcPr>
                  <w:tcW w:w="5846" w:type="dxa"/>
                </w:tcPr>
                <w:p w14:paraId="41F62911" w14:textId="77777777" w:rsidR="001A2410" w:rsidRPr="00B8062D" w:rsidRDefault="001A2410" w:rsidP="00A22A8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1B9236A3" w14:textId="77777777" w:rsidR="001A2410" w:rsidRPr="00B8062D" w:rsidRDefault="001A2410" w:rsidP="00A22A8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5E3EE4C1" w14:textId="77777777" w:rsidR="001A2410" w:rsidRPr="00B8062D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Rue, N°, Bte: </w:t>
            </w: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2DDA9B87" w14:textId="77777777" w:rsidR="001A2410" w:rsidRPr="00B8062D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68D5499" w14:textId="77777777" w:rsidR="001A2410" w:rsidRPr="00B8062D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66F34127" w14:textId="77777777" w:rsidR="001A2410" w:rsidRPr="00B8062D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D1771A0" w14:textId="77777777" w:rsidR="001A2410" w:rsidRPr="00B8062D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Code postal, localité: </w:t>
            </w: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620728EE" w14:textId="77777777" w:rsidR="009D239F" w:rsidRPr="001A2410" w:rsidRDefault="009D239F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7073FC" w14:paraId="36C826CD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7BA1451" w14:textId="77777777" w:rsidR="004503AD" w:rsidRPr="0031734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48AA49CE" w14:textId="77777777" w:rsidR="004503AD" w:rsidRPr="00D43215" w:rsidRDefault="00D43215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4321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Nom et adresse de la future maison médicale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au forfait</w:t>
            </w:r>
            <w:r w:rsidRPr="00D4321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:</w:t>
            </w:r>
          </w:p>
          <w:p w14:paraId="47DE50A2" w14:textId="77777777" w:rsidR="004503AD" w:rsidRPr="007D7D53" w:rsidRDefault="004503AD" w:rsidP="003F7E99">
            <w:pPr>
              <w:ind w:right="0"/>
              <w:rPr>
                <w:rFonts w:asciiTheme="minorHAnsi" w:hAnsiTheme="minorHAnsi"/>
                <w:sz w:val="12"/>
                <w:szCs w:val="12"/>
                <w:lang w:val="fr-BE"/>
              </w:rPr>
            </w:pPr>
          </w:p>
        </w:tc>
      </w:tr>
      <w:tr w:rsidR="00BE4EED" w:rsidRPr="007073FC" w14:paraId="4D068538" w14:textId="77777777" w:rsidTr="007D7D53">
        <w:trPr>
          <w:trHeight w:val="64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B5DB48" w14:textId="1B39B715" w:rsidR="00BE4EED" w:rsidRPr="00B8062D" w:rsidRDefault="00B8062D" w:rsidP="00533126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La dénomination de votre 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BE4EED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8AA1C4C" w14:textId="77777777" w:rsidR="00BE4EED" w:rsidRPr="00B8062D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10C3980" w14:textId="77777777" w:rsidR="00BE4EED" w:rsidRPr="00B8062D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7073FC" w14:paraId="02AC9BD4" w14:textId="77777777" w:rsidTr="007D7D53">
        <w:trPr>
          <w:trHeight w:val="83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E318526" w14:textId="77777777" w:rsidR="00476EC6" w:rsidRPr="00F578D4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1CCDAC8B" w14:textId="10315382" w:rsidR="00476EC6" w:rsidRPr="00B8062D" w:rsidRDefault="00B8062D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Le numéro BCE de votre 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476EC6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19610AA5" w14:textId="4F5D6284" w:rsidR="00B8062D" w:rsidRPr="00B8062D" w:rsidRDefault="00AB7BF3" w:rsidP="00B8062D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B8062D"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 compléter si votre </w:t>
            </w:r>
            <w:r w:rsidR="0052686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maison médicale</w:t>
            </w:r>
            <w:r w:rsidR="00B8062D"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a une personnalité juridique)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E20D9F" w14:textId="77777777" w:rsidR="00476EC6" w:rsidRPr="00B8062D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D3150A6" w14:textId="77777777" w:rsidR="00AB7BF3" w:rsidRPr="00B8062D" w:rsidRDefault="00AB7BF3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7EFB983" w14:textId="77777777" w:rsidR="00476EC6" w:rsidRPr="00B8062D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7073FC" w14:paraId="687566AC" w14:textId="77777777" w:rsidTr="00F578D4">
        <w:trPr>
          <w:trHeight w:val="137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1A8950" w14:textId="4C9935F3" w:rsidR="002D0DB5" w:rsidRPr="008309AD" w:rsidRDefault="00B8062D" w:rsidP="00533126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309A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L’adresse de votre </w:t>
            </w:r>
            <w:r w:rsidR="00526863" w:rsidRPr="008309A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2D0DB5" w:rsidRPr="008309A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7073FC" w14:paraId="7A273000" w14:textId="77777777" w:rsidTr="002D0DB5">
              <w:tc>
                <w:tcPr>
                  <w:tcW w:w="5846" w:type="dxa"/>
                </w:tcPr>
                <w:p w14:paraId="55128CFD" w14:textId="77777777" w:rsidR="002D0DB5" w:rsidRPr="00B8062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43B7B853" w14:textId="77777777" w:rsidR="002D0DB5" w:rsidRPr="00B8062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4C6966C3" w14:textId="77777777" w:rsidR="002D0DB5" w:rsidRPr="00B8062D" w:rsidRDefault="00B8062D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02981CF0" w14:textId="77777777"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09ACB5A" w14:textId="77777777"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6D77FCF5" w14:textId="77777777"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F303BDD" w14:textId="77777777" w:rsidR="002D0DB5" w:rsidRPr="00B8062D" w:rsidRDefault="00B8062D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AB7BF3" w:rsidRPr="007073FC" w14:paraId="4B5427D9" w14:textId="77777777" w:rsidTr="007D7D53">
        <w:trPr>
          <w:trHeight w:val="8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F0C912" w14:textId="77777777" w:rsidR="00AB7BF3" w:rsidRPr="00F578D4" w:rsidRDefault="00AB7BF3" w:rsidP="00AB7BF3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025EA9A9" w14:textId="2CB77682" w:rsidR="00AB7BF3" w:rsidRPr="00B8062D" w:rsidRDefault="00BE411F" w:rsidP="00AB7BF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e</w:t>
            </w:r>
            <w:r w:rsidR="00AB7BF3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mail </w:t>
            </w:r>
            <w:r w:rsidR="00B8062D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votre 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AB7BF3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049F5E16" w14:textId="154A1ACB" w:rsidR="00AB7BF3" w:rsidRPr="001754CB" w:rsidRDefault="00AB7BF3" w:rsidP="0032595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="00317349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dresse </w:t>
            </w:r>
            <w:r w:rsidR="00225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 w:rsidR="00325952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="00325952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laquelle votre </w:t>
            </w:r>
            <w:r w:rsidR="0052686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maison médicale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peut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être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contacté</w:t>
            </w:r>
            <w:r w:rsidR="0052686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E9337B" w14:textId="77777777" w:rsidR="00AB7BF3" w:rsidRPr="001754CB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D68DD13" w14:textId="77777777" w:rsidR="00AB7BF3" w:rsidRPr="001754CB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F60614" w14:textId="77777777" w:rsidR="00AB7BF3" w:rsidRPr="001754CB" w:rsidRDefault="00AB7BF3" w:rsidP="00AB7BF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32744B" w:rsidRPr="007073FC" w14:paraId="0589F5C2" w14:textId="77777777" w:rsidTr="00F578D4">
        <w:trPr>
          <w:trHeight w:val="5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6898FF6" w14:textId="77777777" w:rsidR="0032744B" w:rsidRPr="00F578D4" w:rsidRDefault="0032744B" w:rsidP="0032744B">
            <w:pPr>
              <w:ind w:right="0"/>
              <w:rPr>
                <w:rFonts w:asciiTheme="minorHAnsi" w:hAnsiTheme="minorHAnsi"/>
                <w:b/>
                <w:sz w:val="6"/>
                <w:szCs w:val="6"/>
                <w:lang w:val="fr-BE"/>
              </w:rPr>
            </w:pPr>
          </w:p>
          <w:p w14:paraId="1664D24C" w14:textId="56F28EC0" w:rsidR="0032744B" w:rsidRPr="001754CB" w:rsidRDefault="001754C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Numéro de téléphone de votre </w:t>
            </w:r>
            <w:r w:rsidR="0086009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32744B" w:rsidRPr="001754C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34E45FE3" w14:textId="325B2DA6" w:rsidR="0032744B" w:rsidRPr="001754CB" w:rsidRDefault="0032744B" w:rsidP="0032595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Numéro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de téléphone </w:t>
            </w:r>
            <w:r w:rsidR="00325952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auquel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votre </w:t>
            </w:r>
            <w:r w:rsidR="0052686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maison médicale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peut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être contacté</w:t>
            </w:r>
            <w:r w:rsidR="0052686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83F5CBC" w14:textId="77777777" w:rsidR="0032744B" w:rsidRPr="001754CB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1D566E5" w14:textId="77777777" w:rsidR="0032744B" w:rsidRPr="001754CB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2D94DCA" w14:textId="77777777" w:rsidR="0032744B" w:rsidRPr="001754CB" w:rsidRDefault="0032744B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2C2460ED" w14:textId="77777777" w:rsidR="008318E4" w:rsidRPr="001754CB" w:rsidRDefault="001754CB" w:rsidP="008318E4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>Veui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l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lez également remplir 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et signer le verso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 de ce formulaire </w:t>
      </w:r>
    </w:p>
    <w:p w14:paraId="0AA71F72" w14:textId="77777777" w:rsidR="009D239F" w:rsidRPr="00E44FB4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08"/>
        <w:gridCol w:w="3544"/>
        <w:gridCol w:w="3969"/>
      </w:tblGrid>
      <w:tr w:rsidR="00526863" w:rsidRPr="007073FC" w14:paraId="49130874" w14:textId="77777777" w:rsidTr="008A1685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86E067F" w14:textId="77777777" w:rsidR="00526863" w:rsidRPr="00E44FB4" w:rsidRDefault="00526863" w:rsidP="009D239F">
            <w:pPr>
              <w:ind w:right="0"/>
              <w:rPr>
                <w:rFonts w:asciiTheme="minorHAnsi" w:hAnsiTheme="minorHAnsi"/>
                <w:b/>
                <w:sz w:val="10"/>
                <w:szCs w:val="10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3FFC04D0" w14:textId="6EF3013C" w:rsidR="00526863" w:rsidRPr="000A6EDD" w:rsidRDefault="00526863" w:rsidP="009D239F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La composition de votre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0A6EDD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42516EC3" w14:textId="77777777" w:rsidR="00526863" w:rsidRPr="00E44FB4" w:rsidRDefault="00526863" w:rsidP="009D239F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32744B" w:rsidRPr="00526863" w14:paraId="5089DE46" w14:textId="77777777" w:rsidTr="001A2410">
        <w:trPr>
          <w:trHeight w:val="623"/>
        </w:trPr>
        <w:tc>
          <w:tcPr>
            <w:tcW w:w="6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7A382D44" w14:textId="77777777" w:rsidR="0032744B" w:rsidRPr="000A6EDD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260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582D95D1" w14:textId="77777777" w:rsidR="0032744B" w:rsidRPr="000A6EDD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67D9668A" w14:textId="7B834305" w:rsidR="0032744B" w:rsidRPr="00526863" w:rsidRDefault="00526863" w:rsidP="000A6EDD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Profession</w:t>
            </w:r>
          </w:p>
        </w:tc>
        <w:tc>
          <w:tcPr>
            <w:tcW w:w="354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1A3FA064" w14:textId="77777777" w:rsidR="0032744B" w:rsidRPr="00526863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15F8D128" w14:textId="77777777" w:rsidR="0032744B" w:rsidRPr="00526863" w:rsidRDefault="001A2410" w:rsidP="001A2410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 et prénom du dispensateur</w:t>
            </w:r>
          </w:p>
        </w:tc>
        <w:tc>
          <w:tcPr>
            <w:tcW w:w="396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057CA12F" w14:textId="77777777" w:rsidR="0032744B" w:rsidRPr="00526863" w:rsidRDefault="0032744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9403DA7" w14:textId="77777777" w:rsidR="00E60CAD" w:rsidRPr="00526863" w:rsidRDefault="001A2410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 xml:space="preserve">Numéro INAMI du </w:t>
            </w:r>
            <w:proofErr w:type="spellStart"/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dispensateur</w:t>
            </w:r>
            <w:proofErr w:type="spellEnd"/>
          </w:p>
        </w:tc>
      </w:tr>
      <w:tr w:rsidR="00E60CAD" w:rsidRPr="00526863" w14:paraId="16016D58" w14:textId="77777777" w:rsidTr="001A2410">
        <w:trPr>
          <w:trHeight w:val="567"/>
        </w:trPr>
        <w:tc>
          <w:tcPr>
            <w:tcW w:w="65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20FC85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608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845309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723625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B93F3EC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24C1BA5B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FCC7CD2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DD5270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B07DD6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0D84AFE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48B5472D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71704DC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922308F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FADA01B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2E43AEC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05A112FC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D786236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E5C9BCA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D17D10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CB778C5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5FA3D449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F6209DE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214597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7797AE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02E8A4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1F732A98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2B13E643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7567D7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41D723A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8B41415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526863" w14:paraId="0F8EC63D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2035CF34" w14:textId="77777777" w:rsidR="00E60CAD" w:rsidRPr="00526863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B5ACA64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13499F" w14:textId="77777777" w:rsidR="00E60CAD" w:rsidRPr="00526863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FFC5D28" w14:textId="77777777" w:rsidR="00E60CAD" w:rsidRPr="00526863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57CBA1" w14:textId="77777777" w:rsidR="008402C6" w:rsidRPr="00526863" w:rsidRDefault="00C55D68" w:rsidP="00C55D68">
      <w:pPr>
        <w:ind w:right="-144" w:hanging="284"/>
        <w:jc w:val="both"/>
        <w:rPr>
          <w:rFonts w:asciiTheme="minorHAnsi" w:hAnsiTheme="minorHAnsi"/>
          <w:i/>
          <w:lang w:val="fr-BE"/>
        </w:rPr>
      </w:pPr>
      <w:r w:rsidRPr="00526863">
        <w:rPr>
          <w:rFonts w:asciiTheme="minorHAnsi" w:hAnsiTheme="minorHAnsi"/>
          <w:i/>
          <w:vertAlign w:val="superscript"/>
          <w:lang w:val="fr-BE"/>
        </w:rPr>
        <w:t>(*)</w:t>
      </w:r>
      <w:r w:rsidRPr="00526863">
        <w:rPr>
          <w:rFonts w:asciiTheme="minorHAnsi" w:hAnsiTheme="minorHAnsi"/>
          <w:i/>
          <w:vertAlign w:val="superscript"/>
          <w:lang w:val="fr-BE"/>
        </w:rPr>
        <w:tab/>
        <w:t xml:space="preserve"> </w:t>
      </w:r>
      <w:r w:rsidR="000A6EDD" w:rsidRPr="00526863">
        <w:rPr>
          <w:rFonts w:asciiTheme="minorHAnsi" w:hAnsiTheme="minorHAnsi"/>
          <w:i/>
          <w:lang w:val="fr-BE"/>
        </w:rPr>
        <w:t>Si cette liste n’est pas assez longue, vous pouvez y annexe</w:t>
      </w:r>
      <w:r w:rsidR="008402C6" w:rsidRPr="00526863">
        <w:rPr>
          <w:rFonts w:asciiTheme="minorHAnsi" w:hAnsiTheme="minorHAnsi"/>
          <w:i/>
          <w:lang w:val="fr-BE"/>
        </w:rPr>
        <w:t>r une</w:t>
      </w:r>
      <w:r w:rsidR="002E2F94" w:rsidRPr="00526863">
        <w:rPr>
          <w:rFonts w:asciiTheme="minorHAnsi" w:hAnsiTheme="minorHAnsi"/>
          <w:i/>
          <w:lang w:val="fr-BE"/>
        </w:rPr>
        <w:t xml:space="preserve"> liste complémentaire similaire</w:t>
      </w:r>
    </w:p>
    <w:p w14:paraId="0A2BC58B" w14:textId="77777777" w:rsidR="008402C6" w:rsidRPr="00526863" w:rsidRDefault="008402C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44FB4" w:rsidRPr="007073FC" w14:paraId="791929D3" w14:textId="77777777" w:rsidTr="00526863">
        <w:tc>
          <w:tcPr>
            <w:tcW w:w="10774" w:type="dxa"/>
            <w:gridSpan w:val="2"/>
          </w:tcPr>
          <w:p w14:paraId="4C462842" w14:textId="77777777" w:rsidR="00E44FB4" w:rsidRPr="00526863" w:rsidRDefault="00E44FB4" w:rsidP="00A22A87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3A833FBF" w14:textId="77777777" w:rsidR="00E44FB4" w:rsidRPr="00526863" w:rsidRDefault="00E44FB4" w:rsidP="00E44FB4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Zones géographiques où les soins sont couverts :</w:t>
            </w:r>
          </w:p>
          <w:p w14:paraId="58315F12" w14:textId="77777777" w:rsidR="00E44FB4" w:rsidRPr="00526863" w:rsidRDefault="00E44FB4" w:rsidP="00E44FB4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</w:tc>
      </w:tr>
      <w:tr w:rsidR="00E44FB4" w:rsidRPr="007073FC" w14:paraId="07411421" w14:textId="77777777" w:rsidTr="00526863">
        <w:trPr>
          <w:trHeight w:val="910"/>
        </w:trPr>
        <w:tc>
          <w:tcPr>
            <w:tcW w:w="538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</w:tcPr>
          <w:p w14:paraId="55668042" w14:textId="77777777" w:rsidR="00E44FB4" w:rsidRPr="00526863" w:rsidRDefault="00E44FB4" w:rsidP="00A22A87">
            <w:pPr>
              <w:tabs>
                <w:tab w:val="left" w:pos="7121"/>
              </w:tabs>
              <w:rPr>
                <w:rFonts w:asciiTheme="minorHAnsi" w:hAnsiTheme="minorHAnsi"/>
                <w:sz w:val="10"/>
                <w:szCs w:val="10"/>
                <w:lang w:val="fr-BE"/>
              </w:rPr>
            </w:pPr>
          </w:p>
          <w:p w14:paraId="58534083" w14:textId="77777777" w:rsidR="00E44FB4" w:rsidRPr="00526863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  <w:rPr>
                <w:lang w:val="fr-FR"/>
              </w:rPr>
            </w:pPr>
            <w:r w:rsidRPr="00526863">
              <w:rPr>
                <w:lang w:val="fr-FR"/>
              </w:rPr>
              <w:t xml:space="preserve">  </w:t>
            </w:r>
          </w:p>
          <w:p w14:paraId="0CDEC7F2" w14:textId="77777777" w:rsidR="00E44FB4" w:rsidRPr="00526863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  <w:rPr>
                <w:lang w:val="fr-FR"/>
              </w:rPr>
            </w:pPr>
            <w:r w:rsidRPr="00526863">
              <w:rPr>
                <w:lang w:val="fr-FR"/>
              </w:rPr>
              <w:t xml:space="preserve">  </w:t>
            </w:r>
          </w:p>
        </w:tc>
        <w:tc>
          <w:tcPr>
            <w:tcW w:w="5387" w:type="dxa"/>
            <w:tcBorders>
              <w:left w:val="single" w:sz="4" w:space="0" w:color="31849B" w:themeColor="accent5" w:themeShade="BF"/>
            </w:tcBorders>
          </w:tcPr>
          <w:p w14:paraId="59A94709" w14:textId="77777777" w:rsidR="00E44FB4" w:rsidRPr="00526863" w:rsidRDefault="00E44FB4" w:rsidP="00E44FB4">
            <w:pPr>
              <w:tabs>
                <w:tab w:val="clear" w:pos="3969"/>
              </w:tabs>
              <w:spacing w:line="360" w:lineRule="auto"/>
              <w:ind w:right="0"/>
              <w:contextualSpacing/>
              <w:rPr>
                <w:sz w:val="10"/>
                <w:szCs w:val="10"/>
                <w:lang w:val="fr-FR"/>
              </w:rPr>
            </w:pPr>
          </w:p>
          <w:p w14:paraId="4E16FFFB" w14:textId="77777777" w:rsidR="00E44FB4" w:rsidRPr="00526863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  <w:rPr>
                <w:lang w:val="fr-FR"/>
              </w:rPr>
            </w:pPr>
            <w:r w:rsidRPr="00526863">
              <w:rPr>
                <w:lang w:val="fr-FR"/>
              </w:rPr>
              <w:t xml:space="preserve">  </w:t>
            </w:r>
          </w:p>
          <w:p w14:paraId="6367269C" w14:textId="77777777" w:rsidR="00E44FB4" w:rsidRPr="00526863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  <w:rPr>
                <w:lang w:val="fr-FR"/>
              </w:rPr>
            </w:pPr>
          </w:p>
        </w:tc>
      </w:tr>
    </w:tbl>
    <w:p w14:paraId="66ADE737" w14:textId="77777777" w:rsidR="00E44FB4" w:rsidRPr="00526863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44FB4" w:rsidRPr="007073FC" w14:paraId="38C58CEE" w14:textId="77777777" w:rsidTr="00526863">
        <w:tc>
          <w:tcPr>
            <w:tcW w:w="10774" w:type="dxa"/>
          </w:tcPr>
          <w:p w14:paraId="388C0FC8" w14:textId="77777777" w:rsidR="00E44FB4" w:rsidRPr="00526863" w:rsidRDefault="00E44FB4" w:rsidP="00A22A87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70464D96" w14:textId="77777777" w:rsidR="00E44FB4" w:rsidRPr="00526863" w:rsidRDefault="00E44FB4" w:rsidP="00A22A87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Date souhaitée pour le début du système forfaitaire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</w:p>
          <w:p w14:paraId="541B5CD7" w14:textId="77777777" w:rsidR="00E44FB4" w:rsidRPr="00526863" w:rsidRDefault="00E44FB4" w:rsidP="00A22A87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</w:tc>
      </w:tr>
      <w:tr w:rsidR="00860095" w:rsidRPr="007073FC" w14:paraId="768269E1" w14:textId="77777777" w:rsidTr="007D46BE">
        <w:trPr>
          <w:trHeight w:val="559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DBC64B9" w14:textId="77777777" w:rsidR="00860095" w:rsidRPr="00B8062D" w:rsidRDefault="00860095" w:rsidP="00860095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F70D404" w14:textId="77777777" w:rsidR="00860095" w:rsidRPr="00B8062D" w:rsidRDefault="00860095" w:rsidP="00860095">
            <w:pPr>
              <w:tabs>
                <w:tab w:val="clear" w:pos="3969"/>
                <w:tab w:val="left" w:leader="dot" w:pos="10528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0424C112" w14:textId="77777777" w:rsidR="00E44FB4" w:rsidRPr="00526863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7073FC" w14:paraId="67850163" w14:textId="77777777" w:rsidTr="00526863">
        <w:tc>
          <w:tcPr>
            <w:tcW w:w="10774" w:type="dxa"/>
          </w:tcPr>
          <w:p w14:paraId="110F8B69" w14:textId="77777777" w:rsidR="00BE4EED" w:rsidRPr="00526863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1C63F3A5" w14:textId="2EBB0B8D" w:rsidR="00BE4EED" w:rsidRPr="00526863" w:rsidRDefault="008402C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déclaration en qualité de 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personne de contact </w:t>
            </w:r>
            <w:r w:rsidR="00A83245"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</w:t>
            </w:r>
            <w:r w:rsidR="00A8324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 la</w:t>
            </w:r>
            <w:r w:rsidR="00A83245"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526863"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6B6629" w:rsidRPr="0052686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4186B2C5" w14:textId="77777777" w:rsidR="00BE4EED" w:rsidRPr="00526863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A52E5A" w:rsidRPr="00107F18" w14:paraId="6F7572E7" w14:textId="77777777" w:rsidTr="00526863">
        <w:trPr>
          <w:trHeight w:val="1923"/>
        </w:trPr>
        <w:tc>
          <w:tcPr>
            <w:tcW w:w="10774" w:type="dxa"/>
          </w:tcPr>
          <w:p w14:paraId="74931A4A" w14:textId="77777777" w:rsidR="00A52E5A" w:rsidRPr="0052686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4A64753B" w14:textId="7B525963" w:rsidR="008402C6" w:rsidRPr="00526863" w:rsidRDefault="008402C6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je déclare que les données transmises sont correctes et </w:t>
            </w:r>
            <w:r w:rsid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tous les dispensateurs de soins repris dans le point III. </w:t>
            </w:r>
            <w:r w:rsidR="00860095">
              <w:rPr>
                <w:rFonts w:asciiTheme="minorHAnsi" w:hAnsiTheme="minorHAnsi"/>
                <w:sz w:val="22"/>
                <w:szCs w:val="22"/>
                <w:lang w:val="fr-BE"/>
              </w:rPr>
              <w:t>ci-dessus ont été informés de l’introduction de cette demande de conclusion d’un accord de paiement forfaitaire.</w:t>
            </w:r>
            <w:r w:rsid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  <w:p w14:paraId="0AF22517" w14:textId="77777777" w:rsidR="00A52E5A" w:rsidRPr="00526863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06858FDE" w14:textId="77777777" w:rsidR="00A52E5A" w:rsidRPr="00526863" w:rsidRDefault="008402C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526863">
              <w:rPr>
                <w:rFonts w:asciiTheme="minorHAnsi" w:hAnsiTheme="minorHAnsi"/>
                <w:sz w:val="22"/>
                <w:szCs w:val="22"/>
              </w:rPr>
              <w:t>Date</w:t>
            </w:r>
            <w:r w:rsidR="00526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 w:rsidRPr="0052686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11A53" w:rsidRPr="00526863">
              <w:rPr>
                <w:rFonts w:asciiTheme="minorHAnsi" w:hAnsiTheme="minorHAnsi"/>
                <w:sz w:val="22"/>
                <w:szCs w:val="22"/>
              </w:rPr>
              <w:tab/>
            </w:r>
            <w:r w:rsidR="00511A53" w:rsidRPr="00526863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CECE714" w14:textId="77777777" w:rsidR="00511A53" w:rsidRPr="0052686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  <w:p w14:paraId="3769C348" w14:textId="77777777" w:rsidR="00936A03" w:rsidRPr="00E60CAD" w:rsidRDefault="008402C6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26863">
              <w:rPr>
                <w:rFonts w:asciiTheme="minorHAnsi" w:hAnsiTheme="minorHAnsi"/>
                <w:sz w:val="22"/>
                <w:szCs w:val="22"/>
              </w:rPr>
              <w:t>Signature</w:t>
            </w:r>
            <w:proofErr w:type="spellEnd"/>
            <w:r w:rsidR="008130B6" w:rsidRPr="00526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 w:rsidRPr="0052686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07C5E848" w14:textId="77777777" w:rsidR="00BE4EED" w:rsidRPr="00E44FB4" w:rsidRDefault="00BE4EED" w:rsidP="004038B3">
      <w:pPr>
        <w:rPr>
          <w:rFonts w:asciiTheme="minorHAnsi" w:hAnsiTheme="minorHAnsi"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95"/>
        <w:gridCol w:w="5079"/>
      </w:tblGrid>
      <w:tr w:rsidR="00BE4EED" w:rsidRPr="007073FC" w14:paraId="27387D97" w14:textId="77777777" w:rsidTr="003A716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E6CB60C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</w:p>
          <w:p w14:paraId="3B90C46C" w14:textId="77777777" w:rsidR="00BE4EED" w:rsidRPr="00EC7340" w:rsidRDefault="00EC7340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la demande</w:t>
            </w:r>
            <w:r w:rsidR="00E32952"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3BCC49D0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BE4EED" w:rsidRPr="007073FC" w14:paraId="280F5F59" w14:textId="77777777" w:rsidTr="007073FC">
        <w:trPr>
          <w:trHeight w:val="253"/>
        </w:trPr>
        <w:tc>
          <w:tcPr>
            <w:tcW w:w="569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14:paraId="66D42765" w14:textId="77777777" w:rsidR="00693FE7" w:rsidRDefault="00693FE7" w:rsidP="00C62470">
            <w:pPr>
              <w:rPr>
                <w:lang w:val="fr-BE"/>
              </w:rPr>
            </w:pPr>
            <w:bookmarkStart w:id="0" w:name="_GoBack" w:colFirst="1" w:colLast="1"/>
          </w:p>
          <w:p w14:paraId="17472213" w14:textId="77777777" w:rsidR="00BE4EED" w:rsidRDefault="00C62470" w:rsidP="00C62470">
            <w:pPr>
              <w:rPr>
                <w:lang w:val="fr-BE"/>
              </w:rPr>
            </w:pPr>
            <w:r>
              <w:rPr>
                <w:lang w:val="fr-BE"/>
              </w:rPr>
              <w:t>Par e-</w:t>
            </w:r>
            <w:r w:rsidRPr="00693FE7">
              <w:rPr>
                <w:lang w:val="fr-BE"/>
              </w:rPr>
              <w:t xml:space="preserve">mail </w:t>
            </w:r>
            <w:r w:rsidR="00B709CD" w:rsidRPr="00B709CD">
              <w:rPr>
                <w:lang w:val="fr-BE"/>
              </w:rPr>
              <w:t>(document numérisé)</w:t>
            </w:r>
            <w:r w:rsidR="00B709CD" w:rsidRPr="00693FE7">
              <w:rPr>
                <w:lang w:val="fr-BE"/>
              </w:rPr>
              <w:t xml:space="preserve"> </w:t>
            </w:r>
            <w:r w:rsidRPr="00693FE7">
              <w:rPr>
                <w:lang w:val="fr-BE"/>
              </w:rPr>
              <w:t>à la section Maison Médicale à l’attention</w:t>
            </w:r>
            <w:r w:rsidRPr="00C62470">
              <w:rPr>
                <w:lang w:val="fr-BE"/>
              </w:rPr>
              <w:t xml:space="preserve"> du Président de la Commission :</w:t>
            </w:r>
          </w:p>
          <w:p w14:paraId="7C378770" w14:textId="73F84A4B" w:rsidR="00693FE7" w:rsidRPr="00C62470" w:rsidRDefault="00693FE7" w:rsidP="00C62470">
            <w:pPr>
              <w:rPr>
                <w:lang w:val="fr-BE"/>
              </w:rPr>
            </w:pPr>
          </w:p>
        </w:tc>
        <w:tc>
          <w:tcPr>
            <w:tcW w:w="5079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B6E5D18" w14:textId="77777777" w:rsidR="00C62470" w:rsidRPr="00C62470" w:rsidRDefault="007073FC" w:rsidP="007073FC">
            <w:pPr>
              <w:tabs>
                <w:tab w:val="clear" w:pos="3969"/>
              </w:tabs>
              <w:spacing w:line="360" w:lineRule="atLeast"/>
              <w:ind w:right="0"/>
              <w:jc w:val="center"/>
              <w:rPr>
                <w:rFonts w:ascii="Open Sans" w:hAnsi="Open Sans"/>
                <w:color w:val="2D3235"/>
                <w:lang w:val="fr-FR" w:eastAsia="en-GB"/>
              </w:rPr>
            </w:pPr>
            <w:hyperlink r:id="rId12" w:history="1">
              <w:r w:rsidR="00C62470" w:rsidRPr="00C62470">
                <w:rPr>
                  <w:rFonts w:ascii="Open Sans" w:hAnsi="Open Sans"/>
                  <w:color w:val="02819B"/>
                  <w:lang w:val="fr-FR" w:eastAsia="en-GB"/>
                </w:rPr>
                <w:t>mh-mm@riziv-inami.fgov.be</w:t>
              </w:r>
            </w:hyperlink>
          </w:p>
          <w:p w14:paraId="04E3891A" w14:textId="6E77225E" w:rsidR="00C55D68" w:rsidRPr="00C62470" w:rsidRDefault="00C55D68" w:rsidP="007073FC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bookmarkEnd w:id="0"/>
    </w:tbl>
    <w:p w14:paraId="70C995F2" w14:textId="77777777" w:rsidR="00E32716" w:rsidRPr="008402C6" w:rsidRDefault="00E32716" w:rsidP="00E44FB4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8402C6" w:rsidSect="00C1421B">
      <w:headerReference w:type="default" r:id="rId13"/>
      <w:pgSz w:w="12240" w:h="15840"/>
      <w:pgMar w:top="250" w:right="902" w:bottom="454" w:left="992" w:header="5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8D4D" w14:textId="77777777" w:rsidR="002255CD" w:rsidRDefault="002255CD">
      <w:r>
        <w:separator/>
      </w:r>
    </w:p>
  </w:endnote>
  <w:endnote w:type="continuationSeparator" w:id="0">
    <w:p w14:paraId="65A9B8CF" w14:textId="77777777"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BC03" w14:textId="77777777" w:rsidR="002255CD" w:rsidRDefault="002255CD">
      <w:r>
        <w:separator/>
      </w:r>
    </w:p>
  </w:footnote>
  <w:footnote w:type="continuationSeparator" w:id="0">
    <w:p w14:paraId="70CD92D4" w14:textId="77777777" w:rsidR="002255CD" w:rsidRDefault="002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7548" w14:textId="77777777" w:rsidR="00C1421B" w:rsidRPr="00C1421B" w:rsidRDefault="00C1421B" w:rsidP="00C1421B">
    <w:pPr>
      <w:jc w:val="right"/>
      <w:rPr>
        <w:b/>
        <w:sz w:val="16"/>
        <w:szCs w:val="16"/>
        <w:lang w:val="fr-FR"/>
      </w:rPr>
    </w:pPr>
    <w:r w:rsidRPr="00C1421B">
      <w:rPr>
        <w:b/>
        <w:sz w:val="16"/>
        <w:szCs w:val="16"/>
        <w:lang w:val="fr-FR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841A92"/>
    <w:multiLevelType w:val="hybridMultilevel"/>
    <w:tmpl w:val="1FF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100d133e-7a91-4c36-8c24-b5afdfe12d93"/>
  </w:docVars>
  <w:rsids>
    <w:rsidRoot w:val="00520E02"/>
    <w:rsid w:val="00011627"/>
    <w:rsid w:val="00015B75"/>
    <w:rsid w:val="00036B2A"/>
    <w:rsid w:val="00044BBE"/>
    <w:rsid w:val="00046420"/>
    <w:rsid w:val="00062CE2"/>
    <w:rsid w:val="000637C9"/>
    <w:rsid w:val="00083DE8"/>
    <w:rsid w:val="00092A65"/>
    <w:rsid w:val="000A6EDD"/>
    <w:rsid w:val="000B5184"/>
    <w:rsid w:val="000E1CC2"/>
    <w:rsid w:val="000F4948"/>
    <w:rsid w:val="00107F18"/>
    <w:rsid w:val="001569B5"/>
    <w:rsid w:val="001754CB"/>
    <w:rsid w:val="001968C1"/>
    <w:rsid w:val="001A2410"/>
    <w:rsid w:val="001A3350"/>
    <w:rsid w:val="001C7C07"/>
    <w:rsid w:val="001E5D32"/>
    <w:rsid w:val="001E72C2"/>
    <w:rsid w:val="0020252E"/>
    <w:rsid w:val="002255CD"/>
    <w:rsid w:val="002411BB"/>
    <w:rsid w:val="00241FA0"/>
    <w:rsid w:val="002509CF"/>
    <w:rsid w:val="0025643F"/>
    <w:rsid w:val="002647E9"/>
    <w:rsid w:val="00276915"/>
    <w:rsid w:val="00280523"/>
    <w:rsid w:val="00297B7B"/>
    <w:rsid w:val="002A17B4"/>
    <w:rsid w:val="002A6CF0"/>
    <w:rsid w:val="002B1C5D"/>
    <w:rsid w:val="002B2E22"/>
    <w:rsid w:val="002B6F2F"/>
    <w:rsid w:val="002D0DB5"/>
    <w:rsid w:val="002E01C4"/>
    <w:rsid w:val="002E2F94"/>
    <w:rsid w:val="002E6AFA"/>
    <w:rsid w:val="003061B6"/>
    <w:rsid w:val="00317349"/>
    <w:rsid w:val="00323810"/>
    <w:rsid w:val="00325952"/>
    <w:rsid w:val="0032744B"/>
    <w:rsid w:val="00330816"/>
    <w:rsid w:val="00373D23"/>
    <w:rsid w:val="003838E4"/>
    <w:rsid w:val="00391BF7"/>
    <w:rsid w:val="003A1AE2"/>
    <w:rsid w:val="003A425D"/>
    <w:rsid w:val="003A7164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26863"/>
    <w:rsid w:val="00533126"/>
    <w:rsid w:val="0054674C"/>
    <w:rsid w:val="00553265"/>
    <w:rsid w:val="00577953"/>
    <w:rsid w:val="00577C17"/>
    <w:rsid w:val="005A38AC"/>
    <w:rsid w:val="005A6277"/>
    <w:rsid w:val="005D0797"/>
    <w:rsid w:val="005E0B7E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3FE7"/>
    <w:rsid w:val="00694B1A"/>
    <w:rsid w:val="00696D20"/>
    <w:rsid w:val="006B6629"/>
    <w:rsid w:val="006B6F7C"/>
    <w:rsid w:val="006D2FE7"/>
    <w:rsid w:val="006E3678"/>
    <w:rsid w:val="006E7CDF"/>
    <w:rsid w:val="006F5336"/>
    <w:rsid w:val="006F6946"/>
    <w:rsid w:val="00703E5E"/>
    <w:rsid w:val="007073FC"/>
    <w:rsid w:val="00707471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D7D53"/>
    <w:rsid w:val="007F1899"/>
    <w:rsid w:val="007F2C59"/>
    <w:rsid w:val="007F6B2D"/>
    <w:rsid w:val="008064A8"/>
    <w:rsid w:val="008130B6"/>
    <w:rsid w:val="00813560"/>
    <w:rsid w:val="00824998"/>
    <w:rsid w:val="008309AD"/>
    <w:rsid w:val="008318E4"/>
    <w:rsid w:val="0083314F"/>
    <w:rsid w:val="008402C6"/>
    <w:rsid w:val="00840536"/>
    <w:rsid w:val="00860095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8F2223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83245"/>
    <w:rsid w:val="00A93F1E"/>
    <w:rsid w:val="00A950EA"/>
    <w:rsid w:val="00AB7BF3"/>
    <w:rsid w:val="00AC13D3"/>
    <w:rsid w:val="00AF5E1B"/>
    <w:rsid w:val="00AF7955"/>
    <w:rsid w:val="00B25D02"/>
    <w:rsid w:val="00B524C0"/>
    <w:rsid w:val="00B571FF"/>
    <w:rsid w:val="00B654F0"/>
    <w:rsid w:val="00B709CD"/>
    <w:rsid w:val="00B73B62"/>
    <w:rsid w:val="00B75367"/>
    <w:rsid w:val="00B8062D"/>
    <w:rsid w:val="00B85D72"/>
    <w:rsid w:val="00B91619"/>
    <w:rsid w:val="00B93244"/>
    <w:rsid w:val="00BB254F"/>
    <w:rsid w:val="00BE0A16"/>
    <w:rsid w:val="00BE411F"/>
    <w:rsid w:val="00BE4EED"/>
    <w:rsid w:val="00BF2228"/>
    <w:rsid w:val="00BF54E9"/>
    <w:rsid w:val="00C1245E"/>
    <w:rsid w:val="00C1421B"/>
    <w:rsid w:val="00C35042"/>
    <w:rsid w:val="00C3670B"/>
    <w:rsid w:val="00C41157"/>
    <w:rsid w:val="00C55D68"/>
    <w:rsid w:val="00C6180F"/>
    <w:rsid w:val="00C62470"/>
    <w:rsid w:val="00C717C3"/>
    <w:rsid w:val="00C91A9C"/>
    <w:rsid w:val="00CB31A9"/>
    <w:rsid w:val="00CC7E51"/>
    <w:rsid w:val="00CE4A6B"/>
    <w:rsid w:val="00CF2086"/>
    <w:rsid w:val="00D07019"/>
    <w:rsid w:val="00D12148"/>
    <w:rsid w:val="00D140BA"/>
    <w:rsid w:val="00D160F6"/>
    <w:rsid w:val="00D20821"/>
    <w:rsid w:val="00D242CF"/>
    <w:rsid w:val="00D348EE"/>
    <w:rsid w:val="00D360B3"/>
    <w:rsid w:val="00D41D32"/>
    <w:rsid w:val="00D43215"/>
    <w:rsid w:val="00D461D2"/>
    <w:rsid w:val="00D65B6B"/>
    <w:rsid w:val="00D7038F"/>
    <w:rsid w:val="00D91840"/>
    <w:rsid w:val="00D959DE"/>
    <w:rsid w:val="00DC0046"/>
    <w:rsid w:val="00DE088F"/>
    <w:rsid w:val="00E32716"/>
    <w:rsid w:val="00E32952"/>
    <w:rsid w:val="00E35840"/>
    <w:rsid w:val="00E37D98"/>
    <w:rsid w:val="00E42BD6"/>
    <w:rsid w:val="00E44FB4"/>
    <w:rsid w:val="00E45F1C"/>
    <w:rsid w:val="00E60CAD"/>
    <w:rsid w:val="00E654F3"/>
    <w:rsid w:val="00E91F68"/>
    <w:rsid w:val="00E93655"/>
    <w:rsid w:val="00EC7340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578D4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1BE469C"/>
  <w15:docId w15:val="{83EFDEFB-9753-44C7-AD23-5D112DB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6708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33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-mm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2019-05-15T22:00:00+00:00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103</Value>
      <Value>8</Value>
      <Value>19</Value>
      <Value>18</Value>
      <Value>126</Value>
      <Value>37</Value>
      <Value>33</Value>
      <Value>35</Value>
      <Value>9</Value>
      <Value>10</Value>
      <Value>32</Value>
      <Value>123</Value>
      <Value>29</Value>
      <Value>26</Value>
      <Value>48</Value>
      <Value>24</Value>
    </TaxCatchAll>
    <RIDocSummary xmlns="f15eea43-7fa7-45cf-8dc0-d5244e2cd467">Formulaire de demande pour conclure un accord de paiement forfaitaire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Dossier médical global</TermName>
          <TermId xmlns="http://schemas.microsoft.com/office/infopath/2007/PartnerControls">853cc964-88d0-47af-9ea1-cf35ac3eafee</TermId>
        </TermInfo>
        <TermInfo xmlns="http://schemas.microsoft.com/office/infopath/2007/PartnerControls">
          <TermName xmlns="http://schemas.microsoft.com/office/infopath/2007/PartnerControls">Trajets de soins</TermName>
          <TermId xmlns="http://schemas.microsoft.com/office/infopath/2007/PartnerControls">38668da9-c32b-4c8c-b49e-a1e71fb65408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F2BDC-CC1B-44DD-8652-C3B30E001937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9F5C0ED2-2514-41A1-9A8C-10CF8AC1C5EA}"/>
</file>

<file path=docProps/app.xml><?xml version="1.0" encoding="utf-8"?>
<Properties xmlns="http://schemas.openxmlformats.org/officeDocument/2006/extended-properties" xmlns:vt="http://schemas.openxmlformats.org/officeDocument/2006/docPropsVTypes">
  <Template>53E7A455.dotm</Template>
  <TotalTime>0</TotalTime>
  <Pages>2</Pages>
  <Words>316</Words>
  <Characters>1918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 - Maisons médicales - Demande de conclusion d’un accord de paiement forfaitaire</vt:lpstr>
      <vt:lpstr>Formulaire - Infirmiers - Groupe tiers payant - Enregistrement</vt:lpstr>
      <vt:lpstr>Formulaire - Infirmiers - Groupe tiers payant - Enregistrement</vt:lpstr>
    </vt:vector>
  </TitlesOfParts>
  <Company>R.I.Z.I.V. - I.N.A.M.I.</Company>
  <LinksUpToDate>false</LinksUpToDate>
  <CharactersWithSpaces>2230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Maisons médicales - Demande de conclusion d’un accord de paiement forfaitaire</dc:title>
  <dc:creator>Greet Laga</dc:creator>
  <cp:lastModifiedBy>Lenfant Didier</cp:lastModifiedBy>
  <cp:revision>6</cp:revision>
  <cp:lastPrinted>2016-05-17T15:32:00Z</cp:lastPrinted>
  <dcterms:created xsi:type="dcterms:W3CDTF">2019-05-15T11:17:00Z</dcterms:created>
  <dcterms:modified xsi:type="dcterms:W3CDTF">2019-05-15T13:08:00Z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médicale|69c6c6b7-d4d8-4ddb-b492-1c598670bf6a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…|8ec480f0-fd0c-436a-98b8-58cfcdd3f17c;#19;#Tiers payant|d1759538-9088-457e-bee2-065430d79f9c;#37;#Qualité des soins|11f87e63-cebe-492a-ad11-b522d99c5c3f;#126;#Dossier médical global|853cc964-88d0-47af-9ea1-cf35ac3eafee;#103;#Trajets de soins|38668da9-c32b-4c8c-b49e-a1e71fb65408;#123;#Financement|c5652a6f-236b-4522-9b91-dbcc08f27499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