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71EAD" w14:textId="0AE597D5" w:rsidR="00664FA1" w:rsidRDefault="00664FA1" w:rsidP="00664FA1">
      <w:pPr>
        <w:spacing w:after="0" w:line="240" w:lineRule="auto"/>
        <w:jc w:val="center"/>
        <w:rPr>
          <w:b/>
          <w:u w:val="single"/>
          <w:lang w:val="fr-BE"/>
        </w:rPr>
      </w:pPr>
      <w:bookmarkStart w:id="0" w:name="_GoBack"/>
      <w:bookmarkEnd w:id="0"/>
      <w:r>
        <w:rPr>
          <w:b/>
          <w:u w:val="single"/>
          <w:lang w:val="fr-BE"/>
        </w:rPr>
        <w:t>Annexe 21quater</w:t>
      </w:r>
    </w:p>
    <w:p w14:paraId="503DDFAA" w14:textId="3762C89E" w:rsidR="005021FB" w:rsidRPr="00F074A4" w:rsidRDefault="00BD4470" w:rsidP="00664FA1">
      <w:pPr>
        <w:jc w:val="center"/>
        <w:rPr>
          <w:b/>
          <w:u w:val="single"/>
          <w:lang w:val="fr-BE"/>
        </w:rPr>
      </w:pPr>
      <w:r w:rsidRPr="00F074A4">
        <w:rPr>
          <w:b/>
          <w:u w:val="single"/>
          <w:lang w:val="fr-BE"/>
        </w:rPr>
        <w:t>Formulaire d’auto-</w:t>
      </w:r>
      <w:proofErr w:type="spellStart"/>
      <w:r w:rsidRPr="00F074A4">
        <w:rPr>
          <w:b/>
          <w:u w:val="single"/>
          <w:lang w:val="fr-BE"/>
        </w:rPr>
        <w:t>reporting</w:t>
      </w:r>
      <w:proofErr w:type="spellEnd"/>
      <w:r w:rsidRPr="00F074A4">
        <w:rPr>
          <w:b/>
          <w:u w:val="single"/>
          <w:lang w:val="fr-BE"/>
        </w:rPr>
        <w:t xml:space="preserve"> pour un genou mécatronique</w:t>
      </w:r>
      <w:r w:rsidR="006E357B" w:rsidRPr="00F074A4">
        <w:rPr>
          <w:b/>
          <w:u w:val="single"/>
          <w:lang w:val="fr-BE"/>
        </w:rPr>
        <w:t xml:space="preserve"> – A remplir par le patient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7339D2" w:rsidRPr="00664FA1" w14:paraId="582E83E8" w14:textId="77777777" w:rsidTr="003C0D48">
        <w:tc>
          <w:tcPr>
            <w:tcW w:w="9498" w:type="dxa"/>
          </w:tcPr>
          <w:p w14:paraId="7C11F69B" w14:textId="16DA75F7" w:rsidR="007339D2" w:rsidRPr="002C2E8A" w:rsidRDefault="005021FB" w:rsidP="003C0D48">
            <w:pPr>
              <w:rPr>
                <w:szCs w:val="20"/>
                <w:lang w:val="fr-BE"/>
              </w:rPr>
            </w:pPr>
            <w:r w:rsidRPr="002C2E8A">
              <w:rPr>
                <w:szCs w:val="20"/>
                <w:lang w:val="fr-BE"/>
              </w:rPr>
              <w:t>Identification du bénéficiaire</w:t>
            </w:r>
            <w:r w:rsidR="001C5C7A">
              <w:rPr>
                <w:szCs w:val="20"/>
                <w:lang w:val="fr-BE"/>
              </w:rPr>
              <w:t xml:space="preserve"> </w:t>
            </w:r>
            <w:r w:rsidR="001C5C7A" w:rsidRPr="001C5C7A">
              <w:rPr>
                <w:szCs w:val="20"/>
                <w:lang w:val="fr-BE"/>
              </w:rPr>
              <w:t>(ou vignette de la mutualité)</w:t>
            </w:r>
          </w:p>
        </w:tc>
      </w:tr>
      <w:tr w:rsidR="007339D2" w:rsidRPr="00704909" w14:paraId="117C5B4D" w14:textId="77777777" w:rsidTr="003C0D48">
        <w:tc>
          <w:tcPr>
            <w:tcW w:w="9498" w:type="dxa"/>
          </w:tcPr>
          <w:p w14:paraId="6A3D4C64" w14:textId="77777777" w:rsidR="001C5C7A" w:rsidRDefault="001C5C7A" w:rsidP="001C5C7A">
            <w:pPr>
              <w:rPr>
                <w:szCs w:val="20"/>
                <w:lang w:val="fr-BE"/>
              </w:rPr>
            </w:pPr>
          </w:p>
          <w:p w14:paraId="2483A01C" w14:textId="0682FD55" w:rsidR="001C5C7A" w:rsidRPr="001C5C7A" w:rsidRDefault="001C5C7A" w:rsidP="001C5C7A">
            <w:pPr>
              <w:rPr>
                <w:szCs w:val="20"/>
                <w:lang w:val="fr-BE"/>
              </w:rPr>
            </w:pPr>
            <w:r w:rsidRPr="001C5C7A">
              <w:rPr>
                <w:szCs w:val="20"/>
                <w:lang w:val="fr-BE"/>
              </w:rPr>
              <w:t>Nom et prénom du bénéficiaire: ………………………………………………………...</w:t>
            </w:r>
          </w:p>
          <w:p w14:paraId="68A21D06" w14:textId="77777777" w:rsidR="001C5C7A" w:rsidRPr="001C5C7A" w:rsidRDefault="001C5C7A" w:rsidP="001C5C7A">
            <w:pPr>
              <w:rPr>
                <w:szCs w:val="20"/>
                <w:lang w:val="fr-BE"/>
              </w:rPr>
            </w:pPr>
            <w:r w:rsidRPr="001C5C7A">
              <w:rPr>
                <w:szCs w:val="20"/>
                <w:lang w:val="fr-BE"/>
              </w:rPr>
              <w:t>Adresse: ………………………………………………………………………………………………</w:t>
            </w:r>
            <w:proofErr w:type="gramStart"/>
            <w:r w:rsidRPr="001C5C7A">
              <w:rPr>
                <w:szCs w:val="20"/>
                <w:lang w:val="fr-BE"/>
              </w:rPr>
              <w:t>…….</w:t>
            </w:r>
            <w:proofErr w:type="gramEnd"/>
            <w:r w:rsidRPr="001C5C7A">
              <w:rPr>
                <w:szCs w:val="20"/>
                <w:lang w:val="fr-BE"/>
              </w:rPr>
              <w:t>…..</w:t>
            </w:r>
          </w:p>
          <w:p w14:paraId="2E405AA1" w14:textId="77777777" w:rsidR="001C5C7A" w:rsidRPr="001C5C7A" w:rsidRDefault="001C5C7A" w:rsidP="001C5C7A">
            <w:pPr>
              <w:rPr>
                <w:szCs w:val="20"/>
                <w:lang w:val="fr-BE"/>
              </w:rPr>
            </w:pPr>
            <w:r w:rsidRPr="001C5C7A">
              <w:rPr>
                <w:szCs w:val="20"/>
                <w:lang w:val="fr-BE"/>
              </w:rPr>
              <w:t>Numéro d’Identification à la Sécurité Sociale: ..................-..............-</w:t>
            </w:r>
            <w:proofErr w:type="gramStart"/>
            <w:r w:rsidRPr="001C5C7A">
              <w:rPr>
                <w:szCs w:val="20"/>
                <w:lang w:val="fr-BE"/>
              </w:rPr>
              <w:t>…….</w:t>
            </w:r>
            <w:proofErr w:type="gramEnd"/>
            <w:r w:rsidRPr="001C5C7A">
              <w:rPr>
                <w:szCs w:val="20"/>
                <w:lang w:val="fr-BE"/>
              </w:rPr>
              <w:t>.</w:t>
            </w:r>
          </w:p>
          <w:p w14:paraId="0B872ED4" w14:textId="75E19818" w:rsidR="007339D2" w:rsidRPr="002C2E8A" w:rsidRDefault="001C5C7A" w:rsidP="001C5C7A">
            <w:pPr>
              <w:rPr>
                <w:szCs w:val="20"/>
                <w:lang w:val="fr-BE"/>
              </w:rPr>
            </w:pPr>
            <w:r w:rsidRPr="001C5C7A">
              <w:rPr>
                <w:szCs w:val="20"/>
                <w:lang w:val="fr-BE"/>
              </w:rPr>
              <w:t>Nom ou numéro de la mutualité: …………………………………………</w:t>
            </w:r>
            <w:proofErr w:type="gramStart"/>
            <w:r w:rsidRPr="001C5C7A">
              <w:rPr>
                <w:szCs w:val="20"/>
                <w:lang w:val="fr-BE"/>
              </w:rPr>
              <w:t>…….</w:t>
            </w:r>
            <w:proofErr w:type="gramEnd"/>
            <w:r w:rsidRPr="001C5C7A">
              <w:rPr>
                <w:szCs w:val="20"/>
                <w:lang w:val="fr-BE"/>
              </w:rPr>
              <w:t>.</w:t>
            </w:r>
          </w:p>
          <w:p w14:paraId="0D0EF291" w14:textId="77777777" w:rsidR="007339D2" w:rsidRPr="002C2E8A" w:rsidRDefault="007339D2" w:rsidP="003C0D48">
            <w:pPr>
              <w:rPr>
                <w:szCs w:val="20"/>
                <w:lang w:val="fr-BE"/>
              </w:rPr>
            </w:pPr>
          </w:p>
        </w:tc>
      </w:tr>
    </w:tbl>
    <w:p w14:paraId="6AC75C68" w14:textId="61E34588" w:rsidR="007339D2" w:rsidRDefault="007339D2" w:rsidP="007339D2">
      <w:pPr>
        <w:spacing w:after="0"/>
        <w:rPr>
          <w:sz w:val="18"/>
          <w:szCs w:val="18"/>
          <w:lang w:val="fr-BE"/>
        </w:rPr>
      </w:pPr>
    </w:p>
    <w:p w14:paraId="66EF5DB4" w14:textId="75BC8AC6" w:rsidR="00BD4470" w:rsidRPr="001C5C7A" w:rsidRDefault="00BD4470" w:rsidP="007339D2">
      <w:pPr>
        <w:spacing w:after="0"/>
        <w:rPr>
          <w:b/>
          <w:szCs w:val="18"/>
          <w:u w:val="single"/>
          <w:lang w:val="fr-BE"/>
        </w:rPr>
      </w:pPr>
      <w:r w:rsidRPr="001C5C7A">
        <w:rPr>
          <w:b/>
          <w:szCs w:val="18"/>
          <w:u w:val="single"/>
          <w:lang w:val="fr-BE"/>
        </w:rPr>
        <w:t>Formulaire A1 : auto-</w:t>
      </w:r>
      <w:proofErr w:type="spellStart"/>
      <w:r w:rsidRPr="001C5C7A">
        <w:rPr>
          <w:b/>
          <w:szCs w:val="18"/>
          <w:u w:val="single"/>
          <w:lang w:val="fr-BE"/>
        </w:rPr>
        <w:t>reporting</w:t>
      </w:r>
      <w:proofErr w:type="spellEnd"/>
      <w:r w:rsidRPr="001C5C7A">
        <w:rPr>
          <w:b/>
          <w:szCs w:val="18"/>
          <w:u w:val="single"/>
          <w:lang w:val="fr-BE"/>
        </w:rPr>
        <w:t xml:space="preserve"> AVANT la batterie de tests</w:t>
      </w:r>
    </w:p>
    <w:p w14:paraId="21182D18" w14:textId="77777777" w:rsidR="00BD4470" w:rsidRPr="00F56330" w:rsidRDefault="00BD4470" w:rsidP="007339D2">
      <w:pPr>
        <w:spacing w:after="0"/>
        <w:rPr>
          <w:sz w:val="18"/>
          <w:szCs w:val="18"/>
          <w:lang w:val="fr-BE"/>
        </w:rPr>
      </w:pPr>
    </w:p>
    <w:p w14:paraId="7D30EDE6" w14:textId="2A1220D0" w:rsidR="00800C05" w:rsidRPr="00F56330" w:rsidRDefault="005021FB" w:rsidP="00EE0D1D">
      <w:pPr>
        <w:spacing w:after="0" w:line="240" w:lineRule="auto"/>
        <w:rPr>
          <w:sz w:val="18"/>
          <w:szCs w:val="18"/>
          <w:u w:val="single"/>
          <w:lang w:val="fr-BE"/>
        </w:rPr>
      </w:pPr>
      <w:r w:rsidRPr="00F56330">
        <w:rPr>
          <w:sz w:val="18"/>
          <w:szCs w:val="18"/>
          <w:u w:val="single"/>
          <w:lang w:val="fr-BE"/>
        </w:rPr>
        <w:t>Amputation et prothèse actuelle</w:t>
      </w:r>
    </w:p>
    <w:p w14:paraId="592394F4" w14:textId="77777777" w:rsidR="00EE0D1D" w:rsidRPr="00F56330" w:rsidRDefault="00EE0D1D" w:rsidP="00EE0D1D">
      <w:pPr>
        <w:spacing w:after="0" w:line="240" w:lineRule="auto"/>
        <w:rPr>
          <w:sz w:val="18"/>
          <w:szCs w:val="18"/>
          <w:u w:val="single"/>
          <w:lang w:val="fr-BE"/>
        </w:rPr>
      </w:pPr>
    </w:p>
    <w:p w14:paraId="45162CFB" w14:textId="37C166AF" w:rsidR="00EA5668" w:rsidRPr="00F56330" w:rsidRDefault="005021FB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D</w:t>
      </w:r>
      <w:r w:rsidR="00DF11E7" w:rsidRPr="00F56330">
        <w:rPr>
          <w:sz w:val="18"/>
          <w:szCs w:val="18"/>
          <w:lang w:val="fr-BE"/>
        </w:rPr>
        <w:t>ate</w:t>
      </w:r>
      <w:r w:rsidR="00EA5668" w:rsidRPr="00F56330">
        <w:rPr>
          <w:sz w:val="18"/>
          <w:szCs w:val="18"/>
          <w:lang w:val="fr-BE"/>
        </w:rPr>
        <w:t xml:space="preserve"> </w:t>
      </w:r>
      <w:proofErr w:type="gramStart"/>
      <w:r w:rsidRPr="00F56330">
        <w:rPr>
          <w:sz w:val="18"/>
          <w:szCs w:val="18"/>
          <w:lang w:val="fr-BE"/>
        </w:rPr>
        <w:t>d’</w:t>
      </w:r>
      <w:r w:rsidR="00EA5668" w:rsidRPr="00F56330">
        <w:rPr>
          <w:sz w:val="18"/>
          <w:szCs w:val="18"/>
          <w:lang w:val="fr-BE"/>
        </w:rPr>
        <w:t>amputati</w:t>
      </w:r>
      <w:r w:rsidR="00DF11E7" w:rsidRPr="00F56330">
        <w:rPr>
          <w:sz w:val="18"/>
          <w:szCs w:val="18"/>
          <w:lang w:val="fr-BE"/>
        </w:rPr>
        <w:t>on</w:t>
      </w:r>
      <w:r w:rsidR="00EA5668" w:rsidRPr="00F56330">
        <w:rPr>
          <w:sz w:val="18"/>
          <w:szCs w:val="18"/>
          <w:lang w:val="fr-BE"/>
        </w:rPr>
        <w:t xml:space="preserve">  :</w:t>
      </w:r>
      <w:proofErr w:type="gramEnd"/>
      <w:r w:rsidR="00EA5668" w:rsidRPr="00F56330">
        <w:rPr>
          <w:sz w:val="18"/>
          <w:szCs w:val="18"/>
          <w:lang w:val="fr-BE"/>
        </w:rPr>
        <w:t xml:space="preserve"> ……./…../…………………</w:t>
      </w:r>
    </w:p>
    <w:p w14:paraId="7EC878F0" w14:textId="77777777" w:rsidR="00EA5668" w:rsidRPr="00F56330" w:rsidRDefault="00EA5668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6BD494A2" w14:textId="77777777" w:rsidR="00B517A3" w:rsidRPr="00F56330" w:rsidRDefault="009360A9" w:rsidP="00EE0D1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Quelle a été la raison de votre amputation </w:t>
      </w:r>
      <w:r w:rsidR="00B517A3" w:rsidRPr="00F56330">
        <w:rPr>
          <w:sz w:val="18"/>
          <w:szCs w:val="18"/>
          <w:lang w:val="fr-BE"/>
        </w:rPr>
        <w:t>?</w:t>
      </w:r>
      <w:r w:rsidR="00FA4336" w:rsidRPr="00F56330">
        <w:rPr>
          <w:sz w:val="18"/>
          <w:szCs w:val="18"/>
          <w:lang w:val="fr-BE"/>
        </w:rPr>
        <w:t xml:space="preserve">: </w:t>
      </w:r>
    </w:p>
    <w:p w14:paraId="70F9BA86" w14:textId="77777777" w:rsidR="000C1883" w:rsidRDefault="005021FB" w:rsidP="00EE0D1D">
      <w:pPr>
        <w:spacing w:after="0" w:line="240" w:lineRule="auto"/>
        <w:ind w:left="720"/>
        <w:rPr>
          <w:sz w:val="18"/>
          <w:szCs w:val="18"/>
          <w:lang w:val="fr-BE"/>
        </w:rPr>
      </w:pPr>
      <w:proofErr w:type="gramStart"/>
      <w:r w:rsidRPr="00F56330">
        <w:rPr>
          <w:sz w:val="18"/>
          <w:szCs w:val="18"/>
          <w:lang w:val="fr-BE"/>
        </w:rPr>
        <w:t>accident</w:t>
      </w:r>
      <w:proofErr w:type="gramEnd"/>
      <w:r w:rsidR="00B85ED4" w:rsidRPr="00F56330">
        <w:rPr>
          <w:sz w:val="18"/>
          <w:szCs w:val="18"/>
          <w:lang w:val="fr-BE"/>
        </w:rPr>
        <w:t xml:space="preserve"> : □ a</w:t>
      </w:r>
      <w:r w:rsidRPr="00F56330">
        <w:rPr>
          <w:sz w:val="18"/>
          <w:szCs w:val="18"/>
          <w:lang w:val="fr-BE"/>
        </w:rPr>
        <w:t>ccident du travail</w:t>
      </w:r>
      <w:r w:rsidR="00B85ED4" w:rsidRPr="00F56330">
        <w:rPr>
          <w:sz w:val="18"/>
          <w:szCs w:val="18"/>
          <w:lang w:val="fr-BE"/>
        </w:rPr>
        <w:t xml:space="preserve">  □ </w:t>
      </w:r>
      <w:r w:rsidRPr="00F56330">
        <w:rPr>
          <w:sz w:val="18"/>
          <w:szCs w:val="18"/>
          <w:lang w:val="fr-BE"/>
        </w:rPr>
        <w:t>accident de droit commun</w:t>
      </w:r>
      <w:r w:rsidR="00B85ED4" w:rsidRPr="00F56330">
        <w:rPr>
          <w:sz w:val="18"/>
          <w:szCs w:val="18"/>
          <w:lang w:val="fr-BE"/>
        </w:rPr>
        <w:t xml:space="preserve">  □ </w:t>
      </w:r>
      <w:r w:rsidRPr="00F56330">
        <w:rPr>
          <w:sz w:val="18"/>
          <w:szCs w:val="18"/>
          <w:lang w:val="fr-BE"/>
        </w:rPr>
        <w:t>autre accident</w:t>
      </w:r>
      <w:r w:rsidR="00A7513C" w:rsidRPr="00F56330">
        <w:rPr>
          <w:sz w:val="18"/>
          <w:szCs w:val="18"/>
          <w:lang w:val="fr-BE"/>
        </w:rPr>
        <w:t>:………………………..</w:t>
      </w:r>
    </w:p>
    <w:p w14:paraId="5556F805" w14:textId="3A90DA0B" w:rsidR="0029302A" w:rsidRPr="008E6B0A" w:rsidRDefault="000C1883" w:rsidP="00EE0D1D">
      <w:pPr>
        <w:spacing w:after="0" w:line="240" w:lineRule="auto"/>
        <w:ind w:left="720"/>
        <w:rPr>
          <w:sz w:val="18"/>
          <w:szCs w:val="18"/>
          <w:lang w:val="fr-BE"/>
        </w:rPr>
      </w:pPr>
      <w:proofErr w:type="gramStart"/>
      <w:r w:rsidRPr="008E6B0A">
        <w:rPr>
          <w:sz w:val="18"/>
          <w:szCs w:val="18"/>
          <w:lang w:val="fr-BE"/>
        </w:rPr>
        <w:t>autre</w:t>
      </w:r>
      <w:proofErr w:type="gramEnd"/>
      <w:r w:rsidRPr="008E6B0A">
        <w:rPr>
          <w:sz w:val="18"/>
          <w:szCs w:val="18"/>
          <w:lang w:val="fr-BE"/>
        </w:rPr>
        <w:t> ( à spécifier) : ……………………………….</w:t>
      </w:r>
    </w:p>
    <w:p w14:paraId="0475CAAF" w14:textId="77777777" w:rsidR="00B63C40" w:rsidRPr="00F56330" w:rsidRDefault="00B63C40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35ED6082" w14:textId="3BC3E4A1" w:rsidR="00B63C40" w:rsidRPr="00F56330" w:rsidRDefault="005021FB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u w:val="single"/>
          <w:lang w:val="fr-BE"/>
        </w:rPr>
      </w:pPr>
      <w:r w:rsidRPr="00F56330">
        <w:rPr>
          <w:sz w:val="18"/>
          <w:szCs w:val="18"/>
          <w:u w:val="single"/>
          <w:lang w:val="fr-BE"/>
        </w:rPr>
        <w:t>Situation socio-familiale et professionnelle</w:t>
      </w:r>
    </w:p>
    <w:p w14:paraId="6E9C3942" w14:textId="77777777" w:rsidR="00EE0D1D" w:rsidRPr="00F56330" w:rsidRDefault="00EE0D1D" w:rsidP="00EE0D1D">
      <w:pPr>
        <w:pStyle w:val="ListParagraph"/>
        <w:spacing w:line="240" w:lineRule="auto"/>
        <w:ind w:left="360"/>
        <w:rPr>
          <w:sz w:val="18"/>
          <w:szCs w:val="18"/>
          <w:u w:val="single"/>
          <w:lang w:val="fr-BE"/>
        </w:rPr>
      </w:pPr>
    </w:p>
    <w:p w14:paraId="3F2F09E6" w14:textId="1CCCF896" w:rsidR="00195541" w:rsidRPr="00F56330" w:rsidRDefault="00164B97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Vivez-vous</w:t>
      </w:r>
      <w:r w:rsidR="00195541" w:rsidRPr="00F56330">
        <w:rPr>
          <w:sz w:val="18"/>
          <w:szCs w:val="18"/>
          <w:lang w:val="fr-BE"/>
        </w:rPr>
        <w:t>:</w:t>
      </w:r>
    </w:p>
    <w:p w14:paraId="0DBDEE40" w14:textId="695A1045" w:rsidR="00B63C40" w:rsidRPr="00F56330" w:rsidRDefault="00B63C40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195541" w:rsidRPr="00F56330">
        <w:rPr>
          <w:sz w:val="18"/>
          <w:szCs w:val="18"/>
          <w:lang w:val="fr-BE"/>
        </w:rPr>
        <w:t>seul</w:t>
      </w:r>
    </w:p>
    <w:p w14:paraId="4A69D81A" w14:textId="198BC7EA" w:rsidR="00B63C40" w:rsidRPr="00F56330" w:rsidRDefault="00B63C40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195541" w:rsidRPr="00F56330">
        <w:rPr>
          <w:sz w:val="18"/>
          <w:szCs w:val="18"/>
          <w:lang w:val="fr-BE"/>
        </w:rPr>
        <w:t>avec une autre personne</w:t>
      </w:r>
    </w:p>
    <w:p w14:paraId="599448E4" w14:textId="77777777" w:rsidR="00B63C40" w:rsidRPr="00F56330" w:rsidRDefault="00B63C40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28BD3ECD" w14:textId="14ABA5B2" w:rsidR="009360A9" w:rsidRPr="00F56330" w:rsidRDefault="009360A9" w:rsidP="00195541">
      <w:pPr>
        <w:pStyle w:val="ListParagraph"/>
        <w:spacing w:after="0" w:line="240" w:lineRule="auto"/>
        <w:ind w:left="360"/>
        <w:rPr>
          <w:sz w:val="18"/>
          <w:szCs w:val="18"/>
          <w:lang w:val="fr-BE"/>
        </w:rPr>
      </w:pPr>
      <w:r w:rsidRPr="00F56330">
        <w:rPr>
          <w:noProof/>
          <w:sz w:val="18"/>
          <w:szCs w:val="18"/>
          <w:lang w:val="fr-BE" w:eastAsia="de-DE"/>
        </w:rPr>
        <w:t>Faites-vous le ménage</w:t>
      </w:r>
      <w:r w:rsidR="00195541" w:rsidRPr="00F56330">
        <w:rPr>
          <w:noProof/>
          <w:sz w:val="18"/>
          <w:szCs w:val="18"/>
          <w:lang w:val="fr-BE" w:eastAsia="de-DE"/>
        </w:rPr>
        <w:t> :</w:t>
      </w:r>
      <w:r w:rsidRPr="00F56330">
        <w:rPr>
          <w:noProof/>
          <w:sz w:val="18"/>
          <w:szCs w:val="18"/>
          <w:lang w:val="fr-BE" w:eastAsia="de-DE"/>
        </w:rPr>
        <w:t xml:space="preserve"> </w:t>
      </w:r>
    </w:p>
    <w:p w14:paraId="7F1F0E7E" w14:textId="0D8D750C" w:rsidR="00070D21" w:rsidRPr="00F56330" w:rsidRDefault="00070D21" w:rsidP="009360A9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195541" w:rsidRPr="00F56330">
        <w:rPr>
          <w:noProof/>
          <w:sz w:val="18"/>
          <w:szCs w:val="18"/>
          <w:lang w:val="fr-BE" w:eastAsia="de-DE"/>
        </w:rPr>
        <w:t>de manière autonome sans aide</w:t>
      </w:r>
    </w:p>
    <w:p w14:paraId="657BF7AD" w14:textId="1B067125" w:rsidR="00070D21" w:rsidRPr="00F56330" w:rsidRDefault="00070D21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195541" w:rsidRPr="00F56330">
        <w:rPr>
          <w:sz w:val="18"/>
          <w:szCs w:val="18"/>
          <w:lang w:val="fr-BE"/>
        </w:rPr>
        <w:t xml:space="preserve">partiellement </w:t>
      </w:r>
      <w:r w:rsidR="009360A9" w:rsidRPr="00F56330">
        <w:rPr>
          <w:sz w:val="18"/>
          <w:szCs w:val="18"/>
          <w:lang w:val="fr-BE"/>
        </w:rPr>
        <w:t>avec aide: □ famill</w:t>
      </w:r>
      <w:r w:rsidRPr="00F56330">
        <w:rPr>
          <w:sz w:val="18"/>
          <w:szCs w:val="18"/>
          <w:lang w:val="fr-BE"/>
        </w:rPr>
        <w:t xml:space="preserve">e     □ </w:t>
      </w:r>
      <w:r w:rsidR="00195541" w:rsidRPr="00F56330">
        <w:rPr>
          <w:sz w:val="18"/>
          <w:szCs w:val="18"/>
          <w:lang w:val="fr-BE"/>
        </w:rPr>
        <w:t>soins à domicile</w:t>
      </w:r>
    </w:p>
    <w:p w14:paraId="5FD98415" w14:textId="77777777" w:rsidR="00682B7F" w:rsidRPr="00F56330" w:rsidRDefault="00682B7F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36AD0A79" w14:textId="67D24D88" w:rsidR="004E081D" w:rsidRPr="00F56330" w:rsidRDefault="009360A9" w:rsidP="00195541">
      <w:pPr>
        <w:pStyle w:val="ListParagraph"/>
        <w:spacing w:after="0"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Avez-vous </w:t>
      </w:r>
      <w:r w:rsidR="00DF11E7" w:rsidRPr="00F56330">
        <w:rPr>
          <w:sz w:val="18"/>
          <w:szCs w:val="18"/>
          <w:lang w:val="fr-BE"/>
        </w:rPr>
        <w:t>une activité professionnelle?</w:t>
      </w:r>
      <w:r w:rsidR="004E081D" w:rsidRPr="00F56330">
        <w:rPr>
          <w:sz w:val="18"/>
          <w:szCs w:val="18"/>
          <w:lang w:val="fr-BE"/>
        </w:rPr>
        <w:t xml:space="preserve"> </w:t>
      </w:r>
    </w:p>
    <w:p w14:paraId="27778C90" w14:textId="24BF5E39" w:rsidR="004E081D" w:rsidRPr="00F56330" w:rsidRDefault="004E081D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A7513C" w:rsidRPr="00F56330">
        <w:rPr>
          <w:sz w:val="18"/>
          <w:szCs w:val="18"/>
          <w:lang w:val="fr-BE"/>
        </w:rPr>
        <w:t>n</w:t>
      </w:r>
      <w:r w:rsidR="00DF11E7" w:rsidRPr="00F56330">
        <w:rPr>
          <w:sz w:val="18"/>
          <w:szCs w:val="18"/>
          <w:lang w:val="fr-BE"/>
        </w:rPr>
        <w:t>o</w:t>
      </w:r>
      <w:r w:rsidR="000922E0" w:rsidRPr="00F56330">
        <w:rPr>
          <w:sz w:val="18"/>
          <w:szCs w:val="18"/>
          <w:lang w:val="fr-BE"/>
        </w:rPr>
        <w:t xml:space="preserve">n           </w:t>
      </w:r>
      <w:r w:rsidR="00F56330" w:rsidRPr="00F56330">
        <w:rPr>
          <w:sz w:val="18"/>
          <w:szCs w:val="18"/>
          <w:lang w:val="fr-BE"/>
        </w:rPr>
        <w:t>p</w:t>
      </w:r>
      <w:r w:rsidR="00DF11E7" w:rsidRPr="00F56330">
        <w:rPr>
          <w:sz w:val="18"/>
          <w:szCs w:val="18"/>
          <w:lang w:val="fr-BE"/>
        </w:rPr>
        <w:t>ensionné(e) depuis</w:t>
      </w:r>
      <w:r w:rsidRPr="00F56330">
        <w:rPr>
          <w:sz w:val="18"/>
          <w:szCs w:val="18"/>
          <w:lang w:val="fr-BE"/>
        </w:rPr>
        <w:t xml:space="preserve"> </w:t>
      </w:r>
      <w:r w:rsidR="00195541" w:rsidRPr="00F56330">
        <w:rPr>
          <w:sz w:val="18"/>
          <w:szCs w:val="18"/>
          <w:lang w:val="fr-BE"/>
        </w:rPr>
        <w:t>le</w:t>
      </w:r>
      <w:r w:rsidRPr="00F56330">
        <w:rPr>
          <w:sz w:val="18"/>
          <w:szCs w:val="18"/>
          <w:lang w:val="fr-BE"/>
        </w:rPr>
        <w:t>: …………………………</w:t>
      </w:r>
    </w:p>
    <w:p w14:paraId="30584A87" w14:textId="6CD5F081" w:rsidR="004E081D" w:rsidRPr="00F56330" w:rsidRDefault="004E081D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□</w:t>
      </w:r>
      <w:r w:rsidR="00A7513C" w:rsidRPr="00F56330">
        <w:rPr>
          <w:sz w:val="18"/>
          <w:szCs w:val="18"/>
          <w:lang w:val="fr-BE"/>
        </w:rPr>
        <w:t xml:space="preserve"> </w:t>
      </w:r>
      <w:r w:rsidR="00195541" w:rsidRPr="00F56330">
        <w:rPr>
          <w:sz w:val="18"/>
          <w:szCs w:val="18"/>
          <w:lang w:val="fr-BE"/>
        </w:rPr>
        <w:t>o</w:t>
      </w:r>
      <w:r w:rsidR="00DF11E7" w:rsidRPr="00F56330">
        <w:rPr>
          <w:sz w:val="18"/>
          <w:szCs w:val="18"/>
          <w:lang w:val="fr-BE"/>
        </w:rPr>
        <w:t>ui</w:t>
      </w:r>
      <w:r w:rsidRPr="00F56330">
        <w:rPr>
          <w:sz w:val="18"/>
          <w:szCs w:val="18"/>
          <w:lang w:val="fr-BE"/>
        </w:rPr>
        <w:t xml:space="preserve"> </w:t>
      </w:r>
    </w:p>
    <w:p w14:paraId="462FEB31" w14:textId="3544EDDD" w:rsidR="004E081D" w:rsidRPr="00F56330" w:rsidRDefault="00F56330" w:rsidP="00EE0D1D">
      <w:pPr>
        <w:pStyle w:val="ListParagraph"/>
        <w:spacing w:line="240" w:lineRule="auto"/>
        <w:ind w:left="360" w:firstLine="360"/>
        <w:rPr>
          <w:sz w:val="18"/>
          <w:szCs w:val="18"/>
          <w:lang w:val="fr-BE"/>
        </w:rPr>
      </w:pPr>
      <w:proofErr w:type="gramStart"/>
      <w:r w:rsidRPr="00F56330">
        <w:rPr>
          <w:sz w:val="18"/>
          <w:szCs w:val="18"/>
          <w:lang w:val="fr-BE"/>
        </w:rPr>
        <w:t>m</w:t>
      </w:r>
      <w:r w:rsidR="009360A9" w:rsidRPr="00F56330">
        <w:rPr>
          <w:sz w:val="18"/>
          <w:szCs w:val="18"/>
          <w:lang w:val="fr-BE"/>
        </w:rPr>
        <w:t>étier</w:t>
      </w:r>
      <w:proofErr w:type="gramEnd"/>
      <w:r w:rsidR="00DF11E7" w:rsidRPr="00F56330">
        <w:rPr>
          <w:sz w:val="18"/>
          <w:szCs w:val="18"/>
          <w:lang w:val="fr-BE"/>
        </w:rPr>
        <w:t xml:space="preserve"> avant l’amputation</w:t>
      </w:r>
      <w:r w:rsidR="004E081D" w:rsidRPr="00F56330">
        <w:rPr>
          <w:sz w:val="18"/>
          <w:szCs w:val="18"/>
          <w:lang w:val="fr-BE"/>
        </w:rPr>
        <w:t>: ……………………………………………………………………………………..</w:t>
      </w:r>
    </w:p>
    <w:p w14:paraId="375EA1F3" w14:textId="684F5AB2" w:rsidR="001F1752" w:rsidRPr="00F56330" w:rsidRDefault="00F56330" w:rsidP="00EE0D1D">
      <w:pPr>
        <w:pStyle w:val="ListParagraph"/>
        <w:spacing w:line="240" w:lineRule="auto"/>
        <w:ind w:left="360" w:firstLine="360"/>
        <w:rPr>
          <w:sz w:val="18"/>
          <w:szCs w:val="18"/>
          <w:lang w:val="fr-BE"/>
        </w:rPr>
      </w:pPr>
      <w:proofErr w:type="gramStart"/>
      <w:r w:rsidRPr="00F56330">
        <w:rPr>
          <w:sz w:val="18"/>
          <w:szCs w:val="18"/>
          <w:lang w:val="fr-BE"/>
        </w:rPr>
        <w:t>m</w:t>
      </w:r>
      <w:r w:rsidR="009360A9" w:rsidRPr="00F56330">
        <w:rPr>
          <w:sz w:val="18"/>
          <w:szCs w:val="18"/>
          <w:lang w:val="fr-BE"/>
        </w:rPr>
        <w:t>étier</w:t>
      </w:r>
      <w:proofErr w:type="gramEnd"/>
      <w:r w:rsidR="009360A9" w:rsidRPr="00F56330">
        <w:rPr>
          <w:sz w:val="18"/>
          <w:szCs w:val="18"/>
          <w:lang w:val="fr-BE"/>
        </w:rPr>
        <w:t xml:space="preserve"> </w:t>
      </w:r>
      <w:r w:rsidR="00195541" w:rsidRPr="00F56330">
        <w:rPr>
          <w:sz w:val="18"/>
          <w:szCs w:val="18"/>
          <w:lang w:val="fr-BE"/>
        </w:rPr>
        <w:t>depuis</w:t>
      </w:r>
      <w:r w:rsidR="00DF11E7" w:rsidRPr="00F56330">
        <w:rPr>
          <w:sz w:val="18"/>
          <w:szCs w:val="18"/>
          <w:lang w:val="fr-BE"/>
        </w:rPr>
        <w:t xml:space="preserve"> l’amputation</w:t>
      </w:r>
      <w:r w:rsidR="004E081D" w:rsidRPr="00F56330">
        <w:rPr>
          <w:sz w:val="18"/>
          <w:szCs w:val="18"/>
          <w:lang w:val="fr-BE"/>
        </w:rPr>
        <w:t>: ……………………………………………………………………………………</w:t>
      </w:r>
    </w:p>
    <w:p w14:paraId="4477B760" w14:textId="77777777" w:rsidR="001F1752" w:rsidRPr="00F56330" w:rsidRDefault="001F1752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3FC2BE62" w14:textId="0BC6252C" w:rsidR="000755A7" w:rsidRPr="00F56330" w:rsidRDefault="00195541" w:rsidP="00EE0D1D">
      <w:pPr>
        <w:pStyle w:val="ListParagraph"/>
        <w:spacing w:line="240" w:lineRule="auto"/>
        <w:ind w:left="0"/>
        <w:rPr>
          <w:sz w:val="18"/>
          <w:szCs w:val="18"/>
          <w:u w:val="single"/>
          <w:lang w:val="fr-BE"/>
        </w:rPr>
      </w:pPr>
      <w:r w:rsidRPr="00F56330">
        <w:rPr>
          <w:sz w:val="18"/>
          <w:szCs w:val="18"/>
          <w:u w:val="single"/>
          <w:lang w:val="fr-BE"/>
        </w:rPr>
        <w:t>Facteurs environnementaux</w:t>
      </w:r>
    </w:p>
    <w:p w14:paraId="2D0E8DA5" w14:textId="77777777" w:rsidR="00605466" w:rsidRPr="00F56330" w:rsidRDefault="00605466" w:rsidP="00EE0D1D">
      <w:pPr>
        <w:pStyle w:val="ListParagraph"/>
        <w:spacing w:line="240" w:lineRule="auto"/>
        <w:ind w:left="0"/>
        <w:rPr>
          <w:sz w:val="18"/>
          <w:szCs w:val="18"/>
          <w:u w:val="single"/>
          <w:lang w:val="fr-BE"/>
        </w:rPr>
      </w:pPr>
    </w:p>
    <w:p w14:paraId="225CB6D4" w14:textId="2DE2E517" w:rsidR="00C06758" w:rsidRPr="00F56330" w:rsidRDefault="00195541" w:rsidP="00C0675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Environnement domestique</w:t>
      </w:r>
    </w:p>
    <w:p w14:paraId="59DEAC38" w14:textId="2B480F18" w:rsidR="000755A7" w:rsidRPr="00F56330" w:rsidRDefault="000755A7" w:rsidP="00C06758">
      <w:pPr>
        <w:pStyle w:val="ListParagraph"/>
        <w:spacing w:after="0"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C06758" w:rsidRPr="00F56330">
        <w:rPr>
          <w:sz w:val="18"/>
          <w:szCs w:val="18"/>
          <w:lang w:val="fr-BE"/>
        </w:rPr>
        <w:t>plat</w:t>
      </w:r>
      <w:r w:rsidRPr="00F56330">
        <w:rPr>
          <w:sz w:val="18"/>
          <w:szCs w:val="18"/>
          <w:lang w:val="fr-BE"/>
        </w:rPr>
        <w:t xml:space="preserve">   </w:t>
      </w:r>
      <w:r w:rsidR="00195541" w:rsidRPr="00F56330">
        <w:rPr>
          <w:sz w:val="18"/>
          <w:szCs w:val="18"/>
          <w:lang w:val="fr-BE"/>
        </w:rPr>
        <w:t xml:space="preserve">  </w:t>
      </w:r>
      <w:r w:rsidRPr="00F56330">
        <w:rPr>
          <w:sz w:val="18"/>
          <w:szCs w:val="18"/>
          <w:lang w:val="fr-BE"/>
        </w:rPr>
        <w:t xml:space="preserve">□ </w:t>
      </w:r>
      <w:r w:rsidR="00C06758" w:rsidRPr="00F56330">
        <w:rPr>
          <w:sz w:val="18"/>
          <w:szCs w:val="18"/>
          <w:lang w:val="fr-BE"/>
        </w:rPr>
        <w:t>vallonné</w:t>
      </w:r>
      <w:r w:rsidRPr="00F56330">
        <w:rPr>
          <w:sz w:val="18"/>
          <w:szCs w:val="18"/>
          <w:lang w:val="fr-BE"/>
        </w:rPr>
        <w:t xml:space="preserve"> </w:t>
      </w:r>
    </w:p>
    <w:p w14:paraId="4E81CBF1" w14:textId="77777777" w:rsidR="00B6518C" w:rsidRPr="00F56330" w:rsidRDefault="00B6518C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6479B018" w14:textId="5B9F3BB3" w:rsidR="000755A7" w:rsidRDefault="009F5E4A" w:rsidP="00EE0D1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Votre habitation</w:t>
      </w:r>
    </w:p>
    <w:p w14:paraId="68D1FDC2" w14:textId="351DA033" w:rsidR="000C1883" w:rsidRPr="008E6B0A" w:rsidRDefault="000C1883" w:rsidP="000C1883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8E6B0A">
        <w:rPr>
          <w:sz w:val="18"/>
          <w:szCs w:val="18"/>
          <w:lang w:val="nl-BE"/>
        </w:rPr>
        <w:t>□ maison</w:t>
      </w:r>
      <w:r w:rsidRPr="008E6B0A">
        <w:rPr>
          <w:sz w:val="18"/>
          <w:szCs w:val="18"/>
          <w:lang w:val="nl-BE"/>
        </w:rPr>
        <w:tab/>
        <w:t>□ appartement</w:t>
      </w:r>
    </w:p>
    <w:p w14:paraId="4608BB4D" w14:textId="77777777" w:rsidR="000C1883" w:rsidRPr="00F56330" w:rsidRDefault="000C1883" w:rsidP="000C1883">
      <w:pPr>
        <w:pStyle w:val="ListParagraph"/>
        <w:spacing w:after="0" w:line="240" w:lineRule="auto"/>
        <w:ind w:left="360"/>
        <w:rPr>
          <w:sz w:val="18"/>
          <w:szCs w:val="18"/>
          <w:lang w:val="fr-BE"/>
        </w:rPr>
      </w:pPr>
    </w:p>
    <w:p w14:paraId="2B6576DD" w14:textId="6DEAD678" w:rsidR="000755A7" w:rsidRPr="00F56330" w:rsidRDefault="000755A7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195541" w:rsidRPr="00F56330">
        <w:rPr>
          <w:sz w:val="18"/>
          <w:szCs w:val="18"/>
          <w:lang w:val="fr-BE"/>
        </w:rPr>
        <w:t>au r</w:t>
      </w:r>
      <w:r w:rsidR="00C06758" w:rsidRPr="00F56330">
        <w:rPr>
          <w:sz w:val="18"/>
          <w:szCs w:val="18"/>
          <w:lang w:val="fr-BE"/>
        </w:rPr>
        <w:t>ez-de-chaussée</w:t>
      </w:r>
      <w:r w:rsidRPr="00F56330">
        <w:rPr>
          <w:sz w:val="18"/>
          <w:szCs w:val="18"/>
          <w:lang w:val="fr-BE"/>
        </w:rPr>
        <w:t xml:space="preserve"> </w:t>
      </w:r>
    </w:p>
    <w:p w14:paraId="6E8DD692" w14:textId="3C7AA251" w:rsidR="000755A7" w:rsidRPr="00F56330" w:rsidRDefault="000755A7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□</w:t>
      </w:r>
      <w:r w:rsidR="008F27A5" w:rsidRPr="00F56330">
        <w:rPr>
          <w:sz w:val="18"/>
          <w:szCs w:val="18"/>
          <w:lang w:val="fr-BE"/>
        </w:rPr>
        <w:t xml:space="preserve"> </w:t>
      </w:r>
      <w:r w:rsidR="00195541" w:rsidRPr="00F56330">
        <w:rPr>
          <w:sz w:val="18"/>
          <w:szCs w:val="18"/>
          <w:lang w:val="fr-BE"/>
        </w:rPr>
        <w:t>à l’é</w:t>
      </w:r>
      <w:r w:rsidR="00C06758" w:rsidRPr="00F56330">
        <w:rPr>
          <w:sz w:val="18"/>
          <w:szCs w:val="18"/>
          <w:lang w:val="fr-BE"/>
        </w:rPr>
        <w:t>tage</w:t>
      </w:r>
      <w:r w:rsidRPr="00F56330">
        <w:rPr>
          <w:sz w:val="18"/>
          <w:szCs w:val="18"/>
          <w:lang w:val="fr-BE"/>
        </w:rPr>
        <w:t xml:space="preserve"> (</w:t>
      </w:r>
      <w:r w:rsidR="00C06758" w:rsidRPr="00F56330">
        <w:rPr>
          <w:sz w:val="18"/>
          <w:szCs w:val="18"/>
          <w:lang w:val="fr-BE"/>
        </w:rPr>
        <w:t>lequel</w:t>
      </w:r>
      <w:r w:rsidRPr="00F56330">
        <w:rPr>
          <w:sz w:val="18"/>
          <w:szCs w:val="18"/>
          <w:lang w:val="fr-BE"/>
        </w:rPr>
        <w:t xml:space="preserve">) …………      </w:t>
      </w:r>
    </w:p>
    <w:p w14:paraId="526D9A85" w14:textId="12D6629A" w:rsidR="00426CD0" w:rsidRPr="00F074A4" w:rsidRDefault="00664B10" w:rsidP="00664B10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074A4">
        <w:rPr>
          <w:sz w:val="18"/>
          <w:szCs w:val="18"/>
          <w:lang w:val="fr-BE"/>
        </w:rPr>
        <w:tab/>
        <w:t xml:space="preserve">Y </w:t>
      </w:r>
      <w:proofErr w:type="spellStart"/>
      <w:r w:rsidRPr="00F074A4">
        <w:rPr>
          <w:sz w:val="18"/>
          <w:szCs w:val="18"/>
          <w:lang w:val="fr-BE"/>
        </w:rPr>
        <w:t>a-t-il</w:t>
      </w:r>
      <w:proofErr w:type="spellEnd"/>
      <w:r w:rsidRPr="00F074A4">
        <w:rPr>
          <w:sz w:val="18"/>
          <w:szCs w:val="18"/>
          <w:lang w:val="fr-BE"/>
        </w:rPr>
        <w:t xml:space="preserve"> un </w:t>
      </w:r>
      <w:proofErr w:type="spellStart"/>
      <w:r w:rsidRPr="00F074A4">
        <w:rPr>
          <w:sz w:val="18"/>
          <w:szCs w:val="18"/>
          <w:lang w:val="fr-BE"/>
        </w:rPr>
        <w:t>ascenceur</w:t>
      </w:r>
      <w:proofErr w:type="spellEnd"/>
      <w:r w:rsidRPr="00F074A4">
        <w:rPr>
          <w:sz w:val="18"/>
          <w:szCs w:val="18"/>
          <w:lang w:val="fr-BE"/>
        </w:rPr>
        <w:t> ? □ oui     □ non</w:t>
      </w:r>
    </w:p>
    <w:p w14:paraId="1F472A5B" w14:textId="77777777" w:rsidR="00664B10" w:rsidRPr="00F56330" w:rsidRDefault="00664B10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51CDC758" w14:textId="6E984948" w:rsidR="00CC1951" w:rsidRPr="00F56330" w:rsidRDefault="00195541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Pouvez-vous utiliser les escaliers?</w:t>
      </w:r>
    </w:p>
    <w:p w14:paraId="5E654B71" w14:textId="72D7591F" w:rsidR="009E6154" w:rsidRPr="00F56330" w:rsidRDefault="009E6154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□</w:t>
      </w:r>
      <w:r w:rsidR="008F27A5" w:rsidRPr="00F56330">
        <w:rPr>
          <w:sz w:val="18"/>
          <w:szCs w:val="18"/>
          <w:lang w:val="fr-BE"/>
        </w:rPr>
        <w:t xml:space="preserve"> </w:t>
      </w:r>
      <w:r w:rsidR="00195541" w:rsidRPr="00F56330">
        <w:rPr>
          <w:sz w:val="18"/>
          <w:szCs w:val="18"/>
          <w:lang w:val="fr-BE"/>
        </w:rPr>
        <w:t>non</w:t>
      </w:r>
    </w:p>
    <w:p w14:paraId="6F0C0B09" w14:textId="4422C7E5" w:rsidR="00CC1951" w:rsidRPr="00F56330" w:rsidRDefault="009E6154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195541" w:rsidRPr="00F56330">
        <w:rPr>
          <w:sz w:val="18"/>
          <w:szCs w:val="18"/>
          <w:lang w:val="fr-BE"/>
        </w:rPr>
        <w:t>oui</w:t>
      </w:r>
      <w:r w:rsidRPr="00F56330">
        <w:rPr>
          <w:sz w:val="18"/>
          <w:szCs w:val="18"/>
          <w:lang w:val="fr-BE"/>
        </w:rPr>
        <w:t xml:space="preserve"> :  </w:t>
      </w:r>
      <w:r w:rsidR="00CC1951" w:rsidRPr="00F56330">
        <w:rPr>
          <w:sz w:val="18"/>
          <w:szCs w:val="18"/>
          <w:lang w:val="fr-BE"/>
        </w:rPr>
        <w:t xml:space="preserve">□ </w:t>
      </w:r>
      <w:r w:rsidR="001F07B8" w:rsidRPr="00F56330">
        <w:rPr>
          <w:sz w:val="18"/>
          <w:szCs w:val="18"/>
          <w:lang w:val="fr-BE"/>
        </w:rPr>
        <w:t>sans dispositif</w:t>
      </w:r>
      <w:r w:rsidR="00183F84">
        <w:rPr>
          <w:sz w:val="18"/>
          <w:szCs w:val="18"/>
          <w:lang w:val="fr-BE"/>
        </w:rPr>
        <w:t xml:space="preserve"> d’aide</w:t>
      </w:r>
    </w:p>
    <w:p w14:paraId="3C104212" w14:textId="2FAEEF6D" w:rsidR="009E6154" w:rsidRPr="00F56330" w:rsidRDefault="00CC1951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          </w:t>
      </w:r>
      <w:r w:rsidR="00195541" w:rsidRPr="00F56330">
        <w:rPr>
          <w:sz w:val="18"/>
          <w:szCs w:val="18"/>
          <w:lang w:val="fr-BE"/>
        </w:rPr>
        <w:t xml:space="preserve">  </w:t>
      </w:r>
      <w:r w:rsidRPr="00F56330">
        <w:rPr>
          <w:sz w:val="18"/>
          <w:szCs w:val="18"/>
          <w:lang w:val="fr-BE"/>
        </w:rPr>
        <w:t xml:space="preserve">□ </w:t>
      </w:r>
      <w:r w:rsidR="001F07B8" w:rsidRPr="00F56330">
        <w:rPr>
          <w:sz w:val="18"/>
          <w:szCs w:val="18"/>
          <w:lang w:val="fr-BE"/>
        </w:rPr>
        <w:t>avec dispositif</w:t>
      </w:r>
      <w:r w:rsidR="00183F84">
        <w:rPr>
          <w:sz w:val="18"/>
          <w:szCs w:val="18"/>
          <w:lang w:val="fr-BE"/>
        </w:rPr>
        <w:t xml:space="preserve"> d’aide </w:t>
      </w:r>
      <w:r w:rsidRPr="00F56330">
        <w:rPr>
          <w:sz w:val="18"/>
          <w:szCs w:val="18"/>
          <w:lang w:val="fr-BE"/>
        </w:rPr>
        <w:t xml:space="preserve">:  □ </w:t>
      </w:r>
      <w:r w:rsidR="00195541" w:rsidRPr="00F56330">
        <w:rPr>
          <w:sz w:val="18"/>
          <w:szCs w:val="18"/>
          <w:lang w:val="fr-BE"/>
        </w:rPr>
        <w:t>canne</w:t>
      </w:r>
      <w:r w:rsidRPr="00F56330">
        <w:rPr>
          <w:sz w:val="18"/>
          <w:szCs w:val="18"/>
          <w:lang w:val="fr-BE"/>
        </w:rPr>
        <w:t xml:space="preserve">  </w:t>
      </w:r>
      <w:r w:rsidR="009E6154" w:rsidRPr="00F56330">
        <w:rPr>
          <w:sz w:val="18"/>
          <w:szCs w:val="18"/>
          <w:lang w:val="fr-BE"/>
        </w:rPr>
        <w:t xml:space="preserve"> □ </w:t>
      </w:r>
      <w:r w:rsidR="00195541" w:rsidRPr="00F56330">
        <w:rPr>
          <w:sz w:val="18"/>
          <w:szCs w:val="18"/>
          <w:lang w:val="fr-BE"/>
        </w:rPr>
        <w:t>rampe</w:t>
      </w:r>
      <w:r w:rsidRPr="00F56330">
        <w:rPr>
          <w:sz w:val="18"/>
          <w:szCs w:val="18"/>
          <w:lang w:val="fr-BE"/>
        </w:rPr>
        <w:t xml:space="preserve">   □ </w:t>
      </w:r>
      <w:r w:rsidR="00195541" w:rsidRPr="00F56330">
        <w:rPr>
          <w:sz w:val="18"/>
          <w:szCs w:val="18"/>
          <w:lang w:val="fr-BE"/>
        </w:rPr>
        <w:t>monte-escalier</w:t>
      </w:r>
    </w:p>
    <w:p w14:paraId="56C3724C" w14:textId="77777777" w:rsidR="00605466" w:rsidRPr="00F56330" w:rsidRDefault="00605466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2304AB92" w14:textId="42141CE3" w:rsidR="00743488" w:rsidRPr="00F56330" w:rsidRDefault="001F07B8" w:rsidP="0088613F">
      <w:pPr>
        <w:pStyle w:val="ListParagraph"/>
        <w:spacing w:line="240" w:lineRule="auto"/>
        <w:ind w:left="0"/>
        <w:rPr>
          <w:sz w:val="18"/>
          <w:szCs w:val="18"/>
          <w:u w:val="single"/>
          <w:lang w:val="fr-BE"/>
        </w:rPr>
      </w:pPr>
      <w:r w:rsidRPr="00F56330">
        <w:rPr>
          <w:sz w:val="18"/>
          <w:szCs w:val="18"/>
          <w:u w:val="single"/>
          <w:lang w:val="fr-BE"/>
        </w:rPr>
        <w:t>Activités et participation (maison/travail)</w:t>
      </w:r>
    </w:p>
    <w:p w14:paraId="0536D157" w14:textId="77777777" w:rsidR="00743488" w:rsidRPr="00F56330" w:rsidRDefault="00743488" w:rsidP="00EE0D1D">
      <w:pPr>
        <w:pStyle w:val="ListParagraph"/>
        <w:spacing w:line="240" w:lineRule="auto"/>
        <w:ind w:left="360"/>
        <w:rPr>
          <w:sz w:val="18"/>
          <w:szCs w:val="18"/>
          <w:u w:val="single"/>
          <w:lang w:val="fr-BE"/>
        </w:rPr>
      </w:pPr>
    </w:p>
    <w:p w14:paraId="2309AD28" w14:textId="0013D866" w:rsidR="009E6154" w:rsidRPr="00F56330" w:rsidRDefault="00C06758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Quel</w:t>
      </w:r>
      <w:r w:rsidR="001F07B8" w:rsidRPr="00F56330">
        <w:rPr>
          <w:sz w:val="18"/>
          <w:szCs w:val="18"/>
          <w:lang w:val="fr-BE"/>
        </w:rPr>
        <w:t>les a</w:t>
      </w:r>
      <w:r w:rsidRPr="00F56330">
        <w:rPr>
          <w:sz w:val="18"/>
          <w:szCs w:val="18"/>
          <w:lang w:val="fr-BE"/>
        </w:rPr>
        <w:t>ctivité</w:t>
      </w:r>
      <w:r w:rsidR="001F07B8" w:rsidRPr="00F56330">
        <w:rPr>
          <w:sz w:val="18"/>
          <w:szCs w:val="18"/>
          <w:lang w:val="fr-BE"/>
        </w:rPr>
        <w:t>s physiques</w:t>
      </w:r>
      <w:r w:rsidRPr="00F56330">
        <w:rPr>
          <w:sz w:val="18"/>
          <w:szCs w:val="18"/>
          <w:lang w:val="fr-BE"/>
        </w:rPr>
        <w:t xml:space="preserve"> effectuez-vous régulièrement</w:t>
      </w:r>
      <w:r w:rsidR="001F07B8" w:rsidRPr="00F56330">
        <w:rPr>
          <w:sz w:val="18"/>
          <w:szCs w:val="18"/>
          <w:lang w:val="fr-BE"/>
        </w:rPr>
        <w:t xml:space="preserve"> </w:t>
      </w:r>
      <w:r w:rsidRPr="00F56330">
        <w:rPr>
          <w:sz w:val="18"/>
          <w:szCs w:val="18"/>
          <w:lang w:val="fr-BE"/>
        </w:rPr>
        <w:t>?</w:t>
      </w:r>
    </w:p>
    <w:p w14:paraId="45449400" w14:textId="4E44EE14" w:rsidR="00C06758" w:rsidRPr="00F56330" w:rsidRDefault="00C06758" w:rsidP="00C06758">
      <w:pPr>
        <w:pStyle w:val="ListParagraph"/>
        <w:ind w:left="360"/>
        <w:rPr>
          <w:sz w:val="18"/>
          <w:szCs w:val="18"/>
          <w:lang w:val="fr-BE"/>
        </w:rPr>
      </w:pPr>
      <w:r w:rsidRPr="00F56330">
        <w:rPr>
          <w:rFonts w:cs="Arial"/>
          <w:sz w:val="18"/>
          <w:szCs w:val="18"/>
          <w:lang w:val="fr-BE"/>
        </w:rPr>
        <w:t>□</w:t>
      </w:r>
      <w:r w:rsidRPr="00F56330">
        <w:rPr>
          <w:sz w:val="18"/>
          <w:szCs w:val="18"/>
          <w:lang w:val="fr-BE"/>
        </w:rPr>
        <w:t xml:space="preserve"> </w:t>
      </w:r>
      <w:r w:rsidR="001F07B8" w:rsidRPr="00F56330">
        <w:rPr>
          <w:sz w:val="18"/>
          <w:szCs w:val="18"/>
          <w:lang w:val="fr-BE"/>
        </w:rPr>
        <w:t>n</w:t>
      </w:r>
      <w:r w:rsidRPr="00F56330">
        <w:rPr>
          <w:sz w:val="18"/>
          <w:szCs w:val="18"/>
          <w:lang w:val="fr-BE"/>
        </w:rPr>
        <w:t xml:space="preserve">ettoyage   </w:t>
      </w:r>
      <w:r w:rsidRPr="00F56330">
        <w:rPr>
          <w:rFonts w:cs="Arial"/>
          <w:sz w:val="18"/>
          <w:szCs w:val="18"/>
          <w:lang w:val="fr-BE"/>
        </w:rPr>
        <w:t>□</w:t>
      </w:r>
      <w:r w:rsidR="001F07B8" w:rsidRPr="00F56330">
        <w:rPr>
          <w:sz w:val="18"/>
          <w:szCs w:val="18"/>
          <w:lang w:val="fr-BE"/>
        </w:rPr>
        <w:t xml:space="preserve"> f</w:t>
      </w:r>
      <w:r w:rsidRPr="00F56330">
        <w:rPr>
          <w:sz w:val="18"/>
          <w:szCs w:val="18"/>
          <w:lang w:val="fr-BE"/>
        </w:rPr>
        <w:t xml:space="preserve">aire les courses   </w:t>
      </w:r>
      <w:r w:rsidRPr="00F56330">
        <w:rPr>
          <w:rFonts w:cs="Arial"/>
          <w:sz w:val="18"/>
          <w:szCs w:val="18"/>
          <w:lang w:val="fr-BE"/>
        </w:rPr>
        <w:t>□</w:t>
      </w:r>
      <w:r w:rsidR="001F07B8" w:rsidRPr="00F56330">
        <w:rPr>
          <w:sz w:val="18"/>
          <w:szCs w:val="18"/>
          <w:lang w:val="fr-BE"/>
        </w:rPr>
        <w:t xml:space="preserve"> j</w:t>
      </w:r>
      <w:r w:rsidRPr="00F56330">
        <w:rPr>
          <w:sz w:val="18"/>
          <w:szCs w:val="18"/>
          <w:lang w:val="fr-BE"/>
        </w:rPr>
        <w:t xml:space="preserve">ardinage   </w:t>
      </w:r>
      <w:r w:rsidRPr="00F56330">
        <w:rPr>
          <w:rFonts w:cs="Arial"/>
          <w:sz w:val="18"/>
          <w:szCs w:val="18"/>
          <w:lang w:val="fr-BE"/>
        </w:rPr>
        <w:t>□</w:t>
      </w:r>
      <w:r w:rsidR="001F07B8" w:rsidRPr="00F56330">
        <w:rPr>
          <w:sz w:val="18"/>
          <w:szCs w:val="18"/>
          <w:lang w:val="fr-BE"/>
        </w:rPr>
        <w:t xml:space="preserve"> e</w:t>
      </w:r>
      <w:r w:rsidRPr="00F56330">
        <w:rPr>
          <w:sz w:val="18"/>
          <w:szCs w:val="18"/>
          <w:lang w:val="fr-BE"/>
        </w:rPr>
        <w:t>xcursions</w:t>
      </w:r>
      <w:r w:rsidR="001F07B8" w:rsidRPr="00F56330">
        <w:rPr>
          <w:sz w:val="18"/>
          <w:szCs w:val="18"/>
          <w:lang w:val="fr-BE"/>
        </w:rPr>
        <w:t xml:space="preserve"> et l</w:t>
      </w:r>
      <w:r w:rsidRPr="00F56330">
        <w:rPr>
          <w:sz w:val="18"/>
          <w:szCs w:val="18"/>
          <w:lang w:val="fr-BE"/>
        </w:rPr>
        <w:t>oisirs</w:t>
      </w:r>
    </w:p>
    <w:p w14:paraId="72EE8DE0" w14:textId="63EBAF31" w:rsidR="00C06758" w:rsidRPr="00F56330" w:rsidRDefault="001F07B8" w:rsidP="00C06758">
      <w:pPr>
        <w:pStyle w:val="ListParagraph"/>
        <w:ind w:left="360"/>
        <w:rPr>
          <w:rFonts w:cs="Arial"/>
          <w:sz w:val="18"/>
          <w:szCs w:val="18"/>
          <w:lang w:val="fr-BE"/>
        </w:rPr>
      </w:pPr>
      <w:r w:rsidRPr="00F56330">
        <w:rPr>
          <w:rFonts w:cs="Arial"/>
          <w:sz w:val="18"/>
          <w:szCs w:val="18"/>
          <w:lang w:val="fr-BE"/>
        </w:rPr>
        <w:t>□ garde d´enfants   □ soins de personnes dépendantes</w:t>
      </w:r>
    </w:p>
    <w:p w14:paraId="44C5CE53" w14:textId="1236A88A" w:rsidR="00527089" w:rsidRPr="00F56330" w:rsidRDefault="00DD2F4F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1F07B8" w:rsidRPr="00F56330">
        <w:rPr>
          <w:sz w:val="18"/>
          <w:szCs w:val="18"/>
          <w:lang w:val="fr-BE"/>
        </w:rPr>
        <w:t>p</w:t>
      </w:r>
      <w:r w:rsidR="00C06758" w:rsidRPr="00F56330">
        <w:rPr>
          <w:sz w:val="18"/>
          <w:szCs w:val="18"/>
          <w:lang w:val="fr-BE"/>
        </w:rPr>
        <w:t>romenade</w:t>
      </w:r>
      <w:r w:rsidRPr="00F56330">
        <w:rPr>
          <w:sz w:val="18"/>
          <w:szCs w:val="18"/>
          <w:lang w:val="fr-BE"/>
        </w:rPr>
        <w:t xml:space="preserve">:  □ </w:t>
      </w:r>
      <w:r w:rsidR="00C06758" w:rsidRPr="00F56330">
        <w:rPr>
          <w:sz w:val="18"/>
          <w:szCs w:val="18"/>
          <w:lang w:val="fr-BE"/>
        </w:rPr>
        <w:t xml:space="preserve">en terrain </w:t>
      </w:r>
      <w:proofErr w:type="gramStart"/>
      <w:r w:rsidR="00C06758" w:rsidRPr="00F56330">
        <w:rPr>
          <w:sz w:val="18"/>
          <w:szCs w:val="18"/>
          <w:lang w:val="fr-BE"/>
        </w:rPr>
        <w:t>plat</w:t>
      </w:r>
      <w:r w:rsidR="001F07B8" w:rsidRPr="00F56330">
        <w:rPr>
          <w:sz w:val="18"/>
          <w:szCs w:val="18"/>
          <w:lang w:val="fr-BE"/>
        </w:rPr>
        <w:t xml:space="preserve"> </w:t>
      </w:r>
      <w:r w:rsidR="00C06758" w:rsidRPr="00F56330">
        <w:rPr>
          <w:sz w:val="18"/>
          <w:szCs w:val="18"/>
          <w:lang w:val="fr-BE"/>
        </w:rPr>
        <w:t xml:space="preserve"> </w:t>
      </w:r>
      <w:r w:rsidRPr="00F56330">
        <w:rPr>
          <w:sz w:val="18"/>
          <w:szCs w:val="18"/>
          <w:lang w:val="fr-BE"/>
        </w:rPr>
        <w:t>□</w:t>
      </w:r>
      <w:proofErr w:type="gramEnd"/>
      <w:r w:rsidRPr="00F56330">
        <w:rPr>
          <w:sz w:val="18"/>
          <w:szCs w:val="18"/>
          <w:lang w:val="fr-BE"/>
        </w:rPr>
        <w:t xml:space="preserve"> </w:t>
      </w:r>
      <w:r w:rsidR="00C06758" w:rsidRPr="00F56330">
        <w:rPr>
          <w:sz w:val="18"/>
          <w:szCs w:val="18"/>
          <w:lang w:val="fr-BE"/>
        </w:rPr>
        <w:t xml:space="preserve">en terrain vallonné  </w:t>
      </w:r>
      <w:r w:rsidRPr="00F56330">
        <w:rPr>
          <w:sz w:val="18"/>
          <w:szCs w:val="18"/>
          <w:lang w:val="fr-BE"/>
        </w:rPr>
        <w:t xml:space="preserve">□ </w:t>
      </w:r>
      <w:r w:rsidR="001F07B8" w:rsidRPr="00F56330">
        <w:rPr>
          <w:sz w:val="18"/>
          <w:szCs w:val="18"/>
          <w:lang w:val="fr-BE"/>
        </w:rPr>
        <w:t>en terrain accidenté</w:t>
      </w:r>
    </w:p>
    <w:p w14:paraId="44A226C8" w14:textId="0BBC9EBF" w:rsidR="00F56330" w:rsidRPr="00F074A4" w:rsidRDefault="00CC3757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C06758" w:rsidRPr="00F56330">
        <w:rPr>
          <w:sz w:val="18"/>
          <w:szCs w:val="18"/>
          <w:lang w:val="fr-BE"/>
        </w:rPr>
        <w:t>autres</w:t>
      </w:r>
      <w:r w:rsidRPr="00F56330">
        <w:rPr>
          <w:sz w:val="18"/>
          <w:szCs w:val="18"/>
          <w:lang w:val="fr-BE"/>
        </w:rPr>
        <w:t xml:space="preserve"> </w:t>
      </w:r>
      <w:r w:rsidR="00C06758" w:rsidRPr="00F56330">
        <w:rPr>
          <w:sz w:val="18"/>
          <w:szCs w:val="18"/>
          <w:lang w:val="fr-BE"/>
        </w:rPr>
        <w:t>activités</w:t>
      </w:r>
      <w:r w:rsidRPr="00F56330">
        <w:rPr>
          <w:sz w:val="18"/>
          <w:szCs w:val="18"/>
          <w:lang w:val="fr-BE"/>
        </w:rPr>
        <w:t>/</w:t>
      </w:r>
      <w:r w:rsidR="00C06758" w:rsidRPr="00F56330">
        <w:rPr>
          <w:sz w:val="18"/>
          <w:szCs w:val="18"/>
          <w:lang w:val="fr-BE"/>
        </w:rPr>
        <w:t>hobby</w:t>
      </w:r>
      <w:r w:rsidR="00803604" w:rsidRPr="00F56330">
        <w:rPr>
          <w:sz w:val="18"/>
          <w:szCs w:val="18"/>
          <w:lang w:val="fr-BE"/>
        </w:rPr>
        <w:t>s</w:t>
      </w:r>
      <w:r w:rsidR="00664B10" w:rsidRPr="00F074A4">
        <w:rPr>
          <w:sz w:val="18"/>
          <w:szCs w:val="18"/>
          <w:lang w:val="fr-BE"/>
        </w:rPr>
        <w:t>/sports</w:t>
      </w:r>
      <w:r w:rsidRPr="00F074A4">
        <w:rPr>
          <w:sz w:val="18"/>
          <w:szCs w:val="18"/>
          <w:lang w:val="fr-BE"/>
        </w:rPr>
        <w:t>:</w:t>
      </w:r>
    </w:p>
    <w:p w14:paraId="73891B0B" w14:textId="659E897F" w:rsidR="00DD2F4F" w:rsidRPr="00F56330" w:rsidRDefault="00CC3757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…………………………</w:t>
      </w:r>
      <w:r w:rsidR="00F56330" w:rsidRPr="00F56330">
        <w:rPr>
          <w:sz w:val="18"/>
          <w:szCs w:val="18"/>
          <w:lang w:val="fr-BE"/>
        </w:rPr>
        <w:t>……………………………………………………………………………………………………………………………..</w:t>
      </w:r>
    </w:p>
    <w:p w14:paraId="6DDF6D7A" w14:textId="77777777" w:rsidR="004D34BE" w:rsidRPr="00F56330" w:rsidRDefault="00CC3757" w:rsidP="00EE0D1D">
      <w:pPr>
        <w:pStyle w:val="ListParagraph"/>
        <w:spacing w:line="240" w:lineRule="auto"/>
        <w:ind w:left="0" w:firstLine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…………………………………………………………………………………………………………………………………………………………</w:t>
      </w:r>
    </w:p>
    <w:p w14:paraId="2F77E485" w14:textId="77777777" w:rsidR="006338A0" w:rsidRPr="00F56330" w:rsidRDefault="006338A0" w:rsidP="00EE0D1D">
      <w:pPr>
        <w:pStyle w:val="ListParagraph"/>
        <w:spacing w:line="240" w:lineRule="auto"/>
        <w:ind w:left="0" w:firstLine="360"/>
        <w:rPr>
          <w:sz w:val="18"/>
          <w:szCs w:val="18"/>
          <w:lang w:val="fr-BE"/>
        </w:rPr>
      </w:pPr>
    </w:p>
    <w:p w14:paraId="25869E41" w14:textId="68D1A015" w:rsidR="00E33116" w:rsidRPr="00F56330" w:rsidRDefault="009F5E4A" w:rsidP="00C06758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fr-BE"/>
        </w:rPr>
      </w:pPr>
      <w:proofErr w:type="spellStart"/>
      <w:r w:rsidRPr="00F56330">
        <w:rPr>
          <w:sz w:val="18"/>
          <w:szCs w:val="18"/>
          <w:lang w:val="fr-BE"/>
        </w:rPr>
        <w:t>Marchez vous</w:t>
      </w:r>
      <w:proofErr w:type="spellEnd"/>
      <w:r w:rsidR="00C06758" w:rsidRPr="00F56330">
        <w:rPr>
          <w:sz w:val="18"/>
          <w:szCs w:val="18"/>
          <w:lang w:val="fr-BE"/>
        </w:rPr>
        <w:t xml:space="preserve"> </w:t>
      </w:r>
      <w:r w:rsidR="009B65C1" w:rsidRPr="00F56330">
        <w:rPr>
          <w:sz w:val="18"/>
          <w:szCs w:val="18"/>
          <w:lang w:val="fr-BE"/>
        </w:rPr>
        <w:t>régulièrement</w:t>
      </w:r>
      <w:r w:rsidR="00C06758" w:rsidRPr="00F56330">
        <w:rPr>
          <w:sz w:val="18"/>
          <w:szCs w:val="18"/>
          <w:lang w:val="fr-BE"/>
        </w:rPr>
        <w:t xml:space="preserve"> avec une variation de votre vitesse</w:t>
      </w:r>
      <w:r w:rsidR="009B65C1" w:rsidRPr="00F56330">
        <w:rPr>
          <w:sz w:val="18"/>
          <w:szCs w:val="18"/>
          <w:lang w:val="fr-BE"/>
        </w:rPr>
        <w:t xml:space="preserve"> </w:t>
      </w:r>
      <w:r w:rsidR="00C06758" w:rsidRPr="00F56330">
        <w:rPr>
          <w:sz w:val="18"/>
          <w:szCs w:val="18"/>
          <w:lang w:val="fr-BE"/>
        </w:rPr>
        <w:t>?</w:t>
      </w:r>
    </w:p>
    <w:p w14:paraId="3871F895" w14:textId="7E0D9EA1" w:rsidR="00C06758" w:rsidRDefault="00C06758" w:rsidP="00C06758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□ quo</w:t>
      </w:r>
      <w:r w:rsidR="009B65C1" w:rsidRPr="00F56330">
        <w:rPr>
          <w:sz w:val="18"/>
          <w:szCs w:val="18"/>
          <w:lang w:val="fr-BE"/>
        </w:rPr>
        <w:t>tidienne</w:t>
      </w:r>
      <w:r w:rsidRPr="00F56330">
        <w:rPr>
          <w:sz w:val="18"/>
          <w:szCs w:val="18"/>
          <w:lang w:val="fr-BE"/>
        </w:rPr>
        <w:t>ment    □</w:t>
      </w:r>
      <w:r w:rsidR="009B65C1" w:rsidRPr="00F56330">
        <w:rPr>
          <w:sz w:val="18"/>
          <w:szCs w:val="18"/>
          <w:lang w:val="fr-BE"/>
        </w:rPr>
        <w:t xml:space="preserve"> </w:t>
      </w:r>
      <w:r w:rsidRPr="00F56330">
        <w:rPr>
          <w:sz w:val="18"/>
          <w:szCs w:val="18"/>
          <w:lang w:val="fr-BE"/>
        </w:rPr>
        <w:t xml:space="preserve">rarement    </w:t>
      </w:r>
      <w:r w:rsidR="009B65C1" w:rsidRPr="00F56330">
        <w:rPr>
          <w:sz w:val="18"/>
          <w:szCs w:val="18"/>
          <w:lang w:val="fr-BE"/>
        </w:rPr>
        <w:t xml:space="preserve"> □ jamais</w:t>
      </w:r>
    </w:p>
    <w:p w14:paraId="6B8B91A1" w14:textId="2CBE61A8" w:rsidR="009F5E4A" w:rsidRDefault="009F5E4A" w:rsidP="00C06758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3D7483D1" w14:textId="77777777" w:rsidR="00664B10" w:rsidRPr="00F56330" w:rsidRDefault="00664B10" w:rsidP="00C06758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2D1E4E0F" w14:textId="13DD3F62" w:rsidR="006338A0" w:rsidRPr="00F56330" w:rsidRDefault="009B65C1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Devez-vous pouvoir porter des objets </w:t>
      </w:r>
      <w:r w:rsidR="00C06758" w:rsidRPr="00F56330">
        <w:rPr>
          <w:sz w:val="18"/>
          <w:szCs w:val="18"/>
          <w:lang w:val="fr-BE"/>
        </w:rPr>
        <w:t>lorsque vous marchez avec votre prothèse </w:t>
      </w:r>
      <w:r w:rsidRPr="00F56330">
        <w:rPr>
          <w:sz w:val="18"/>
          <w:szCs w:val="18"/>
          <w:lang w:val="fr-BE"/>
        </w:rPr>
        <w:t>?</w:t>
      </w:r>
    </w:p>
    <w:p w14:paraId="7EA571AF" w14:textId="773CAF0F" w:rsidR="006338A0" w:rsidRPr="00F56330" w:rsidRDefault="006338A0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lastRenderedPageBreak/>
        <w:t>□</w:t>
      </w:r>
      <w:r w:rsidR="008F27A5" w:rsidRPr="00F56330">
        <w:rPr>
          <w:sz w:val="18"/>
          <w:szCs w:val="18"/>
          <w:lang w:val="fr-BE"/>
        </w:rPr>
        <w:t xml:space="preserve"> </w:t>
      </w:r>
      <w:r w:rsidR="009B65C1" w:rsidRPr="00F56330">
        <w:rPr>
          <w:sz w:val="18"/>
          <w:szCs w:val="18"/>
          <w:lang w:val="fr-BE"/>
        </w:rPr>
        <w:t>non</w:t>
      </w:r>
    </w:p>
    <w:p w14:paraId="2C07376B" w14:textId="0A2300BA" w:rsidR="00C06758" w:rsidRDefault="00C06758" w:rsidP="00C06758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9B65C1" w:rsidRPr="00F56330">
        <w:rPr>
          <w:sz w:val="18"/>
          <w:szCs w:val="18"/>
          <w:lang w:val="fr-BE"/>
        </w:rPr>
        <w:t>o</w:t>
      </w:r>
      <w:r w:rsidRPr="00F56330">
        <w:rPr>
          <w:sz w:val="18"/>
          <w:szCs w:val="18"/>
          <w:lang w:val="fr-BE"/>
        </w:rPr>
        <w:t xml:space="preserve">ui: □ quotidiennement </w:t>
      </w:r>
      <w:r w:rsidR="009B65C1" w:rsidRPr="00F56330">
        <w:rPr>
          <w:sz w:val="18"/>
          <w:szCs w:val="18"/>
          <w:lang w:val="fr-BE"/>
        </w:rPr>
        <w:t xml:space="preserve"> </w:t>
      </w:r>
      <w:r w:rsidRPr="00F56330">
        <w:rPr>
          <w:sz w:val="18"/>
          <w:szCs w:val="18"/>
          <w:lang w:val="fr-BE"/>
        </w:rPr>
        <w:t xml:space="preserve"> □ plusieurs fois</w:t>
      </w:r>
      <w:r w:rsidR="009B65C1" w:rsidRPr="00F56330">
        <w:rPr>
          <w:sz w:val="18"/>
          <w:szCs w:val="18"/>
          <w:lang w:val="fr-BE"/>
        </w:rPr>
        <w:t>/</w:t>
      </w:r>
      <w:r w:rsidRPr="00F56330">
        <w:rPr>
          <w:sz w:val="18"/>
          <w:szCs w:val="18"/>
          <w:lang w:val="fr-BE"/>
        </w:rPr>
        <w:t xml:space="preserve">semaine </w:t>
      </w:r>
      <w:r w:rsidR="009B65C1" w:rsidRPr="00F56330">
        <w:rPr>
          <w:sz w:val="18"/>
          <w:szCs w:val="18"/>
          <w:lang w:val="fr-BE"/>
        </w:rPr>
        <w:t xml:space="preserve"> </w:t>
      </w:r>
      <w:r w:rsidRPr="00F56330">
        <w:rPr>
          <w:sz w:val="18"/>
          <w:szCs w:val="18"/>
          <w:lang w:val="fr-BE"/>
        </w:rPr>
        <w:t xml:space="preserve"> □ plusieurs fois</w:t>
      </w:r>
      <w:r w:rsidR="009B65C1" w:rsidRPr="00F56330">
        <w:rPr>
          <w:sz w:val="18"/>
          <w:szCs w:val="18"/>
          <w:lang w:val="fr-BE"/>
        </w:rPr>
        <w:t>/</w:t>
      </w:r>
      <w:r w:rsidRPr="00F56330">
        <w:rPr>
          <w:sz w:val="18"/>
          <w:szCs w:val="18"/>
          <w:lang w:val="fr-BE"/>
        </w:rPr>
        <w:t xml:space="preserve">mois  </w:t>
      </w:r>
      <w:r w:rsidR="009B65C1" w:rsidRPr="00F56330">
        <w:rPr>
          <w:sz w:val="18"/>
          <w:szCs w:val="18"/>
          <w:lang w:val="fr-BE"/>
        </w:rPr>
        <w:t xml:space="preserve"> </w:t>
      </w:r>
      <w:r w:rsidRPr="00F56330">
        <w:rPr>
          <w:sz w:val="18"/>
          <w:szCs w:val="18"/>
          <w:lang w:val="fr-BE"/>
        </w:rPr>
        <w:t xml:space="preserve">□ </w:t>
      </w:r>
      <w:r w:rsidR="009B65C1" w:rsidRPr="00F56330">
        <w:rPr>
          <w:sz w:val="18"/>
          <w:szCs w:val="18"/>
          <w:lang w:val="fr-BE"/>
        </w:rPr>
        <w:t>rarement</w:t>
      </w:r>
    </w:p>
    <w:p w14:paraId="7B862BE1" w14:textId="77777777" w:rsidR="0039372B" w:rsidRPr="00F56330" w:rsidRDefault="0039372B" w:rsidP="00C06758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29E7FE47" w14:textId="25B76E24" w:rsidR="008B64BE" w:rsidRPr="00F56330" w:rsidRDefault="009B65C1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D</w:t>
      </w:r>
      <w:r w:rsidR="00C06758" w:rsidRPr="00F56330">
        <w:rPr>
          <w:sz w:val="18"/>
          <w:szCs w:val="18"/>
          <w:lang w:val="fr-BE"/>
        </w:rPr>
        <w:t xml:space="preserve">evez-vous vous déplacer dans </w:t>
      </w:r>
      <w:r w:rsidR="009F5E4A">
        <w:rPr>
          <w:sz w:val="18"/>
          <w:szCs w:val="18"/>
          <w:lang w:val="fr-BE"/>
        </w:rPr>
        <w:t>des</w:t>
      </w:r>
      <w:r w:rsidR="00C06758" w:rsidRPr="00F56330">
        <w:rPr>
          <w:sz w:val="18"/>
          <w:szCs w:val="18"/>
          <w:lang w:val="fr-BE"/>
        </w:rPr>
        <w:t xml:space="preserve"> espace</w:t>
      </w:r>
      <w:r w:rsidR="009F5E4A">
        <w:rPr>
          <w:sz w:val="18"/>
          <w:szCs w:val="18"/>
          <w:lang w:val="fr-BE"/>
        </w:rPr>
        <w:t>s</w:t>
      </w:r>
      <w:r w:rsidR="00C06758" w:rsidRPr="00F56330">
        <w:rPr>
          <w:sz w:val="18"/>
          <w:szCs w:val="18"/>
          <w:lang w:val="fr-BE"/>
        </w:rPr>
        <w:t xml:space="preserve"> réduit</w:t>
      </w:r>
      <w:r w:rsidR="009F5E4A">
        <w:rPr>
          <w:sz w:val="18"/>
          <w:szCs w:val="18"/>
          <w:lang w:val="fr-BE"/>
        </w:rPr>
        <w:t>s</w:t>
      </w:r>
      <w:r w:rsidR="00C06758" w:rsidRPr="00F56330">
        <w:rPr>
          <w:sz w:val="18"/>
          <w:szCs w:val="18"/>
          <w:lang w:val="fr-BE"/>
        </w:rPr>
        <w:t> </w:t>
      </w:r>
      <w:r w:rsidR="008B64BE" w:rsidRPr="00F56330">
        <w:rPr>
          <w:sz w:val="18"/>
          <w:szCs w:val="18"/>
          <w:lang w:val="fr-BE"/>
        </w:rPr>
        <w:t>?</w:t>
      </w:r>
    </w:p>
    <w:p w14:paraId="4412AFB3" w14:textId="02FA4E53" w:rsidR="00C06758" w:rsidRPr="00F56330" w:rsidRDefault="00C06758" w:rsidP="00C06758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9B65C1" w:rsidRPr="00F56330">
        <w:rPr>
          <w:sz w:val="18"/>
          <w:szCs w:val="18"/>
          <w:lang w:val="fr-BE"/>
        </w:rPr>
        <w:t>non</w:t>
      </w:r>
    </w:p>
    <w:p w14:paraId="1BEB51ED" w14:textId="3A951494" w:rsidR="008F27A5" w:rsidRPr="00F56330" w:rsidRDefault="00C06758" w:rsidP="00C06758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9B65C1" w:rsidRPr="00F56330">
        <w:rPr>
          <w:sz w:val="18"/>
          <w:szCs w:val="18"/>
          <w:lang w:val="fr-BE"/>
        </w:rPr>
        <w:t>o</w:t>
      </w:r>
      <w:r w:rsidRPr="00F56330">
        <w:rPr>
          <w:sz w:val="18"/>
          <w:szCs w:val="18"/>
          <w:lang w:val="fr-BE"/>
        </w:rPr>
        <w:t xml:space="preserve">ui: □ quotidiennement </w:t>
      </w:r>
      <w:r w:rsidR="009B65C1" w:rsidRPr="00F56330">
        <w:rPr>
          <w:sz w:val="18"/>
          <w:szCs w:val="18"/>
          <w:lang w:val="fr-BE"/>
        </w:rPr>
        <w:t xml:space="preserve"> </w:t>
      </w:r>
      <w:r w:rsidRPr="00F56330">
        <w:rPr>
          <w:sz w:val="18"/>
          <w:szCs w:val="18"/>
          <w:lang w:val="fr-BE"/>
        </w:rPr>
        <w:t xml:space="preserve"> □ plusieurs fois</w:t>
      </w:r>
      <w:r w:rsidR="009B65C1" w:rsidRPr="00F56330">
        <w:rPr>
          <w:sz w:val="18"/>
          <w:szCs w:val="18"/>
          <w:lang w:val="fr-BE"/>
        </w:rPr>
        <w:t>/</w:t>
      </w:r>
      <w:r w:rsidRPr="00F56330">
        <w:rPr>
          <w:sz w:val="18"/>
          <w:szCs w:val="18"/>
          <w:lang w:val="fr-BE"/>
        </w:rPr>
        <w:t xml:space="preserve">semaine  </w:t>
      </w:r>
      <w:r w:rsidR="009B65C1" w:rsidRPr="00F56330">
        <w:rPr>
          <w:sz w:val="18"/>
          <w:szCs w:val="18"/>
          <w:lang w:val="fr-BE"/>
        </w:rPr>
        <w:t xml:space="preserve"> </w:t>
      </w:r>
      <w:r w:rsidRPr="00F56330">
        <w:rPr>
          <w:sz w:val="18"/>
          <w:szCs w:val="18"/>
          <w:lang w:val="fr-BE"/>
        </w:rPr>
        <w:t>□ plusieurs fois</w:t>
      </w:r>
      <w:r w:rsidR="009B65C1" w:rsidRPr="00F56330">
        <w:rPr>
          <w:sz w:val="18"/>
          <w:szCs w:val="18"/>
          <w:lang w:val="fr-BE"/>
        </w:rPr>
        <w:t>/</w:t>
      </w:r>
      <w:proofErr w:type="gramStart"/>
      <w:r w:rsidRPr="00F56330">
        <w:rPr>
          <w:sz w:val="18"/>
          <w:szCs w:val="18"/>
          <w:lang w:val="fr-BE"/>
        </w:rPr>
        <w:t>mois  □</w:t>
      </w:r>
      <w:proofErr w:type="gramEnd"/>
      <w:r w:rsidRPr="00F56330">
        <w:rPr>
          <w:sz w:val="18"/>
          <w:szCs w:val="18"/>
          <w:lang w:val="fr-BE"/>
        </w:rPr>
        <w:t xml:space="preserve"> </w:t>
      </w:r>
      <w:r w:rsidR="009B65C1" w:rsidRPr="00F56330">
        <w:rPr>
          <w:sz w:val="18"/>
          <w:szCs w:val="18"/>
          <w:lang w:val="fr-BE"/>
        </w:rPr>
        <w:t>rarement</w:t>
      </w:r>
    </w:p>
    <w:p w14:paraId="2DB2BA27" w14:textId="77777777" w:rsidR="00EE0D1D" w:rsidRPr="00F56330" w:rsidRDefault="00EE0D1D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3C9C47D4" w14:textId="3C48002E" w:rsidR="00527089" w:rsidRPr="00F56330" w:rsidRDefault="006A56DE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Contraintes physiques des activités professionnelles </w:t>
      </w:r>
      <w:r w:rsidR="00527089" w:rsidRPr="00F56330">
        <w:rPr>
          <w:sz w:val="18"/>
          <w:szCs w:val="18"/>
          <w:lang w:val="fr-BE"/>
        </w:rPr>
        <w:t>:</w:t>
      </w:r>
    </w:p>
    <w:p w14:paraId="527C6BCD" w14:textId="3F438BE9" w:rsidR="00527089" w:rsidRPr="00F56330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6A56DE" w:rsidRPr="00F56330">
        <w:rPr>
          <w:sz w:val="18"/>
          <w:szCs w:val="18"/>
          <w:lang w:val="fr-BE"/>
        </w:rPr>
        <w:t>pas d’application</w:t>
      </w:r>
    </w:p>
    <w:p w14:paraId="0A4084DF" w14:textId="6A789656" w:rsidR="00527089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proofErr w:type="spellStart"/>
      <w:r w:rsidR="00472824" w:rsidRPr="00F56330">
        <w:rPr>
          <w:sz w:val="18"/>
          <w:szCs w:val="18"/>
          <w:lang w:val="fr-BE"/>
        </w:rPr>
        <w:t>travail</w:t>
      </w:r>
      <w:proofErr w:type="spellEnd"/>
      <w:r w:rsidR="00472824" w:rsidRPr="00F56330">
        <w:rPr>
          <w:sz w:val="18"/>
          <w:szCs w:val="18"/>
          <w:lang w:val="fr-BE"/>
        </w:rPr>
        <w:t xml:space="preserve"> principalement en position assise   </w:t>
      </w:r>
      <w:r w:rsidRPr="00F56330">
        <w:rPr>
          <w:sz w:val="18"/>
          <w:szCs w:val="18"/>
          <w:lang w:val="fr-BE"/>
        </w:rPr>
        <w:t>□</w:t>
      </w:r>
      <w:r w:rsidR="00472824" w:rsidRPr="00F56330">
        <w:rPr>
          <w:sz w:val="18"/>
          <w:szCs w:val="18"/>
          <w:lang w:val="fr-BE"/>
        </w:rPr>
        <w:t xml:space="preserve"> </w:t>
      </w:r>
      <w:proofErr w:type="spellStart"/>
      <w:r w:rsidR="00472824" w:rsidRPr="00F56330">
        <w:rPr>
          <w:sz w:val="18"/>
          <w:szCs w:val="18"/>
          <w:lang w:val="fr-BE"/>
        </w:rPr>
        <w:t>travail</w:t>
      </w:r>
      <w:proofErr w:type="spellEnd"/>
      <w:r w:rsidR="00472824" w:rsidRPr="00F56330">
        <w:rPr>
          <w:sz w:val="18"/>
          <w:szCs w:val="18"/>
          <w:lang w:val="fr-BE"/>
        </w:rPr>
        <w:t xml:space="preserve"> principalement en position debout</w:t>
      </w:r>
    </w:p>
    <w:p w14:paraId="08B34826" w14:textId="5FF83E28" w:rsidR="0039372B" w:rsidRPr="008E6B0A" w:rsidRDefault="0039372B" w:rsidP="0039372B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8E6B0A">
        <w:rPr>
          <w:sz w:val="18"/>
          <w:szCs w:val="18"/>
          <w:lang w:val="fr-BE"/>
        </w:rPr>
        <w:t xml:space="preserve">□ </w:t>
      </w:r>
      <w:r w:rsidR="009F5E4A" w:rsidRPr="008E6B0A">
        <w:rPr>
          <w:sz w:val="18"/>
          <w:szCs w:val="18"/>
          <w:lang w:val="fr-BE"/>
        </w:rPr>
        <w:t>en alternance debout et assis</w:t>
      </w:r>
    </w:p>
    <w:p w14:paraId="683619FA" w14:textId="130B26D6" w:rsidR="00527089" w:rsidRPr="00F56330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472824" w:rsidRPr="00F56330">
        <w:rPr>
          <w:sz w:val="18"/>
          <w:szCs w:val="18"/>
          <w:lang w:val="fr-BE"/>
        </w:rPr>
        <w:t xml:space="preserve">activité légère  </w:t>
      </w:r>
      <w:r w:rsidRPr="00F56330">
        <w:rPr>
          <w:sz w:val="18"/>
          <w:szCs w:val="18"/>
          <w:lang w:val="fr-BE"/>
        </w:rPr>
        <w:t xml:space="preserve"> □ </w:t>
      </w:r>
      <w:r w:rsidR="00472824" w:rsidRPr="00F56330">
        <w:rPr>
          <w:sz w:val="18"/>
          <w:szCs w:val="18"/>
          <w:lang w:val="fr-BE"/>
        </w:rPr>
        <w:t xml:space="preserve">activité moyennement lourde </w:t>
      </w:r>
      <w:r w:rsidRPr="00F56330">
        <w:rPr>
          <w:sz w:val="18"/>
          <w:szCs w:val="18"/>
          <w:lang w:val="fr-BE"/>
        </w:rPr>
        <w:t xml:space="preserve">  □ </w:t>
      </w:r>
      <w:r w:rsidR="00472824" w:rsidRPr="00F56330">
        <w:rPr>
          <w:sz w:val="18"/>
          <w:szCs w:val="18"/>
          <w:lang w:val="fr-BE"/>
        </w:rPr>
        <w:t>activité lourde</w:t>
      </w:r>
    </w:p>
    <w:p w14:paraId="7E8F8A25" w14:textId="5CEAF540" w:rsidR="00527089" w:rsidRPr="00F56330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472824" w:rsidRPr="00F56330">
        <w:rPr>
          <w:sz w:val="18"/>
          <w:szCs w:val="18"/>
          <w:lang w:val="fr-BE"/>
        </w:rPr>
        <w:t>contrainte unilatérale</w:t>
      </w:r>
    </w:p>
    <w:p w14:paraId="63B3B715" w14:textId="7F11F38B" w:rsidR="00527089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DE2ED2" w:rsidRPr="00F56330">
        <w:rPr>
          <w:sz w:val="18"/>
          <w:szCs w:val="18"/>
          <w:lang w:val="fr-BE"/>
        </w:rPr>
        <w:t>marche fréquente sur de longues distances</w:t>
      </w:r>
    </w:p>
    <w:p w14:paraId="6EB9219D" w14:textId="68A18B32" w:rsidR="00664B10" w:rsidRPr="00F074A4" w:rsidRDefault="00664B10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074A4">
        <w:rPr>
          <w:sz w:val="18"/>
          <w:szCs w:val="18"/>
          <w:lang w:val="fr-BE"/>
        </w:rPr>
        <w:t>□ montée fréquente d’escaliers</w:t>
      </w:r>
    </w:p>
    <w:p w14:paraId="00839466" w14:textId="1C69CB19" w:rsidR="00527089" w:rsidRPr="00F56330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472824" w:rsidRPr="00F56330">
        <w:rPr>
          <w:sz w:val="18"/>
          <w:szCs w:val="18"/>
          <w:lang w:val="fr-BE"/>
        </w:rPr>
        <w:t xml:space="preserve">terrain lisse </w:t>
      </w:r>
      <w:r w:rsidRPr="00F56330">
        <w:rPr>
          <w:sz w:val="18"/>
          <w:szCs w:val="18"/>
          <w:lang w:val="fr-BE"/>
        </w:rPr>
        <w:t xml:space="preserve">  </w:t>
      </w:r>
      <w:proofErr w:type="gramStart"/>
      <w:r w:rsidRPr="00F56330">
        <w:rPr>
          <w:sz w:val="18"/>
          <w:szCs w:val="18"/>
          <w:lang w:val="fr-BE"/>
        </w:rPr>
        <w:t xml:space="preserve">□  </w:t>
      </w:r>
      <w:r w:rsidR="00472824" w:rsidRPr="00F56330">
        <w:rPr>
          <w:sz w:val="18"/>
          <w:szCs w:val="18"/>
          <w:lang w:val="fr-BE"/>
        </w:rPr>
        <w:t>terrain</w:t>
      </w:r>
      <w:proofErr w:type="gramEnd"/>
      <w:r w:rsidR="00472824" w:rsidRPr="00F56330">
        <w:rPr>
          <w:sz w:val="18"/>
          <w:szCs w:val="18"/>
          <w:lang w:val="fr-BE"/>
        </w:rPr>
        <w:t xml:space="preserve"> accidenté</w:t>
      </w:r>
    </w:p>
    <w:p w14:paraId="52E0B285" w14:textId="176EE815" w:rsidR="00527089" w:rsidRPr="00F56330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472824" w:rsidRPr="00F56330">
        <w:rPr>
          <w:sz w:val="18"/>
          <w:szCs w:val="18"/>
          <w:lang w:val="fr-BE"/>
        </w:rPr>
        <w:t xml:space="preserve">terrain plat </w:t>
      </w:r>
      <w:r w:rsidRPr="00F56330">
        <w:rPr>
          <w:sz w:val="18"/>
          <w:szCs w:val="18"/>
          <w:lang w:val="fr-BE"/>
        </w:rPr>
        <w:t xml:space="preserve">  □ </w:t>
      </w:r>
      <w:r w:rsidR="00472824" w:rsidRPr="00F56330">
        <w:rPr>
          <w:sz w:val="18"/>
          <w:szCs w:val="18"/>
          <w:lang w:val="fr-BE"/>
        </w:rPr>
        <w:t>terrain vallonné</w:t>
      </w:r>
    </w:p>
    <w:p w14:paraId="112D6B44" w14:textId="77777777" w:rsidR="00527089" w:rsidRPr="00F56330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1678D191" w14:textId="197CDDD3" w:rsidR="00527089" w:rsidRPr="00F56330" w:rsidRDefault="00472824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Soulever et porter des objets lourds ? □ oui</w:t>
      </w:r>
      <w:r w:rsidR="00527089" w:rsidRPr="00F56330">
        <w:rPr>
          <w:sz w:val="18"/>
          <w:szCs w:val="18"/>
          <w:lang w:val="fr-BE"/>
        </w:rPr>
        <w:t xml:space="preserve">   □ </w:t>
      </w:r>
      <w:r w:rsidRPr="00F56330">
        <w:rPr>
          <w:sz w:val="18"/>
          <w:szCs w:val="18"/>
          <w:lang w:val="fr-BE"/>
        </w:rPr>
        <w:t>non</w:t>
      </w:r>
    </w:p>
    <w:p w14:paraId="340C748E" w14:textId="4F65F978" w:rsidR="00E33116" w:rsidRPr="00F56330" w:rsidRDefault="00472824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Dans des espaces humides / en contact avec l’eau ? </w:t>
      </w:r>
      <w:r w:rsidR="00527089" w:rsidRPr="00F56330">
        <w:rPr>
          <w:sz w:val="18"/>
          <w:szCs w:val="18"/>
          <w:lang w:val="fr-BE"/>
        </w:rPr>
        <w:t xml:space="preserve">□ </w:t>
      </w:r>
      <w:r w:rsidRPr="00F56330">
        <w:rPr>
          <w:sz w:val="18"/>
          <w:szCs w:val="18"/>
          <w:lang w:val="fr-BE"/>
        </w:rPr>
        <w:t>oui</w:t>
      </w:r>
      <w:r w:rsidR="00527089" w:rsidRPr="00F56330">
        <w:rPr>
          <w:sz w:val="18"/>
          <w:szCs w:val="18"/>
          <w:lang w:val="fr-BE"/>
        </w:rPr>
        <w:t xml:space="preserve">   □ </w:t>
      </w:r>
      <w:r w:rsidRPr="00F56330">
        <w:rPr>
          <w:sz w:val="18"/>
          <w:szCs w:val="18"/>
          <w:lang w:val="fr-BE"/>
        </w:rPr>
        <w:t>non</w:t>
      </w:r>
    </w:p>
    <w:p w14:paraId="5CE02CFF" w14:textId="77777777" w:rsidR="00983C80" w:rsidRPr="00F56330" w:rsidRDefault="00983C80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1F2B226F" w14:textId="1DC7D598" w:rsidR="00A6059F" w:rsidRPr="00F56330" w:rsidRDefault="00DE2ED2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Environnement de travail </w:t>
      </w:r>
      <w:r w:rsidR="00A6059F" w:rsidRPr="00F56330">
        <w:rPr>
          <w:sz w:val="18"/>
          <w:szCs w:val="18"/>
          <w:lang w:val="fr-BE"/>
        </w:rPr>
        <w:t>:</w:t>
      </w:r>
    </w:p>
    <w:p w14:paraId="54D4B019" w14:textId="4AC417F0" w:rsidR="00A6059F" w:rsidRPr="00F56330" w:rsidRDefault="00A6059F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DE2ED2" w:rsidRPr="00F56330">
        <w:rPr>
          <w:sz w:val="18"/>
          <w:szCs w:val="18"/>
          <w:lang w:val="fr-BE"/>
        </w:rPr>
        <w:t>pas d’application</w:t>
      </w:r>
    </w:p>
    <w:p w14:paraId="7E749CA0" w14:textId="1D572C02" w:rsidR="00A6059F" w:rsidRPr="00F56330" w:rsidRDefault="00A6059F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DE2ED2" w:rsidRPr="00F56330">
        <w:rPr>
          <w:sz w:val="18"/>
          <w:szCs w:val="18"/>
          <w:lang w:val="fr-BE"/>
        </w:rPr>
        <w:t>rez-de-chaussée</w:t>
      </w:r>
    </w:p>
    <w:p w14:paraId="5AA99564" w14:textId="683C8610" w:rsidR="006338A0" w:rsidRPr="00F56330" w:rsidRDefault="00A6059F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DE2ED2" w:rsidRPr="00F56330">
        <w:rPr>
          <w:sz w:val="18"/>
          <w:szCs w:val="18"/>
          <w:lang w:val="fr-BE"/>
        </w:rPr>
        <w:t>au</w:t>
      </w:r>
      <w:r w:rsidRPr="00F56330">
        <w:rPr>
          <w:sz w:val="18"/>
          <w:szCs w:val="18"/>
          <w:lang w:val="fr-BE"/>
        </w:rPr>
        <w:t xml:space="preserve"> …. </w:t>
      </w:r>
      <w:proofErr w:type="gramStart"/>
      <w:r w:rsidR="00DE2ED2" w:rsidRPr="00F56330">
        <w:rPr>
          <w:sz w:val="18"/>
          <w:szCs w:val="18"/>
          <w:lang w:val="fr-BE"/>
        </w:rPr>
        <w:t>étage</w:t>
      </w:r>
      <w:proofErr w:type="gramEnd"/>
      <w:r w:rsidRPr="00F56330">
        <w:rPr>
          <w:sz w:val="18"/>
          <w:szCs w:val="18"/>
          <w:lang w:val="fr-BE"/>
        </w:rPr>
        <w:t xml:space="preserve"> : □ </w:t>
      </w:r>
      <w:r w:rsidR="00DE2ED2" w:rsidRPr="00F56330">
        <w:rPr>
          <w:sz w:val="18"/>
          <w:szCs w:val="18"/>
          <w:lang w:val="fr-BE"/>
        </w:rPr>
        <w:t>escalier</w:t>
      </w:r>
      <w:r w:rsidRPr="00F56330">
        <w:rPr>
          <w:sz w:val="18"/>
          <w:szCs w:val="18"/>
          <w:lang w:val="fr-BE"/>
        </w:rPr>
        <w:t xml:space="preserve">    □ </w:t>
      </w:r>
      <w:r w:rsidR="002C2E8A" w:rsidRPr="00F56330">
        <w:rPr>
          <w:sz w:val="18"/>
          <w:szCs w:val="18"/>
          <w:lang w:val="fr-BE"/>
        </w:rPr>
        <w:t>ascenseur</w:t>
      </w:r>
    </w:p>
    <w:p w14:paraId="36D5137E" w14:textId="77777777" w:rsidR="00E33116" w:rsidRPr="00F56330" w:rsidRDefault="00E33116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27598D69" w14:textId="3C57B7A5" w:rsidR="004D34BE" w:rsidRPr="00F56330" w:rsidRDefault="009F5E4A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Quel</w:t>
      </w:r>
      <w:r w:rsidR="00DE2ED2" w:rsidRPr="00F56330">
        <w:rPr>
          <w:sz w:val="18"/>
          <w:szCs w:val="18"/>
          <w:lang w:val="fr-BE"/>
        </w:rPr>
        <w:t xml:space="preserve"> </w:t>
      </w:r>
      <w:r w:rsidR="0059431B" w:rsidRPr="00F56330">
        <w:rPr>
          <w:sz w:val="18"/>
          <w:szCs w:val="18"/>
          <w:lang w:val="fr-BE"/>
        </w:rPr>
        <w:t xml:space="preserve">moyen de transport utilisez-vous </w:t>
      </w:r>
      <w:r w:rsidR="00DE2ED2" w:rsidRPr="00F56330">
        <w:rPr>
          <w:sz w:val="18"/>
          <w:szCs w:val="18"/>
          <w:lang w:val="fr-BE"/>
        </w:rPr>
        <w:t>pour vos déplacements ?</w:t>
      </w:r>
    </w:p>
    <w:p w14:paraId="3192B74F" w14:textId="7922F13E" w:rsidR="004D34BE" w:rsidRPr="00F56330" w:rsidRDefault="004D34BE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□</w:t>
      </w:r>
      <w:r w:rsidR="008F27A5" w:rsidRPr="00F56330">
        <w:rPr>
          <w:sz w:val="18"/>
          <w:szCs w:val="18"/>
          <w:lang w:val="fr-BE"/>
        </w:rPr>
        <w:t xml:space="preserve"> </w:t>
      </w:r>
      <w:r w:rsidR="00DE2ED2" w:rsidRPr="00F56330">
        <w:rPr>
          <w:sz w:val="18"/>
          <w:szCs w:val="18"/>
          <w:lang w:val="fr-BE"/>
        </w:rPr>
        <w:t xml:space="preserve">voiture : </w:t>
      </w:r>
      <w:r w:rsidRPr="00F56330">
        <w:rPr>
          <w:sz w:val="18"/>
          <w:szCs w:val="18"/>
          <w:lang w:val="fr-BE"/>
        </w:rPr>
        <w:t xml:space="preserve">□ </w:t>
      </w:r>
      <w:r w:rsidR="00DE2ED2" w:rsidRPr="00F56330">
        <w:rPr>
          <w:sz w:val="18"/>
          <w:szCs w:val="18"/>
          <w:lang w:val="fr-BE"/>
        </w:rPr>
        <w:t xml:space="preserve">parfois </w:t>
      </w:r>
      <w:r w:rsidRPr="00F56330">
        <w:rPr>
          <w:sz w:val="18"/>
          <w:szCs w:val="18"/>
          <w:lang w:val="fr-BE"/>
        </w:rPr>
        <w:t xml:space="preserve">  □ </w:t>
      </w:r>
      <w:r w:rsidR="00DE2ED2" w:rsidRPr="00F56330">
        <w:rPr>
          <w:sz w:val="18"/>
          <w:szCs w:val="18"/>
          <w:lang w:val="fr-BE"/>
        </w:rPr>
        <w:t xml:space="preserve">souvent </w:t>
      </w:r>
      <w:r w:rsidRPr="00F56330">
        <w:rPr>
          <w:sz w:val="18"/>
          <w:szCs w:val="18"/>
          <w:lang w:val="fr-BE"/>
        </w:rPr>
        <w:t xml:space="preserve">  □ </w:t>
      </w:r>
      <w:r w:rsidR="00DE2ED2" w:rsidRPr="00F56330">
        <w:rPr>
          <w:sz w:val="18"/>
          <w:szCs w:val="18"/>
          <w:lang w:val="fr-BE"/>
        </w:rPr>
        <w:t>quotidiennement</w:t>
      </w:r>
    </w:p>
    <w:p w14:paraId="648F1415" w14:textId="0D810A50" w:rsidR="004D34BE" w:rsidRPr="00F56330" w:rsidRDefault="004D34BE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DE2ED2" w:rsidRPr="00F56330">
        <w:rPr>
          <w:sz w:val="18"/>
          <w:szCs w:val="18"/>
          <w:lang w:val="fr-BE"/>
        </w:rPr>
        <w:t xml:space="preserve">vélo : </w:t>
      </w:r>
      <w:r w:rsidRPr="00F56330">
        <w:rPr>
          <w:sz w:val="18"/>
          <w:szCs w:val="18"/>
          <w:lang w:val="fr-BE"/>
        </w:rPr>
        <w:t xml:space="preserve">□ </w:t>
      </w:r>
      <w:r w:rsidR="00DE2ED2" w:rsidRPr="00F56330">
        <w:rPr>
          <w:sz w:val="18"/>
          <w:szCs w:val="18"/>
          <w:lang w:val="fr-BE"/>
        </w:rPr>
        <w:t xml:space="preserve">parfois </w:t>
      </w:r>
      <w:r w:rsidRPr="00F56330">
        <w:rPr>
          <w:sz w:val="18"/>
          <w:szCs w:val="18"/>
          <w:lang w:val="fr-BE"/>
        </w:rPr>
        <w:t xml:space="preserve">  □ </w:t>
      </w:r>
      <w:proofErr w:type="gramStart"/>
      <w:r w:rsidR="00DE2ED2" w:rsidRPr="00F56330">
        <w:rPr>
          <w:sz w:val="18"/>
          <w:szCs w:val="18"/>
          <w:lang w:val="fr-BE"/>
        </w:rPr>
        <w:t>souvent</w:t>
      </w:r>
      <w:r w:rsidRPr="00F56330">
        <w:rPr>
          <w:sz w:val="18"/>
          <w:szCs w:val="18"/>
          <w:lang w:val="fr-BE"/>
        </w:rPr>
        <w:t xml:space="preserve">  □</w:t>
      </w:r>
      <w:proofErr w:type="gramEnd"/>
      <w:r w:rsidRPr="00F56330">
        <w:rPr>
          <w:sz w:val="18"/>
          <w:szCs w:val="18"/>
          <w:lang w:val="fr-BE"/>
        </w:rPr>
        <w:t xml:space="preserve"> </w:t>
      </w:r>
      <w:r w:rsidR="00DE2ED2" w:rsidRPr="00F56330">
        <w:rPr>
          <w:sz w:val="18"/>
          <w:szCs w:val="18"/>
          <w:lang w:val="fr-BE"/>
        </w:rPr>
        <w:t>quotidiennement</w:t>
      </w:r>
    </w:p>
    <w:p w14:paraId="60026748" w14:textId="38695356" w:rsidR="00860540" w:rsidRPr="00F56330" w:rsidRDefault="004D34BE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DE2ED2" w:rsidRPr="00F56330">
        <w:rPr>
          <w:sz w:val="18"/>
          <w:szCs w:val="18"/>
          <w:lang w:val="fr-BE"/>
        </w:rPr>
        <w:t>transports</w:t>
      </w:r>
      <w:r w:rsidR="0059431B" w:rsidRPr="00F56330">
        <w:rPr>
          <w:sz w:val="18"/>
          <w:szCs w:val="18"/>
          <w:lang w:val="fr-BE"/>
        </w:rPr>
        <w:t xml:space="preserve"> en commun</w:t>
      </w:r>
      <w:r w:rsidRPr="00F56330">
        <w:rPr>
          <w:sz w:val="18"/>
          <w:szCs w:val="18"/>
          <w:lang w:val="fr-BE"/>
        </w:rPr>
        <w:t xml:space="preserve">: □ </w:t>
      </w:r>
      <w:r w:rsidR="00DE2ED2" w:rsidRPr="00F56330">
        <w:rPr>
          <w:sz w:val="18"/>
          <w:szCs w:val="18"/>
          <w:lang w:val="fr-BE"/>
        </w:rPr>
        <w:t xml:space="preserve">parfois </w:t>
      </w:r>
      <w:r w:rsidRPr="00F56330">
        <w:rPr>
          <w:sz w:val="18"/>
          <w:szCs w:val="18"/>
          <w:lang w:val="fr-BE"/>
        </w:rPr>
        <w:t xml:space="preserve">  □ </w:t>
      </w:r>
      <w:r w:rsidR="00DE2ED2" w:rsidRPr="00F56330">
        <w:rPr>
          <w:sz w:val="18"/>
          <w:szCs w:val="18"/>
          <w:lang w:val="fr-BE"/>
        </w:rPr>
        <w:t xml:space="preserve">souvent </w:t>
      </w:r>
      <w:r w:rsidRPr="00F56330">
        <w:rPr>
          <w:sz w:val="18"/>
          <w:szCs w:val="18"/>
          <w:lang w:val="fr-BE"/>
        </w:rPr>
        <w:t xml:space="preserve">  □ </w:t>
      </w:r>
      <w:r w:rsidR="00DE2ED2" w:rsidRPr="00F56330">
        <w:rPr>
          <w:sz w:val="18"/>
          <w:szCs w:val="18"/>
          <w:lang w:val="fr-BE"/>
        </w:rPr>
        <w:t>quotidiennement</w:t>
      </w:r>
    </w:p>
    <w:p w14:paraId="57412672" w14:textId="77777777" w:rsidR="00860540" w:rsidRPr="00F56330" w:rsidRDefault="00860540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796CD5D4" w14:textId="77A2D1E7" w:rsidR="00E33116" w:rsidRDefault="0059431B" w:rsidP="0059431B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Combien d´heures par jour portez-vous votre prothèse</w:t>
      </w:r>
      <w:r w:rsidR="005F677E" w:rsidRPr="00F56330">
        <w:rPr>
          <w:sz w:val="18"/>
          <w:szCs w:val="18"/>
          <w:lang w:val="fr-BE"/>
        </w:rPr>
        <w:t xml:space="preserve">?  </w:t>
      </w:r>
      <w:r w:rsidR="002C2E8A" w:rsidRPr="00F56330">
        <w:rPr>
          <w:sz w:val="18"/>
          <w:szCs w:val="18"/>
          <w:lang w:val="fr-BE"/>
        </w:rPr>
        <w:t>Environ ……</w:t>
      </w:r>
      <w:proofErr w:type="gramStart"/>
      <w:r w:rsidR="002C2E8A" w:rsidRPr="00F56330">
        <w:rPr>
          <w:sz w:val="18"/>
          <w:szCs w:val="18"/>
          <w:lang w:val="fr-BE"/>
        </w:rPr>
        <w:t>…….</w:t>
      </w:r>
      <w:proofErr w:type="gramEnd"/>
      <w:r w:rsidR="002C2E8A" w:rsidRPr="00F56330">
        <w:rPr>
          <w:sz w:val="18"/>
          <w:szCs w:val="18"/>
          <w:lang w:val="fr-BE"/>
        </w:rPr>
        <w:t>heures</w:t>
      </w:r>
    </w:p>
    <w:p w14:paraId="3C5B7F22" w14:textId="336CE14D" w:rsidR="00664B10" w:rsidRPr="00F074A4" w:rsidRDefault="00664B10" w:rsidP="00664B10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074A4">
        <w:rPr>
          <w:sz w:val="18"/>
          <w:szCs w:val="18"/>
          <w:lang w:val="fr-BE"/>
        </w:rPr>
        <w:t>Combien marchez-vous par jour ? nombre d’heures : ………… / nombre de pas : …………/ distance : ………</w:t>
      </w:r>
    </w:p>
    <w:p w14:paraId="5F540DDD" w14:textId="77777777" w:rsidR="00983C80" w:rsidRPr="00F56330" w:rsidRDefault="00983C80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36A4CE32" w14:textId="4E650E29" w:rsidR="005F677E" w:rsidRPr="00F56330" w:rsidRDefault="002C2E8A" w:rsidP="00A81A30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Combien de fois êtes-vous tombé ces 4 dernières semaines ?</w:t>
      </w:r>
    </w:p>
    <w:p w14:paraId="6B87381E" w14:textId="710C690C" w:rsidR="00EA6880" w:rsidRPr="00F56330" w:rsidRDefault="007172B3" w:rsidP="007172B3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2C2E8A" w:rsidRPr="00F56330">
        <w:rPr>
          <w:sz w:val="18"/>
          <w:szCs w:val="18"/>
          <w:lang w:val="fr-BE"/>
        </w:rPr>
        <w:t xml:space="preserve">aucune </w:t>
      </w:r>
      <w:r w:rsidRPr="00F56330">
        <w:rPr>
          <w:sz w:val="18"/>
          <w:szCs w:val="18"/>
          <w:lang w:val="fr-BE"/>
        </w:rPr>
        <w:t xml:space="preserve"> </w:t>
      </w:r>
      <w:r w:rsidR="002C2E8A" w:rsidRPr="00F56330">
        <w:rPr>
          <w:sz w:val="18"/>
          <w:szCs w:val="18"/>
          <w:lang w:val="fr-BE"/>
        </w:rPr>
        <w:t xml:space="preserve">  </w:t>
      </w:r>
      <w:r w:rsidRPr="00F56330">
        <w:rPr>
          <w:sz w:val="18"/>
          <w:szCs w:val="18"/>
          <w:lang w:val="fr-BE"/>
        </w:rPr>
        <w:t xml:space="preserve"> □</w:t>
      </w:r>
      <w:proofErr w:type="gramStart"/>
      <w:r w:rsidRPr="00F56330">
        <w:rPr>
          <w:sz w:val="18"/>
          <w:szCs w:val="18"/>
          <w:lang w:val="fr-BE"/>
        </w:rPr>
        <w:t xml:space="preserve"> ….</w:t>
      </w:r>
      <w:proofErr w:type="gramEnd"/>
      <w:r w:rsidRPr="00F56330">
        <w:rPr>
          <w:sz w:val="18"/>
          <w:szCs w:val="18"/>
          <w:lang w:val="fr-BE"/>
        </w:rPr>
        <w:t>.x/</w:t>
      </w:r>
      <w:r w:rsidR="002C2E8A" w:rsidRPr="00F56330">
        <w:rPr>
          <w:sz w:val="18"/>
          <w:szCs w:val="18"/>
          <w:lang w:val="fr-BE"/>
        </w:rPr>
        <w:t>jour</w:t>
      </w:r>
      <w:r w:rsidR="00EA6880" w:rsidRPr="00F56330">
        <w:rPr>
          <w:sz w:val="18"/>
          <w:szCs w:val="18"/>
          <w:lang w:val="fr-BE"/>
        </w:rPr>
        <w:t xml:space="preserve">  </w:t>
      </w:r>
      <w:r w:rsidR="002C2E8A" w:rsidRPr="00F56330">
        <w:rPr>
          <w:sz w:val="18"/>
          <w:szCs w:val="18"/>
          <w:lang w:val="fr-BE"/>
        </w:rPr>
        <w:t xml:space="preserve"> </w:t>
      </w:r>
      <w:r w:rsidR="00EA6880" w:rsidRPr="00F56330">
        <w:rPr>
          <w:sz w:val="18"/>
          <w:szCs w:val="18"/>
          <w:lang w:val="fr-BE"/>
        </w:rPr>
        <w:t xml:space="preserve">  □ …x/</w:t>
      </w:r>
      <w:r w:rsidR="002C2E8A" w:rsidRPr="00F56330">
        <w:rPr>
          <w:sz w:val="18"/>
          <w:szCs w:val="18"/>
          <w:lang w:val="fr-BE"/>
        </w:rPr>
        <w:t>semaine</w:t>
      </w:r>
      <w:r w:rsidR="00EA6880" w:rsidRPr="00F56330">
        <w:rPr>
          <w:sz w:val="18"/>
          <w:szCs w:val="18"/>
          <w:lang w:val="fr-BE"/>
        </w:rPr>
        <w:t xml:space="preserve">     □ </w:t>
      </w:r>
      <w:r w:rsidR="002C2E8A" w:rsidRPr="00F56330">
        <w:rPr>
          <w:sz w:val="18"/>
          <w:szCs w:val="18"/>
          <w:lang w:val="fr-BE"/>
        </w:rPr>
        <w:t>…..x</w:t>
      </w:r>
      <w:r w:rsidR="00EA6880" w:rsidRPr="00F56330">
        <w:rPr>
          <w:sz w:val="18"/>
          <w:szCs w:val="18"/>
          <w:lang w:val="fr-BE"/>
        </w:rPr>
        <w:t>/</w:t>
      </w:r>
      <w:r w:rsidR="002C2E8A" w:rsidRPr="00F56330">
        <w:rPr>
          <w:sz w:val="18"/>
          <w:szCs w:val="18"/>
          <w:lang w:val="fr-BE"/>
        </w:rPr>
        <w:t>mois</w:t>
      </w:r>
    </w:p>
    <w:p w14:paraId="3D80BC94" w14:textId="77777777" w:rsidR="008C6D28" w:rsidRPr="00F56330" w:rsidRDefault="008C6D28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0ECF3FFA" w14:textId="53F76EA6" w:rsidR="008C6D28" w:rsidRPr="00F56330" w:rsidRDefault="002C2E8A" w:rsidP="002C2E8A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C</w:t>
      </w:r>
      <w:r w:rsidR="0059431B" w:rsidRPr="00F56330">
        <w:rPr>
          <w:sz w:val="18"/>
          <w:szCs w:val="18"/>
          <w:lang w:val="fr-BE"/>
        </w:rPr>
        <w:t xml:space="preserve">onséquences de </w:t>
      </w:r>
      <w:r w:rsidRPr="00F56330">
        <w:rPr>
          <w:sz w:val="18"/>
          <w:szCs w:val="18"/>
          <w:lang w:val="fr-BE"/>
        </w:rPr>
        <w:t>la</w:t>
      </w:r>
      <w:r w:rsidR="0059431B" w:rsidRPr="00F56330">
        <w:rPr>
          <w:sz w:val="18"/>
          <w:szCs w:val="18"/>
          <w:lang w:val="fr-BE"/>
        </w:rPr>
        <w:t xml:space="preserve"> chute </w:t>
      </w:r>
      <w:r w:rsidRPr="00F56330">
        <w:rPr>
          <w:sz w:val="18"/>
          <w:szCs w:val="18"/>
          <w:lang w:val="fr-BE"/>
        </w:rPr>
        <w:t>:</w:t>
      </w:r>
    </w:p>
    <w:p w14:paraId="3FD614DD" w14:textId="323F3FFB" w:rsidR="008C6D28" w:rsidRPr="00F56330" w:rsidRDefault="008C6D28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59431B" w:rsidRPr="00F56330">
        <w:rPr>
          <w:sz w:val="18"/>
          <w:szCs w:val="18"/>
          <w:lang w:val="fr-BE"/>
        </w:rPr>
        <w:t>rien</w:t>
      </w:r>
      <w:r w:rsidRPr="00F56330">
        <w:rPr>
          <w:sz w:val="18"/>
          <w:szCs w:val="18"/>
          <w:lang w:val="fr-BE"/>
        </w:rPr>
        <w:t xml:space="preserve">  </w:t>
      </w:r>
      <w:r w:rsidR="002C2E8A" w:rsidRPr="00F56330">
        <w:rPr>
          <w:sz w:val="18"/>
          <w:szCs w:val="18"/>
          <w:lang w:val="fr-BE"/>
        </w:rPr>
        <w:t xml:space="preserve"> </w:t>
      </w:r>
      <w:r w:rsidRPr="00F56330">
        <w:rPr>
          <w:sz w:val="18"/>
          <w:szCs w:val="18"/>
          <w:lang w:val="fr-BE"/>
        </w:rPr>
        <w:t xml:space="preserve">□ </w:t>
      </w:r>
      <w:r w:rsidR="0059431B" w:rsidRPr="00F56330">
        <w:rPr>
          <w:sz w:val="18"/>
          <w:szCs w:val="18"/>
          <w:lang w:val="fr-BE"/>
        </w:rPr>
        <w:t>fracture</w:t>
      </w:r>
      <w:r w:rsidRPr="00F56330">
        <w:rPr>
          <w:sz w:val="18"/>
          <w:szCs w:val="18"/>
          <w:lang w:val="fr-BE"/>
        </w:rPr>
        <w:t xml:space="preserve"> </w:t>
      </w:r>
      <w:r w:rsidR="002C2E8A" w:rsidRPr="00F56330">
        <w:rPr>
          <w:sz w:val="18"/>
          <w:szCs w:val="18"/>
          <w:lang w:val="fr-BE"/>
        </w:rPr>
        <w:t xml:space="preserve"> </w:t>
      </w:r>
      <w:r w:rsidRPr="00F56330">
        <w:rPr>
          <w:sz w:val="18"/>
          <w:szCs w:val="18"/>
          <w:lang w:val="fr-BE"/>
        </w:rPr>
        <w:t xml:space="preserve"> □ </w:t>
      </w:r>
      <w:r w:rsidR="0059431B" w:rsidRPr="00F56330">
        <w:rPr>
          <w:sz w:val="18"/>
          <w:szCs w:val="18"/>
          <w:lang w:val="fr-BE"/>
        </w:rPr>
        <w:t>égratignure</w:t>
      </w:r>
      <w:r w:rsidR="002C2E8A" w:rsidRPr="00F56330">
        <w:rPr>
          <w:sz w:val="18"/>
          <w:szCs w:val="18"/>
          <w:lang w:val="fr-BE"/>
        </w:rPr>
        <w:t>s</w:t>
      </w:r>
      <w:r w:rsidRPr="00F56330">
        <w:rPr>
          <w:sz w:val="18"/>
          <w:szCs w:val="18"/>
          <w:lang w:val="fr-BE"/>
        </w:rPr>
        <w:t xml:space="preserve">    □ </w:t>
      </w:r>
      <w:r w:rsidR="0059431B" w:rsidRPr="00F56330">
        <w:rPr>
          <w:sz w:val="18"/>
          <w:szCs w:val="18"/>
          <w:lang w:val="fr-BE"/>
        </w:rPr>
        <w:t>contusions</w:t>
      </w:r>
      <w:r w:rsidR="002C2E8A" w:rsidRPr="00F56330">
        <w:rPr>
          <w:sz w:val="18"/>
          <w:szCs w:val="18"/>
          <w:lang w:val="fr-BE"/>
        </w:rPr>
        <w:t>/entorse</w:t>
      </w:r>
    </w:p>
    <w:p w14:paraId="12EB4139" w14:textId="77777777" w:rsidR="008C6D28" w:rsidRPr="00F56330" w:rsidRDefault="0059431B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proofErr w:type="gramStart"/>
      <w:r w:rsidRPr="00F56330">
        <w:rPr>
          <w:sz w:val="18"/>
          <w:szCs w:val="18"/>
          <w:lang w:val="fr-BE"/>
        </w:rPr>
        <w:t>autres</w:t>
      </w:r>
      <w:proofErr w:type="gramEnd"/>
      <w:r w:rsidR="008C6D28" w:rsidRPr="00F56330">
        <w:rPr>
          <w:sz w:val="18"/>
          <w:szCs w:val="18"/>
          <w:lang w:val="fr-BE"/>
        </w:rPr>
        <w:t>: ………………………………………………………….</w:t>
      </w:r>
    </w:p>
    <w:p w14:paraId="6631E080" w14:textId="11E677ED" w:rsidR="008C6D28" w:rsidRPr="00F56330" w:rsidRDefault="0059431B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Hospitalisation</w:t>
      </w:r>
      <w:r w:rsidR="008C6D28" w:rsidRPr="00F56330">
        <w:rPr>
          <w:sz w:val="18"/>
          <w:szCs w:val="18"/>
          <w:lang w:val="fr-BE"/>
        </w:rPr>
        <w:t xml:space="preserve"> </w:t>
      </w:r>
      <w:r w:rsidR="00DE0932" w:rsidRPr="00F56330">
        <w:rPr>
          <w:sz w:val="18"/>
          <w:szCs w:val="18"/>
          <w:lang w:val="fr-BE"/>
        </w:rPr>
        <w:t>suite à</w:t>
      </w:r>
      <w:r w:rsidR="002C2E8A" w:rsidRPr="00F56330">
        <w:rPr>
          <w:sz w:val="18"/>
          <w:szCs w:val="18"/>
          <w:lang w:val="fr-BE"/>
        </w:rPr>
        <w:t xml:space="preserve"> la</w:t>
      </w:r>
      <w:r w:rsidRPr="00F56330">
        <w:rPr>
          <w:sz w:val="18"/>
          <w:szCs w:val="18"/>
          <w:lang w:val="fr-BE"/>
        </w:rPr>
        <w:t xml:space="preserve"> chute</w:t>
      </w:r>
      <w:proofErr w:type="gramStart"/>
      <w:r w:rsidR="008C6D28" w:rsidRPr="00F56330">
        <w:rPr>
          <w:sz w:val="18"/>
          <w:szCs w:val="18"/>
          <w:lang w:val="fr-BE"/>
        </w:rPr>
        <w:t>?  :</w:t>
      </w:r>
      <w:proofErr w:type="gramEnd"/>
      <w:r w:rsidR="008C6D28" w:rsidRPr="00F56330">
        <w:rPr>
          <w:sz w:val="18"/>
          <w:szCs w:val="18"/>
          <w:lang w:val="fr-BE"/>
        </w:rPr>
        <w:t xml:space="preserve"> </w:t>
      </w:r>
      <w:r w:rsidR="00693E15" w:rsidRPr="00F56330">
        <w:rPr>
          <w:sz w:val="18"/>
          <w:szCs w:val="18"/>
          <w:lang w:val="fr-BE"/>
        </w:rPr>
        <w:t xml:space="preserve">□ </w:t>
      </w:r>
      <w:r w:rsidRPr="00F56330">
        <w:rPr>
          <w:sz w:val="18"/>
          <w:szCs w:val="18"/>
          <w:lang w:val="fr-BE"/>
        </w:rPr>
        <w:t>oui</w:t>
      </w:r>
      <w:r w:rsidR="008C6D28" w:rsidRPr="00F56330">
        <w:rPr>
          <w:sz w:val="18"/>
          <w:szCs w:val="18"/>
          <w:lang w:val="fr-BE"/>
        </w:rPr>
        <w:t xml:space="preserve"> </w:t>
      </w:r>
      <w:r w:rsidR="002C2E8A" w:rsidRPr="00F56330">
        <w:rPr>
          <w:sz w:val="18"/>
          <w:szCs w:val="18"/>
          <w:lang w:val="fr-BE"/>
        </w:rPr>
        <w:t xml:space="preserve"> </w:t>
      </w:r>
      <w:r w:rsidR="008C6D28" w:rsidRPr="00F56330">
        <w:rPr>
          <w:sz w:val="18"/>
          <w:szCs w:val="18"/>
          <w:lang w:val="fr-BE"/>
        </w:rPr>
        <w:t xml:space="preserve"> </w:t>
      </w:r>
      <w:r w:rsidR="00693E15" w:rsidRPr="00F56330">
        <w:rPr>
          <w:sz w:val="18"/>
          <w:szCs w:val="18"/>
          <w:lang w:val="fr-BE"/>
        </w:rPr>
        <w:t xml:space="preserve">□ </w:t>
      </w:r>
      <w:r w:rsidRPr="00F56330">
        <w:rPr>
          <w:sz w:val="18"/>
          <w:szCs w:val="18"/>
          <w:lang w:val="fr-BE"/>
        </w:rPr>
        <w:t>non</w:t>
      </w:r>
      <w:r w:rsidR="008C6D28" w:rsidRPr="00F56330">
        <w:rPr>
          <w:sz w:val="18"/>
          <w:szCs w:val="18"/>
          <w:lang w:val="fr-BE"/>
        </w:rPr>
        <w:t xml:space="preserve"> </w:t>
      </w:r>
    </w:p>
    <w:p w14:paraId="227E8291" w14:textId="77777777" w:rsidR="009D474D" w:rsidRPr="00F56330" w:rsidRDefault="009D474D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6A63B603" w14:textId="70363E13" w:rsidR="004F1D25" w:rsidRPr="00F56330" w:rsidRDefault="00DE0932" w:rsidP="00EE0D1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Quel est votre degré de satisfaction avec votre prothèse actuelle ?</w:t>
      </w:r>
    </w:p>
    <w:p w14:paraId="0E4A79EB" w14:textId="2497C6F6" w:rsidR="004F1D25" w:rsidRPr="00F56330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DE0932" w:rsidRPr="00F56330">
        <w:rPr>
          <w:sz w:val="18"/>
          <w:szCs w:val="18"/>
          <w:lang w:val="fr-BE"/>
        </w:rPr>
        <w:t>très satisfait</w:t>
      </w:r>
      <w:r w:rsidRPr="00F56330">
        <w:rPr>
          <w:sz w:val="18"/>
          <w:szCs w:val="18"/>
          <w:lang w:val="fr-BE"/>
        </w:rPr>
        <w:t xml:space="preserve">   □ </w:t>
      </w:r>
      <w:r w:rsidR="00DE0932" w:rsidRPr="00F56330">
        <w:rPr>
          <w:sz w:val="18"/>
          <w:szCs w:val="18"/>
          <w:lang w:val="fr-BE"/>
        </w:rPr>
        <w:t>satisfait</w:t>
      </w:r>
      <w:r w:rsidRPr="00F56330">
        <w:rPr>
          <w:sz w:val="18"/>
          <w:szCs w:val="18"/>
          <w:lang w:val="fr-BE"/>
        </w:rPr>
        <w:t xml:space="preserve"> </w:t>
      </w:r>
      <w:r w:rsidR="00DE0932" w:rsidRPr="00F56330">
        <w:rPr>
          <w:sz w:val="18"/>
          <w:szCs w:val="18"/>
          <w:lang w:val="fr-BE"/>
        </w:rPr>
        <w:t xml:space="preserve"> </w:t>
      </w:r>
      <w:r w:rsidRPr="00F56330">
        <w:rPr>
          <w:sz w:val="18"/>
          <w:szCs w:val="18"/>
          <w:lang w:val="fr-BE"/>
        </w:rPr>
        <w:t xml:space="preserve"> □ </w:t>
      </w:r>
      <w:r w:rsidR="00DE0932" w:rsidRPr="00F56330">
        <w:rPr>
          <w:sz w:val="18"/>
          <w:szCs w:val="18"/>
          <w:lang w:val="fr-BE"/>
        </w:rPr>
        <w:t>assez satisfait</w:t>
      </w:r>
      <w:r w:rsidRPr="00F56330">
        <w:rPr>
          <w:sz w:val="18"/>
          <w:szCs w:val="18"/>
          <w:lang w:val="fr-BE"/>
        </w:rPr>
        <w:t xml:space="preserve">   □ </w:t>
      </w:r>
      <w:r w:rsidR="00DE0932" w:rsidRPr="00F56330">
        <w:rPr>
          <w:sz w:val="18"/>
          <w:szCs w:val="18"/>
          <w:lang w:val="fr-BE"/>
        </w:rPr>
        <w:t>sans avis</w:t>
      </w:r>
    </w:p>
    <w:p w14:paraId="5A33E444" w14:textId="77777777" w:rsidR="004F1D25" w:rsidRPr="00F56330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13C8F1E0" w14:textId="687AF64F" w:rsidR="004F1D25" w:rsidRPr="00F56330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DE0932" w:rsidRPr="00F56330">
        <w:rPr>
          <w:sz w:val="18"/>
          <w:szCs w:val="18"/>
          <w:lang w:val="fr-BE"/>
        </w:rPr>
        <w:t>insatisfait</w:t>
      </w:r>
      <w:r w:rsidRPr="00F56330">
        <w:rPr>
          <w:sz w:val="18"/>
          <w:szCs w:val="18"/>
          <w:lang w:val="fr-BE"/>
        </w:rPr>
        <w:t xml:space="preserve"> </w:t>
      </w:r>
      <w:r w:rsidR="00DE0932" w:rsidRPr="00F56330">
        <w:rPr>
          <w:sz w:val="18"/>
          <w:szCs w:val="18"/>
          <w:lang w:val="fr-BE"/>
        </w:rPr>
        <w:t xml:space="preserve"> </w:t>
      </w:r>
      <w:r w:rsidRPr="00F56330">
        <w:rPr>
          <w:sz w:val="18"/>
          <w:szCs w:val="18"/>
          <w:lang w:val="fr-BE"/>
        </w:rPr>
        <w:t xml:space="preserve"> □ </w:t>
      </w:r>
      <w:r w:rsidR="00DE0932" w:rsidRPr="00F56330">
        <w:rPr>
          <w:sz w:val="18"/>
          <w:szCs w:val="18"/>
          <w:lang w:val="fr-BE"/>
        </w:rPr>
        <w:t>très insatisfait</w:t>
      </w:r>
    </w:p>
    <w:p w14:paraId="65B9F56D" w14:textId="19162E98" w:rsidR="0049608F" w:rsidRPr="00F56330" w:rsidRDefault="00DE0932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Si (très) insatisfait</w:t>
      </w:r>
      <w:r w:rsidR="004F1D25" w:rsidRPr="00F56330">
        <w:rPr>
          <w:sz w:val="18"/>
          <w:szCs w:val="18"/>
          <w:lang w:val="fr-BE"/>
        </w:rPr>
        <w:t xml:space="preserve">, </w:t>
      </w:r>
      <w:r w:rsidRPr="00F56330">
        <w:rPr>
          <w:sz w:val="18"/>
          <w:szCs w:val="18"/>
          <w:lang w:val="fr-BE"/>
        </w:rPr>
        <w:t xml:space="preserve">explication </w:t>
      </w:r>
      <w:r w:rsidR="0049608F" w:rsidRPr="00F56330">
        <w:rPr>
          <w:sz w:val="18"/>
          <w:szCs w:val="18"/>
          <w:lang w:val="fr-BE"/>
        </w:rPr>
        <w:t>:</w:t>
      </w:r>
    </w:p>
    <w:p w14:paraId="1EF3EACE" w14:textId="6A94B393" w:rsidR="004F1D25" w:rsidRPr="00F56330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…………………………………………………………………………………………………………………………………………………</w:t>
      </w:r>
      <w:r w:rsidR="00DE0932" w:rsidRPr="00F56330">
        <w:rPr>
          <w:sz w:val="18"/>
          <w:szCs w:val="18"/>
          <w:lang w:val="fr-BE"/>
        </w:rPr>
        <w:t>……..</w:t>
      </w:r>
    </w:p>
    <w:p w14:paraId="0E839ECE" w14:textId="77777777" w:rsidR="004F1D25" w:rsidRPr="00F56330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…………………………………………………………………………………………………………………………………………………………</w:t>
      </w:r>
    </w:p>
    <w:p w14:paraId="6A7000A0" w14:textId="77777777" w:rsidR="004F1D25" w:rsidRPr="00F56330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65D4F861" w14:textId="4E0975CE" w:rsidR="004F1D25" w:rsidRPr="00F56330" w:rsidRDefault="00DE0932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Quel niveau de sécurité ressentez-vous avec votre prothèse actuelle ?</w:t>
      </w:r>
    </w:p>
    <w:p w14:paraId="36497D8D" w14:textId="4B3709F6" w:rsidR="004F1D25" w:rsidRPr="00F56330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DE0932" w:rsidRPr="00F56330">
        <w:rPr>
          <w:sz w:val="18"/>
          <w:szCs w:val="18"/>
          <w:lang w:val="fr-BE"/>
        </w:rPr>
        <w:t>très satisfait</w:t>
      </w:r>
      <w:r w:rsidRPr="00F56330">
        <w:rPr>
          <w:sz w:val="18"/>
          <w:szCs w:val="18"/>
          <w:lang w:val="fr-BE"/>
        </w:rPr>
        <w:t xml:space="preserve">   □ </w:t>
      </w:r>
      <w:r w:rsidR="00DE0932" w:rsidRPr="00F56330">
        <w:rPr>
          <w:sz w:val="18"/>
          <w:szCs w:val="18"/>
          <w:lang w:val="fr-BE"/>
        </w:rPr>
        <w:t xml:space="preserve">satisfait </w:t>
      </w:r>
      <w:r w:rsidRPr="00F56330">
        <w:rPr>
          <w:sz w:val="18"/>
          <w:szCs w:val="18"/>
          <w:lang w:val="fr-BE"/>
        </w:rPr>
        <w:t xml:space="preserve">  □ </w:t>
      </w:r>
      <w:r w:rsidR="00DE0932" w:rsidRPr="00F56330">
        <w:rPr>
          <w:sz w:val="18"/>
          <w:szCs w:val="18"/>
          <w:lang w:val="fr-BE"/>
        </w:rPr>
        <w:t xml:space="preserve">suffisamment satisfait </w:t>
      </w:r>
      <w:r w:rsidRPr="00F56330">
        <w:rPr>
          <w:sz w:val="18"/>
          <w:szCs w:val="18"/>
          <w:lang w:val="fr-BE"/>
        </w:rPr>
        <w:t xml:space="preserve">  □ </w:t>
      </w:r>
      <w:r w:rsidR="00DE0932" w:rsidRPr="00F56330">
        <w:rPr>
          <w:sz w:val="18"/>
          <w:szCs w:val="18"/>
          <w:lang w:val="fr-BE"/>
        </w:rPr>
        <w:t>sans avis</w:t>
      </w:r>
    </w:p>
    <w:p w14:paraId="3C625BAC" w14:textId="77777777" w:rsidR="004F1D25" w:rsidRPr="00F56330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246399F9" w14:textId="5F287A0D" w:rsidR="004F1D25" w:rsidRPr="00F56330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proofErr w:type="gramStart"/>
      <w:r w:rsidR="00DE0932" w:rsidRPr="00F56330">
        <w:rPr>
          <w:sz w:val="18"/>
          <w:szCs w:val="18"/>
          <w:lang w:val="fr-BE"/>
        </w:rPr>
        <w:t>insatisfait</w:t>
      </w:r>
      <w:r w:rsidRPr="00F56330">
        <w:rPr>
          <w:sz w:val="18"/>
          <w:szCs w:val="18"/>
          <w:lang w:val="fr-BE"/>
        </w:rPr>
        <w:t xml:space="preserve">  □</w:t>
      </w:r>
      <w:proofErr w:type="gramEnd"/>
      <w:r w:rsidRPr="00F56330">
        <w:rPr>
          <w:sz w:val="18"/>
          <w:szCs w:val="18"/>
          <w:lang w:val="fr-BE"/>
        </w:rPr>
        <w:t xml:space="preserve"> </w:t>
      </w:r>
      <w:r w:rsidR="00DE0932" w:rsidRPr="00F56330">
        <w:rPr>
          <w:sz w:val="18"/>
          <w:szCs w:val="18"/>
          <w:lang w:val="fr-BE"/>
        </w:rPr>
        <w:t>très insatisfait</w:t>
      </w:r>
    </w:p>
    <w:p w14:paraId="6820BAC3" w14:textId="2DD4331B" w:rsidR="00DE0932" w:rsidRPr="00F56330" w:rsidRDefault="00DE0932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Si (très) insatisfait, explication </w:t>
      </w:r>
      <w:r w:rsidR="0049608F" w:rsidRPr="00F56330">
        <w:rPr>
          <w:sz w:val="18"/>
          <w:szCs w:val="18"/>
          <w:lang w:val="fr-BE"/>
        </w:rPr>
        <w:t>:</w:t>
      </w:r>
    </w:p>
    <w:p w14:paraId="1C1699AF" w14:textId="707CCAEF" w:rsidR="004F1D25" w:rsidRPr="00F56330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…………………………………………………………………………………………………………………</w:t>
      </w:r>
      <w:r w:rsidR="00DE0932" w:rsidRPr="00F56330">
        <w:rPr>
          <w:sz w:val="18"/>
          <w:szCs w:val="18"/>
          <w:lang w:val="fr-BE"/>
        </w:rPr>
        <w:t>………………………………………</w:t>
      </w:r>
    </w:p>
    <w:p w14:paraId="2A129934" w14:textId="77777777" w:rsidR="004F1D25" w:rsidRPr="00F56330" w:rsidRDefault="004F1D25" w:rsidP="00DE0932">
      <w:pPr>
        <w:pStyle w:val="ListParagraph"/>
        <w:spacing w:after="0" w:line="240" w:lineRule="auto"/>
        <w:ind w:left="357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…………………………………………………………………………………………………………………………………………………………</w:t>
      </w:r>
    </w:p>
    <w:p w14:paraId="268C366F" w14:textId="110A2AF7" w:rsidR="004F1D25" w:rsidRDefault="004F1D25" w:rsidP="00EE0D1D">
      <w:pPr>
        <w:spacing w:after="0" w:line="240" w:lineRule="auto"/>
        <w:rPr>
          <w:sz w:val="18"/>
          <w:szCs w:val="18"/>
          <w:u w:val="single"/>
          <w:lang w:val="fr-BE"/>
        </w:rPr>
      </w:pPr>
    </w:p>
    <w:p w14:paraId="4E1EFE60" w14:textId="770A5D25" w:rsidR="00664B10" w:rsidRDefault="00664B10">
      <w:pPr>
        <w:rPr>
          <w:sz w:val="18"/>
          <w:szCs w:val="18"/>
          <w:u w:val="single"/>
          <w:lang w:val="fr-BE"/>
        </w:rPr>
      </w:pPr>
      <w:r>
        <w:rPr>
          <w:sz w:val="18"/>
          <w:szCs w:val="18"/>
          <w:u w:val="single"/>
          <w:lang w:val="fr-BE"/>
        </w:rPr>
        <w:br w:type="page"/>
      </w:r>
    </w:p>
    <w:p w14:paraId="63A43FD0" w14:textId="77777777" w:rsidR="00664B10" w:rsidRPr="00F56330" w:rsidRDefault="00664B10" w:rsidP="00EE0D1D">
      <w:pPr>
        <w:spacing w:after="0" w:line="240" w:lineRule="auto"/>
        <w:rPr>
          <w:sz w:val="18"/>
          <w:szCs w:val="18"/>
          <w:u w:val="single"/>
          <w:lang w:val="fr-BE"/>
        </w:rPr>
      </w:pPr>
    </w:p>
    <w:p w14:paraId="6C11124B" w14:textId="7ED65F24" w:rsidR="009E6154" w:rsidRPr="00F56330" w:rsidRDefault="0049608F" w:rsidP="00EE0D1D">
      <w:pPr>
        <w:spacing w:after="0" w:line="240" w:lineRule="auto"/>
        <w:rPr>
          <w:sz w:val="18"/>
          <w:szCs w:val="18"/>
          <w:u w:val="single"/>
          <w:lang w:val="fr-BE"/>
        </w:rPr>
      </w:pPr>
      <w:r w:rsidRPr="00F56330">
        <w:rPr>
          <w:sz w:val="18"/>
          <w:szCs w:val="18"/>
          <w:u w:val="single"/>
          <w:lang w:val="fr-BE"/>
        </w:rPr>
        <w:t>Attentes</w:t>
      </w:r>
    </w:p>
    <w:p w14:paraId="65F7BC82" w14:textId="77777777" w:rsidR="0088613F" w:rsidRPr="00F56330" w:rsidRDefault="0088613F" w:rsidP="00EE0D1D">
      <w:pPr>
        <w:spacing w:after="0" w:line="240" w:lineRule="auto"/>
        <w:rPr>
          <w:sz w:val="18"/>
          <w:szCs w:val="18"/>
          <w:u w:val="single"/>
          <w:lang w:val="fr-BE"/>
        </w:rPr>
      </w:pPr>
    </w:p>
    <w:p w14:paraId="3DD7150C" w14:textId="471CABCD" w:rsidR="00F074A4" w:rsidRDefault="0059431B" w:rsidP="00AD7F1B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fr-BE"/>
        </w:rPr>
      </w:pPr>
      <w:r w:rsidRPr="00F074A4">
        <w:rPr>
          <w:sz w:val="18"/>
          <w:szCs w:val="18"/>
          <w:lang w:val="fr-BE"/>
        </w:rPr>
        <w:t>Qu´attendez-vous d</w:t>
      </w:r>
      <w:r w:rsidR="0049608F" w:rsidRPr="00F074A4">
        <w:rPr>
          <w:sz w:val="18"/>
          <w:szCs w:val="18"/>
          <w:lang w:val="fr-BE"/>
        </w:rPr>
        <w:t>’une prothèse de genou mécatronique</w:t>
      </w:r>
      <w:r w:rsidRPr="00F074A4">
        <w:rPr>
          <w:sz w:val="18"/>
          <w:szCs w:val="18"/>
          <w:lang w:val="fr-BE"/>
        </w:rPr>
        <w:t> </w:t>
      </w:r>
      <w:r w:rsidR="00EC0012" w:rsidRPr="00F074A4">
        <w:rPr>
          <w:sz w:val="18"/>
          <w:szCs w:val="18"/>
          <w:lang w:val="fr-BE"/>
        </w:rPr>
        <w:t>?</w:t>
      </w:r>
    </w:p>
    <w:p w14:paraId="7D4788FF" w14:textId="33FE4CDA" w:rsidR="00EC0012" w:rsidRPr="00F074A4" w:rsidRDefault="00EC0012" w:rsidP="00F074A4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074A4">
        <w:rPr>
          <w:sz w:val="18"/>
          <w:szCs w:val="18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608F" w:rsidRPr="00F074A4">
        <w:rPr>
          <w:sz w:val="18"/>
          <w:szCs w:val="18"/>
          <w:lang w:val="fr-BE"/>
        </w:rPr>
        <w:t>………………………………………………………………………………</w:t>
      </w:r>
    </w:p>
    <w:p w14:paraId="4FD8B18F" w14:textId="6317CB52" w:rsidR="007339D2" w:rsidRDefault="007339D2" w:rsidP="007339D2">
      <w:pPr>
        <w:pStyle w:val="Default"/>
        <w:rPr>
          <w:b/>
          <w:bCs/>
          <w:sz w:val="18"/>
          <w:szCs w:val="18"/>
          <w:lang w:val="fr-BE"/>
        </w:rPr>
      </w:pPr>
    </w:p>
    <w:p w14:paraId="22DFFBCE" w14:textId="26F4FAFB" w:rsidR="00664B10" w:rsidRDefault="00664B10" w:rsidP="007339D2">
      <w:pPr>
        <w:pStyle w:val="Default"/>
        <w:rPr>
          <w:b/>
          <w:bCs/>
          <w:sz w:val="18"/>
          <w:szCs w:val="18"/>
          <w:lang w:val="fr-BE"/>
        </w:rPr>
      </w:pPr>
    </w:p>
    <w:p w14:paraId="1C65AD9D" w14:textId="57BF83CC" w:rsidR="00814DFD" w:rsidRPr="00A16629" w:rsidRDefault="00814DFD" w:rsidP="00814DFD">
      <w:pPr>
        <w:rPr>
          <w:rFonts w:cstheme="minorHAnsi"/>
          <w:b/>
          <w:bCs/>
          <w:sz w:val="18"/>
          <w:szCs w:val="18"/>
          <w:lang w:val="fr-BE"/>
        </w:rPr>
      </w:pPr>
      <w:r w:rsidRPr="00A16629">
        <w:rPr>
          <w:rFonts w:cstheme="minorHAnsi"/>
          <w:b/>
          <w:bCs/>
          <w:sz w:val="18"/>
          <w:szCs w:val="18"/>
          <w:lang w:val="fr-BE"/>
        </w:rPr>
        <w:t xml:space="preserve">Evaluez votre capacité à utiliser, ces 4 dernières semaines, votre prothèse </w:t>
      </w:r>
      <w:r w:rsidR="00BD4470" w:rsidRPr="00F074A4">
        <w:rPr>
          <w:rFonts w:cstheme="minorHAnsi"/>
          <w:b/>
          <w:bCs/>
          <w:sz w:val="18"/>
          <w:szCs w:val="18"/>
          <w:lang w:val="fr-BE"/>
        </w:rPr>
        <w:t xml:space="preserve">actuelle </w:t>
      </w:r>
      <w:r w:rsidRPr="00A16629">
        <w:rPr>
          <w:rFonts w:cstheme="minorHAnsi"/>
          <w:b/>
          <w:bCs/>
          <w:sz w:val="18"/>
          <w:szCs w:val="18"/>
          <w:lang w:val="fr-BE"/>
        </w:rPr>
        <w:t>dans les activités suivantes :</w:t>
      </w:r>
    </w:p>
    <w:tbl>
      <w:tblPr>
        <w:tblpPr w:leftFromText="141" w:rightFromText="141" w:vertAnchor="text" w:horzAnchor="margin" w:tblpY="-34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1271"/>
        <w:gridCol w:w="993"/>
        <w:gridCol w:w="993"/>
        <w:gridCol w:w="1279"/>
        <w:gridCol w:w="1132"/>
      </w:tblGrid>
      <w:tr w:rsidR="00814DFD" w:rsidRPr="00A16629" w14:paraId="63FEE947" w14:textId="77777777" w:rsidTr="00BA5E29">
        <w:trPr>
          <w:trHeight w:val="90"/>
        </w:trPr>
        <w:tc>
          <w:tcPr>
            <w:tcW w:w="4531" w:type="dxa"/>
          </w:tcPr>
          <w:p w14:paraId="03C21F34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1" w:type="dxa"/>
          </w:tcPr>
          <w:p w14:paraId="62431CAC" w14:textId="72FDAD60" w:rsidR="00814DFD" w:rsidRDefault="00814DFD" w:rsidP="00BA5E29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Impossible</w:t>
            </w:r>
          </w:p>
          <w:p w14:paraId="08F13051" w14:textId="77777777" w:rsidR="00F074A4" w:rsidRPr="00F074A4" w:rsidRDefault="00F074A4" w:rsidP="00BA5E29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</w:p>
          <w:p w14:paraId="43AFD4CA" w14:textId="1120BC54" w:rsidR="00814DFD" w:rsidRPr="00F074A4" w:rsidRDefault="00814DFD" w:rsidP="00BA5E29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(capacité </w:t>
            </w:r>
            <w:r w:rsid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&lt;</w:t>
            </w: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5%)</w:t>
            </w:r>
          </w:p>
        </w:tc>
        <w:tc>
          <w:tcPr>
            <w:tcW w:w="993" w:type="dxa"/>
          </w:tcPr>
          <w:p w14:paraId="4B832F36" w14:textId="77777777" w:rsidR="00814DFD" w:rsidRPr="00F074A4" w:rsidRDefault="00814DFD" w:rsidP="00BA5E29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Très difficile</w:t>
            </w:r>
          </w:p>
          <w:p w14:paraId="02B6FEB1" w14:textId="77777777" w:rsidR="00814DFD" w:rsidRPr="00F074A4" w:rsidRDefault="00814DFD" w:rsidP="00BA5E29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(capacité 5-34%)</w:t>
            </w:r>
          </w:p>
        </w:tc>
        <w:tc>
          <w:tcPr>
            <w:tcW w:w="993" w:type="dxa"/>
          </w:tcPr>
          <w:p w14:paraId="41557822" w14:textId="77777777" w:rsidR="00814DFD" w:rsidRPr="00F074A4" w:rsidRDefault="00814DFD" w:rsidP="00BA5E29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Plutôt difficile</w:t>
            </w:r>
          </w:p>
          <w:p w14:paraId="06EE942A" w14:textId="77777777" w:rsidR="00814DFD" w:rsidRPr="00F074A4" w:rsidRDefault="00814DFD" w:rsidP="00BA5E29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(capacité 35-64%)</w:t>
            </w:r>
          </w:p>
        </w:tc>
        <w:tc>
          <w:tcPr>
            <w:tcW w:w="1279" w:type="dxa"/>
          </w:tcPr>
          <w:p w14:paraId="09B6B147" w14:textId="7B38F8D7" w:rsidR="00814DFD" w:rsidRDefault="00814DFD" w:rsidP="00BA5E29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Plutôt facile</w:t>
            </w:r>
          </w:p>
          <w:p w14:paraId="53AF3E19" w14:textId="77777777" w:rsidR="00F074A4" w:rsidRPr="00F074A4" w:rsidRDefault="00F074A4" w:rsidP="00BA5E29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</w:p>
          <w:p w14:paraId="40BBB61A" w14:textId="77777777" w:rsidR="00814DFD" w:rsidRPr="00F074A4" w:rsidRDefault="00814DFD" w:rsidP="00BA5E29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(capacité 65-95%)</w:t>
            </w:r>
          </w:p>
        </w:tc>
        <w:tc>
          <w:tcPr>
            <w:tcW w:w="1132" w:type="dxa"/>
          </w:tcPr>
          <w:p w14:paraId="7C45DDF5" w14:textId="77777777" w:rsidR="00814DFD" w:rsidRPr="00F074A4" w:rsidRDefault="00814DFD" w:rsidP="00BA5E29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Sans problème</w:t>
            </w:r>
          </w:p>
          <w:p w14:paraId="1F60EA08" w14:textId="77777777" w:rsidR="00814DFD" w:rsidRPr="00F074A4" w:rsidRDefault="00814DFD" w:rsidP="00BA5E29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(capacité &gt;95%)</w:t>
            </w:r>
          </w:p>
        </w:tc>
      </w:tr>
      <w:tr w:rsidR="00814DFD" w:rsidRPr="00A16629" w14:paraId="0760DFCC" w14:textId="77777777" w:rsidTr="00BA5E29">
        <w:trPr>
          <w:trHeight w:val="90"/>
        </w:trPr>
        <w:tc>
          <w:tcPr>
            <w:tcW w:w="4531" w:type="dxa"/>
            <w:vAlign w:val="center"/>
          </w:tcPr>
          <w:p w14:paraId="454847B9" w14:textId="77777777" w:rsidR="00814DFD" w:rsidRPr="00A16629" w:rsidRDefault="00814DFD" w:rsidP="00BA5E29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1. Se promener</w:t>
            </w:r>
          </w:p>
        </w:tc>
        <w:tc>
          <w:tcPr>
            <w:tcW w:w="1271" w:type="dxa"/>
            <w:vAlign w:val="center"/>
          </w:tcPr>
          <w:p w14:paraId="00F45283" w14:textId="77777777" w:rsidR="00814DFD" w:rsidRPr="00A16629" w:rsidRDefault="00814DFD" w:rsidP="00BA5E29">
            <w:pPr>
              <w:pStyle w:val="Default"/>
              <w:jc w:val="center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  <w:vAlign w:val="center"/>
          </w:tcPr>
          <w:p w14:paraId="380E17F3" w14:textId="77777777" w:rsidR="00814DFD" w:rsidRPr="00A16629" w:rsidRDefault="00814DFD" w:rsidP="00BA5E29">
            <w:pPr>
              <w:pStyle w:val="Default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  <w:vAlign w:val="center"/>
          </w:tcPr>
          <w:p w14:paraId="0FB98D23" w14:textId="77777777" w:rsidR="00814DFD" w:rsidRPr="00A16629" w:rsidRDefault="00814DFD" w:rsidP="00BA5E29">
            <w:pPr>
              <w:pStyle w:val="Default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  <w:vAlign w:val="center"/>
          </w:tcPr>
          <w:p w14:paraId="5C683E12" w14:textId="77777777" w:rsidR="00814DFD" w:rsidRPr="00A16629" w:rsidRDefault="00814DFD" w:rsidP="00BA5E29">
            <w:pPr>
              <w:pStyle w:val="Default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  <w:vAlign w:val="center"/>
          </w:tcPr>
          <w:p w14:paraId="262227E2" w14:textId="77777777" w:rsidR="00814DFD" w:rsidRPr="00A16629" w:rsidRDefault="00814DFD" w:rsidP="00BA5E29">
            <w:pPr>
              <w:pStyle w:val="Default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814DFD" w:rsidRPr="00664FA1" w14:paraId="0A22152C" w14:textId="77777777" w:rsidTr="00BA5E29">
        <w:trPr>
          <w:trHeight w:val="90"/>
        </w:trPr>
        <w:tc>
          <w:tcPr>
            <w:tcW w:w="4531" w:type="dxa"/>
            <w:vAlign w:val="center"/>
          </w:tcPr>
          <w:p w14:paraId="2A764EA8" w14:textId="77777777" w:rsidR="00814DFD" w:rsidRPr="00A16629" w:rsidRDefault="00814DFD" w:rsidP="00BA5E29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2. Marcher dans des espaces réduits</w:t>
            </w:r>
          </w:p>
        </w:tc>
        <w:tc>
          <w:tcPr>
            <w:tcW w:w="1271" w:type="dxa"/>
          </w:tcPr>
          <w:p w14:paraId="17B449B1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7A7BC9CA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79F936F3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68BE101F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5E7D5B3D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814DFD" w:rsidRPr="00A16629" w14:paraId="266ADF07" w14:textId="77777777" w:rsidTr="00BA5E29">
        <w:trPr>
          <w:trHeight w:val="90"/>
        </w:trPr>
        <w:tc>
          <w:tcPr>
            <w:tcW w:w="4531" w:type="dxa"/>
            <w:vAlign w:val="center"/>
          </w:tcPr>
          <w:p w14:paraId="5892DC93" w14:textId="77777777" w:rsidR="00814DFD" w:rsidRPr="00A16629" w:rsidRDefault="00814DFD" w:rsidP="00BA5E29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3. Monter les escaliers</w:t>
            </w:r>
          </w:p>
        </w:tc>
        <w:tc>
          <w:tcPr>
            <w:tcW w:w="1271" w:type="dxa"/>
          </w:tcPr>
          <w:p w14:paraId="1524D7F6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417DA2B4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0BD79EEC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69F87ACE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7C8C1E14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814DFD" w:rsidRPr="00A16629" w14:paraId="38A7C0F6" w14:textId="77777777" w:rsidTr="00BA5E29">
        <w:trPr>
          <w:trHeight w:val="90"/>
        </w:trPr>
        <w:tc>
          <w:tcPr>
            <w:tcW w:w="4531" w:type="dxa"/>
            <w:vAlign w:val="center"/>
          </w:tcPr>
          <w:p w14:paraId="6CFAC976" w14:textId="77777777" w:rsidR="00814DFD" w:rsidRPr="00A16629" w:rsidRDefault="00814DFD" w:rsidP="00BA5E29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4. Descendre les escaliers</w:t>
            </w:r>
          </w:p>
        </w:tc>
        <w:tc>
          <w:tcPr>
            <w:tcW w:w="1271" w:type="dxa"/>
          </w:tcPr>
          <w:p w14:paraId="6C0F9D5D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2E14EF66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7430E435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12AFC263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7BC110A0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814DFD" w:rsidRPr="00A16629" w14:paraId="26389451" w14:textId="77777777" w:rsidTr="00BA5E29">
        <w:trPr>
          <w:trHeight w:val="90"/>
        </w:trPr>
        <w:tc>
          <w:tcPr>
            <w:tcW w:w="4531" w:type="dxa"/>
            <w:vAlign w:val="center"/>
          </w:tcPr>
          <w:p w14:paraId="16A27A82" w14:textId="77777777" w:rsidR="00814DFD" w:rsidRPr="00A16629" w:rsidRDefault="00814DFD" w:rsidP="00BA5E29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5. Monter une pente raide </w:t>
            </w:r>
          </w:p>
        </w:tc>
        <w:tc>
          <w:tcPr>
            <w:tcW w:w="1271" w:type="dxa"/>
          </w:tcPr>
          <w:p w14:paraId="7242783C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7B0B79AC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0247C0A3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15B5D827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7C3206B7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814DFD" w:rsidRPr="00A16629" w14:paraId="5CC5F49B" w14:textId="77777777" w:rsidTr="00BA5E29">
        <w:trPr>
          <w:trHeight w:val="90"/>
        </w:trPr>
        <w:tc>
          <w:tcPr>
            <w:tcW w:w="4531" w:type="dxa"/>
            <w:vAlign w:val="center"/>
          </w:tcPr>
          <w:p w14:paraId="639EA863" w14:textId="77777777" w:rsidR="00814DFD" w:rsidRPr="00A16629" w:rsidRDefault="00814DFD" w:rsidP="00BA5E29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6. Descendre une pente raide</w:t>
            </w:r>
          </w:p>
        </w:tc>
        <w:tc>
          <w:tcPr>
            <w:tcW w:w="1271" w:type="dxa"/>
          </w:tcPr>
          <w:p w14:paraId="58AECA4F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44942B90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03581E9D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669B24B4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68DC0C04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814DFD" w:rsidRPr="00664FA1" w14:paraId="1C6A0107" w14:textId="77777777" w:rsidTr="00BA5E29">
        <w:trPr>
          <w:trHeight w:val="90"/>
        </w:trPr>
        <w:tc>
          <w:tcPr>
            <w:tcW w:w="4531" w:type="dxa"/>
            <w:vAlign w:val="center"/>
          </w:tcPr>
          <w:p w14:paraId="3145C184" w14:textId="77777777" w:rsidR="00814DFD" w:rsidRPr="00A16629" w:rsidRDefault="00814DFD" w:rsidP="00BA5E29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7. Marcher sur le trottoir et dans la rue</w:t>
            </w:r>
          </w:p>
        </w:tc>
        <w:tc>
          <w:tcPr>
            <w:tcW w:w="1271" w:type="dxa"/>
          </w:tcPr>
          <w:p w14:paraId="5C1DAB4F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7941E50A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6FFCADAF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4BA018EC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57E8E36F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814DFD" w:rsidRPr="00664FA1" w14:paraId="6DFF0C9F" w14:textId="77777777" w:rsidTr="00BA5E29">
        <w:trPr>
          <w:trHeight w:val="90"/>
        </w:trPr>
        <w:tc>
          <w:tcPr>
            <w:tcW w:w="4531" w:type="dxa"/>
            <w:vAlign w:val="center"/>
          </w:tcPr>
          <w:p w14:paraId="29B62C02" w14:textId="77777777" w:rsidR="00814DFD" w:rsidRPr="00A16629" w:rsidRDefault="00814DFD" w:rsidP="00BA5E29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8. Marcher sur un sol glissant (p.ex. des carrelages mouillés, de la neige, une rue après la pluie ou le pont d’un bateau)</w:t>
            </w:r>
          </w:p>
        </w:tc>
        <w:tc>
          <w:tcPr>
            <w:tcW w:w="1271" w:type="dxa"/>
          </w:tcPr>
          <w:p w14:paraId="4CC3009F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6FFBC0EE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28255D41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3C774494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468EC3EC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814DFD" w:rsidRPr="00664FA1" w14:paraId="50E503D5" w14:textId="77777777" w:rsidTr="00BA5E29">
        <w:trPr>
          <w:trHeight w:val="90"/>
        </w:trPr>
        <w:tc>
          <w:tcPr>
            <w:tcW w:w="4531" w:type="dxa"/>
            <w:vAlign w:val="center"/>
          </w:tcPr>
          <w:p w14:paraId="6C94326F" w14:textId="77777777" w:rsidR="00814DFD" w:rsidRPr="00A16629" w:rsidRDefault="00814DFD" w:rsidP="00BA5E29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9. Monter et descendre d’une voiture</w:t>
            </w:r>
          </w:p>
        </w:tc>
        <w:tc>
          <w:tcPr>
            <w:tcW w:w="1271" w:type="dxa"/>
          </w:tcPr>
          <w:p w14:paraId="0C5FC423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50F43746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43F959FD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4FFE056B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5F22B0C9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814DFD" w:rsidRPr="00664FA1" w14:paraId="628B7F57" w14:textId="77777777" w:rsidTr="00BA5E29">
        <w:trPr>
          <w:trHeight w:val="90"/>
        </w:trPr>
        <w:tc>
          <w:tcPr>
            <w:tcW w:w="4531" w:type="dxa"/>
            <w:vAlign w:val="center"/>
          </w:tcPr>
          <w:p w14:paraId="7CD0E308" w14:textId="77777777" w:rsidR="00814DFD" w:rsidRPr="00A16629" w:rsidRDefault="00814DFD" w:rsidP="00BA5E29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10. S’asseoir et se remettre debout d’un siège haut (p.ex. chaise de salle à manger, chaise de cuisine ou chaise de bureau)</w:t>
            </w:r>
          </w:p>
        </w:tc>
        <w:tc>
          <w:tcPr>
            <w:tcW w:w="1271" w:type="dxa"/>
          </w:tcPr>
          <w:p w14:paraId="74A2B63E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213670F8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4098AB17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3BE878C2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606D776D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814DFD" w:rsidRPr="00664FA1" w14:paraId="6E9FFE15" w14:textId="77777777" w:rsidTr="00BA5E29">
        <w:trPr>
          <w:trHeight w:val="90"/>
        </w:trPr>
        <w:tc>
          <w:tcPr>
            <w:tcW w:w="4531" w:type="dxa"/>
            <w:vAlign w:val="center"/>
          </w:tcPr>
          <w:p w14:paraId="1CA11848" w14:textId="77777777" w:rsidR="00814DFD" w:rsidRPr="00A16629" w:rsidRDefault="00814DFD" w:rsidP="00BA5E29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11. S’asseoir et se remettre debout d’un siège bas et mou (p.ex. relax ou fauteuil bas)</w:t>
            </w:r>
          </w:p>
        </w:tc>
        <w:tc>
          <w:tcPr>
            <w:tcW w:w="1271" w:type="dxa"/>
          </w:tcPr>
          <w:p w14:paraId="6B2D364E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4089385C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6B43FC28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2A2D8976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2FFF4252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814DFD" w:rsidRPr="00664FA1" w14:paraId="4756385B" w14:textId="77777777" w:rsidTr="00BA5E29">
        <w:trPr>
          <w:trHeight w:val="90"/>
        </w:trPr>
        <w:tc>
          <w:tcPr>
            <w:tcW w:w="4531" w:type="dxa"/>
            <w:vAlign w:val="center"/>
          </w:tcPr>
          <w:p w14:paraId="0AE3519C" w14:textId="77777777" w:rsidR="00814DFD" w:rsidRPr="00A16629" w:rsidRDefault="00814DFD" w:rsidP="00BA5E29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12. S’asseoir et se remettre debout d’une toilette à hauteur normale sans dispositifs d’aide</w:t>
            </w:r>
          </w:p>
        </w:tc>
        <w:tc>
          <w:tcPr>
            <w:tcW w:w="1271" w:type="dxa"/>
          </w:tcPr>
          <w:p w14:paraId="4DBE8964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21A99241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015C81B0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54E7E7A5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5FAE934F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</w:tbl>
    <w:p w14:paraId="51BCE229" w14:textId="77777777" w:rsidR="00814DFD" w:rsidRPr="00A16629" w:rsidRDefault="00814DFD" w:rsidP="00814DFD">
      <w:pPr>
        <w:ind w:left="360"/>
        <w:rPr>
          <w:rFonts w:cstheme="minorHAnsi"/>
          <w:b/>
          <w:bCs/>
          <w:sz w:val="18"/>
          <w:szCs w:val="18"/>
          <w:lang w:val="fr-BE"/>
        </w:rPr>
      </w:pPr>
    </w:p>
    <w:p w14:paraId="1F4D3698" w14:textId="55275C33" w:rsidR="00664B10" w:rsidRDefault="00664B10" w:rsidP="007339D2">
      <w:pPr>
        <w:pStyle w:val="Default"/>
        <w:rPr>
          <w:b/>
          <w:bCs/>
          <w:sz w:val="18"/>
          <w:szCs w:val="18"/>
          <w:lang w:val="fr-BE"/>
        </w:rPr>
      </w:pPr>
    </w:p>
    <w:p w14:paraId="6208E86B" w14:textId="77777777" w:rsidR="00664B10" w:rsidRPr="002C2E8A" w:rsidRDefault="00664B10" w:rsidP="007339D2">
      <w:pPr>
        <w:pStyle w:val="Default"/>
        <w:rPr>
          <w:b/>
          <w:bCs/>
          <w:sz w:val="18"/>
          <w:szCs w:val="18"/>
          <w:lang w:val="fr-BE"/>
        </w:rPr>
        <w:sectPr w:rsidR="00664B10" w:rsidRPr="002C2E8A" w:rsidSect="006153F4">
          <w:footerReference w:type="default" r:id="rId8"/>
          <w:pgSz w:w="11907" w:h="16839" w:code="9"/>
          <w:pgMar w:top="851" w:right="1440" w:bottom="993" w:left="1440" w:header="708" w:footer="708" w:gutter="0"/>
          <w:cols w:space="708"/>
          <w:titlePg/>
          <w:docGrid w:linePitch="360"/>
        </w:sectPr>
      </w:pPr>
    </w:p>
    <w:p w14:paraId="7B3ADE8D" w14:textId="67B6C8C2" w:rsidR="006E357B" w:rsidRPr="00F074A4" w:rsidRDefault="006E357B" w:rsidP="006E357B">
      <w:pPr>
        <w:pStyle w:val="Default"/>
        <w:rPr>
          <w:rFonts w:ascii="Trebuchet MS" w:hAnsi="Trebuchet MS" w:cstheme="minorBidi"/>
          <w:b/>
          <w:color w:val="auto"/>
          <w:sz w:val="18"/>
          <w:szCs w:val="18"/>
          <w:lang w:val="fr-BE"/>
        </w:rPr>
      </w:pPr>
      <w:r w:rsidRPr="00F074A4">
        <w:rPr>
          <w:rFonts w:ascii="Trebuchet MS" w:hAnsi="Trebuchet MS" w:cstheme="minorBidi"/>
          <w:b/>
          <w:color w:val="auto"/>
          <w:sz w:val="18"/>
          <w:szCs w:val="18"/>
          <w:lang w:val="fr-BE"/>
        </w:rPr>
        <w:lastRenderedPageBreak/>
        <w:t>À quel point êtes-vous confiant de conserver votre</w:t>
      </w:r>
      <w:r w:rsidRPr="00F074A4">
        <w:rPr>
          <w:rFonts w:ascii="Trebuchet MS" w:hAnsi="Trebuchet MS" w:cstheme="minorBidi"/>
          <w:b/>
          <w:strike/>
          <w:color w:val="auto"/>
          <w:sz w:val="18"/>
          <w:szCs w:val="18"/>
          <w:lang w:val="fr-BE"/>
        </w:rPr>
        <w:t xml:space="preserve"> </w:t>
      </w:r>
      <w:r w:rsidRPr="00F074A4">
        <w:rPr>
          <w:rFonts w:ascii="Trebuchet MS" w:hAnsi="Trebuchet MS" w:cstheme="minorBidi"/>
          <w:b/>
          <w:color w:val="auto"/>
          <w:sz w:val="18"/>
          <w:szCs w:val="18"/>
          <w:lang w:val="fr-BE"/>
        </w:rPr>
        <w:t>équilibre lorsque, avec votre prothèse actuelle, vous :</w:t>
      </w:r>
    </w:p>
    <w:p w14:paraId="468622BE" w14:textId="77777777" w:rsidR="007339D2" w:rsidRPr="002C2E8A" w:rsidRDefault="007339D2" w:rsidP="007339D2">
      <w:pPr>
        <w:pStyle w:val="Default"/>
        <w:rPr>
          <w:sz w:val="8"/>
          <w:szCs w:val="8"/>
          <w:lang w:val="fr-BE"/>
        </w:rPr>
      </w:pPr>
    </w:p>
    <w:tbl>
      <w:tblPr>
        <w:tblW w:w="1459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837"/>
        <w:gridCol w:w="838"/>
        <w:gridCol w:w="837"/>
        <w:gridCol w:w="838"/>
        <w:gridCol w:w="838"/>
        <w:gridCol w:w="837"/>
        <w:gridCol w:w="838"/>
        <w:gridCol w:w="838"/>
        <w:gridCol w:w="837"/>
        <w:gridCol w:w="838"/>
        <w:gridCol w:w="838"/>
      </w:tblGrid>
      <w:tr w:rsidR="007339D2" w:rsidRPr="000D5A68" w14:paraId="71BF7DA3" w14:textId="77777777" w:rsidTr="0011786A">
        <w:trPr>
          <w:trHeight w:val="90"/>
        </w:trPr>
        <w:tc>
          <w:tcPr>
            <w:tcW w:w="5382" w:type="dxa"/>
          </w:tcPr>
          <w:p w14:paraId="22EF9DE1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D8885D2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</w:t>
            </w: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0% </w:t>
            </w:r>
          </w:p>
        </w:tc>
        <w:tc>
          <w:tcPr>
            <w:tcW w:w="838" w:type="dxa"/>
          </w:tcPr>
          <w:p w14:paraId="5982B542" w14:textId="77777777" w:rsidR="007339D2" w:rsidRPr="000D5A68" w:rsidRDefault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10% </w:t>
            </w:r>
          </w:p>
        </w:tc>
        <w:tc>
          <w:tcPr>
            <w:tcW w:w="837" w:type="dxa"/>
          </w:tcPr>
          <w:p w14:paraId="06709B5E" w14:textId="77777777" w:rsidR="007339D2" w:rsidRPr="000D5A68" w:rsidRDefault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20% </w:t>
            </w:r>
          </w:p>
        </w:tc>
        <w:tc>
          <w:tcPr>
            <w:tcW w:w="838" w:type="dxa"/>
          </w:tcPr>
          <w:p w14:paraId="29051854" w14:textId="77777777" w:rsidR="007339D2" w:rsidRPr="000D5A68" w:rsidRDefault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30% </w:t>
            </w:r>
          </w:p>
        </w:tc>
        <w:tc>
          <w:tcPr>
            <w:tcW w:w="838" w:type="dxa"/>
          </w:tcPr>
          <w:p w14:paraId="43830450" w14:textId="77777777" w:rsidR="007339D2" w:rsidRPr="000D5A68" w:rsidRDefault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40% </w:t>
            </w:r>
          </w:p>
        </w:tc>
        <w:tc>
          <w:tcPr>
            <w:tcW w:w="837" w:type="dxa"/>
          </w:tcPr>
          <w:p w14:paraId="14495AF0" w14:textId="77777777" w:rsidR="007339D2" w:rsidRPr="000D5A68" w:rsidRDefault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50% </w:t>
            </w:r>
          </w:p>
        </w:tc>
        <w:tc>
          <w:tcPr>
            <w:tcW w:w="838" w:type="dxa"/>
          </w:tcPr>
          <w:p w14:paraId="5D3275EA" w14:textId="77777777" w:rsidR="007339D2" w:rsidRPr="000D5A68" w:rsidRDefault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60% </w:t>
            </w:r>
          </w:p>
        </w:tc>
        <w:tc>
          <w:tcPr>
            <w:tcW w:w="838" w:type="dxa"/>
          </w:tcPr>
          <w:p w14:paraId="73E26BD8" w14:textId="77777777" w:rsidR="007339D2" w:rsidRPr="000D5A68" w:rsidRDefault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70% </w:t>
            </w:r>
          </w:p>
        </w:tc>
        <w:tc>
          <w:tcPr>
            <w:tcW w:w="837" w:type="dxa"/>
          </w:tcPr>
          <w:p w14:paraId="50503581" w14:textId="77777777" w:rsidR="007339D2" w:rsidRPr="000D5A68" w:rsidRDefault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80% </w:t>
            </w:r>
          </w:p>
        </w:tc>
        <w:tc>
          <w:tcPr>
            <w:tcW w:w="838" w:type="dxa"/>
          </w:tcPr>
          <w:p w14:paraId="30216F67" w14:textId="77777777" w:rsidR="007339D2" w:rsidRPr="000D5A68" w:rsidRDefault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90% </w:t>
            </w:r>
          </w:p>
        </w:tc>
        <w:tc>
          <w:tcPr>
            <w:tcW w:w="838" w:type="dxa"/>
          </w:tcPr>
          <w:p w14:paraId="0DBB9E95" w14:textId="77777777" w:rsidR="007339D2" w:rsidRPr="000D5A68" w:rsidRDefault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100% </w:t>
            </w:r>
          </w:p>
        </w:tc>
      </w:tr>
      <w:tr w:rsidR="007339D2" w:rsidRPr="000D5A68" w14:paraId="15CF2032" w14:textId="77777777" w:rsidTr="0011786A">
        <w:trPr>
          <w:trHeight w:val="90"/>
        </w:trPr>
        <w:tc>
          <w:tcPr>
            <w:tcW w:w="5382" w:type="dxa"/>
          </w:tcPr>
          <w:p w14:paraId="5A43C94E" w14:textId="6BE37484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>1.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marchez dans la maison</w:t>
            </w:r>
            <w:r w:rsidR="00F56330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?</w:t>
            </w:r>
          </w:p>
          <w:p w14:paraId="758E8F2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9178304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60A305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1FEDEF4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6020118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5F097F7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4A029295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FBE2C47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DB58AF1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8A00FA6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F8533D1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4218A9B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7339D2" w:rsidRPr="00664FA1" w14:paraId="11ADEDFA" w14:textId="77777777" w:rsidTr="0011786A">
        <w:trPr>
          <w:trHeight w:val="90"/>
        </w:trPr>
        <w:tc>
          <w:tcPr>
            <w:tcW w:w="5382" w:type="dxa"/>
          </w:tcPr>
          <w:p w14:paraId="4612E75E" w14:textId="4AE2BA9B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2.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montez ou descendez les escaliers</w:t>
            </w:r>
            <w:r w:rsidR="00F56330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?</w:t>
            </w:r>
          </w:p>
          <w:p w14:paraId="5E42ECBE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48812EEE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EF24E9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0BE6A99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40C44B4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5B46E0E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05EEDF90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8034DF0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1D1B39F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14E4C6E3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7AEAA23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2C1D8FA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7339D2" w:rsidRPr="00664FA1" w14:paraId="2C436228" w14:textId="77777777" w:rsidTr="0011786A">
        <w:trPr>
          <w:trHeight w:val="90"/>
        </w:trPr>
        <w:tc>
          <w:tcPr>
            <w:tcW w:w="5382" w:type="dxa"/>
          </w:tcPr>
          <w:p w14:paraId="588F4CBC" w14:textId="70D8CC7A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3.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vous penchez </w:t>
            </w:r>
            <w:r w:rsidR="00F56330" w:rsidRPr="000D5A68">
              <w:rPr>
                <w:rFonts w:ascii="Trebuchet MS" w:hAnsi="Trebuchet MS"/>
                <w:sz w:val="16"/>
                <w:szCs w:val="16"/>
                <w:lang w:val="fr-BE"/>
              </w:rPr>
              <w:t>pour ramasser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une pantoufle </w:t>
            </w:r>
            <w:r w:rsidR="00F56330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tout en bas d’une armoire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?</w:t>
            </w:r>
          </w:p>
          <w:p w14:paraId="0C7FBBFD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1B5B9DC6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4C065A3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0407D43E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B660093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330EE21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172C42F4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81151C0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B79F4AF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40ACD7C8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1DEF763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1C561BD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7339D2" w:rsidRPr="00664FA1" w14:paraId="140EC2BB" w14:textId="77777777" w:rsidTr="0011786A">
        <w:trPr>
          <w:trHeight w:val="90"/>
        </w:trPr>
        <w:tc>
          <w:tcPr>
            <w:tcW w:w="5382" w:type="dxa"/>
          </w:tcPr>
          <w:p w14:paraId="301971D9" w14:textId="1FEA6566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4.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étendez le bras pour atteindre une petite boîte de conserve d’une tablette à la hauteur des yeux</w:t>
            </w:r>
            <w:r w:rsidR="00F56330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?</w:t>
            </w:r>
          </w:p>
          <w:p w14:paraId="5B315916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0F33973B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93D7E09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71903A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5AEC69B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D062271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F6425E2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00E5154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052D1A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044251E9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F4D0161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83AD51E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7339D2" w:rsidRPr="00664FA1" w14:paraId="65F42B41" w14:textId="77777777" w:rsidTr="0011786A">
        <w:trPr>
          <w:trHeight w:val="90"/>
        </w:trPr>
        <w:tc>
          <w:tcPr>
            <w:tcW w:w="5382" w:type="dxa"/>
          </w:tcPr>
          <w:p w14:paraId="190E999D" w14:textId="5A806E74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5.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vous mettez sur la pointe des pieds et étendez le bras pour atteindre quelque chose au-dessus de votre tête</w:t>
            </w:r>
            <w:r w:rsidR="00F56330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</w:t>
            </w:r>
            <w:r w:rsidR="000D5A68" w:rsidRPr="000D5A68">
              <w:rPr>
                <w:rFonts w:ascii="Trebuchet MS" w:hAnsi="Trebuchet MS"/>
                <w:sz w:val="16"/>
                <w:szCs w:val="16"/>
                <w:lang w:val="fr-BE"/>
              </w:rPr>
              <w:t>?</w:t>
            </w:r>
          </w:p>
          <w:p w14:paraId="155149D1" w14:textId="0BF6E07C" w:rsidR="00F56330" w:rsidRPr="000D5A68" w:rsidRDefault="00F56330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6A898E25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A1F1CA0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699F147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ACA11BF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517CE3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D4FCBC1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948A3E5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2C480E6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791E94B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3AFD81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C02794B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7339D2" w:rsidRPr="00664FA1" w14:paraId="74EDFB20" w14:textId="77777777" w:rsidTr="0011786A">
        <w:trPr>
          <w:trHeight w:val="90"/>
        </w:trPr>
        <w:tc>
          <w:tcPr>
            <w:tcW w:w="5382" w:type="dxa"/>
          </w:tcPr>
          <w:p w14:paraId="632C43DD" w14:textId="04FA71E6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6.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vous tenez debout sur une chaise et étendez le bras pour atteindre quelque chose</w:t>
            </w:r>
            <w:r w:rsidR="00F56330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?</w:t>
            </w:r>
          </w:p>
          <w:p w14:paraId="34345AAA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786FC61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08D0029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6C4C0673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BA056C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12EB50A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47E40DCF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2F29B7D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043C35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42AA55B2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BA66D20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AB53638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7339D2" w:rsidRPr="000D5A68" w14:paraId="5D2112FE" w14:textId="77777777" w:rsidTr="0011786A">
        <w:trPr>
          <w:trHeight w:val="90"/>
        </w:trPr>
        <w:tc>
          <w:tcPr>
            <w:tcW w:w="5382" w:type="dxa"/>
          </w:tcPr>
          <w:p w14:paraId="68C7F355" w14:textId="778F1403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7.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balayez le </w:t>
            </w:r>
            <w:r w:rsidR="00F56330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sol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?</w:t>
            </w:r>
          </w:p>
          <w:p w14:paraId="59CEF5B2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3B48421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F3DD75A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327B9128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97C6FF1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5DF442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21471AB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FD97477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455CEBA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3AE872B6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285925A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94C3F31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7339D2" w:rsidRPr="00664FA1" w14:paraId="1F7E70AF" w14:textId="77777777" w:rsidTr="0011786A">
        <w:trPr>
          <w:trHeight w:val="90"/>
        </w:trPr>
        <w:tc>
          <w:tcPr>
            <w:tcW w:w="5382" w:type="dxa"/>
          </w:tcPr>
          <w:p w14:paraId="58E28319" w14:textId="18868578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8.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sortez de la maison et marchez jusqu’à une voiture stationnée dans l’entrée de garage</w:t>
            </w:r>
            <w:r w:rsidR="00F56330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?</w:t>
            </w:r>
          </w:p>
          <w:p w14:paraId="04CC3459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2900DAC7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0D5D0B9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45B5072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CE10524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F8F0DF7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E17BF67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016CA3A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558FDE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1211FAF6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6D579FF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6B6022E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7339D2" w:rsidRPr="00664FA1" w14:paraId="6DFBBE46" w14:textId="77777777" w:rsidTr="0011786A">
        <w:trPr>
          <w:trHeight w:val="90"/>
        </w:trPr>
        <w:tc>
          <w:tcPr>
            <w:tcW w:w="5382" w:type="dxa"/>
          </w:tcPr>
          <w:p w14:paraId="50B5B879" w14:textId="649F7F4A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9.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entrez ou sortez de la voiture</w:t>
            </w:r>
            <w:r w:rsidR="00F56330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?</w:t>
            </w:r>
          </w:p>
          <w:p w14:paraId="6672DE0F" w14:textId="77777777" w:rsidR="0011786A" w:rsidRPr="000D5A68" w:rsidRDefault="0011786A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FBDD910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13D1F12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0DDAA5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2DD8DCD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895A70D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0364C54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E1B2299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20B2E76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2202277B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7B15F84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AAA2FE1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7339D2" w:rsidRPr="00664FA1" w14:paraId="77EC5EE6" w14:textId="77777777" w:rsidTr="0011786A">
        <w:trPr>
          <w:trHeight w:val="90"/>
        </w:trPr>
        <w:tc>
          <w:tcPr>
            <w:tcW w:w="5382" w:type="dxa"/>
          </w:tcPr>
          <w:p w14:paraId="6DBF873A" w14:textId="22B40F42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10. </w:t>
            </w:r>
            <w:r w:rsidR="00440F94">
              <w:rPr>
                <w:rFonts w:ascii="Trebuchet MS" w:hAnsi="Trebuchet MS"/>
                <w:sz w:val="16"/>
                <w:szCs w:val="16"/>
                <w:lang w:val="fr-BE"/>
              </w:rPr>
              <w:t>traversez</w:t>
            </w:r>
            <w:r w:rsidR="000D5A68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une aire de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stationnement jusqu’au centre </w:t>
            </w:r>
            <w:r w:rsidR="000D5A68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commercial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?</w:t>
            </w:r>
          </w:p>
          <w:p w14:paraId="67B3A963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2763BC4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CDFB142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6CA00FE9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38F3CCD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91C78B0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144EC737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D3D4334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247DA8A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39979FE6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8DE0423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851746D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7339D2" w:rsidRPr="00664FA1" w14:paraId="326FC4C2" w14:textId="77777777" w:rsidTr="0011786A">
        <w:trPr>
          <w:trHeight w:val="90"/>
        </w:trPr>
        <w:tc>
          <w:tcPr>
            <w:tcW w:w="5382" w:type="dxa"/>
          </w:tcPr>
          <w:p w14:paraId="42018D93" w14:textId="1CED38BF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11.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montez ou descendez une rampe d’accès</w:t>
            </w:r>
            <w:r w:rsidR="00F56330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?</w:t>
            </w:r>
          </w:p>
          <w:p w14:paraId="50A10928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4CE92BAE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83D9E7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EF5C094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4E9DD30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AD731BB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C9BD515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14A7419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054CB63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00B4272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B00F312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E79D1BB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7339D2" w:rsidRPr="00664FA1" w14:paraId="5F7D974B" w14:textId="77777777" w:rsidTr="0011786A">
        <w:trPr>
          <w:trHeight w:val="90"/>
        </w:trPr>
        <w:tc>
          <w:tcPr>
            <w:tcW w:w="5382" w:type="dxa"/>
          </w:tcPr>
          <w:p w14:paraId="04DC0771" w14:textId="70BA214E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12.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marchez dans un centre </w:t>
            </w:r>
            <w:r w:rsidR="000D5A68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commercial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plein de monde où les gens vous croisent rapidement</w:t>
            </w:r>
            <w:r w:rsidR="00F56330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?</w:t>
            </w:r>
          </w:p>
          <w:p w14:paraId="0816400A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8A365C5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F8421DE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B13F952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850970E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6BFCCE0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7239094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A6E6A7D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8F80677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0E1CE0E5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4EC669F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C29826D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7339D2" w:rsidRPr="00664FA1" w14:paraId="27591DBD" w14:textId="77777777" w:rsidTr="0011786A">
        <w:trPr>
          <w:trHeight w:val="90"/>
        </w:trPr>
        <w:tc>
          <w:tcPr>
            <w:tcW w:w="5382" w:type="dxa"/>
          </w:tcPr>
          <w:p w14:paraId="7021F049" w14:textId="240E8EAE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13.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vous faites bousculer par des gens en marchant dans un centre </w:t>
            </w:r>
            <w:r w:rsidR="000D5A68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commercial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?</w:t>
            </w:r>
          </w:p>
          <w:p w14:paraId="610C0AC4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2605F0E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CF860E8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6FAA6F95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8879605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493376E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1EC222F2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8C3694B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BAB31BF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11A03B84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B17E33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E755C0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7339D2" w:rsidRPr="00664FA1" w14:paraId="17DAEDDE" w14:textId="77777777" w:rsidTr="0011786A">
        <w:trPr>
          <w:trHeight w:val="90"/>
        </w:trPr>
        <w:tc>
          <w:tcPr>
            <w:tcW w:w="5382" w:type="dxa"/>
          </w:tcPr>
          <w:p w14:paraId="20D6AC5C" w14:textId="54A874F4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14.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montez ou descendez d’un escalier roulant en tenant la rampe</w:t>
            </w:r>
            <w:r w:rsidR="00F56330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?</w:t>
            </w:r>
          </w:p>
          <w:p w14:paraId="669F10F3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F5A17B6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E4C8E5D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19FE5955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DB5D9A9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46C02AF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4EAFC8B1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8B31554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94607FE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2EAD51E6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A2BA7FD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7D88109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7339D2" w:rsidRPr="00664FA1" w14:paraId="48993594" w14:textId="77777777" w:rsidTr="0011786A">
        <w:trPr>
          <w:trHeight w:val="90"/>
        </w:trPr>
        <w:tc>
          <w:tcPr>
            <w:tcW w:w="5382" w:type="dxa"/>
          </w:tcPr>
          <w:p w14:paraId="44E42EF2" w14:textId="0F252A31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15.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montez ou descendez d’un escalier roulant tout en tenant des paquets qui vous empêchent de tenir la rampe</w:t>
            </w:r>
            <w:r w:rsidR="00F56330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?</w:t>
            </w:r>
          </w:p>
          <w:p w14:paraId="00E9D6D4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25E33F7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A0741EE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23790A30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588908A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31DF010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E8F63A9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DEF4008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E7853A4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292D812A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1C0DFC7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F55C5F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7339D2" w:rsidRPr="00664FA1" w14:paraId="51327EA9" w14:textId="77777777" w:rsidTr="0011786A">
        <w:trPr>
          <w:trHeight w:val="90"/>
        </w:trPr>
        <w:tc>
          <w:tcPr>
            <w:tcW w:w="5382" w:type="dxa"/>
          </w:tcPr>
          <w:p w14:paraId="38A9514C" w14:textId="70B66341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16.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marchez sur des trottoirs </w:t>
            </w:r>
            <w:r w:rsidR="000D5A68" w:rsidRPr="000D5A68">
              <w:rPr>
                <w:rFonts w:ascii="Trebuchet MS" w:hAnsi="Trebuchet MS"/>
                <w:sz w:val="16"/>
                <w:szCs w:val="16"/>
                <w:lang w:val="fr-BE"/>
              </w:rPr>
              <w:t>ver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glacés?</w:t>
            </w:r>
          </w:p>
          <w:p w14:paraId="52A0A4FA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7E5F8E3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C8A1626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6880890B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61651A6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147214D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60D55233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2BF5673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1647782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6498845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DFDBB4B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A0732BF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</w:tbl>
    <w:p w14:paraId="1931F8DB" w14:textId="77777777" w:rsidR="0011786A" w:rsidRPr="002C2E8A" w:rsidRDefault="0011786A" w:rsidP="0011786A">
      <w:pPr>
        <w:spacing w:line="240" w:lineRule="auto"/>
        <w:rPr>
          <w:rFonts w:asciiTheme="minorHAnsi" w:hAnsiTheme="minorHAnsi" w:cstheme="minorHAnsi"/>
          <w:sz w:val="16"/>
          <w:szCs w:val="16"/>
          <w:lang w:val="fr-BE"/>
        </w:rPr>
        <w:sectPr w:rsidR="0011786A" w:rsidRPr="002C2E8A" w:rsidSect="0011786A">
          <w:headerReference w:type="default" r:id="rId9"/>
          <w:pgSz w:w="16839" w:h="11907" w:orient="landscape" w:code="9"/>
          <w:pgMar w:top="1276" w:right="1440" w:bottom="1276" w:left="1440" w:header="708" w:footer="708" w:gutter="0"/>
          <w:cols w:space="708"/>
          <w:docGrid w:linePitch="360"/>
        </w:sectPr>
      </w:pPr>
    </w:p>
    <w:p w14:paraId="19E7E5F4" w14:textId="77777777" w:rsidR="006E357B" w:rsidRPr="006E357B" w:rsidRDefault="006E357B" w:rsidP="00BD4470">
      <w:pPr>
        <w:spacing w:after="0"/>
        <w:rPr>
          <w:b/>
          <w:sz w:val="18"/>
          <w:szCs w:val="18"/>
          <w:highlight w:val="green"/>
          <w:u w:val="single"/>
          <w:lang w:val="fr-BE"/>
        </w:rPr>
      </w:pPr>
    </w:p>
    <w:p w14:paraId="31F9234D" w14:textId="2CC4EDEA" w:rsidR="00BD4470" w:rsidRPr="001C5C7A" w:rsidRDefault="00BD4470" w:rsidP="00BD4470">
      <w:pPr>
        <w:spacing w:after="0"/>
        <w:rPr>
          <w:b/>
          <w:szCs w:val="18"/>
          <w:u w:val="single"/>
          <w:lang w:val="fr-BE"/>
        </w:rPr>
      </w:pPr>
      <w:r w:rsidRPr="001C5C7A">
        <w:rPr>
          <w:b/>
          <w:szCs w:val="18"/>
          <w:u w:val="single"/>
          <w:lang w:val="fr-BE"/>
        </w:rPr>
        <w:t>Formulaire A2 : auto-</w:t>
      </w:r>
      <w:proofErr w:type="spellStart"/>
      <w:r w:rsidRPr="001C5C7A">
        <w:rPr>
          <w:b/>
          <w:szCs w:val="18"/>
          <w:u w:val="single"/>
          <w:lang w:val="fr-BE"/>
        </w:rPr>
        <w:t>reporting</w:t>
      </w:r>
      <w:proofErr w:type="spellEnd"/>
      <w:r w:rsidRPr="001C5C7A">
        <w:rPr>
          <w:b/>
          <w:szCs w:val="18"/>
          <w:u w:val="single"/>
          <w:lang w:val="fr-BE"/>
        </w:rPr>
        <w:t xml:space="preserve"> APRES la batterie de tests</w:t>
      </w:r>
    </w:p>
    <w:p w14:paraId="799EB46C" w14:textId="77777777" w:rsidR="00BD4470" w:rsidRDefault="00BD4470" w:rsidP="00BD4470">
      <w:pPr>
        <w:pStyle w:val="ListParagraph"/>
        <w:spacing w:after="0" w:line="240" w:lineRule="auto"/>
        <w:ind w:left="360"/>
        <w:rPr>
          <w:sz w:val="18"/>
          <w:szCs w:val="18"/>
          <w:lang w:val="fr-BE"/>
        </w:rPr>
      </w:pPr>
    </w:p>
    <w:p w14:paraId="5FF17B43" w14:textId="35087CF1" w:rsidR="00BD4470" w:rsidRPr="006E357B" w:rsidRDefault="00BD4470" w:rsidP="00BD4470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  <w:lang w:val="fr-BE"/>
        </w:rPr>
      </w:pPr>
      <w:r w:rsidRPr="008E6B0A">
        <w:rPr>
          <w:sz w:val="18"/>
          <w:szCs w:val="18"/>
          <w:lang w:val="fr-BE"/>
        </w:rPr>
        <w:t>La prothèse de genou mécatronique répond-elle à vos attentes ?</w:t>
      </w:r>
    </w:p>
    <w:p w14:paraId="4E12A3AA" w14:textId="77777777" w:rsidR="00BD4470" w:rsidRPr="008E6B0A" w:rsidRDefault="00BD4470" w:rsidP="00BD4470">
      <w:pPr>
        <w:pStyle w:val="ListParagraph"/>
        <w:spacing w:after="0" w:line="240" w:lineRule="auto"/>
        <w:ind w:left="360"/>
        <w:rPr>
          <w:sz w:val="18"/>
          <w:szCs w:val="18"/>
          <w:lang w:val="fr-BE"/>
        </w:rPr>
      </w:pPr>
      <w:r w:rsidRPr="008E6B0A">
        <w:rPr>
          <w:sz w:val="18"/>
          <w:szCs w:val="18"/>
          <w:lang w:val="fr-BE"/>
        </w:rPr>
        <w:t>Echelle numérique sur 10 (dans laquelle 0 = ne répond pas du tout aux attentes et 10 = répond totalement aux attentes). Entourez ce qui convient :</w:t>
      </w:r>
    </w:p>
    <w:p w14:paraId="3C1D80EF" w14:textId="77777777" w:rsidR="00BD4470" w:rsidRPr="008E6B0A" w:rsidRDefault="00BD4470" w:rsidP="00BD4470">
      <w:pPr>
        <w:pStyle w:val="ListParagraph"/>
        <w:spacing w:after="0" w:line="240" w:lineRule="auto"/>
        <w:ind w:left="360"/>
        <w:rPr>
          <w:sz w:val="18"/>
          <w:szCs w:val="18"/>
          <w:lang w:val="fr-BE"/>
        </w:rPr>
      </w:pPr>
      <w:r w:rsidRPr="008E6B0A">
        <w:rPr>
          <w:i/>
          <w:sz w:val="18"/>
          <w:szCs w:val="18"/>
          <w:lang w:val="fr-BE"/>
        </w:rPr>
        <w:t>0 – 1 -2- 3- 4- 5 – 6 – 7 - 8 – 9 - 10</w:t>
      </w:r>
    </w:p>
    <w:p w14:paraId="52E811F0" w14:textId="31A338F8" w:rsidR="00BD4470" w:rsidRDefault="00BD4470" w:rsidP="006E357B">
      <w:pPr>
        <w:pStyle w:val="Default"/>
        <w:rPr>
          <w:b/>
          <w:bCs/>
          <w:sz w:val="18"/>
          <w:szCs w:val="18"/>
          <w:lang w:val="fr-BE"/>
        </w:rPr>
      </w:pPr>
    </w:p>
    <w:p w14:paraId="5DCD5663" w14:textId="77777777" w:rsidR="006E357B" w:rsidRDefault="006E357B" w:rsidP="006E357B">
      <w:pPr>
        <w:pStyle w:val="Default"/>
        <w:rPr>
          <w:b/>
          <w:bCs/>
          <w:sz w:val="18"/>
          <w:szCs w:val="18"/>
          <w:lang w:val="fr-BE"/>
        </w:rPr>
      </w:pPr>
    </w:p>
    <w:p w14:paraId="34D09063" w14:textId="7DFCC3E9" w:rsidR="003C0588" w:rsidRDefault="003C0588" w:rsidP="006E357B">
      <w:pPr>
        <w:spacing w:after="0" w:line="240" w:lineRule="auto"/>
        <w:rPr>
          <w:rFonts w:asciiTheme="minorHAnsi" w:hAnsiTheme="minorHAnsi" w:cstheme="minorHAnsi"/>
          <w:sz w:val="16"/>
          <w:szCs w:val="16"/>
          <w:lang w:val="fr-BE"/>
        </w:rPr>
      </w:pPr>
    </w:p>
    <w:p w14:paraId="0682D516" w14:textId="1783D405" w:rsidR="00BD4470" w:rsidRPr="00F074A4" w:rsidRDefault="00BD4470" w:rsidP="00BD4470">
      <w:pPr>
        <w:rPr>
          <w:rFonts w:cstheme="minorHAnsi"/>
          <w:b/>
          <w:bCs/>
          <w:sz w:val="18"/>
          <w:szCs w:val="18"/>
          <w:lang w:val="fr-BE"/>
        </w:rPr>
      </w:pPr>
      <w:r w:rsidRPr="00F074A4">
        <w:rPr>
          <w:rFonts w:cstheme="minorHAnsi"/>
          <w:b/>
          <w:bCs/>
          <w:sz w:val="18"/>
          <w:szCs w:val="18"/>
          <w:lang w:val="fr-BE"/>
        </w:rPr>
        <w:t>Evaluez votre capacité à utiliser, pendant la période de test, la prothèse avec genou mécatronique dans les activités suivantes :</w:t>
      </w:r>
    </w:p>
    <w:tbl>
      <w:tblPr>
        <w:tblpPr w:leftFromText="141" w:rightFromText="141" w:vertAnchor="text" w:horzAnchor="margin" w:tblpY="-34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1271"/>
        <w:gridCol w:w="993"/>
        <w:gridCol w:w="993"/>
        <w:gridCol w:w="1279"/>
        <w:gridCol w:w="1132"/>
      </w:tblGrid>
      <w:tr w:rsidR="00BD4470" w:rsidRPr="00A16629" w14:paraId="7F1F6983" w14:textId="77777777" w:rsidTr="00E75DED">
        <w:trPr>
          <w:trHeight w:val="90"/>
        </w:trPr>
        <w:tc>
          <w:tcPr>
            <w:tcW w:w="4531" w:type="dxa"/>
          </w:tcPr>
          <w:p w14:paraId="64355A06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1" w:type="dxa"/>
          </w:tcPr>
          <w:p w14:paraId="31D6507F" w14:textId="223D07C5" w:rsidR="00BD4470" w:rsidRPr="00F074A4" w:rsidRDefault="00BD4470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Impossible</w:t>
            </w:r>
          </w:p>
          <w:p w14:paraId="1A5FDE45" w14:textId="77777777" w:rsidR="00F074A4" w:rsidRPr="00F074A4" w:rsidRDefault="00F074A4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</w:p>
          <w:p w14:paraId="556CF199" w14:textId="77777777" w:rsidR="00F074A4" w:rsidRPr="00F074A4" w:rsidRDefault="00BD4470" w:rsidP="00F074A4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</w:t>
            </w:r>
            <w:proofErr w:type="gramStart"/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capacité</w:t>
            </w:r>
            <w:proofErr w:type="gramEnd"/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&lt;</w:t>
            </w:r>
          </w:p>
          <w:p w14:paraId="05DAEC96" w14:textId="59420955" w:rsidR="00BD4470" w:rsidRPr="00F074A4" w:rsidRDefault="00BD4470" w:rsidP="00F074A4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5%)</w:t>
            </w:r>
          </w:p>
        </w:tc>
        <w:tc>
          <w:tcPr>
            <w:tcW w:w="993" w:type="dxa"/>
          </w:tcPr>
          <w:p w14:paraId="3AB2DECE" w14:textId="77777777" w:rsidR="00BD4470" w:rsidRPr="00F074A4" w:rsidRDefault="00BD4470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Très difficile</w:t>
            </w:r>
          </w:p>
          <w:p w14:paraId="7B1A5408" w14:textId="77777777" w:rsidR="00BD4470" w:rsidRPr="00F074A4" w:rsidRDefault="00BD4470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(capacité 5-34%)</w:t>
            </w:r>
          </w:p>
        </w:tc>
        <w:tc>
          <w:tcPr>
            <w:tcW w:w="993" w:type="dxa"/>
          </w:tcPr>
          <w:p w14:paraId="3C16B6E2" w14:textId="77777777" w:rsidR="00BD4470" w:rsidRPr="00F074A4" w:rsidRDefault="00BD4470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Plutôt difficile</w:t>
            </w:r>
          </w:p>
          <w:p w14:paraId="4E72DF3B" w14:textId="77777777" w:rsidR="00BD4470" w:rsidRPr="00F074A4" w:rsidRDefault="00BD4470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(capacité 35-64%)</w:t>
            </w:r>
          </w:p>
        </w:tc>
        <w:tc>
          <w:tcPr>
            <w:tcW w:w="1279" w:type="dxa"/>
          </w:tcPr>
          <w:p w14:paraId="27EAC030" w14:textId="106A7AC7" w:rsidR="00BD4470" w:rsidRPr="00F074A4" w:rsidRDefault="00BD4470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Plutôt facile</w:t>
            </w:r>
          </w:p>
          <w:p w14:paraId="5FF4DD03" w14:textId="77777777" w:rsidR="00F074A4" w:rsidRPr="00F074A4" w:rsidRDefault="00F074A4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</w:p>
          <w:p w14:paraId="73DBBE89" w14:textId="77777777" w:rsidR="00BD4470" w:rsidRPr="00F074A4" w:rsidRDefault="00BD4470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(capacité 65-95%)</w:t>
            </w:r>
          </w:p>
        </w:tc>
        <w:tc>
          <w:tcPr>
            <w:tcW w:w="1132" w:type="dxa"/>
          </w:tcPr>
          <w:p w14:paraId="50298A73" w14:textId="77777777" w:rsidR="00BD4470" w:rsidRPr="00F074A4" w:rsidRDefault="00BD4470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Sans problème</w:t>
            </w:r>
          </w:p>
          <w:p w14:paraId="64B14135" w14:textId="77777777" w:rsidR="00BD4470" w:rsidRPr="00F074A4" w:rsidRDefault="00BD4470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(capacité &gt;95%)</w:t>
            </w:r>
          </w:p>
        </w:tc>
      </w:tr>
      <w:tr w:rsidR="00BD4470" w:rsidRPr="00A16629" w14:paraId="3DD40F30" w14:textId="77777777" w:rsidTr="00E75DED">
        <w:trPr>
          <w:trHeight w:val="90"/>
        </w:trPr>
        <w:tc>
          <w:tcPr>
            <w:tcW w:w="4531" w:type="dxa"/>
            <w:vAlign w:val="center"/>
          </w:tcPr>
          <w:p w14:paraId="731FCFEE" w14:textId="77777777" w:rsidR="00BD4470" w:rsidRPr="00A16629" w:rsidRDefault="00BD4470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1. Se promener</w:t>
            </w:r>
          </w:p>
        </w:tc>
        <w:tc>
          <w:tcPr>
            <w:tcW w:w="1271" w:type="dxa"/>
            <w:vAlign w:val="center"/>
          </w:tcPr>
          <w:p w14:paraId="2678DBB8" w14:textId="77777777" w:rsidR="00BD4470" w:rsidRPr="00A16629" w:rsidRDefault="00BD4470" w:rsidP="00E75DED">
            <w:pPr>
              <w:pStyle w:val="Default"/>
              <w:jc w:val="center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  <w:vAlign w:val="center"/>
          </w:tcPr>
          <w:p w14:paraId="0591D7DF" w14:textId="77777777" w:rsidR="00BD4470" w:rsidRPr="00A16629" w:rsidRDefault="00BD4470" w:rsidP="00E75DED">
            <w:pPr>
              <w:pStyle w:val="Default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  <w:vAlign w:val="center"/>
          </w:tcPr>
          <w:p w14:paraId="47133810" w14:textId="77777777" w:rsidR="00BD4470" w:rsidRPr="00A16629" w:rsidRDefault="00BD4470" w:rsidP="00E75DED">
            <w:pPr>
              <w:pStyle w:val="Default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  <w:vAlign w:val="center"/>
          </w:tcPr>
          <w:p w14:paraId="475AA48A" w14:textId="77777777" w:rsidR="00BD4470" w:rsidRPr="00A16629" w:rsidRDefault="00BD4470" w:rsidP="00E75DED">
            <w:pPr>
              <w:pStyle w:val="Default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  <w:vAlign w:val="center"/>
          </w:tcPr>
          <w:p w14:paraId="7B671D18" w14:textId="77777777" w:rsidR="00BD4470" w:rsidRPr="00A16629" w:rsidRDefault="00BD4470" w:rsidP="00E75DED">
            <w:pPr>
              <w:pStyle w:val="Default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BD4470" w:rsidRPr="00664FA1" w14:paraId="544C775B" w14:textId="77777777" w:rsidTr="00E75DED">
        <w:trPr>
          <w:trHeight w:val="90"/>
        </w:trPr>
        <w:tc>
          <w:tcPr>
            <w:tcW w:w="4531" w:type="dxa"/>
            <w:vAlign w:val="center"/>
          </w:tcPr>
          <w:p w14:paraId="0B578CD1" w14:textId="77777777" w:rsidR="00BD4470" w:rsidRPr="00A16629" w:rsidRDefault="00BD4470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2. Marcher dans des espaces réduits</w:t>
            </w:r>
          </w:p>
        </w:tc>
        <w:tc>
          <w:tcPr>
            <w:tcW w:w="1271" w:type="dxa"/>
          </w:tcPr>
          <w:p w14:paraId="38C1E260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01165C6A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51E3F253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30D42D40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56D8C00C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BD4470" w:rsidRPr="00A16629" w14:paraId="4143FBFB" w14:textId="77777777" w:rsidTr="00E75DED">
        <w:trPr>
          <w:trHeight w:val="90"/>
        </w:trPr>
        <w:tc>
          <w:tcPr>
            <w:tcW w:w="4531" w:type="dxa"/>
            <w:vAlign w:val="center"/>
          </w:tcPr>
          <w:p w14:paraId="148BC696" w14:textId="77777777" w:rsidR="00BD4470" w:rsidRPr="00A16629" w:rsidRDefault="00BD4470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3. Monter les escaliers</w:t>
            </w:r>
          </w:p>
        </w:tc>
        <w:tc>
          <w:tcPr>
            <w:tcW w:w="1271" w:type="dxa"/>
          </w:tcPr>
          <w:p w14:paraId="514E2AE1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3ECFD108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4592EAD6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3047DFCC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50615699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BD4470" w:rsidRPr="00A16629" w14:paraId="4279D6F4" w14:textId="77777777" w:rsidTr="00E75DED">
        <w:trPr>
          <w:trHeight w:val="90"/>
        </w:trPr>
        <w:tc>
          <w:tcPr>
            <w:tcW w:w="4531" w:type="dxa"/>
            <w:vAlign w:val="center"/>
          </w:tcPr>
          <w:p w14:paraId="6826A233" w14:textId="77777777" w:rsidR="00BD4470" w:rsidRPr="00A16629" w:rsidRDefault="00BD4470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4. Descendre les escaliers</w:t>
            </w:r>
          </w:p>
        </w:tc>
        <w:tc>
          <w:tcPr>
            <w:tcW w:w="1271" w:type="dxa"/>
          </w:tcPr>
          <w:p w14:paraId="2D296C73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29323D2A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07612F61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36635BC7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1CC4BC55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BD4470" w:rsidRPr="00A16629" w14:paraId="36498193" w14:textId="77777777" w:rsidTr="00E75DED">
        <w:trPr>
          <w:trHeight w:val="90"/>
        </w:trPr>
        <w:tc>
          <w:tcPr>
            <w:tcW w:w="4531" w:type="dxa"/>
            <w:vAlign w:val="center"/>
          </w:tcPr>
          <w:p w14:paraId="573832D2" w14:textId="77777777" w:rsidR="00BD4470" w:rsidRPr="00A16629" w:rsidRDefault="00BD4470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5. Monter une pente raide </w:t>
            </w:r>
          </w:p>
        </w:tc>
        <w:tc>
          <w:tcPr>
            <w:tcW w:w="1271" w:type="dxa"/>
          </w:tcPr>
          <w:p w14:paraId="22027683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5389395C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526A59FC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550AF109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1FCDD3F8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BD4470" w:rsidRPr="00A16629" w14:paraId="5CB4807F" w14:textId="77777777" w:rsidTr="00E75DED">
        <w:trPr>
          <w:trHeight w:val="90"/>
        </w:trPr>
        <w:tc>
          <w:tcPr>
            <w:tcW w:w="4531" w:type="dxa"/>
            <w:vAlign w:val="center"/>
          </w:tcPr>
          <w:p w14:paraId="3CFCABE2" w14:textId="77777777" w:rsidR="00BD4470" w:rsidRPr="00A16629" w:rsidRDefault="00BD4470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6. Descendre une pente raide</w:t>
            </w:r>
          </w:p>
        </w:tc>
        <w:tc>
          <w:tcPr>
            <w:tcW w:w="1271" w:type="dxa"/>
          </w:tcPr>
          <w:p w14:paraId="445AE1E1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6D985A57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08CEA123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7A0873FC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31567432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BD4470" w:rsidRPr="00664FA1" w14:paraId="682F2FDF" w14:textId="77777777" w:rsidTr="00E75DED">
        <w:trPr>
          <w:trHeight w:val="90"/>
        </w:trPr>
        <w:tc>
          <w:tcPr>
            <w:tcW w:w="4531" w:type="dxa"/>
            <w:vAlign w:val="center"/>
          </w:tcPr>
          <w:p w14:paraId="13B27C47" w14:textId="77777777" w:rsidR="00BD4470" w:rsidRPr="00A16629" w:rsidRDefault="00BD4470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7. Marcher sur le trottoir et dans la rue</w:t>
            </w:r>
          </w:p>
        </w:tc>
        <w:tc>
          <w:tcPr>
            <w:tcW w:w="1271" w:type="dxa"/>
          </w:tcPr>
          <w:p w14:paraId="41567819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2D4A3BCA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13E46CA8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3D292C51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6F95FD9C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BD4470" w:rsidRPr="00664FA1" w14:paraId="1C9FA734" w14:textId="77777777" w:rsidTr="00E75DED">
        <w:trPr>
          <w:trHeight w:val="90"/>
        </w:trPr>
        <w:tc>
          <w:tcPr>
            <w:tcW w:w="4531" w:type="dxa"/>
            <w:vAlign w:val="center"/>
          </w:tcPr>
          <w:p w14:paraId="754C74EC" w14:textId="77777777" w:rsidR="00BD4470" w:rsidRPr="00A16629" w:rsidRDefault="00BD4470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8. Marcher sur un sol glissant (p.ex. des carrelages mouillés, de la neige, une rue après la pluie ou le pont d’un bateau)</w:t>
            </w:r>
          </w:p>
        </w:tc>
        <w:tc>
          <w:tcPr>
            <w:tcW w:w="1271" w:type="dxa"/>
          </w:tcPr>
          <w:p w14:paraId="112E65B1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3BFFF6C4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65AA9145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5B93FCA0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574F69EE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BD4470" w:rsidRPr="00664FA1" w14:paraId="2C5753C4" w14:textId="77777777" w:rsidTr="00E75DED">
        <w:trPr>
          <w:trHeight w:val="90"/>
        </w:trPr>
        <w:tc>
          <w:tcPr>
            <w:tcW w:w="4531" w:type="dxa"/>
            <w:vAlign w:val="center"/>
          </w:tcPr>
          <w:p w14:paraId="33DE4444" w14:textId="77777777" w:rsidR="00BD4470" w:rsidRPr="00A16629" w:rsidRDefault="00BD4470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9. Monter et descendre d’une voiture</w:t>
            </w:r>
          </w:p>
        </w:tc>
        <w:tc>
          <w:tcPr>
            <w:tcW w:w="1271" w:type="dxa"/>
          </w:tcPr>
          <w:p w14:paraId="70EDBE64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6BADEC6D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0A53F33C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51A6EBFC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0BB7FC51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BD4470" w:rsidRPr="00664FA1" w14:paraId="335AC14B" w14:textId="77777777" w:rsidTr="00E75DED">
        <w:trPr>
          <w:trHeight w:val="90"/>
        </w:trPr>
        <w:tc>
          <w:tcPr>
            <w:tcW w:w="4531" w:type="dxa"/>
            <w:vAlign w:val="center"/>
          </w:tcPr>
          <w:p w14:paraId="2D3563B7" w14:textId="77777777" w:rsidR="00BD4470" w:rsidRPr="00A16629" w:rsidRDefault="00BD4470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10. S’asseoir et se remettre debout d’un siège haut (p.ex. chaise de salle à manger, chaise de cuisine ou chaise de bureau)</w:t>
            </w:r>
          </w:p>
        </w:tc>
        <w:tc>
          <w:tcPr>
            <w:tcW w:w="1271" w:type="dxa"/>
          </w:tcPr>
          <w:p w14:paraId="743F3154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37545927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39ED0DE7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563B1D80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34E79563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BD4470" w:rsidRPr="00664FA1" w14:paraId="4A260D39" w14:textId="77777777" w:rsidTr="00E75DED">
        <w:trPr>
          <w:trHeight w:val="90"/>
        </w:trPr>
        <w:tc>
          <w:tcPr>
            <w:tcW w:w="4531" w:type="dxa"/>
            <w:vAlign w:val="center"/>
          </w:tcPr>
          <w:p w14:paraId="3BB63B47" w14:textId="77777777" w:rsidR="00BD4470" w:rsidRPr="00A16629" w:rsidRDefault="00BD4470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11. S’asseoir et se remettre debout d’un siège bas et mou (p.ex. relax ou fauteuil bas)</w:t>
            </w:r>
          </w:p>
        </w:tc>
        <w:tc>
          <w:tcPr>
            <w:tcW w:w="1271" w:type="dxa"/>
          </w:tcPr>
          <w:p w14:paraId="590CF53F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612965A6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0C2D8380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491A7215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16976C65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BD4470" w:rsidRPr="00664FA1" w14:paraId="4D205B02" w14:textId="77777777" w:rsidTr="00E75DED">
        <w:trPr>
          <w:trHeight w:val="90"/>
        </w:trPr>
        <w:tc>
          <w:tcPr>
            <w:tcW w:w="4531" w:type="dxa"/>
            <w:vAlign w:val="center"/>
          </w:tcPr>
          <w:p w14:paraId="30D615D4" w14:textId="77777777" w:rsidR="00BD4470" w:rsidRPr="00A16629" w:rsidRDefault="00BD4470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12. S’asseoir et se remettre debout d’une toilette à hauteur normale sans dispositifs d’aide</w:t>
            </w:r>
          </w:p>
        </w:tc>
        <w:tc>
          <w:tcPr>
            <w:tcW w:w="1271" w:type="dxa"/>
          </w:tcPr>
          <w:p w14:paraId="201042DB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2AE1810F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2820EA74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11CF1AFE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514B3440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</w:tbl>
    <w:p w14:paraId="6D503ACF" w14:textId="77777777" w:rsidR="00BD4470" w:rsidRPr="00A16629" w:rsidRDefault="00BD4470" w:rsidP="00BD4470">
      <w:pPr>
        <w:ind w:left="360"/>
        <w:rPr>
          <w:rFonts w:cstheme="minorHAnsi"/>
          <w:b/>
          <w:bCs/>
          <w:sz w:val="18"/>
          <w:szCs w:val="18"/>
          <w:lang w:val="fr-BE"/>
        </w:rPr>
      </w:pPr>
    </w:p>
    <w:p w14:paraId="6A94BF1E" w14:textId="00726191" w:rsidR="00BD4470" w:rsidRDefault="00BD4470" w:rsidP="00814DFD">
      <w:pPr>
        <w:ind w:left="360"/>
        <w:rPr>
          <w:rFonts w:asciiTheme="minorHAnsi" w:hAnsiTheme="minorHAnsi" w:cstheme="minorHAnsi"/>
          <w:sz w:val="16"/>
          <w:szCs w:val="16"/>
          <w:lang w:val="fr-BE"/>
        </w:rPr>
      </w:pPr>
    </w:p>
    <w:p w14:paraId="3F1595DF" w14:textId="77777777" w:rsidR="00BD4470" w:rsidRDefault="00BD4470" w:rsidP="00814DFD">
      <w:pPr>
        <w:ind w:left="360"/>
        <w:rPr>
          <w:rFonts w:asciiTheme="minorHAnsi" w:hAnsiTheme="minorHAnsi" w:cstheme="minorHAnsi"/>
          <w:sz w:val="16"/>
          <w:szCs w:val="16"/>
          <w:lang w:val="fr-BE"/>
        </w:rPr>
        <w:sectPr w:rsidR="00BD4470" w:rsidSect="006D2089">
          <w:headerReference w:type="default" r:id="rId10"/>
          <w:pgSz w:w="11907" w:h="16839" w:code="9"/>
          <w:pgMar w:top="1440" w:right="1440" w:bottom="1440" w:left="1276" w:header="708" w:footer="708" w:gutter="0"/>
          <w:cols w:space="708"/>
          <w:docGrid w:linePitch="360"/>
        </w:sectPr>
      </w:pPr>
    </w:p>
    <w:p w14:paraId="5D2B9EE1" w14:textId="6B315E3C" w:rsidR="006E357B" w:rsidRPr="00F074A4" w:rsidRDefault="006E357B" w:rsidP="00BD4470">
      <w:pPr>
        <w:pStyle w:val="Default"/>
        <w:rPr>
          <w:rFonts w:ascii="Trebuchet MS" w:hAnsi="Trebuchet MS" w:cstheme="minorBidi"/>
          <w:b/>
          <w:color w:val="auto"/>
          <w:sz w:val="18"/>
          <w:szCs w:val="18"/>
          <w:lang w:val="fr-BE"/>
        </w:rPr>
      </w:pPr>
      <w:r w:rsidRPr="00F074A4">
        <w:rPr>
          <w:rFonts w:ascii="Trebuchet MS" w:hAnsi="Trebuchet MS" w:cstheme="minorBidi"/>
          <w:b/>
          <w:color w:val="auto"/>
          <w:sz w:val="18"/>
          <w:szCs w:val="18"/>
          <w:lang w:val="fr-BE"/>
        </w:rPr>
        <w:lastRenderedPageBreak/>
        <w:t>À quel point êtes-vous confiant de conserver votre</w:t>
      </w:r>
      <w:r w:rsidRPr="00F074A4">
        <w:rPr>
          <w:rFonts w:ascii="Trebuchet MS" w:hAnsi="Trebuchet MS" w:cstheme="minorBidi"/>
          <w:b/>
          <w:strike/>
          <w:color w:val="auto"/>
          <w:sz w:val="18"/>
          <w:szCs w:val="18"/>
          <w:lang w:val="fr-BE"/>
        </w:rPr>
        <w:t xml:space="preserve"> </w:t>
      </w:r>
      <w:r w:rsidRPr="00F074A4">
        <w:rPr>
          <w:rFonts w:ascii="Trebuchet MS" w:hAnsi="Trebuchet MS" w:cstheme="minorBidi"/>
          <w:b/>
          <w:color w:val="auto"/>
          <w:sz w:val="18"/>
          <w:szCs w:val="18"/>
          <w:lang w:val="fr-BE"/>
        </w:rPr>
        <w:t>équilibre lorsque, avec la prothèse avec genou mécatronique, vous :</w:t>
      </w:r>
    </w:p>
    <w:p w14:paraId="6ECC5ED8" w14:textId="77777777" w:rsidR="00BD4470" w:rsidRPr="00F074A4" w:rsidRDefault="00BD4470" w:rsidP="00BD4470">
      <w:pPr>
        <w:pStyle w:val="Default"/>
        <w:rPr>
          <w:color w:val="auto"/>
          <w:sz w:val="8"/>
          <w:szCs w:val="8"/>
          <w:lang w:val="fr-BE"/>
        </w:rPr>
      </w:pPr>
    </w:p>
    <w:tbl>
      <w:tblPr>
        <w:tblW w:w="1459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837"/>
        <w:gridCol w:w="838"/>
        <w:gridCol w:w="837"/>
        <w:gridCol w:w="838"/>
        <w:gridCol w:w="838"/>
        <w:gridCol w:w="837"/>
        <w:gridCol w:w="838"/>
        <w:gridCol w:w="838"/>
        <w:gridCol w:w="837"/>
        <w:gridCol w:w="838"/>
        <w:gridCol w:w="838"/>
      </w:tblGrid>
      <w:tr w:rsidR="00BD4470" w:rsidRPr="000D5A68" w14:paraId="2EC5AC52" w14:textId="77777777" w:rsidTr="00E75DED">
        <w:trPr>
          <w:trHeight w:val="90"/>
        </w:trPr>
        <w:tc>
          <w:tcPr>
            <w:tcW w:w="5382" w:type="dxa"/>
          </w:tcPr>
          <w:p w14:paraId="315F646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339AA3E6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</w:t>
            </w: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0% </w:t>
            </w:r>
          </w:p>
        </w:tc>
        <w:tc>
          <w:tcPr>
            <w:tcW w:w="838" w:type="dxa"/>
          </w:tcPr>
          <w:p w14:paraId="4E8E6D0B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10% </w:t>
            </w:r>
          </w:p>
        </w:tc>
        <w:tc>
          <w:tcPr>
            <w:tcW w:w="837" w:type="dxa"/>
          </w:tcPr>
          <w:p w14:paraId="48FA2B9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20% </w:t>
            </w:r>
          </w:p>
        </w:tc>
        <w:tc>
          <w:tcPr>
            <w:tcW w:w="838" w:type="dxa"/>
          </w:tcPr>
          <w:p w14:paraId="40663B15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30% </w:t>
            </w:r>
          </w:p>
        </w:tc>
        <w:tc>
          <w:tcPr>
            <w:tcW w:w="838" w:type="dxa"/>
          </w:tcPr>
          <w:p w14:paraId="2CF5739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40% </w:t>
            </w:r>
          </w:p>
        </w:tc>
        <w:tc>
          <w:tcPr>
            <w:tcW w:w="837" w:type="dxa"/>
          </w:tcPr>
          <w:p w14:paraId="5F5F3A78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50% </w:t>
            </w:r>
          </w:p>
        </w:tc>
        <w:tc>
          <w:tcPr>
            <w:tcW w:w="838" w:type="dxa"/>
          </w:tcPr>
          <w:p w14:paraId="635301A8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60% </w:t>
            </w:r>
          </w:p>
        </w:tc>
        <w:tc>
          <w:tcPr>
            <w:tcW w:w="838" w:type="dxa"/>
          </w:tcPr>
          <w:p w14:paraId="027371BC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70% </w:t>
            </w:r>
          </w:p>
        </w:tc>
        <w:tc>
          <w:tcPr>
            <w:tcW w:w="837" w:type="dxa"/>
          </w:tcPr>
          <w:p w14:paraId="21DEFBC3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80% </w:t>
            </w:r>
          </w:p>
        </w:tc>
        <w:tc>
          <w:tcPr>
            <w:tcW w:w="838" w:type="dxa"/>
          </w:tcPr>
          <w:p w14:paraId="026D1FBE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90% </w:t>
            </w:r>
          </w:p>
        </w:tc>
        <w:tc>
          <w:tcPr>
            <w:tcW w:w="838" w:type="dxa"/>
          </w:tcPr>
          <w:p w14:paraId="2F67737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100% </w:t>
            </w:r>
          </w:p>
        </w:tc>
      </w:tr>
      <w:tr w:rsidR="00BD4470" w:rsidRPr="000D5A68" w14:paraId="7118E532" w14:textId="77777777" w:rsidTr="00E75DED">
        <w:trPr>
          <w:trHeight w:val="90"/>
        </w:trPr>
        <w:tc>
          <w:tcPr>
            <w:tcW w:w="5382" w:type="dxa"/>
          </w:tcPr>
          <w:p w14:paraId="70709B94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>1. marchez dans la maison ?</w:t>
            </w:r>
          </w:p>
          <w:p w14:paraId="2B0D7C25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3F60693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0B036CB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3332FA37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5B5DC2F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CCCC67F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06E7E4A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93BD7E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7D573DB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32CA7D57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D3731D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98010FF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BD4470" w:rsidRPr="00664FA1" w14:paraId="6CB85842" w14:textId="77777777" w:rsidTr="00E75DED">
        <w:trPr>
          <w:trHeight w:val="90"/>
        </w:trPr>
        <w:tc>
          <w:tcPr>
            <w:tcW w:w="5382" w:type="dxa"/>
          </w:tcPr>
          <w:p w14:paraId="631D91D8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>2. montez ou descendez les escaliers ?</w:t>
            </w:r>
          </w:p>
          <w:p w14:paraId="0070EDDB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07618AA2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410127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37A030C3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77B716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5B91CC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99110BF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D3C5A5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F616A4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7362C7C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455680A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B851D0C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BD4470" w:rsidRPr="00664FA1" w14:paraId="5744DE6D" w14:textId="77777777" w:rsidTr="00E75DED">
        <w:trPr>
          <w:trHeight w:val="90"/>
        </w:trPr>
        <w:tc>
          <w:tcPr>
            <w:tcW w:w="5382" w:type="dxa"/>
          </w:tcPr>
          <w:p w14:paraId="771EC267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>3. vous penchez pour ramasser une pantoufle tout en bas d’une armoire ?</w:t>
            </w:r>
          </w:p>
          <w:p w14:paraId="7214CEF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2353F88D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772FC95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4150C548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2AD3D3D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B131E15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0775EC1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1EDF2E2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08BB67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AE408C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931F624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CBC84F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BD4470" w:rsidRPr="00664FA1" w14:paraId="3CE9FA04" w14:textId="77777777" w:rsidTr="00E75DED">
        <w:trPr>
          <w:trHeight w:val="90"/>
        </w:trPr>
        <w:tc>
          <w:tcPr>
            <w:tcW w:w="5382" w:type="dxa"/>
          </w:tcPr>
          <w:p w14:paraId="0815E36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>4. étendez le bras pour atteindre une petite boîte de conserve d’une tablette à la hauteur des yeux ?</w:t>
            </w:r>
          </w:p>
          <w:p w14:paraId="4AC0A34E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B45C17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E1C2C8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39E419C5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EBD6A4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3A37CEA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1FBE35D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74E562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34B06D5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3051E0DD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02C3CB3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C2184A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BD4470" w:rsidRPr="00664FA1" w14:paraId="1D0DD59D" w14:textId="77777777" w:rsidTr="00E75DED">
        <w:trPr>
          <w:trHeight w:val="90"/>
        </w:trPr>
        <w:tc>
          <w:tcPr>
            <w:tcW w:w="5382" w:type="dxa"/>
          </w:tcPr>
          <w:p w14:paraId="77294A02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>5. vous mettez sur la pointe des pieds et étendez le bras pour atteindre quelque chose au-dessus de votre tête ?</w:t>
            </w:r>
          </w:p>
          <w:p w14:paraId="060937C6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2AAD62F3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8B9CAB5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6AA2781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5E4F6BE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BDADDAB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4676D2B2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77DCDF4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052FAEF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A716EE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CB76F3A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432D478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BD4470" w:rsidRPr="00664FA1" w14:paraId="437F7B9C" w14:textId="77777777" w:rsidTr="00E75DED">
        <w:trPr>
          <w:trHeight w:val="90"/>
        </w:trPr>
        <w:tc>
          <w:tcPr>
            <w:tcW w:w="5382" w:type="dxa"/>
          </w:tcPr>
          <w:p w14:paraId="36C8AF98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>6. vous tenez debout sur une chaise et étendez le bras pour atteindre quelque chose ?</w:t>
            </w:r>
          </w:p>
          <w:p w14:paraId="4C051F9A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B9A386C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673938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AEE708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8602C36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C8CD196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1151234A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0C37F68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6FBBB76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25348F3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0227D2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6270F37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BD4470" w:rsidRPr="000D5A68" w14:paraId="59A414CE" w14:textId="77777777" w:rsidTr="00E75DED">
        <w:trPr>
          <w:trHeight w:val="90"/>
        </w:trPr>
        <w:tc>
          <w:tcPr>
            <w:tcW w:w="5382" w:type="dxa"/>
          </w:tcPr>
          <w:p w14:paraId="0CB5E638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>7. balayez le sol ?</w:t>
            </w:r>
          </w:p>
          <w:p w14:paraId="394D9DF4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1B1688A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E045A3D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4806A36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1B7D766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4CF3F3E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DBA098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50CA8B5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1B0FCBA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4DDC1E4C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0832254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1C8A664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BD4470" w:rsidRPr="00664FA1" w14:paraId="5125F99C" w14:textId="77777777" w:rsidTr="00E75DED">
        <w:trPr>
          <w:trHeight w:val="90"/>
        </w:trPr>
        <w:tc>
          <w:tcPr>
            <w:tcW w:w="5382" w:type="dxa"/>
          </w:tcPr>
          <w:p w14:paraId="06BF11CF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>8. sortez de la maison et marchez jusqu’à une voiture stationnée dans l’entrée de garage ?</w:t>
            </w:r>
          </w:p>
          <w:p w14:paraId="6B1AE60C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01F84EE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DF6AC3C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6B3A50DD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73D21AD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F41B932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76A9AB7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FBE395F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FABB1A7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68CB19B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2A6C80A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3550ECF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BD4470" w:rsidRPr="00664FA1" w14:paraId="08469BAE" w14:textId="77777777" w:rsidTr="00E75DED">
        <w:trPr>
          <w:trHeight w:val="90"/>
        </w:trPr>
        <w:tc>
          <w:tcPr>
            <w:tcW w:w="5382" w:type="dxa"/>
          </w:tcPr>
          <w:p w14:paraId="38E5AA6B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>9. entrez ou sortez de la voiture ?</w:t>
            </w:r>
          </w:p>
          <w:p w14:paraId="5DC78F0E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4BC7F12A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07BB35F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349D188E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9C3DFA6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A67918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32471162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B72A38E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7F97F5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2995FC4D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9FCE073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53B8ABE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BD4470" w:rsidRPr="00664FA1" w14:paraId="0A74D031" w14:textId="77777777" w:rsidTr="00E75DED">
        <w:trPr>
          <w:trHeight w:val="90"/>
        </w:trPr>
        <w:tc>
          <w:tcPr>
            <w:tcW w:w="5382" w:type="dxa"/>
          </w:tcPr>
          <w:p w14:paraId="17CF110B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10. </w:t>
            </w:r>
            <w:r>
              <w:rPr>
                <w:rFonts w:ascii="Trebuchet MS" w:hAnsi="Trebuchet MS"/>
                <w:sz w:val="16"/>
                <w:szCs w:val="16"/>
                <w:lang w:val="fr-BE"/>
              </w:rPr>
              <w:t>traversez</w:t>
            </w: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une aire de stationnement jusqu’au centre commercial ?</w:t>
            </w:r>
          </w:p>
          <w:p w14:paraId="7DCD9AA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3B1DED7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9BEBB8A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52D8A6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F227EA2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960ED0E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16733AFC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DAA83A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188862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1D8FC876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00A0A32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C35E3E7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BD4470" w:rsidRPr="00664FA1" w14:paraId="6A5B82B7" w14:textId="77777777" w:rsidTr="00E75DED">
        <w:trPr>
          <w:trHeight w:val="90"/>
        </w:trPr>
        <w:tc>
          <w:tcPr>
            <w:tcW w:w="5382" w:type="dxa"/>
          </w:tcPr>
          <w:p w14:paraId="3E638EEA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>11. montez ou descendez une rampe d’accès ?</w:t>
            </w:r>
          </w:p>
          <w:p w14:paraId="0C6E79CF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0543A2AA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EC40A8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11D4D4C8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CF3BA2D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D3A08B2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66C5EEB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682377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C9583E7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2EF201F2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5417044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A7CA1E5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BD4470" w:rsidRPr="00664FA1" w14:paraId="24E8BA3E" w14:textId="77777777" w:rsidTr="00E75DED">
        <w:trPr>
          <w:trHeight w:val="90"/>
        </w:trPr>
        <w:tc>
          <w:tcPr>
            <w:tcW w:w="5382" w:type="dxa"/>
          </w:tcPr>
          <w:p w14:paraId="53B28CFB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>12. marchez dans un centre commercial plein de monde où les gens vous croisent rapidement ?</w:t>
            </w:r>
          </w:p>
          <w:p w14:paraId="03D7659C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961BEC7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5E0BF78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0A1E3D15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51A03FA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217744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28D37A57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4093332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FFDEBF6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4B5244A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E20F0D2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0C37192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BD4470" w:rsidRPr="00664FA1" w14:paraId="7CA692E8" w14:textId="77777777" w:rsidTr="00E75DED">
        <w:trPr>
          <w:trHeight w:val="90"/>
        </w:trPr>
        <w:tc>
          <w:tcPr>
            <w:tcW w:w="5382" w:type="dxa"/>
          </w:tcPr>
          <w:p w14:paraId="0F3DABF3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>13. vous faites bousculer par des gens en marchant dans un centre commercial ?</w:t>
            </w:r>
          </w:p>
          <w:p w14:paraId="4BFA516F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D12E617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911E73C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EE0AB54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C19C11C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31211EF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746D197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2E390E7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F3AE24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3107C17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194EB5D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916041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BD4470" w:rsidRPr="00664FA1" w14:paraId="7199A5AA" w14:textId="77777777" w:rsidTr="00E75DED">
        <w:trPr>
          <w:trHeight w:val="90"/>
        </w:trPr>
        <w:tc>
          <w:tcPr>
            <w:tcW w:w="5382" w:type="dxa"/>
          </w:tcPr>
          <w:p w14:paraId="1D5EB7DC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>14. montez ou descendez d’un escalier roulant en tenant la rampe ?</w:t>
            </w:r>
          </w:p>
          <w:p w14:paraId="55C023D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472C2D2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4CBF0AE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1EDD04B3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00A176D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E31869E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0D0622F5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F77D663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3687572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096E7C52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EA40A76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632454F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BD4470" w:rsidRPr="00664FA1" w14:paraId="742BBA1B" w14:textId="77777777" w:rsidTr="00E75DED">
        <w:trPr>
          <w:trHeight w:val="90"/>
        </w:trPr>
        <w:tc>
          <w:tcPr>
            <w:tcW w:w="5382" w:type="dxa"/>
          </w:tcPr>
          <w:p w14:paraId="2E754CEA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>15. montez ou descendez d’un escalier roulant tout en tenant des paquets qui vous empêchent de tenir la rampe ?</w:t>
            </w:r>
          </w:p>
          <w:p w14:paraId="6514850C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F41079B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CCDB4E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AA0E0F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8E3840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B4BE224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292F7FBB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E43FE2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178FF9F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09F3431E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4628CE5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3C41377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BD4470" w:rsidRPr="00664FA1" w14:paraId="70594A36" w14:textId="77777777" w:rsidTr="00E75DED">
        <w:trPr>
          <w:trHeight w:val="90"/>
        </w:trPr>
        <w:tc>
          <w:tcPr>
            <w:tcW w:w="5382" w:type="dxa"/>
          </w:tcPr>
          <w:p w14:paraId="4C8FA40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>16. marchez sur des trottoirs verglacés?</w:t>
            </w:r>
          </w:p>
          <w:p w14:paraId="3D93A07E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6380CB5A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F0623C5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099721E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5FB31AC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0AD35CE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FF5DAA7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5D2290F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A7E0FF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137901B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BA0550A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0EB5CF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</w:tbl>
    <w:p w14:paraId="64F4CBBC" w14:textId="654D892F" w:rsidR="00BD4470" w:rsidRPr="00440F94" w:rsidRDefault="00BD4470" w:rsidP="00814DFD">
      <w:pPr>
        <w:ind w:left="360"/>
        <w:rPr>
          <w:rFonts w:asciiTheme="minorHAnsi" w:hAnsiTheme="minorHAnsi" w:cstheme="minorHAnsi"/>
          <w:sz w:val="16"/>
          <w:szCs w:val="16"/>
          <w:lang w:val="fr-BE"/>
        </w:rPr>
      </w:pPr>
    </w:p>
    <w:sectPr w:rsidR="00BD4470" w:rsidRPr="00440F94" w:rsidSect="00BD4470">
      <w:pgSz w:w="16839" w:h="11907" w:orient="landscape" w:code="9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01253" w14:textId="77777777" w:rsidR="00E55A14" w:rsidRDefault="00E55A14" w:rsidP="009D474D">
      <w:pPr>
        <w:spacing w:after="0" w:line="240" w:lineRule="auto"/>
      </w:pPr>
      <w:r>
        <w:separator/>
      </w:r>
    </w:p>
  </w:endnote>
  <w:endnote w:type="continuationSeparator" w:id="0">
    <w:p w14:paraId="3B06FC0A" w14:textId="77777777" w:rsidR="00E55A14" w:rsidRDefault="00E55A14" w:rsidP="009D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320367"/>
      <w:docPartObj>
        <w:docPartGallery w:val="Page Numbers (Bottom of Page)"/>
        <w:docPartUnique/>
      </w:docPartObj>
    </w:sdtPr>
    <w:sdtEndPr/>
    <w:sdtContent>
      <w:p w14:paraId="4028C8DB" w14:textId="1C36C4B8" w:rsidR="00E31B94" w:rsidRDefault="00E31B9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909" w:rsidRPr="00704909">
          <w:rPr>
            <w:noProof/>
            <w:lang w:val="nl-NL"/>
          </w:rPr>
          <w:t>6</w:t>
        </w:r>
        <w:r>
          <w:fldChar w:fldCharType="end"/>
        </w:r>
      </w:p>
    </w:sdtContent>
  </w:sdt>
  <w:p w14:paraId="77AE6048" w14:textId="77777777" w:rsidR="009D474D" w:rsidRDefault="009D4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5E29A" w14:textId="77777777" w:rsidR="00E55A14" w:rsidRDefault="00E55A14" w:rsidP="009D474D">
      <w:pPr>
        <w:spacing w:after="0" w:line="240" w:lineRule="auto"/>
      </w:pPr>
      <w:r>
        <w:separator/>
      </w:r>
    </w:p>
  </w:footnote>
  <w:footnote w:type="continuationSeparator" w:id="0">
    <w:p w14:paraId="17BB23B2" w14:textId="77777777" w:rsidR="00E55A14" w:rsidRDefault="00E55A14" w:rsidP="009D4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F7B4E" w14:textId="09E073B4" w:rsidR="007339D2" w:rsidRPr="00F074A4" w:rsidRDefault="007339D2" w:rsidP="00F07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7BCFE" w14:textId="049FCD66" w:rsidR="00F074A4" w:rsidRPr="00F074A4" w:rsidRDefault="00F074A4" w:rsidP="00F074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BE9"/>
    <w:multiLevelType w:val="hybridMultilevel"/>
    <w:tmpl w:val="EAC8C2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DE1"/>
    <w:multiLevelType w:val="hybridMultilevel"/>
    <w:tmpl w:val="7598D4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7F57"/>
    <w:multiLevelType w:val="hybridMultilevel"/>
    <w:tmpl w:val="EC82FD56"/>
    <w:lvl w:ilvl="0" w:tplc="0290886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3209"/>
    <w:multiLevelType w:val="hybridMultilevel"/>
    <w:tmpl w:val="97C4DE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B3CCD"/>
    <w:multiLevelType w:val="hybridMultilevel"/>
    <w:tmpl w:val="F8C069EA"/>
    <w:lvl w:ilvl="0" w:tplc="BA8C257A">
      <w:start w:val="1"/>
      <w:numFmt w:val="decimal"/>
      <w:lvlText w:val="%1."/>
      <w:lvlJc w:val="left"/>
      <w:pPr>
        <w:ind w:left="360" w:hanging="360"/>
      </w:pPr>
      <w:rPr>
        <w:lang w:val="fr-B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D57C74"/>
    <w:multiLevelType w:val="hybridMultilevel"/>
    <w:tmpl w:val="8DE061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A3"/>
    <w:rsid w:val="00070D21"/>
    <w:rsid w:val="000755A7"/>
    <w:rsid w:val="000922E0"/>
    <w:rsid w:val="000A2E20"/>
    <w:rsid w:val="000B59FD"/>
    <w:rsid w:val="000C1883"/>
    <w:rsid w:val="000D5A68"/>
    <w:rsid w:val="00114D3F"/>
    <w:rsid w:val="0011786A"/>
    <w:rsid w:val="00153126"/>
    <w:rsid w:val="00155BF0"/>
    <w:rsid w:val="00164B97"/>
    <w:rsid w:val="00166810"/>
    <w:rsid w:val="00183F84"/>
    <w:rsid w:val="00195541"/>
    <w:rsid w:val="001C2267"/>
    <w:rsid w:val="001C5C7A"/>
    <w:rsid w:val="001E4CFA"/>
    <w:rsid w:val="001F07B8"/>
    <w:rsid w:val="001F1752"/>
    <w:rsid w:val="001F6E05"/>
    <w:rsid w:val="0020172A"/>
    <w:rsid w:val="00256EDA"/>
    <w:rsid w:val="00286A1F"/>
    <w:rsid w:val="0029302A"/>
    <w:rsid w:val="002C2E8A"/>
    <w:rsid w:val="002D7902"/>
    <w:rsid w:val="002F2E79"/>
    <w:rsid w:val="002F35C5"/>
    <w:rsid w:val="00310D89"/>
    <w:rsid w:val="0039372B"/>
    <w:rsid w:val="003938A6"/>
    <w:rsid w:val="003C0588"/>
    <w:rsid w:val="003F10BE"/>
    <w:rsid w:val="003F7876"/>
    <w:rsid w:val="00424524"/>
    <w:rsid w:val="00426CD0"/>
    <w:rsid w:val="00440F94"/>
    <w:rsid w:val="00472824"/>
    <w:rsid w:val="00474C27"/>
    <w:rsid w:val="0049579E"/>
    <w:rsid w:val="0049608F"/>
    <w:rsid w:val="004A672B"/>
    <w:rsid w:val="004D0077"/>
    <w:rsid w:val="004D34BE"/>
    <w:rsid w:val="004E081D"/>
    <w:rsid w:val="004E5D51"/>
    <w:rsid w:val="004F1D25"/>
    <w:rsid w:val="005021FB"/>
    <w:rsid w:val="00503711"/>
    <w:rsid w:val="00505CEB"/>
    <w:rsid w:val="00525719"/>
    <w:rsid w:val="00527089"/>
    <w:rsid w:val="00537F24"/>
    <w:rsid w:val="0054307D"/>
    <w:rsid w:val="005443FD"/>
    <w:rsid w:val="00570A6C"/>
    <w:rsid w:val="0059431B"/>
    <w:rsid w:val="005C64D1"/>
    <w:rsid w:val="005F677E"/>
    <w:rsid w:val="00605466"/>
    <w:rsid w:val="006153F4"/>
    <w:rsid w:val="006338A0"/>
    <w:rsid w:val="00664B10"/>
    <w:rsid w:val="00664FA1"/>
    <w:rsid w:val="00666D1B"/>
    <w:rsid w:val="00670AFD"/>
    <w:rsid w:val="00671BE9"/>
    <w:rsid w:val="00682B7F"/>
    <w:rsid w:val="00693E15"/>
    <w:rsid w:val="006A56DE"/>
    <w:rsid w:val="006B1B9A"/>
    <w:rsid w:val="006C1867"/>
    <w:rsid w:val="006D2089"/>
    <w:rsid w:val="006D570D"/>
    <w:rsid w:val="006E357B"/>
    <w:rsid w:val="006E5E05"/>
    <w:rsid w:val="006F3D9D"/>
    <w:rsid w:val="006F7C3B"/>
    <w:rsid w:val="00704909"/>
    <w:rsid w:val="0070570E"/>
    <w:rsid w:val="007172B3"/>
    <w:rsid w:val="00726500"/>
    <w:rsid w:val="007339D2"/>
    <w:rsid w:val="00743488"/>
    <w:rsid w:val="00793FFD"/>
    <w:rsid w:val="007B518A"/>
    <w:rsid w:val="00800C05"/>
    <w:rsid w:val="00803604"/>
    <w:rsid w:val="00814DFD"/>
    <w:rsid w:val="00844C31"/>
    <w:rsid w:val="00860540"/>
    <w:rsid w:val="0088613F"/>
    <w:rsid w:val="008B64BE"/>
    <w:rsid w:val="008C6D28"/>
    <w:rsid w:val="008E6B0A"/>
    <w:rsid w:val="008F27A5"/>
    <w:rsid w:val="0090635B"/>
    <w:rsid w:val="00916155"/>
    <w:rsid w:val="00920F30"/>
    <w:rsid w:val="009360A9"/>
    <w:rsid w:val="00950DB1"/>
    <w:rsid w:val="0096729A"/>
    <w:rsid w:val="00983C80"/>
    <w:rsid w:val="009B65C1"/>
    <w:rsid w:val="009D474D"/>
    <w:rsid w:val="009D56BE"/>
    <w:rsid w:val="009E266E"/>
    <w:rsid w:val="009E6154"/>
    <w:rsid w:val="009F5E4A"/>
    <w:rsid w:val="00A15BE0"/>
    <w:rsid w:val="00A16629"/>
    <w:rsid w:val="00A316D2"/>
    <w:rsid w:val="00A46299"/>
    <w:rsid w:val="00A54D02"/>
    <w:rsid w:val="00A6059F"/>
    <w:rsid w:val="00A7513C"/>
    <w:rsid w:val="00A81A30"/>
    <w:rsid w:val="00A82946"/>
    <w:rsid w:val="00AC157C"/>
    <w:rsid w:val="00B23398"/>
    <w:rsid w:val="00B472C1"/>
    <w:rsid w:val="00B517A3"/>
    <w:rsid w:val="00B560AA"/>
    <w:rsid w:val="00B63C40"/>
    <w:rsid w:val="00B6518C"/>
    <w:rsid w:val="00B85ED4"/>
    <w:rsid w:val="00BD02D0"/>
    <w:rsid w:val="00BD4470"/>
    <w:rsid w:val="00C06758"/>
    <w:rsid w:val="00C3049B"/>
    <w:rsid w:val="00CA5CFC"/>
    <w:rsid w:val="00CB6DC2"/>
    <w:rsid w:val="00CC1951"/>
    <w:rsid w:val="00CC3757"/>
    <w:rsid w:val="00D35322"/>
    <w:rsid w:val="00D42EC3"/>
    <w:rsid w:val="00D657CE"/>
    <w:rsid w:val="00DA4D45"/>
    <w:rsid w:val="00DB28D9"/>
    <w:rsid w:val="00DB3EA5"/>
    <w:rsid w:val="00DC5536"/>
    <w:rsid w:val="00DC76A0"/>
    <w:rsid w:val="00DD2F4F"/>
    <w:rsid w:val="00DE0932"/>
    <w:rsid w:val="00DE2ED2"/>
    <w:rsid w:val="00DF11E7"/>
    <w:rsid w:val="00DF13A6"/>
    <w:rsid w:val="00E1615C"/>
    <w:rsid w:val="00E31B94"/>
    <w:rsid w:val="00E33116"/>
    <w:rsid w:val="00E33863"/>
    <w:rsid w:val="00E55A14"/>
    <w:rsid w:val="00EA5668"/>
    <w:rsid w:val="00EA6880"/>
    <w:rsid w:val="00EC0012"/>
    <w:rsid w:val="00EC354A"/>
    <w:rsid w:val="00EC7124"/>
    <w:rsid w:val="00ED408C"/>
    <w:rsid w:val="00EE0D1D"/>
    <w:rsid w:val="00F074A4"/>
    <w:rsid w:val="00F120F0"/>
    <w:rsid w:val="00F56330"/>
    <w:rsid w:val="00F57BE8"/>
    <w:rsid w:val="00F92F46"/>
    <w:rsid w:val="00F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6A259"/>
  <w15:docId w15:val="{C87A54C6-43F2-4F51-95CA-3EA83B90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6A"/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7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74D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9D47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74D"/>
    <w:rPr>
      <w:rFonts w:ascii="Trebuchet MS" w:hAnsi="Trebuchet MS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0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58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588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588"/>
    <w:rPr>
      <w:rFonts w:ascii="Trebuchet MS" w:hAnsi="Trebuchet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4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2021-01-24T23:00:00+00:00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Orthopédiste</TermName>
          <TermId xmlns="http://schemas.microsoft.com/office/infopath/2007/PartnerControls">8f3c59f6-0371-4f80-82a4-83189b9b771a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8</Value>
      <Value>29</Value>
      <Value>28</Value>
    </TaxCatchAll>
    <RIDocSummary xmlns="f15eea43-7fa7-45cf-8dc0-d5244e2cd467">Formulaire d’auto-reporting pour un genou mécatronique – A remplir par le patient, à partir du 1er février 2021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B7368EF7-42A0-402B-A882-183E95532AE9}"/>
</file>

<file path=customXml/itemProps2.xml><?xml version="1.0" encoding="utf-8"?>
<ds:datastoreItem xmlns:ds="http://schemas.openxmlformats.org/officeDocument/2006/customXml" ds:itemID="{21E71530-B3D4-41E1-9AAA-4EF0C0F4B1EC}"/>
</file>

<file path=customXml/itemProps3.xml><?xml version="1.0" encoding="utf-8"?>
<ds:datastoreItem xmlns:ds="http://schemas.openxmlformats.org/officeDocument/2006/customXml" ds:itemID="{8E97554D-A436-4D46-8B09-2D9749A869D9}"/>
</file>

<file path=customXml/itemProps4.xml><?xml version="1.0" encoding="utf-8"?>
<ds:datastoreItem xmlns:ds="http://schemas.openxmlformats.org/officeDocument/2006/customXml" ds:itemID="{2882B74D-7619-44B9-95B2-9F3CA2C57A25}"/>
</file>

<file path=docProps/app.xml><?xml version="1.0" encoding="utf-8"?>
<Properties xmlns="http://schemas.openxmlformats.org/officeDocument/2006/extended-properties" xmlns:vt="http://schemas.openxmlformats.org/officeDocument/2006/docPropsVTypes">
  <Template>39EEE96.dotm</Template>
  <TotalTime>0</TotalTime>
  <Pages>6</Pages>
  <Words>1559</Words>
  <Characters>8577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LCM-ANMC</Company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Orthopédistes - Annexe 21quater - Formulaire d’auto-reporting pour un genou mécatronique – A remplir par le patient</dc:title>
  <dc:creator>De Koekelaere Katrien (100)</dc:creator>
  <cp:lastModifiedBy>Glenn Van Biesen (RIZIV-INAMI)</cp:lastModifiedBy>
  <cp:revision>9</cp:revision>
  <dcterms:created xsi:type="dcterms:W3CDTF">2019-07-19T14:39:00Z</dcterms:created>
  <dcterms:modified xsi:type="dcterms:W3CDTF">2021-01-08T09:27:00Z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29;#Médecin|d8a1e59b-bcd7-4d2f-b75c-23b993f6e1ad;#28;#Orthopédiste|8f3c59f6-0371-4f80-82a4-83189b9b771a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