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4" w:type="dxa"/>
        <w:tblInd w:w="-176" w:type="dxa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3119"/>
        <w:gridCol w:w="7655"/>
      </w:tblGrid>
      <w:tr w:rsidR="003F7E99" w:rsidRPr="00A77742" w:rsidTr="00A11C2E">
        <w:trPr>
          <w:trHeight w:val="1831"/>
        </w:trPr>
        <w:tc>
          <w:tcPr>
            <w:tcW w:w="3119" w:type="dxa"/>
          </w:tcPr>
          <w:p w:rsidR="00447134" w:rsidRDefault="00447134" w:rsidP="00980975">
            <w:pPr>
              <w:rPr>
                <w:noProof/>
                <w:lang w:val="en-US"/>
              </w:rPr>
            </w:pPr>
          </w:p>
          <w:p w:rsidR="00447134" w:rsidRPr="00107F18" w:rsidRDefault="008238C7" w:rsidP="0098097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noProof/>
                <w:lang w:val="fr-BE" w:eastAsia="fr-BE"/>
              </w:rPr>
              <w:drawing>
                <wp:inline distT="0" distB="0" distL="0" distR="0" wp14:anchorId="3F1830B4" wp14:editId="1E11318D">
                  <wp:extent cx="1076325" cy="876300"/>
                  <wp:effectExtent l="0" t="0" r="9525" b="0"/>
                  <wp:docPr id="2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  <w:vAlign w:val="center"/>
          </w:tcPr>
          <w:p w:rsidR="0054674C" w:rsidRPr="00107F18" w:rsidRDefault="0054674C" w:rsidP="003F7E99">
            <w:pPr>
              <w:jc w:val="center"/>
              <w:rPr>
                <w:rFonts w:asciiTheme="minorHAnsi" w:hAnsiTheme="minorHAnsi"/>
                <w:b/>
                <w:caps/>
                <w:color w:val="009999"/>
                <w:sz w:val="22"/>
                <w:szCs w:val="22"/>
              </w:rPr>
            </w:pPr>
          </w:p>
          <w:p w:rsidR="00BF415C" w:rsidRDefault="00E42CF7" w:rsidP="00971B5A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val="fr-BE"/>
              </w:rPr>
            </w:pPr>
            <w:r w:rsidRPr="0010038B">
              <w:rPr>
                <w:rFonts w:asciiTheme="minorHAnsi" w:hAnsiTheme="minorHAnsi"/>
                <w:b/>
                <w:sz w:val="28"/>
                <w:szCs w:val="28"/>
                <w:lang w:val="fr-BE"/>
              </w:rPr>
              <w:t>Non-a</w:t>
            </w:r>
            <w:r w:rsidR="00063D71" w:rsidRPr="0010038B">
              <w:rPr>
                <w:rFonts w:asciiTheme="minorHAnsi" w:hAnsiTheme="minorHAnsi"/>
                <w:b/>
                <w:sz w:val="28"/>
                <w:szCs w:val="28"/>
                <w:lang w:val="fr-BE"/>
              </w:rPr>
              <w:t xml:space="preserve">dhésion </w:t>
            </w:r>
            <w:r w:rsidR="00A92AAE" w:rsidRPr="0010038B">
              <w:rPr>
                <w:rFonts w:asciiTheme="minorHAnsi" w:hAnsiTheme="minorHAnsi"/>
                <w:b/>
                <w:sz w:val="28"/>
                <w:szCs w:val="28"/>
                <w:lang w:val="fr-BE"/>
              </w:rPr>
              <w:t>en qualité d’</w:t>
            </w:r>
            <w:r w:rsidR="00FD0B0B">
              <w:rPr>
                <w:rFonts w:asciiTheme="minorHAnsi" w:hAnsiTheme="minorHAnsi"/>
                <w:b/>
                <w:sz w:val="28"/>
                <w:szCs w:val="28"/>
                <w:lang w:val="fr-BE"/>
              </w:rPr>
              <w:t>orthopédiste</w:t>
            </w:r>
            <w:r w:rsidR="00A22CD3" w:rsidRPr="0010038B">
              <w:rPr>
                <w:rFonts w:asciiTheme="minorHAnsi" w:hAnsiTheme="minorHAnsi"/>
                <w:b/>
                <w:sz w:val="28"/>
                <w:szCs w:val="28"/>
                <w:lang w:val="fr-BE"/>
              </w:rPr>
              <w:t xml:space="preserve"> </w:t>
            </w:r>
            <w:r w:rsidR="00063D71" w:rsidRPr="0010038B">
              <w:rPr>
                <w:rFonts w:asciiTheme="minorHAnsi" w:hAnsiTheme="minorHAnsi"/>
                <w:b/>
                <w:sz w:val="28"/>
                <w:szCs w:val="28"/>
                <w:lang w:val="fr-BE"/>
              </w:rPr>
              <w:t>à</w:t>
            </w:r>
            <w:r w:rsidR="00A92AAE" w:rsidRPr="0010038B">
              <w:rPr>
                <w:rFonts w:asciiTheme="minorHAnsi" w:hAnsiTheme="minorHAnsi"/>
                <w:b/>
                <w:sz w:val="28"/>
                <w:szCs w:val="28"/>
                <w:lang w:val="fr-BE"/>
              </w:rPr>
              <w:t xml:space="preserve"> la convention </w:t>
            </w:r>
            <w:r w:rsidR="00FD0B0B">
              <w:rPr>
                <w:rFonts w:asciiTheme="minorHAnsi" w:hAnsiTheme="minorHAnsi"/>
                <w:b/>
                <w:sz w:val="28"/>
                <w:szCs w:val="28"/>
                <w:lang w:val="fr-BE"/>
              </w:rPr>
              <w:t>orthopédistes</w:t>
            </w:r>
            <w:r w:rsidR="00063D71" w:rsidRPr="0010038B">
              <w:rPr>
                <w:rFonts w:asciiTheme="minorHAnsi" w:hAnsiTheme="minorHAnsi"/>
                <w:b/>
                <w:sz w:val="28"/>
                <w:szCs w:val="28"/>
                <w:lang w:val="fr-BE"/>
              </w:rPr>
              <w:t xml:space="preserve"> </w:t>
            </w:r>
            <w:r w:rsidR="009F23AB" w:rsidRPr="0010038B">
              <w:rPr>
                <w:rFonts w:asciiTheme="minorHAnsi" w:hAnsiTheme="minorHAnsi"/>
                <w:b/>
                <w:sz w:val="28"/>
                <w:szCs w:val="28"/>
                <w:lang w:val="fr-BE"/>
              </w:rPr>
              <w:t xml:space="preserve">- </w:t>
            </w:r>
            <w:r w:rsidR="00063D71" w:rsidRPr="00FD0B0B">
              <w:rPr>
                <w:rFonts w:asciiTheme="minorHAnsi" w:hAnsiTheme="minorHAnsi"/>
                <w:b/>
                <w:sz w:val="28"/>
                <w:szCs w:val="28"/>
                <w:lang w:val="fr-BE"/>
              </w:rPr>
              <w:t>organismes</w:t>
            </w:r>
            <w:r w:rsidR="00063D71" w:rsidRPr="0010038B">
              <w:rPr>
                <w:rFonts w:asciiTheme="minorHAnsi" w:hAnsiTheme="minorHAnsi"/>
                <w:b/>
                <w:sz w:val="28"/>
                <w:szCs w:val="28"/>
                <w:lang w:val="fr-BE"/>
              </w:rPr>
              <w:t xml:space="preserve"> assureurs</w:t>
            </w:r>
          </w:p>
          <w:p w:rsidR="00980975" w:rsidRPr="00BF415C" w:rsidRDefault="00980975" w:rsidP="00BF415C">
            <w:pPr>
              <w:jc w:val="center"/>
              <w:rPr>
                <w:rFonts w:asciiTheme="minorHAnsi" w:hAnsiTheme="minorHAnsi"/>
                <w:lang w:val="fr-BE"/>
              </w:rPr>
            </w:pPr>
          </w:p>
        </w:tc>
      </w:tr>
    </w:tbl>
    <w:p w:rsidR="008E53EF" w:rsidRPr="00A22CD3" w:rsidRDefault="008E53EF" w:rsidP="00980975">
      <w:pPr>
        <w:rPr>
          <w:rFonts w:asciiTheme="minorHAnsi" w:hAnsiTheme="minorHAnsi"/>
          <w:b/>
          <w:caps/>
          <w:sz w:val="18"/>
          <w:szCs w:val="18"/>
          <w:lang w:val="fr-BE"/>
        </w:rPr>
      </w:pPr>
    </w:p>
    <w:tbl>
      <w:tblPr>
        <w:tblW w:w="10774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6521"/>
      </w:tblGrid>
      <w:tr w:rsidR="003F7E99" w:rsidRPr="006B6629" w:rsidTr="00467C82">
        <w:tc>
          <w:tcPr>
            <w:tcW w:w="10774" w:type="dxa"/>
            <w:gridSpan w:val="2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thickThinLargeGap" w:sz="24" w:space="0" w:color="31849B" w:themeColor="accent5" w:themeShade="BF"/>
              <w:right w:val="single" w:sz="8" w:space="0" w:color="31849B" w:themeColor="accent5" w:themeShade="BF"/>
            </w:tcBorders>
          </w:tcPr>
          <w:p w:rsidR="004503AD" w:rsidRPr="00CE4F2D" w:rsidRDefault="00F37D8F" w:rsidP="003F7E99">
            <w:pPr>
              <w:ind w:right="0"/>
              <w:rPr>
                <w:rFonts w:asciiTheme="minorHAnsi" w:hAnsiTheme="minorHAnsi"/>
                <w:b/>
                <w:sz w:val="22"/>
                <w:szCs w:val="22"/>
                <w:lang w:val="fr-BE"/>
              </w:rPr>
            </w:pPr>
            <w:r w:rsidRPr="00CE4F2D">
              <w:rPr>
                <w:rFonts w:asciiTheme="minorHAnsi" w:hAnsiTheme="minorHAnsi"/>
                <w:sz w:val="22"/>
                <w:szCs w:val="22"/>
                <w:lang w:val="fr-BE"/>
              </w:rPr>
              <w:br w:type="page"/>
            </w:r>
          </w:p>
          <w:p w:rsidR="004503AD" w:rsidRPr="006B6629" w:rsidRDefault="00063D71" w:rsidP="00BE4EED">
            <w:pPr>
              <w:pStyle w:val="Paragraphedeliste"/>
              <w:numPr>
                <w:ilvl w:val="0"/>
                <w:numId w:val="14"/>
              </w:numPr>
              <w:ind w:left="602" w:right="0" w:hanging="602"/>
              <w:rPr>
                <w:rFonts w:asciiTheme="minorHAnsi" w:hAnsiTheme="minorHAnsi"/>
                <w:b/>
                <w:sz w:val="22"/>
                <w:szCs w:val="22"/>
              </w:rPr>
            </w:pPr>
            <w:r w:rsidRPr="00C41D7A"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>Vos données</w:t>
            </w:r>
            <w:r w:rsidR="006B6629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  <w:p w:rsidR="004503AD" w:rsidRPr="006B6629" w:rsidRDefault="004503AD" w:rsidP="003F7E99">
            <w:pPr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E4EED" w:rsidRPr="00107F18" w:rsidTr="001A3350">
        <w:trPr>
          <w:trHeight w:val="723"/>
        </w:trPr>
        <w:tc>
          <w:tcPr>
            <w:tcW w:w="4253" w:type="dxa"/>
            <w:tcBorders>
              <w:top w:val="thickThinLargeGap" w:sz="24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BE4EED" w:rsidRPr="00107F18" w:rsidRDefault="00BE4EED" w:rsidP="003F7E99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E4EED" w:rsidRPr="001A3350" w:rsidRDefault="00063D71" w:rsidP="001A3350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Vos nom et prénom</w:t>
            </w:r>
            <w:r w:rsidR="00BE4EED" w:rsidRPr="00107F18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6521" w:type="dxa"/>
            <w:tcBorders>
              <w:top w:val="thickThinLargeGap" w:sz="24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BE4EED" w:rsidRPr="00107F18" w:rsidRDefault="00BE4EED" w:rsidP="00BE4EED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BE4EED" w:rsidRPr="00107F18" w:rsidRDefault="000E1CC2" w:rsidP="00BE4EED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107F18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</w:tr>
      <w:tr w:rsidR="00476EC6" w:rsidRPr="00107F18" w:rsidTr="00F206E9">
        <w:trPr>
          <w:trHeight w:val="647"/>
        </w:trPr>
        <w:tc>
          <w:tcPr>
            <w:tcW w:w="4253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476EC6" w:rsidRPr="00107F18" w:rsidRDefault="00476EC6" w:rsidP="00476EC6">
            <w:pPr>
              <w:ind w:right="0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:rsidR="00476EC6" w:rsidRPr="00F206E9" w:rsidRDefault="00063D71" w:rsidP="00F206E9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Votre numéro INAMI</w:t>
            </w:r>
            <w:r w:rsidR="00476EC6" w:rsidRPr="00107F18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6521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476EC6" w:rsidRPr="00107F18" w:rsidRDefault="00476EC6" w:rsidP="00476EC6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476EC6" w:rsidRPr="00107F18" w:rsidRDefault="000E1CC2" w:rsidP="000E1CC2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107F18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</w:tr>
      <w:tr w:rsidR="00733D87" w:rsidRPr="00A77742" w:rsidTr="00964049">
        <w:trPr>
          <w:trHeight w:val="958"/>
        </w:trPr>
        <w:tc>
          <w:tcPr>
            <w:tcW w:w="4253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733D87" w:rsidRPr="00107F18" w:rsidRDefault="00733D87" w:rsidP="00600BBA">
            <w:pPr>
              <w:ind w:right="0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:rsidR="00063D71" w:rsidRPr="00C41D7A" w:rsidRDefault="00063D71" w:rsidP="00063D71">
            <w:pPr>
              <w:ind w:right="0"/>
              <w:rPr>
                <w:rFonts w:asciiTheme="minorHAnsi" w:hAnsiTheme="minorHAnsi"/>
                <w:b/>
                <w:sz w:val="22"/>
                <w:szCs w:val="22"/>
                <w:lang w:val="fr-BE"/>
              </w:rPr>
            </w:pPr>
            <w:r w:rsidRPr="00C41D7A"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>Votre</w:t>
            </w:r>
            <w:r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 xml:space="preserve"> </w:t>
            </w:r>
            <w:r w:rsidR="00CE4F2D"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 xml:space="preserve">adresse </w:t>
            </w:r>
            <w:r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>e</w:t>
            </w:r>
            <w:r w:rsidRPr="00C41D7A"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>mail:</w:t>
            </w:r>
          </w:p>
          <w:p w:rsidR="00733D87" w:rsidRPr="00063D71" w:rsidRDefault="00063D71" w:rsidP="00063D71">
            <w:pPr>
              <w:spacing w:after="120"/>
              <w:ind w:right="0"/>
              <w:rPr>
                <w:rFonts w:asciiTheme="minorHAnsi" w:hAnsiTheme="minorHAnsi"/>
                <w:i/>
                <w:sz w:val="22"/>
                <w:szCs w:val="22"/>
                <w:lang w:val="fr-BE"/>
              </w:rPr>
            </w:pPr>
            <w:r w:rsidRPr="00C41D7A"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 xml:space="preserve">(Adresse </w:t>
            </w:r>
            <w:r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>e</w:t>
            </w:r>
            <w:r w:rsidRPr="00C41D7A"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 xml:space="preserve">mail </w:t>
            </w:r>
            <w:r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>à</w:t>
            </w:r>
            <w:r w:rsidRPr="00C41D7A"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 xml:space="preserve"> laquelle nous pouvons vous contacter)</w:t>
            </w:r>
          </w:p>
        </w:tc>
        <w:tc>
          <w:tcPr>
            <w:tcW w:w="6521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733D87" w:rsidRPr="00063D71" w:rsidRDefault="00733D87" w:rsidP="00600BBA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:rsidR="00733D87" w:rsidRPr="00063D71" w:rsidRDefault="00733D87" w:rsidP="00600BBA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:rsidR="00733D87" w:rsidRPr="00063D71" w:rsidRDefault="00733D87" w:rsidP="00600BBA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  <w:lang w:val="fr-BE"/>
              </w:rPr>
            </w:pPr>
            <w:r w:rsidRPr="00063D71">
              <w:rPr>
                <w:rFonts w:asciiTheme="minorHAnsi" w:hAnsiTheme="minorHAnsi"/>
                <w:sz w:val="22"/>
                <w:szCs w:val="22"/>
                <w:lang w:val="fr-BE"/>
              </w:rPr>
              <w:tab/>
            </w:r>
          </w:p>
        </w:tc>
      </w:tr>
      <w:tr w:rsidR="002D0DB5" w:rsidRPr="00A77742" w:rsidTr="00A11C2E">
        <w:trPr>
          <w:trHeight w:val="2262"/>
        </w:trPr>
        <w:tc>
          <w:tcPr>
            <w:tcW w:w="4253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2D0DB5" w:rsidRPr="00063D71" w:rsidRDefault="002D0DB5" w:rsidP="002D0DB5">
            <w:pPr>
              <w:ind w:right="0"/>
              <w:rPr>
                <w:rFonts w:asciiTheme="minorHAnsi" w:hAnsiTheme="minorHAnsi"/>
                <w:b/>
                <w:i/>
                <w:sz w:val="22"/>
                <w:szCs w:val="22"/>
                <w:lang w:val="fr-BE"/>
              </w:rPr>
            </w:pPr>
          </w:p>
          <w:p w:rsidR="00063D71" w:rsidRPr="00741AF1" w:rsidRDefault="00063D71" w:rsidP="00063D71">
            <w:pPr>
              <w:ind w:right="0"/>
              <w:rPr>
                <w:rFonts w:asciiTheme="minorHAnsi" w:hAnsiTheme="minorHAnsi"/>
                <w:b/>
                <w:sz w:val="22"/>
                <w:szCs w:val="22"/>
                <w:lang w:val="fr-BE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>Adresse de votre activité principale</w:t>
            </w:r>
            <w:r w:rsidRPr="00741AF1"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>:</w:t>
            </w:r>
          </w:p>
          <w:p w:rsidR="00063D71" w:rsidRPr="009918EC" w:rsidRDefault="00063D71" w:rsidP="00063D71">
            <w:pPr>
              <w:spacing w:after="120"/>
              <w:ind w:right="0"/>
              <w:jc w:val="both"/>
              <w:rPr>
                <w:rFonts w:asciiTheme="minorHAnsi" w:hAnsiTheme="minorHAnsi"/>
                <w:i/>
                <w:sz w:val="18"/>
                <w:szCs w:val="18"/>
                <w:lang w:val="fr-BE"/>
              </w:rPr>
            </w:pPr>
            <w:r w:rsidRPr="009918EC"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 xml:space="preserve">(Adresse </w:t>
            </w:r>
            <w:r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>à laquelle</w:t>
            </w:r>
            <w:r w:rsidRPr="009918EC"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 xml:space="preserve"> </w:t>
            </w:r>
            <w:r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>vous exercez votre activité principale</w:t>
            </w:r>
            <w:r w:rsidR="008846BA"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 xml:space="preserve"> en qualité </w:t>
            </w:r>
            <w:r w:rsidR="00FD0B0B"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>d’orthopédiste</w:t>
            </w:r>
            <w:r w:rsidR="008846BA"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 xml:space="preserve"> + le cas éché</w:t>
            </w:r>
            <w:r w:rsidR="008846BA" w:rsidRPr="009918EC"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 xml:space="preserve">ant, le nom </w:t>
            </w:r>
            <w:r w:rsidR="008846BA"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>du demeurant</w:t>
            </w:r>
            <w:r w:rsidR="008846BA" w:rsidRPr="009918EC"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 xml:space="preserve"> ou d</w:t>
            </w:r>
            <w:r w:rsidR="008846BA"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>e l’établissement situé à cette adresse</w:t>
            </w:r>
            <w:r w:rsidR="00480A0A"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>)</w:t>
            </w:r>
          </w:p>
          <w:p w:rsidR="00063D71" w:rsidRPr="00063D71" w:rsidRDefault="00063D71" w:rsidP="0086314D">
            <w:pPr>
              <w:spacing w:after="120"/>
              <w:ind w:right="0"/>
              <w:rPr>
                <w:rFonts w:asciiTheme="minorHAnsi" w:hAnsiTheme="minorHAnsi"/>
                <w:i/>
                <w:sz w:val="18"/>
                <w:szCs w:val="18"/>
                <w:lang w:val="fr-BE"/>
              </w:rPr>
            </w:pPr>
          </w:p>
        </w:tc>
        <w:tc>
          <w:tcPr>
            <w:tcW w:w="6521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tbl>
            <w:tblPr>
              <w:tblStyle w:val="Grilledutableau"/>
              <w:tblW w:w="1068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46"/>
              <w:gridCol w:w="4843"/>
            </w:tblGrid>
            <w:tr w:rsidR="002D0DB5" w:rsidRPr="00A77742" w:rsidTr="002D0DB5">
              <w:tc>
                <w:tcPr>
                  <w:tcW w:w="5846" w:type="dxa"/>
                </w:tcPr>
                <w:p w:rsidR="002D0DB5" w:rsidRPr="00063D71" w:rsidRDefault="002D0DB5" w:rsidP="002D0DB5">
                  <w:pPr>
                    <w:tabs>
                      <w:tab w:val="left" w:pos="7121"/>
                    </w:tabs>
                    <w:rPr>
                      <w:rFonts w:asciiTheme="minorHAnsi" w:hAnsiTheme="minorHAnsi"/>
                      <w:sz w:val="22"/>
                      <w:szCs w:val="22"/>
                      <w:lang w:val="fr-BE"/>
                    </w:rPr>
                  </w:pPr>
                </w:p>
              </w:tc>
              <w:tc>
                <w:tcPr>
                  <w:tcW w:w="4843" w:type="dxa"/>
                </w:tcPr>
                <w:p w:rsidR="002D0DB5" w:rsidRPr="00063D71" w:rsidRDefault="002D0DB5" w:rsidP="002D0DB5">
                  <w:pPr>
                    <w:tabs>
                      <w:tab w:val="left" w:pos="7121"/>
                    </w:tabs>
                    <w:rPr>
                      <w:rFonts w:asciiTheme="minorHAnsi" w:hAnsiTheme="minorHAnsi"/>
                      <w:i/>
                      <w:sz w:val="22"/>
                      <w:szCs w:val="22"/>
                      <w:lang w:val="fr-BE"/>
                    </w:rPr>
                  </w:pPr>
                </w:p>
              </w:tc>
            </w:tr>
          </w:tbl>
          <w:p w:rsidR="002D0DB5" w:rsidRPr="008846BA" w:rsidRDefault="008846BA" w:rsidP="002D0DB5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  <w:lang w:val="fr-BE"/>
              </w:rPr>
            </w:pPr>
            <w:r w:rsidRPr="009918EC">
              <w:rPr>
                <w:rFonts w:asciiTheme="minorHAnsi" w:hAnsiTheme="minorHAnsi"/>
                <w:sz w:val="22"/>
                <w:szCs w:val="22"/>
                <w:lang w:val="fr-BE"/>
              </w:rPr>
              <w:t>Rue, n°, Bte</w:t>
            </w:r>
            <w:r w:rsidR="002D0DB5" w:rsidRPr="008846BA">
              <w:rPr>
                <w:rFonts w:asciiTheme="minorHAnsi" w:hAnsiTheme="minorHAnsi"/>
                <w:sz w:val="22"/>
                <w:szCs w:val="22"/>
                <w:lang w:val="fr-BE"/>
              </w:rPr>
              <w:t xml:space="preserve">: </w:t>
            </w:r>
            <w:r w:rsidR="002D0DB5" w:rsidRPr="008846BA">
              <w:rPr>
                <w:rFonts w:asciiTheme="minorHAnsi" w:hAnsiTheme="minorHAnsi"/>
                <w:sz w:val="22"/>
                <w:szCs w:val="22"/>
                <w:lang w:val="fr-BE"/>
              </w:rPr>
              <w:tab/>
            </w:r>
          </w:p>
          <w:p w:rsidR="002D0DB5" w:rsidRPr="008846BA" w:rsidRDefault="002D0DB5" w:rsidP="002D0DB5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:rsidR="002D0DB5" w:rsidRPr="008846BA" w:rsidRDefault="002D0DB5" w:rsidP="002D0DB5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  <w:lang w:val="fr-BE"/>
              </w:rPr>
            </w:pPr>
            <w:r w:rsidRPr="008846BA">
              <w:rPr>
                <w:rFonts w:asciiTheme="minorHAnsi" w:hAnsiTheme="minorHAnsi"/>
                <w:sz w:val="22"/>
                <w:szCs w:val="22"/>
                <w:lang w:val="fr-BE"/>
              </w:rPr>
              <w:tab/>
            </w:r>
          </w:p>
          <w:p w:rsidR="002D0DB5" w:rsidRPr="008846BA" w:rsidRDefault="002D0DB5" w:rsidP="002D0DB5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:rsidR="002D0DB5" w:rsidRPr="008846BA" w:rsidRDefault="008846BA" w:rsidP="002D0DB5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  <w:lang w:val="fr-BE"/>
              </w:rPr>
            </w:pPr>
            <w:r w:rsidRPr="009918EC">
              <w:rPr>
                <w:rFonts w:asciiTheme="minorHAnsi" w:hAnsiTheme="minorHAnsi"/>
                <w:sz w:val="22"/>
                <w:szCs w:val="22"/>
                <w:lang w:val="fr-BE"/>
              </w:rPr>
              <w:t>Code postal, localité</w:t>
            </w:r>
            <w:r w:rsidR="002D0DB5" w:rsidRPr="008846BA">
              <w:rPr>
                <w:rFonts w:asciiTheme="minorHAnsi" w:hAnsiTheme="minorHAnsi"/>
                <w:sz w:val="22"/>
                <w:szCs w:val="22"/>
                <w:lang w:val="fr-BE"/>
              </w:rPr>
              <w:t xml:space="preserve">: </w:t>
            </w:r>
            <w:r w:rsidR="002D0DB5" w:rsidRPr="008846BA">
              <w:rPr>
                <w:rFonts w:asciiTheme="minorHAnsi" w:hAnsiTheme="minorHAnsi"/>
                <w:sz w:val="22"/>
                <w:szCs w:val="22"/>
                <w:lang w:val="fr-BE"/>
              </w:rPr>
              <w:tab/>
            </w:r>
          </w:p>
          <w:p w:rsidR="002D0DB5" w:rsidRPr="008846BA" w:rsidRDefault="002D0DB5" w:rsidP="002D0DB5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:rsidR="002D0DB5" w:rsidRPr="008846BA" w:rsidRDefault="008846BA" w:rsidP="0083314F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  <w:lang w:val="fr-BE"/>
              </w:rPr>
            </w:pPr>
            <w:r w:rsidRPr="009918EC">
              <w:rPr>
                <w:rFonts w:asciiTheme="minorHAnsi" w:hAnsiTheme="minorHAnsi"/>
                <w:sz w:val="22"/>
                <w:szCs w:val="22"/>
                <w:lang w:val="fr-BE"/>
              </w:rPr>
              <w:t>Nom du demeurant ou de l’établissement</w:t>
            </w:r>
            <w:r w:rsidR="0083314F" w:rsidRPr="008846BA">
              <w:rPr>
                <w:rFonts w:asciiTheme="minorHAnsi" w:hAnsiTheme="minorHAnsi"/>
                <w:sz w:val="22"/>
                <w:szCs w:val="22"/>
                <w:lang w:val="fr-BE"/>
              </w:rPr>
              <w:t xml:space="preserve">: </w:t>
            </w:r>
            <w:r w:rsidR="0083314F" w:rsidRPr="008846BA">
              <w:rPr>
                <w:rFonts w:asciiTheme="minorHAnsi" w:hAnsiTheme="minorHAnsi"/>
                <w:sz w:val="22"/>
                <w:szCs w:val="22"/>
                <w:lang w:val="fr-BE"/>
              </w:rPr>
              <w:tab/>
            </w:r>
          </w:p>
        </w:tc>
      </w:tr>
    </w:tbl>
    <w:p w:rsidR="00F206E9" w:rsidRPr="008846BA" w:rsidRDefault="00F206E9" w:rsidP="00F206E9">
      <w:pPr>
        <w:widowControl w:val="0"/>
        <w:tabs>
          <w:tab w:val="left" w:pos="1134"/>
        </w:tabs>
        <w:autoSpaceDE w:val="0"/>
        <w:autoSpaceDN w:val="0"/>
        <w:adjustRightInd w:val="0"/>
        <w:ind w:right="207"/>
        <w:jc w:val="center"/>
        <w:rPr>
          <w:rFonts w:asciiTheme="minorHAnsi" w:hAnsiTheme="minorHAnsi"/>
          <w:i/>
          <w:color w:val="000000"/>
          <w:sz w:val="22"/>
          <w:szCs w:val="22"/>
          <w:lang w:val="fr-BE"/>
        </w:rPr>
      </w:pPr>
    </w:p>
    <w:tbl>
      <w:tblPr>
        <w:tblW w:w="10774" w:type="dxa"/>
        <w:tblInd w:w="-176" w:type="dxa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thickThinLargeGap" w:sz="24" w:space="0" w:color="auto"/>
          <w:insideV w:val="thickThin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4"/>
      </w:tblGrid>
      <w:tr w:rsidR="00BE4EED" w:rsidRPr="00107F18" w:rsidTr="00511A53">
        <w:tc>
          <w:tcPr>
            <w:tcW w:w="10774" w:type="dxa"/>
            <w:tcBorders>
              <w:bottom w:val="thickThinLargeGap" w:sz="24" w:space="0" w:color="31849B" w:themeColor="accent5" w:themeShade="BF"/>
            </w:tcBorders>
          </w:tcPr>
          <w:p w:rsidR="00BE4EED" w:rsidRPr="00D40BBE" w:rsidRDefault="00BE4EED" w:rsidP="00BE4EED">
            <w:pPr>
              <w:ind w:right="0"/>
              <w:rPr>
                <w:rFonts w:asciiTheme="minorHAnsi" w:hAnsiTheme="minorHAnsi"/>
                <w:b/>
                <w:caps/>
                <w:sz w:val="22"/>
                <w:szCs w:val="22"/>
                <w:lang w:val="fr-BE"/>
              </w:rPr>
            </w:pPr>
            <w:r w:rsidRPr="00D40BBE">
              <w:rPr>
                <w:rFonts w:asciiTheme="minorHAnsi" w:hAnsiTheme="minorHAnsi"/>
                <w:sz w:val="22"/>
                <w:szCs w:val="22"/>
                <w:lang w:val="fr-BE"/>
              </w:rPr>
              <w:br w:type="page"/>
            </w:r>
          </w:p>
          <w:p w:rsidR="00BE4EED" w:rsidRPr="00D40BBE" w:rsidRDefault="008846BA" w:rsidP="00BE4EED">
            <w:pPr>
              <w:pStyle w:val="Paragraphedeliste"/>
              <w:numPr>
                <w:ilvl w:val="0"/>
                <w:numId w:val="14"/>
              </w:numPr>
              <w:ind w:left="602" w:right="0" w:hanging="602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D40BBE">
              <w:rPr>
                <w:rFonts w:asciiTheme="minorHAnsi" w:hAnsiTheme="minorHAnsi"/>
                <w:b/>
                <w:sz w:val="22"/>
                <w:szCs w:val="22"/>
              </w:rPr>
              <w:t>Votre déclaration</w:t>
            </w:r>
            <w:r w:rsidR="006B6629" w:rsidRPr="00D40BBE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  <w:p w:rsidR="00BE4EED" w:rsidRPr="00D40BBE" w:rsidRDefault="00BE4EED" w:rsidP="00BE4EED">
            <w:pPr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52E5A" w:rsidRPr="00A77742" w:rsidTr="0083314F">
        <w:trPr>
          <w:trHeight w:val="2435"/>
        </w:trPr>
        <w:tc>
          <w:tcPr>
            <w:tcW w:w="10774" w:type="dxa"/>
            <w:tcBorders>
              <w:top w:val="thickThinLargeGap" w:sz="24" w:space="0" w:color="31849B" w:themeColor="accent5" w:themeShade="BF"/>
              <w:bottom w:val="thickThinLargeGap" w:sz="24" w:space="0" w:color="31849B" w:themeColor="accent5" w:themeShade="BF"/>
            </w:tcBorders>
          </w:tcPr>
          <w:p w:rsidR="003360CB" w:rsidRPr="00D40BBE" w:rsidRDefault="00971B5A" w:rsidP="00BF415C">
            <w:pPr>
              <w:spacing w:before="120"/>
              <w:ind w:right="0"/>
              <w:jc w:val="both"/>
              <w:rPr>
                <w:rFonts w:asciiTheme="minorHAnsi" w:hAnsiTheme="minorHAnsi"/>
                <w:sz w:val="22"/>
                <w:szCs w:val="22"/>
                <w:lang w:val="fr-BE"/>
              </w:rPr>
            </w:pPr>
            <w:r w:rsidRPr="00D40BBE">
              <w:rPr>
                <w:rFonts w:asciiTheme="minorHAnsi" w:hAnsiTheme="minorHAnsi"/>
                <w:sz w:val="22"/>
                <w:szCs w:val="22"/>
                <w:lang w:val="fr-BE"/>
              </w:rPr>
              <w:t xml:space="preserve">En signant ce formulaire, </w:t>
            </w:r>
            <w:r w:rsidR="008846BA" w:rsidRPr="00D40BBE">
              <w:rPr>
                <w:rFonts w:asciiTheme="minorHAnsi" w:hAnsiTheme="minorHAnsi"/>
                <w:sz w:val="22"/>
                <w:szCs w:val="22"/>
                <w:lang w:val="fr-BE"/>
              </w:rPr>
              <w:t xml:space="preserve">je déclare </w:t>
            </w:r>
            <w:r w:rsidR="00A92AAE" w:rsidRPr="00D40BBE">
              <w:rPr>
                <w:rFonts w:asciiTheme="minorHAnsi" w:hAnsiTheme="minorHAnsi"/>
                <w:sz w:val="22"/>
                <w:szCs w:val="22"/>
                <w:lang w:val="fr-BE"/>
              </w:rPr>
              <w:t xml:space="preserve">que </w:t>
            </w:r>
            <w:r w:rsidR="00E42CF7">
              <w:rPr>
                <w:rFonts w:asciiTheme="minorHAnsi" w:hAnsiTheme="minorHAnsi"/>
                <w:sz w:val="22"/>
                <w:szCs w:val="22"/>
                <w:lang w:val="fr-BE"/>
              </w:rPr>
              <w:t xml:space="preserve">les </w:t>
            </w:r>
            <w:r w:rsidR="000E2BE9">
              <w:rPr>
                <w:rFonts w:asciiTheme="minorHAnsi" w:hAnsiTheme="minorHAnsi"/>
                <w:sz w:val="22"/>
                <w:szCs w:val="22"/>
                <w:lang w:val="fr-BE"/>
              </w:rPr>
              <w:t>informations reprises ci-avant</w:t>
            </w:r>
            <w:r w:rsidR="00E42CF7">
              <w:rPr>
                <w:rFonts w:asciiTheme="minorHAnsi" w:hAnsiTheme="minorHAnsi"/>
                <w:sz w:val="22"/>
                <w:szCs w:val="22"/>
                <w:lang w:val="fr-BE"/>
              </w:rPr>
              <w:t xml:space="preserve"> sont correctes et que je n’</w:t>
            </w:r>
            <w:r w:rsidR="00994FB9" w:rsidRPr="00D40BBE">
              <w:rPr>
                <w:rFonts w:asciiTheme="minorHAnsi" w:hAnsiTheme="minorHAnsi"/>
                <w:sz w:val="22"/>
                <w:szCs w:val="22"/>
                <w:lang w:val="fr-BE"/>
              </w:rPr>
              <w:t>adhère</w:t>
            </w:r>
            <w:r w:rsidRPr="00D40BBE">
              <w:rPr>
                <w:rFonts w:asciiTheme="minorHAnsi" w:hAnsiTheme="minorHAnsi"/>
                <w:sz w:val="22"/>
                <w:szCs w:val="22"/>
                <w:lang w:val="fr-BE"/>
              </w:rPr>
              <w:t xml:space="preserve"> </w:t>
            </w:r>
            <w:r w:rsidR="00E42CF7">
              <w:rPr>
                <w:rFonts w:asciiTheme="minorHAnsi" w:hAnsiTheme="minorHAnsi"/>
                <w:sz w:val="22"/>
                <w:szCs w:val="22"/>
                <w:lang w:val="fr-BE"/>
              </w:rPr>
              <w:t xml:space="preserve">pas </w:t>
            </w:r>
            <w:r w:rsidRPr="00D40BBE">
              <w:rPr>
                <w:rFonts w:asciiTheme="minorHAnsi" w:hAnsiTheme="minorHAnsi"/>
                <w:sz w:val="22"/>
                <w:szCs w:val="22"/>
                <w:lang w:val="fr-BE"/>
              </w:rPr>
              <w:t xml:space="preserve">à la convention nationale </w:t>
            </w:r>
            <w:r w:rsidR="003554F3">
              <w:rPr>
                <w:rFonts w:asciiTheme="minorHAnsi" w:hAnsiTheme="minorHAnsi"/>
                <w:sz w:val="22"/>
                <w:szCs w:val="22"/>
                <w:lang w:val="fr-BE"/>
              </w:rPr>
              <w:t>orthopédistes</w:t>
            </w:r>
            <w:r w:rsidRPr="00D40BBE">
              <w:rPr>
                <w:rFonts w:asciiTheme="minorHAnsi" w:hAnsiTheme="minorHAnsi"/>
                <w:sz w:val="22"/>
                <w:szCs w:val="22"/>
                <w:lang w:val="fr-BE"/>
              </w:rPr>
              <w:t xml:space="preserve"> </w:t>
            </w:r>
            <w:r w:rsidR="00BF415C" w:rsidRPr="00D40BBE">
              <w:rPr>
                <w:rFonts w:asciiTheme="minorHAnsi" w:hAnsiTheme="minorHAnsi"/>
                <w:sz w:val="22"/>
                <w:szCs w:val="22"/>
                <w:lang w:val="fr-BE"/>
              </w:rPr>
              <w:t>-</w:t>
            </w:r>
            <w:r w:rsidRPr="00D40BBE">
              <w:rPr>
                <w:rFonts w:asciiTheme="minorHAnsi" w:hAnsiTheme="minorHAnsi"/>
                <w:sz w:val="22"/>
                <w:szCs w:val="22"/>
                <w:lang w:val="fr-BE"/>
              </w:rPr>
              <w:t xml:space="preserve"> organismes assureurs</w:t>
            </w:r>
            <w:r w:rsidR="00BF415C" w:rsidRPr="00D40BBE">
              <w:rPr>
                <w:rFonts w:asciiTheme="minorHAnsi" w:hAnsiTheme="minorHAnsi"/>
                <w:sz w:val="22"/>
                <w:szCs w:val="22"/>
                <w:lang w:val="fr-BE"/>
              </w:rPr>
              <w:t xml:space="preserve"> </w:t>
            </w:r>
            <w:r w:rsidR="00CB367A" w:rsidRPr="00D40BBE">
              <w:rPr>
                <w:rFonts w:asciiTheme="minorHAnsi" w:hAnsiTheme="minorHAnsi"/>
                <w:sz w:val="22"/>
                <w:szCs w:val="22"/>
                <w:vertAlign w:val="superscript"/>
                <w:lang w:val="fr-BE"/>
              </w:rPr>
              <w:t>(*)</w:t>
            </w:r>
            <w:r w:rsidRPr="00D40BBE">
              <w:rPr>
                <w:rFonts w:asciiTheme="minorHAnsi" w:hAnsiTheme="minorHAnsi"/>
                <w:sz w:val="22"/>
                <w:szCs w:val="22"/>
                <w:lang w:val="fr-BE"/>
              </w:rPr>
              <w:t xml:space="preserve">. </w:t>
            </w:r>
          </w:p>
          <w:p w:rsidR="00A52E5A" w:rsidRPr="00D40BBE" w:rsidRDefault="00511A53" w:rsidP="00BE4EED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  <w:lang w:val="fr-BE"/>
              </w:rPr>
            </w:pPr>
            <w:r w:rsidRPr="00D40BBE">
              <w:rPr>
                <w:rFonts w:asciiTheme="minorHAnsi" w:hAnsiTheme="minorHAnsi"/>
                <w:sz w:val="22"/>
                <w:szCs w:val="22"/>
                <w:lang w:val="fr-BE"/>
              </w:rPr>
              <w:t>Da</w:t>
            </w:r>
            <w:r w:rsidR="00AF24F2" w:rsidRPr="00D40BBE">
              <w:rPr>
                <w:rFonts w:asciiTheme="minorHAnsi" w:hAnsiTheme="minorHAnsi"/>
                <w:sz w:val="22"/>
                <w:szCs w:val="22"/>
                <w:lang w:val="fr-BE"/>
              </w:rPr>
              <w:t>te</w:t>
            </w:r>
            <w:r w:rsidRPr="00D40BBE">
              <w:rPr>
                <w:rFonts w:asciiTheme="minorHAnsi" w:hAnsiTheme="minorHAnsi"/>
                <w:sz w:val="22"/>
                <w:szCs w:val="22"/>
                <w:lang w:val="fr-BE"/>
              </w:rPr>
              <w:t xml:space="preserve">: </w:t>
            </w:r>
            <w:r w:rsidRPr="00D40BBE">
              <w:rPr>
                <w:rFonts w:asciiTheme="minorHAnsi" w:hAnsiTheme="minorHAnsi"/>
                <w:sz w:val="22"/>
                <w:szCs w:val="22"/>
                <w:lang w:val="fr-BE"/>
              </w:rPr>
              <w:tab/>
            </w:r>
            <w:r w:rsidRPr="00D40BBE">
              <w:rPr>
                <w:rFonts w:asciiTheme="minorHAnsi" w:hAnsiTheme="minorHAnsi"/>
                <w:sz w:val="22"/>
                <w:szCs w:val="22"/>
                <w:lang w:val="fr-BE"/>
              </w:rPr>
              <w:tab/>
            </w:r>
          </w:p>
          <w:p w:rsidR="00511A53" w:rsidRPr="00D40BBE" w:rsidRDefault="00511A53" w:rsidP="00E45F1C">
            <w:pPr>
              <w:tabs>
                <w:tab w:val="left" w:pos="7121"/>
              </w:tabs>
              <w:ind w:right="0"/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:rsidR="00511A53" w:rsidRPr="00D40BBE" w:rsidRDefault="00AF24F2" w:rsidP="00BE4EED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  <w:lang w:val="fr-BE"/>
              </w:rPr>
            </w:pPr>
            <w:r w:rsidRPr="00D40BBE">
              <w:rPr>
                <w:rFonts w:asciiTheme="minorHAnsi" w:hAnsiTheme="minorHAnsi"/>
                <w:sz w:val="22"/>
                <w:szCs w:val="22"/>
                <w:lang w:val="fr-BE"/>
              </w:rPr>
              <w:t>Signature</w:t>
            </w:r>
            <w:r w:rsidR="00511A53" w:rsidRPr="00D40BBE">
              <w:rPr>
                <w:rFonts w:asciiTheme="minorHAnsi" w:hAnsiTheme="minorHAnsi"/>
                <w:sz w:val="22"/>
                <w:szCs w:val="22"/>
                <w:lang w:val="fr-BE"/>
              </w:rPr>
              <w:t>:</w:t>
            </w:r>
          </w:p>
          <w:p w:rsidR="00936A03" w:rsidRPr="00D40BBE" w:rsidRDefault="00936A03" w:rsidP="00BE4EED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:rsidR="00DF5CDA" w:rsidRDefault="00E45F1C" w:rsidP="00440E83">
            <w:pPr>
              <w:tabs>
                <w:tab w:val="left" w:pos="7121"/>
              </w:tabs>
              <w:ind w:right="0"/>
              <w:jc w:val="both"/>
              <w:rPr>
                <w:rFonts w:asciiTheme="minorHAnsi" w:hAnsiTheme="minorHAnsi"/>
                <w:i/>
                <w:sz w:val="18"/>
                <w:szCs w:val="18"/>
                <w:lang w:val="fr-BE"/>
              </w:rPr>
            </w:pPr>
            <w:r w:rsidRPr="00D40BBE"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 xml:space="preserve">(*) </w:t>
            </w:r>
            <w:r w:rsidR="00AF24F2" w:rsidRPr="00D40BBE"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 xml:space="preserve">Le texte intégral de la </w:t>
            </w:r>
            <w:r w:rsidR="003E72DA" w:rsidRPr="00D40BBE"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>C</w:t>
            </w:r>
            <w:r w:rsidR="00AF24F2" w:rsidRPr="00D40BBE"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 xml:space="preserve">onvention nationale </w:t>
            </w:r>
            <w:r w:rsidR="003554F3"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>orthopédistes</w:t>
            </w:r>
            <w:r w:rsidR="003360CB" w:rsidRPr="00D40BBE"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 xml:space="preserve"> </w:t>
            </w:r>
            <w:r w:rsidR="00BF415C" w:rsidRPr="00D40BBE"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 xml:space="preserve">- </w:t>
            </w:r>
            <w:r w:rsidR="00AF24F2" w:rsidRPr="00D40BBE"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 xml:space="preserve"> organismes assureurs, ainsi que d’autres informations sur l’exercice de votre professio</w:t>
            </w:r>
            <w:r w:rsidR="00AF24F2" w:rsidRPr="00D40BBE">
              <w:rPr>
                <w:rFonts w:asciiTheme="minorHAnsi" w:hAnsiTheme="minorHAnsi"/>
                <w:sz w:val="18"/>
                <w:szCs w:val="18"/>
                <w:lang w:val="fr-BE"/>
              </w:rPr>
              <w:t xml:space="preserve">n </w:t>
            </w:r>
            <w:r w:rsidR="00AF24F2" w:rsidRPr="00D40BBE"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 xml:space="preserve">se trouvent sur notre site </w:t>
            </w:r>
            <w:hyperlink r:id="rId12" w:history="1">
              <w:r w:rsidR="00DF5CDA" w:rsidRPr="00A53604">
                <w:rPr>
                  <w:rStyle w:val="Lienhypertexte"/>
                  <w:rFonts w:asciiTheme="minorHAnsi" w:hAnsiTheme="minorHAnsi" w:cs="Tahoma"/>
                  <w:sz w:val="18"/>
                  <w:szCs w:val="18"/>
                  <w:lang w:val="fr-BE"/>
                </w:rPr>
                <w:t>www.inami.be &gt; Professionnels &gt; Orthopédistes</w:t>
              </w:r>
            </w:hyperlink>
          </w:p>
          <w:p w:rsidR="0020687C" w:rsidRPr="00440E83" w:rsidRDefault="0020687C" w:rsidP="00440E83">
            <w:pPr>
              <w:tabs>
                <w:tab w:val="left" w:pos="7121"/>
              </w:tabs>
              <w:ind w:right="0"/>
              <w:jc w:val="both"/>
              <w:rPr>
                <w:rFonts w:asciiTheme="minorHAnsi" w:hAnsiTheme="minorHAnsi" w:cs="Tahoma"/>
                <w:i/>
                <w:color w:val="0000FF"/>
                <w:sz w:val="18"/>
                <w:szCs w:val="18"/>
                <w:u w:val="single"/>
                <w:lang w:val="fr-BE"/>
              </w:rPr>
            </w:pPr>
          </w:p>
        </w:tc>
      </w:tr>
    </w:tbl>
    <w:p w:rsidR="00BE4EED" w:rsidRPr="00CE4F2D" w:rsidRDefault="00BE4EED" w:rsidP="004038B3">
      <w:pPr>
        <w:rPr>
          <w:rFonts w:asciiTheme="minorHAnsi" w:hAnsiTheme="minorHAnsi"/>
          <w:sz w:val="22"/>
          <w:szCs w:val="22"/>
          <w:lang w:val="fr-BE"/>
        </w:rPr>
      </w:pPr>
    </w:p>
    <w:tbl>
      <w:tblPr>
        <w:tblW w:w="10774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4679"/>
        <w:gridCol w:w="6095"/>
      </w:tblGrid>
      <w:tr w:rsidR="00BE4EED" w:rsidRPr="00A77742" w:rsidTr="00A11C2E">
        <w:tc>
          <w:tcPr>
            <w:tcW w:w="10774" w:type="dxa"/>
            <w:gridSpan w:val="2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thickThinLargeGap" w:sz="24" w:space="0" w:color="31849B" w:themeColor="accent5" w:themeShade="BF"/>
              <w:right w:val="single" w:sz="8" w:space="0" w:color="31849B" w:themeColor="accent5" w:themeShade="BF"/>
            </w:tcBorders>
          </w:tcPr>
          <w:p w:rsidR="00BE4EED" w:rsidRPr="00CE4F2D" w:rsidRDefault="00BE4EED" w:rsidP="00BE4EED">
            <w:pPr>
              <w:ind w:right="0"/>
              <w:rPr>
                <w:rFonts w:asciiTheme="minorHAnsi" w:hAnsiTheme="minorHAnsi"/>
                <w:b/>
                <w:caps/>
                <w:sz w:val="22"/>
                <w:szCs w:val="22"/>
                <w:lang w:val="fr-BE"/>
              </w:rPr>
            </w:pPr>
          </w:p>
          <w:p w:rsidR="00BE4EED" w:rsidRPr="00AF24F2" w:rsidRDefault="00AF24F2" w:rsidP="00782450">
            <w:pPr>
              <w:pStyle w:val="Paragraphedeliste"/>
              <w:numPr>
                <w:ilvl w:val="0"/>
                <w:numId w:val="14"/>
              </w:numPr>
              <w:ind w:left="602" w:right="0" w:hanging="602"/>
              <w:rPr>
                <w:rFonts w:asciiTheme="minorHAnsi" w:hAnsiTheme="minorHAnsi"/>
                <w:b/>
                <w:sz w:val="22"/>
                <w:szCs w:val="22"/>
                <w:lang w:val="fr-BE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>Comment nous transmettre le formulaire</w:t>
            </w:r>
            <w:r w:rsidR="00E32952" w:rsidRPr="00AF24F2"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>?</w:t>
            </w:r>
          </w:p>
          <w:p w:rsidR="00BE4EED" w:rsidRPr="00AF24F2" w:rsidRDefault="00BE4EED" w:rsidP="00BE4EED">
            <w:pPr>
              <w:ind w:right="0"/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</w:tc>
      </w:tr>
      <w:tr w:rsidR="00BE4EED" w:rsidRPr="00AD2FB6" w:rsidTr="00AF24F2">
        <w:trPr>
          <w:trHeight w:val="253"/>
        </w:trPr>
        <w:tc>
          <w:tcPr>
            <w:tcW w:w="4679" w:type="dxa"/>
            <w:tcBorders>
              <w:top w:val="thickThinLargeGap" w:sz="24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</w:tcBorders>
          </w:tcPr>
          <w:p w:rsidR="00511A53" w:rsidRPr="00AF24F2" w:rsidRDefault="00AF24F2" w:rsidP="00BF415C">
            <w:pPr>
              <w:spacing w:before="120"/>
              <w:ind w:right="0"/>
              <w:rPr>
                <w:rFonts w:asciiTheme="minorHAnsi" w:hAnsiTheme="minorHAnsi"/>
                <w:b/>
                <w:sz w:val="22"/>
                <w:szCs w:val="22"/>
                <w:lang w:val="fr-BE"/>
              </w:rPr>
            </w:pPr>
            <w:r w:rsidRPr="008402C6"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 xml:space="preserve">De préférence </w:t>
            </w:r>
            <w:r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>par</w:t>
            </w:r>
            <w:r w:rsidRPr="008402C6"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>e</w:t>
            </w:r>
            <w:r w:rsidRPr="008402C6"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>mail (</w:t>
            </w:r>
            <w:r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>document numérisé) :</w:t>
            </w:r>
          </w:p>
          <w:p w:rsidR="00511A53" w:rsidRPr="00447134" w:rsidRDefault="00AF24F2" w:rsidP="00BE4EED">
            <w:pPr>
              <w:ind w:right="0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Ou</w:t>
            </w:r>
          </w:p>
          <w:p w:rsidR="00BE4EED" w:rsidRPr="00107F18" w:rsidRDefault="00AF24F2" w:rsidP="00BE4EED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Par courrier postal</w:t>
            </w:r>
            <w:r w:rsidRPr="00107F18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6095" w:type="dxa"/>
            <w:tcBorders>
              <w:top w:val="thickThinLargeGap" w:sz="24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E172A2" w:rsidRPr="00DF5CDA" w:rsidRDefault="00AD2FB6" w:rsidP="00BF415C">
            <w:pPr>
              <w:spacing w:before="120"/>
              <w:ind w:right="0"/>
              <w:rPr>
                <w:lang w:val="fr-BE"/>
              </w:rPr>
            </w:pPr>
            <w:hyperlink r:id="rId13" w:history="1">
              <w:r w:rsidRPr="00D55D71">
                <w:rPr>
                  <w:rStyle w:val="Lienhypertexte"/>
                  <w:lang w:val="fr-BE"/>
                </w:rPr>
                <w:t>dossierpharma@inami.fgov.be</w:t>
              </w:r>
            </w:hyperlink>
          </w:p>
          <w:p w:rsidR="00511A53" w:rsidRPr="00DF5CDA" w:rsidRDefault="00511A53" w:rsidP="00BE4EED">
            <w:pPr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:rsidR="00AF24F2" w:rsidRDefault="00AF24F2" w:rsidP="00AF24F2">
            <w:pPr>
              <w:rPr>
                <w:rFonts w:asciiTheme="minorHAnsi" w:hAnsiTheme="minorHAnsi"/>
                <w:sz w:val="22"/>
                <w:szCs w:val="22"/>
                <w:lang w:val="fr-BE"/>
              </w:rPr>
            </w:pPr>
            <w:r w:rsidRPr="008402C6">
              <w:rPr>
                <w:rFonts w:asciiTheme="minorHAnsi" w:hAnsiTheme="minorHAnsi"/>
                <w:sz w:val="22"/>
                <w:szCs w:val="22"/>
                <w:lang w:val="fr-BE"/>
              </w:rPr>
              <w:t xml:space="preserve">INAMI, Service des soins de santé, </w:t>
            </w:r>
          </w:p>
          <w:p w:rsidR="00AF24F2" w:rsidRPr="008402C6" w:rsidRDefault="00AF24F2" w:rsidP="00AF24F2">
            <w:pPr>
              <w:rPr>
                <w:rFonts w:asciiTheme="minorHAnsi" w:hAnsiTheme="minorHAnsi"/>
                <w:sz w:val="22"/>
                <w:szCs w:val="22"/>
                <w:lang w:val="fr-BE"/>
              </w:rPr>
            </w:pPr>
            <w:r>
              <w:rPr>
                <w:rFonts w:asciiTheme="minorHAnsi" w:hAnsiTheme="minorHAnsi"/>
                <w:sz w:val="22"/>
                <w:szCs w:val="22"/>
                <w:lang w:val="fr-BE"/>
              </w:rPr>
              <w:t>T</w:t>
            </w:r>
            <w:r w:rsidRPr="008402C6">
              <w:rPr>
                <w:rFonts w:asciiTheme="minorHAnsi" w:hAnsiTheme="minorHAnsi"/>
                <w:sz w:val="22"/>
                <w:szCs w:val="22"/>
                <w:lang w:val="fr-BE"/>
              </w:rPr>
              <w:t xml:space="preserve">eam </w:t>
            </w:r>
            <w:r w:rsidR="00440E83">
              <w:rPr>
                <w:rFonts w:asciiTheme="minorHAnsi" w:hAnsiTheme="minorHAnsi"/>
                <w:sz w:val="22"/>
                <w:szCs w:val="22"/>
                <w:lang w:val="fr-BE"/>
              </w:rPr>
              <w:t>orthopédistes</w:t>
            </w:r>
          </w:p>
          <w:p w:rsidR="00BE4EED" w:rsidRPr="00AF24F2" w:rsidRDefault="00A77742" w:rsidP="00A77742">
            <w:pPr>
              <w:ind w:right="0"/>
              <w:rPr>
                <w:rFonts w:asciiTheme="minorHAnsi" w:hAnsiTheme="minorHAnsi"/>
                <w:sz w:val="22"/>
                <w:szCs w:val="22"/>
                <w:lang w:val="fr-BE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Avenue Galilée 5/01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bookmarkStart w:id="0" w:name="_GoBack"/>
            <w:bookmarkEnd w:id="0"/>
            <w:r>
              <w:rPr>
                <w:rFonts w:asciiTheme="minorHAnsi" w:hAnsiTheme="minorHAnsi"/>
                <w:sz w:val="22"/>
                <w:szCs w:val="22"/>
              </w:rPr>
              <w:t>1210 BRUXELLES</w:t>
            </w:r>
          </w:p>
        </w:tc>
      </w:tr>
    </w:tbl>
    <w:p w:rsidR="00E32716" w:rsidRPr="00AF24F2" w:rsidRDefault="00E32716" w:rsidP="00A22CD3">
      <w:pPr>
        <w:rPr>
          <w:rFonts w:asciiTheme="minorHAnsi" w:hAnsiTheme="minorHAnsi"/>
          <w:sz w:val="22"/>
          <w:szCs w:val="22"/>
          <w:lang w:val="fr-BE"/>
        </w:rPr>
      </w:pPr>
    </w:p>
    <w:sectPr w:rsidR="00E32716" w:rsidRPr="00AF24F2" w:rsidSect="00A22CD3">
      <w:pgSz w:w="12240" w:h="15840"/>
      <w:pgMar w:top="142" w:right="902" w:bottom="284" w:left="992" w:header="284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87C" w:rsidRDefault="0020687C">
      <w:r>
        <w:separator/>
      </w:r>
    </w:p>
  </w:endnote>
  <w:endnote w:type="continuationSeparator" w:id="0">
    <w:p w:rsidR="0020687C" w:rsidRDefault="00206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87C" w:rsidRDefault="0020687C">
      <w:r>
        <w:separator/>
      </w:r>
    </w:p>
  </w:footnote>
  <w:footnote w:type="continuationSeparator" w:id="0">
    <w:p w:rsidR="0020687C" w:rsidRDefault="00206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D473F"/>
    <w:multiLevelType w:val="singleLevel"/>
    <w:tmpl w:val="DE6E9FAE"/>
    <w:lvl w:ilvl="0">
      <w:start w:val="1150"/>
      <w:numFmt w:val="decimal"/>
      <w:lvlText w:val="%1"/>
      <w:lvlJc w:val="left"/>
      <w:pPr>
        <w:tabs>
          <w:tab w:val="num" w:pos="4920"/>
        </w:tabs>
        <w:ind w:left="4920" w:hanging="600"/>
      </w:pPr>
      <w:rPr>
        <w:rFonts w:hint="default"/>
      </w:rPr>
    </w:lvl>
  </w:abstractNum>
  <w:abstractNum w:abstractNumId="1" w15:restartNumberingAfterBreak="0">
    <w:nsid w:val="16AB50B5"/>
    <w:multiLevelType w:val="hybridMultilevel"/>
    <w:tmpl w:val="FD44A214"/>
    <w:lvl w:ilvl="0" w:tplc="0413000F">
      <w:start w:val="9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172B7E32"/>
    <w:multiLevelType w:val="hybridMultilevel"/>
    <w:tmpl w:val="C0AE49FC"/>
    <w:lvl w:ilvl="0" w:tplc="05A27F6C">
      <w:start w:val="115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112373"/>
    <w:multiLevelType w:val="hybridMultilevel"/>
    <w:tmpl w:val="2F1E02D0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u w:val="single"/>
      </w:rPr>
    </w:lvl>
    <w:lvl w:ilvl="1" w:tplc="FFFFFFFF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F861D4F"/>
    <w:multiLevelType w:val="hybridMultilevel"/>
    <w:tmpl w:val="E592A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EC2389"/>
    <w:multiLevelType w:val="hybridMultilevel"/>
    <w:tmpl w:val="3FD2C420"/>
    <w:lvl w:ilvl="0" w:tplc="F438B132">
      <w:start w:val="1150"/>
      <w:numFmt w:val="decimal"/>
      <w:lvlText w:val="%1"/>
      <w:lvlJc w:val="left"/>
      <w:pPr>
        <w:ind w:left="4389" w:hanging="4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5049" w:hanging="360"/>
      </w:pPr>
    </w:lvl>
    <w:lvl w:ilvl="2" w:tplc="0409001B" w:tentative="1">
      <w:start w:val="1"/>
      <w:numFmt w:val="lowerRoman"/>
      <w:lvlText w:val="%3."/>
      <w:lvlJc w:val="right"/>
      <w:pPr>
        <w:ind w:left="5769" w:hanging="180"/>
      </w:pPr>
    </w:lvl>
    <w:lvl w:ilvl="3" w:tplc="0409000F" w:tentative="1">
      <w:start w:val="1"/>
      <w:numFmt w:val="decimal"/>
      <w:lvlText w:val="%4."/>
      <w:lvlJc w:val="left"/>
      <w:pPr>
        <w:ind w:left="6489" w:hanging="360"/>
      </w:pPr>
    </w:lvl>
    <w:lvl w:ilvl="4" w:tplc="04090019" w:tentative="1">
      <w:start w:val="1"/>
      <w:numFmt w:val="lowerLetter"/>
      <w:lvlText w:val="%5."/>
      <w:lvlJc w:val="left"/>
      <w:pPr>
        <w:ind w:left="7209" w:hanging="360"/>
      </w:pPr>
    </w:lvl>
    <w:lvl w:ilvl="5" w:tplc="0409001B" w:tentative="1">
      <w:start w:val="1"/>
      <w:numFmt w:val="lowerRoman"/>
      <w:lvlText w:val="%6."/>
      <w:lvlJc w:val="right"/>
      <w:pPr>
        <w:ind w:left="7929" w:hanging="180"/>
      </w:pPr>
    </w:lvl>
    <w:lvl w:ilvl="6" w:tplc="0409000F" w:tentative="1">
      <w:start w:val="1"/>
      <w:numFmt w:val="decimal"/>
      <w:lvlText w:val="%7."/>
      <w:lvlJc w:val="left"/>
      <w:pPr>
        <w:ind w:left="8649" w:hanging="360"/>
      </w:pPr>
    </w:lvl>
    <w:lvl w:ilvl="7" w:tplc="04090019" w:tentative="1">
      <w:start w:val="1"/>
      <w:numFmt w:val="lowerLetter"/>
      <w:lvlText w:val="%8."/>
      <w:lvlJc w:val="left"/>
      <w:pPr>
        <w:ind w:left="9369" w:hanging="360"/>
      </w:pPr>
    </w:lvl>
    <w:lvl w:ilvl="8" w:tplc="040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6" w15:restartNumberingAfterBreak="0">
    <w:nsid w:val="5F5F1A0A"/>
    <w:multiLevelType w:val="multilevel"/>
    <w:tmpl w:val="3DA2C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EA5A1B"/>
    <w:multiLevelType w:val="multilevel"/>
    <w:tmpl w:val="6BF886E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lvlRestart w:val="0"/>
      <w:lvlText w:val="%1.%2."/>
      <w:lvlJc w:val="left"/>
      <w:pPr>
        <w:tabs>
          <w:tab w:val="num" w:pos="1277"/>
        </w:tabs>
        <w:ind w:left="1277" w:hanging="851"/>
      </w:pPr>
      <w:rPr>
        <w:b w:val="0"/>
        <w:i w:val="0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851"/>
        </w:tabs>
        <w:ind w:left="851" w:hanging="851"/>
      </w:pPr>
      <w:rPr>
        <w:b w:val="0"/>
        <w:i w:val="0"/>
      </w:rPr>
    </w:lvl>
    <w:lvl w:ilvl="3">
      <w:start w:val="1"/>
      <w:numFmt w:val="decimal"/>
      <w:lvlRestart w:val="0"/>
      <w:lvlText w:val="%1.%2.%3.%4."/>
      <w:lvlJc w:val="left"/>
      <w:pPr>
        <w:tabs>
          <w:tab w:val="num" w:pos="851"/>
        </w:tabs>
        <w:ind w:left="851" w:hanging="851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 w15:restartNumberingAfterBreak="0">
    <w:nsid w:val="68A84C63"/>
    <w:multiLevelType w:val="hybridMultilevel"/>
    <w:tmpl w:val="38AA2362"/>
    <w:lvl w:ilvl="0" w:tplc="903A8B5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A21B5F"/>
    <w:multiLevelType w:val="multilevel"/>
    <w:tmpl w:val="6BF886EE"/>
    <w:lvl w:ilvl="0">
      <w:start w:val="1"/>
      <w:numFmt w:val="decimal"/>
      <w:pStyle w:val="Niveau1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lvlRestart w:val="0"/>
      <w:pStyle w:val="Niveau2"/>
      <w:lvlText w:val="%1.%2."/>
      <w:lvlJc w:val="left"/>
      <w:pPr>
        <w:tabs>
          <w:tab w:val="num" w:pos="1277"/>
        </w:tabs>
        <w:ind w:left="1277" w:hanging="851"/>
      </w:pPr>
      <w:rPr>
        <w:b w:val="0"/>
        <w:i w:val="0"/>
      </w:rPr>
    </w:lvl>
    <w:lvl w:ilvl="2">
      <w:start w:val="1"/>
      <w:numFmt w:val="decimal"/>
      <w:lvlRestart w:val="0"/>
      <w:pStyle w:val="Niveau3"/>
      <w:lvlText w:val="%1.%2.%3."/>
      <w:lvlJc w:val="left"/>
      <w:pPr>
        <w:tabs>
          <w:tab w:val="num" w:pos="851"/>
        </w:tabs>
        <w:ind w:left="851" w:hanging="851"/>
      </w:pPr>
      <w:rPr>
        <w:b w:val="0"/>
        <w:i w:val="0"/>
      </w:rPr>
    </w:lvl>
    <w:lvl w:ilvl="3">
      <w:start w:val="1"/>
      <w:numFmt w:val="decimal"/>
      <w:lvlRestart w:val="0"/>
      <w:pStyle w:val="Niveau4"/>
      <w:lvlText w:val="%1.%2.%3.%4."/>
      <w:lvlJc w:val="left"/>
      <w:pPr>
        <w:tabs>
          <w:tab w:val="num" w:pos="851"/>
        </w:tabs>
        <w:ind w:left="851" w:hanging="851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 w15:restartNumberingAfterBreak="0">
    <w:nsid w:val="70303B93"/>
    <w:multiLevelType w:val="hybridMultilevel"/>
    <w:tmpl w:val="70E47376"/>
    <w:lvl w:ilvl="0" w:tplc="B34A93F6">
      <w:start w:val="1"/>
      <w:numFmt w:val="bullet"/>
      <w:lvlText w:val=""/>
      <w:lvlJc w:val="left"/>
      <w:pPr>
        <w:ind w:left="720" w:hanging="360"/>
      </w:pPr>
      <w:rPr>
        <w:rFonts w:ascii="Symbol" w:hAnsi="Symbol" w:cs="Times New Roman" w:hint="default"/>
        <w:strike w:val="0"/>
        <w:d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6F332F"/>
    <w:multiLevelType w:val="hybridMultilevel"/>
    <w:tmpl w:val="3516F23A"/>
    <w:lvl w:ilvl="0" w:tplc="AA062264">
      <w:start w:val="1"/>
      <w:numFmt w:val="bullet"/>
      <w:lvlText w:val="°"/>
      <w:lvlJc w:val="left"/>
      <w:pPr>
        <w:ind w:left="1426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2" w15:restartNumberingAfterBreak="0">
    <w:nsid w:val="72BD7FEB"/>
    <w:multiLevelType w:val="hybridMultilevel"/>
    <w:tmpl w:val="341EE13A"/>
    <w:lvl w:ilvl="0" w:tplc="294A860E">
      <w:start w:val="1150"/>
      <w:numFmt w:val="decimal"/>
      <w:lvlText w:val="%1"/>
      <w:lvlJc w:val="left"/>
      <w:pPr>
        <w:ind w:left="4389" w:hanging="4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5049" w:hanging="360"/>
      </w:pPr>
    </w:lvl>
    <w:lvl w:ilvl="2" w:tplc="0409001B" w:tentative="1">
      <w:start w:val="1"/>
      <w:numFmt w:val="lowerRoman"/>
      <w:lvlText w:val="%3."/>
      <w:lvlJc w:val="right"/>
      <w:pPr>
        <w:ind w:left="5769" w:hanging="180"/>
      </w:pPr>
    </w:lvl>
    <w:lvl w:ilvl="3" w:tplc="0409000F" w:tentative="1">
      <w:start w:val="1"/>
      <w:numFmt w:val="decimal"/>
      <w:lvlText w:val="%4."/>
      <w:lvlJc w:val="left"/>
      <w:pPr>
        <w:ind w:left="6489" w:hanging="360"/>
      </w:pPr>
    </w:lvl>
    <w:lvl w:ilvl="4" w:tplc="04090019" w:tentative="1">
      <w:start w:val="1"/>
      <w:numFmt w:val="lowerLetter"/>
      <w:lvlText w:val="%5."/>
      <w:lvlJc w:val="left"/>
      <w:pPr>
        <w:ind w:left="7209" w:hanging="360"/>
      </w:pPr>
    </w:lvl>
    <w:lvl w:ilvl="5" w:tplc="0409001B" w:tentative="1">
      <w:start w:val="1"/>
      <w:numFmt w:val="lowerRoman"/>
      <w:lvlText w:val="%6."/>
      <w:lvlJc w:val="right"/>
      <w:pPr>
        <w:ind w:left="7929" w:hanging="180"/>
      </w:pPr>
    </w:lvl>
    <w:lvl w:ilvl="6" w:tplc="0409000F" w:tentative="1">
      <w:start w:val="1"/>
      <w:numFmt w:val="decimal"/>
      <w:lvlText w:val="%7."/>
      <w:lvlJc w:val="left"/>
      <w:pPr>
        <w:ind w:left="8649" w:hanging="360"/>
      </w:pPr>
    </w:lvl>
    <w:lvl w:ilvl="7" w:tplc="04090019" w:tentative="1">
      <w:start w:val="1"/>
      <w:numFmt w:val="lowerLetter"/>
      <w:lvlText w:val="%8."/>
      <w:lvlJc w:val="left"/>
      <w:pPr>
        <w:ind w:left="9369" w:hanging="360"/>
      </w:pPr>
    </w:lvl>
    <w:lvl w:ilvl="8" w:tplc="040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13" w15:restartNumberingAfterBreak="0">
    <w:nsid w:val="7DCF456E"/>
    <w:multiLevelType w:val="hybridMultilevel"/>
    <w:tmpl w:val="06484A44"/>
    <w:lvl w:ilvl="0" w:tplc="C2E0BC58">
      <w:start w:val="1150"/>
      <w:numFmt w:val="decimal"/>
      <w:lvlText w:val="%1"/>
      <w:lvlJc w:val="left"/>
      <w:pPr>
        <w:ind w:left="3960" w:hanging="4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4620" w:hanging="360"/>
      </w:pPr>
    </w:lvl>
    <w:lvl w:ilvl="2" w:tplc="0409001B" w:tentative="1">
      <w:start w:val="1"/>
      <w:numFmt w:val="lowerRoman"/>
      <w:lvlText w:val="%3."/>
      <w:lvlJc w:val="right"/>
      <w:pPr>
        <w:ind w:left="5340" w:hanging="180"/>
      </w:pPr>
    </w:lvl>
    <w:lvl w:ilvl="3" w:tplc="0409000F" w:tentative="1">
      <w:start w:val="1"/>
      <w:numFmt w:val="decimal"/>
      <w:lvlText w:val="%4."/>
      <w:lvlJc w:val="left"/>
      <w:pPr>
        <w:ind w:left="6060" w:hanging="360"/>
      </w:pPr>
    </w:lvl>
    <w:lvl w:ilvl="4" w:tplc="04090019" w:tentative="1">
      <w:start w:val="1"/>
      <w:numFmt w:val="lowerLetter"/>
      <w:lvlText w:val="%5."/>
      <w:lvlJc w:val="left"/>
      <w:pPr>
        <w:ind w:left="6780" w:hanging="360"/>
      </w:pPr>
    </w:lvl>
    <w:lvl w:ilvl="5" w:tplc="0409001B" w:tentative="1">
      <w:start w:val="1"/>
      <w:numFmt w:val="lowerRoman"/>
      <w:lvlText w:val="%6."/>
      <w:lvlJc w:val="right"/>
      <w:pPr>
        <w:ind w:left="7500" w:hanging="180"/>
      </w:pPr>
    </w:lvl>
    <w:lvl w:ilvl="6" w:tplc="0409000F" w:tentative="1">
      <w:start w:val="1"/>
      <w:numFmt w:val="decimal"/>
      <w:lvlText w:val="%7."/>
      <w:lvlJc w:val="left"/>
      <w:pPr>
        <w:ind w:left="8220" w:hanging="360"/>
      </w:pPr>
    </w:lvl>
    <w:lvl w:ilvl="7" w:tplc="04090019" w:tentative="1">
      <w:start w:val="1"/>
      <w:numFmt w:val="lowerLetter"/>
      <w:lvlText w:val="%8."/>
      <w:lvlJc w:val="left"/>
      <w:pPr>
        <w:ind w:left="8940" w:hanging="360"/>
      </w:pPr>
    </w:lvl>
    <w:lvl w:ilvl="8" w:tplc="040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4" w15:restartNumberingAfterBreak="0">
    <w:nsid w:val="7E880883"/>
    <w:multiLevelType w:val="hybridMultilevel"/>
    <w:tmpl w:val="49B059EC"/>
    <w:lvl w:ilvl="0" w:tplc="A7D881AC">
      <w:start w:val="71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7"/>
  </w:num>
  <w:num w:numId="5">
    <w:abstractNumId w:val="1"/>
  </w:num>
  <w:num w:numId="6">
    <w:abstractNumId w:val="11"/>
  </w:num>
  <w:num w:numId="7">
    <w:abstractNumId w:val="4"/>
  </w:num>
  <w:num w:numId="8">
    <w:abstractNumId w:val="12"/>
  </w:num>
  <w:num w:numId="9">
    <w:abstractNumId w:val="13"/>
  </w:num>
  <w:num w:numId="10">
    <w:abstractNumId w:val="2"/>
  </w:num>
  <w:num w:numId="11">
    <w:abstractNumId w:val="5"/>
  </w:num>
  <w:num w:numId="12">
    <w:abstractNumId w:val="10"/>
  </w:num>
  <w:num w:numId="13">
    <w:abstractNumId w:val="6"/>
  </w:num>
  <w:num w:numId="14">
    <w:abstractNumId w:val="8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E02"/>
    <w:rsid w:val="00011627"/>
    <w:rsid w:val="00015B75"/>
    <w:rsid w:val="00036B2A"/>
    <w:rsid w:val="00044BBE"/>
    <w:rsid w:val="00046420"/>
    <w:rsid w:val="00062CE2"/>
    <w:rsid w:val="00063D71"/>
    <w:rsid w:val="00083DE8"/>
    <w:rsid w:val="000B5184"/>
    <w:rsid w:val="000E1CC2"/>
    <w:rsid w:val="000E2BE9"/>
    <w:rsid w:val="000F4948"/>
    <w:rsid w:val="0010038B"/>
    <w:rsid w:val="00107F18"/>
    <w:rsid w:val="001205C9"/>
    <w:rsid w:val="001569B5"/>
    <w:rsid w:val="001A3350"/>
    <w:rsid w:val="001C7C07"/>
    <w:rsid w:val="001E5D32"/>
    <w:rsid w:val="001E72C2"/>
    <w:rsid w:val="0020252E"/>
    <w:rsid w:val="0020687C"/>
    <w:rsid w:val="002411BB"/>
    <w:rsid w:val="00241FA0"/>
    <w:rsid w:val="002509CF"/>
    <w:rsid w:val="0025643F"/>
    <w:rsid w:val="002647E9"/>
    <w:rsid w:val="00276915"/>
    <w:rsid w:val="00280523"/>
    <w:rsid w:val="002A17B4"/>
    <w:rsid w:val="002A6CF0"/>
    <w:rsid w:val="002B1C5D"/>
    <w:rsid w:val="002B2E22"/>
    <w:rsid w:val="002B6F2F"/>
    <w:rsid w:val="002B7CA4"/>
    <w:rsid w:val="002D0DB5"/>
    <w:rsid w:val="002E01C4"/>
    <w:rsid w:val="002E6AFA"/>
    <w:rsid w:val="00323810"/>
    <w:rsid w:val="00330816"/>
    <w:rsid w:val="003360CB"/>
    <w:rsid w:val="00354C9E"/>
    <w:rsid w:val="003554F3"/>
    <w:rsid w:val="00373D23"/>
    <w:rsid w:val="003838E4"/>
    <w:rsid w:val="003A1AE2"/>
    <w:rsid w:val="003A425D"/>
    <w:rsid w:val="003B4868"/>
    <w:rsid w:val="003B5F4E"/>
    <w:rsid w:val="003B60A8"/>
    <w:rsid w:val="003D42F4"/>
    <w:rsid w:val="003E33D0"/>
    <w:rsid w:val="003E72DA"/>
    <w:rsid w:val="003F40B5"/>
    <w:rsid w:val="003F7E99"/>
    <w:rsid w:val="004038B3"/>
    <w:rsid w:val="00412130"/>
    <w:rsid w:val="00423062"/>
    <w:rsid w:val="004302C1"/>
    <w:rsid w:val="00440E83"/>
    <w:rsid w:val="00447134"/>
    <w:rsid w:val="004503AD"/>
    <w:rsid w:val="00454462"/>
    <w:rsid w:val="0046258B"/>
    <w:rsid w:val="00467C82"/>
    <w:rsid w:val="00476EC6"/>
    <w:rsid w:val="00480A0A"/>
    <w:rsid w:val="00491233"/>
    <w:rsid w:val="004B207A"/>
    <w:rsid w:val="004B370A"/>
    <w:rsid w:val="004C4B8D"/>
    <w:rsid w:val="004D6F7F"/>
    <w:rsid w:val="004E6DAF"/>
    <w:rsid w:val="00511A53"/>
    <w:rsid w:val="00520E02"/>
    <w:rsid w:val="0054674C"/>
    <w:rsid w:val="00562366"/>
    <w:rsid w:val="00577C17"/>
    <w:rsid w:val="005878F6"/>
    <w:rsid w:val="005A38AC"/>
    <w:rsid w:val="005A6277"/>
    <w:rsid w:val="005D0797"/>
    <w:rsid w:val="00600BBA"/>
    <w:rsid w:val="00633F1F"/>
    <w:rsid w:val="00641EF5"/>
    <w:rsid w:val="00644202"/>
    <w:rsid w:val="0065220F"/>
    <w:rsid w:val="006660C9"/>
    <w:rsid w:val="00673442"/>
    <w:rsid w:val="00680B7E"/>
    <w:rsid w:val="0068126F"/>
    <w:rsid w:val="00684660"/>
    <w:rsid w:val="0068563C"/>
    <w:rsid w:val="00694B1A"/>
    <w:rsid w:val="00694BA5"/>
    <w:rsid w:val="006B6629"/>
    <w:rsid w:val="006B6F7C"/>
    <w:rsid w:val="006E7CDF"/>
    <w:rsid w:val="006F5336"/>
    <w:rsid w:val="006F6946"/>
    <w:rsid w:val="00730CD8"/>
    <w:rsid w:val="00733D87"/>
    <w:rsid w:val="007472AE"/>
    <w:rsid w:val="00760665"/>
    <w:rsid w:val="00764BC2"/>
    <w:rsid w:val="00773DF2"/>
    <w:rsid w:val="00782450"/>
    <w:rsid w:val="00786B5B"/>
    <w:rsid w:val="007A5D89"/>
    <w:rsid w:val="007B61A8"/>
    <w:rsid w:val="007C4701"/>
    <w:rsid w:val="007D5890"/>
    <w:rsid w:val="007F1899"/>
    <w:rsid w:val="007F2C59"/>
    <w:rsid w:val="007F6B2D"/>
    <w:rsid w:val="008064A8"/>
    <w:rsid w:val="00813560"/>
    <w:rsid w:val="008238C7"/>
    <w:rsid w:val="00824998"/>
    <w:rsid w:val="0083314F"/>
    <w:rsid w:val="00840536"/>
    <w:rsid w:val="0086314D"/>
    <w:rsid w:val="008846BA"/>
    <w:rsid w:val="008A1181"/>
    <w:rsid w:val="008A2FF7"/>
    <w:rsid w:val="008B24D7"/>
    <w:rsid w:val="008C1694"/>
    <w:rsid w:val="008D1FCE"/>
    <w:rsid w:val="008D6B1E"/>
    <w:rsid w:val="008E3880"/>
    <w:rsid w:val="008E53EF"/>
    <w:rsid w:val="008E5D2F"/>
    <w:rsid w:val="00915D52"/>
    <w:rsid w:val="00936A03"/>
    <w:rsid w:val="00951BD7"/>
    <w:rsid w:val="00953C91"/>
    <w:rsid w:val="00964049"/>
    <w:rsid w:val="00971B5A"/>
    <w:rsid w:val="0097376B"/>
    <w:rsid w:val="00973F44"/>
    <w:rsid w:val="009763BC"/>
    <w:rsid w:val="00980975"/>
    <w:rsid w:val="00981FB7"/>
    <w:rsid w:val="009948B2"/>
    <w:rsid w:val="00994FB9"/>
    <w:rsid w:val="009A0436"/>
    <w:rsid w:val="009A20A5"/>
    <w:rsid w:val="009D11EC"/>
    <w:rsid w:val="009F23AB"/>
    <w:rsid w:val="009F3963"/>
    <w:rsid w:val="00A076ED"/>
    <w:rsid w:val="00A11C2E"/>
    <w:rsid w:val="00A221FD"/>
    <w:rsid w:val="00A22CD3"/>
    <w:rsid w:val="00A52E5A"/>
    <w:rsid w:val="00A74653"/>
    <w:rsid w:val="00A77742"/>
    <w:rsid w:val="00A92AAE"/>
    <w:rsid w:val="00A93F1E"/>
    <w:rsid w:val="00A950EA"/>
    <w:rsid w:val="00AC13D3"/>
    <w:rsid w:val="00AD2FB6"/>
    <w:rsid w:val="00AE7482"/>
    <w:rsid w:val="00AF24F2"/>
    <w:rsid w:val="00AF7955"/>
    <w:rsid w:val="00B25D02"/>
    <w:rsid w:val="00B524C0"/>
    <w:rsid w:val="00B654F0"/>
    <w:rsid w:val="00B75367"/>
    <w:rsid w:val="00B85D72"/>
    <w:rsid w:val="00B91619"/>
    <w:rsid w:val="00B93244"/>
    <w:rsid w:val="00BB254F"/>
    <w:rsid w:val="00BE4EED"/>
    <w:rsid w:val="00BF2228"/>
    <w:rsid w:val="00BF415C"/>
    <w:rsid w:val="00C35042"/>
    <w:rsid w:val="00C3670B"/>
    <w:rsid w:val="00C41157"/>
    <w:rsid w:val="00C717C3"/>
    <w:rsid w:val="00C91A9C"/>
    <w:rsid w:val="00CB31A9"/>
    <w:rsid w:val="00CB367A"/>
    <w:rsid w:val="00CE4A6B"/>
    <w:rsid w:val="00CE4F2D"/>
    <w:rsid w:val="00CF2086"/>
    <w:rsid w:val="00D07019"/>
    <w:rsid w:val="00D12148"/>
    <w:rsid w:val="00D140BA"/>
    <w:rsid w:val="00D160F6"/>
    <w:rsid w:val="00D20821"/>
    <w:rsid w:val="00D242CF"/>
    <w:rsid w:val="00D360B3"/>
    <w:rsid w:val="00D40BBE"/>
    <w:rsid w:val="00D41D32"/>
    <w:rsid w:val="00D461D2"/>
    <w:rsid w:val="00D65B6B"/>
    <w:rsid w:val="00D90EFB"/>
    <w:rsid w:val="00D91840"/>
    <w:rsid w:val="00D959DE"/>
    <w:rsid w:val="00DC0046"/>
    <w:rsid w:val="00DE088F"/>
    <w:rsid w:val="00DF5CDA"/>
    <w:rsid w:val="00E172A2"/>
    <w:rsid w:val="00E32716"/>
    <w:rsid w:val="00E32952"/>
    <w:rsid w:val="00E35840"/>
    <w:rsid w:val="00E42BD6"/>
    <w:rsid w:val="00E42CF7"/>
    <w:rsid w:val="00E45F1C"/>
    <w:rsid w:val="00E654F3"/>
    <w:rsid w:val="00E91F68"/>
    <w:rsid w:val="00ED10E4"/>
    <w:rsid w:val="00ED7983"/>
    <w:rsid w:val="00EE1C02"/>
    <w:rsid w:val="00EE5F1A"/>
    <w:rsid w:val="00EF0E8F"/>
    <w:rsid w:val="00F03787"/>
    <w:rsid w:val="00F0734F"/>
    <w:rsid w:val="00F206E9"/>
    <w:rsid w:val="00F22D0A"/>
    <w:rsid w:val="00F277A8"/>
    <w:rsid w:val="00F37D8F"/>
    <w:rsid w:val="00F543A2"/>
    <w:rsid w:val="00F6033B"/>
    <w:rsid w:val="00F71CE8"/>
    <w:rsid w:val="00F75B2F"/>
    <w:rsid w:val="00F82F1B"/>
    <w:rsid w:val="00FA750D"/>
    <w:rsid w:val="00FB1B95"/>
    <w:rsid w:val="00FC10F3"/>
    <w:rsid w:val="00FD0B0B"/>
    <w:rsid w:val="00FE41FA"/>
    <w:rsid w:val="00FF2E50"/>
    <w:rsid w:val="00FF6337"/>
    <w:rsid w:val="00FF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3988F709"/>
  <w15:docId w15:val="{F80CDEFD-0524-41C9-BE50-1240725E9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0E02"/>
    <w:pPr>
      <w:tabs>
        <w:tab w:val="left" w:pos="3969"/>
      </w:tabs>
      <w:ind w:right="-108"/>
    </w:pPr>
    <w:rPr>
      <w:rFonts w:ascii="Arial" w:hAnsi="Arial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C4115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373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iveau2">
    <w:name w:val="Niveau2"/>
    <w:basedOn w:val="Normal"/>
    <w:rsid w:val="00330816"/>
    <w:pPr>
      <w:keepNext/>
      <w:numPr>
        <w:ilvl w:val="1"/>
        <w:numId w:val="3"/>
      </w:numPr>
      <w:tabs>
        <w:tab w:val="clear" w:pos="3969"/>
      </w:tabs>
      <w:ind w:right="0"/>
      <w:jc w:val="both"/>
      <w:outlineLvl w:val="0"/>
    </w:pPr>
    <w:rPr>
      <w:lang w:val="nl-NL"/>
    </w:rPr>
  </w:style>
  <w:style w:type="paragraph" w:customStyle="1" w:styleId="Niveau4">
    <w:name w:val="Niveau4"/>
    <w:basedOn w:val="Niveau2"/>
    <w:rsid w:val="00330816"/>
    <w:pPr>
      <w:keepNext w:val="0"/>
      <w:numPr>
        <w:ilvl w:val="3"/>
      </w:numPr>
      <w:outlineLvl w:val="9"/>
    </w:pPr>
  </w:style>
  <w:style w:type="paragraph" w:customStyle="1" w:styleId="Niveau1">
    <w:name w:val="Niveau1"/>
    <w:basedOn w:val="Normal"/>
    <w:rsid w:val="00330816"/>
    <w:pPr>
      <w:numPr>
        <w:numId w:val="3"/>
      </w:numPr>
      <w:tabs>
        <w:tab w:val="clear" w:pos="3969"/>
      </w:tabs>
      <w:ind w:right="0"/>
      <w:jc w:val="both"/>
    </w:pPr>
    <w:rPr>
      <w:b/>
      <w:lang w:val="nl-NL"/>
    </w:rPr>
  </w:style>
  <w:style w:type="paragraph" w:customStyle="1" w:styleId="Niveau3">
    <w:name w:val="Niveau3"/>
    <w:basedOn w:val="Normal"/>
    <w:rsid w:val="00330816"/>
    <w:pPr>
      <w:numPr>
        <w:ilvl w:val="2"/>
        <w:numId w:val="3"/>
      </w:numPr>
      <w:tabs>
        <w:tab w:val="clear" w:pos="3969"/>
      </w:tabs>
      <w:ind w:right="0"/>
      <w:jc w:val="both"/>
    </w:pPr>
  </w:style>
  <w:style w:type="paragraph" w:styleId="En-tte">
    <w:name w:val="header"/>
    <w:basedOn w:val="Normal"/>
    <w:rsid w:val="00330816"/>
    <w:pPr>
      <w:tabs>
        <w:tab w:val="clear" w:pos="3969"/>
        <w:tab w:val="center" w:pos="4536"/>
        <w:tab w:val="right" w:pos="9072"/>
      </w:tabs>
    </w:pPr>
  </w:style>
  <w:style w:type="paragraph" w:styleId="Pieddepage">
    <w:name w:val="footer"/>
    <w:basedOn w:val="Normal"/>
    <w:rsid w:val="00330816"/>
    <w:pPr>
      <w:tabs>
        <w:tab w:val="clear" w:pos="3969"/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330816"/>
  </w:style>
  <w:style w:type="paragraph" w:styleId="Notedefin">
    <w:name w:val="endnote text"/>
    <w:basedOn w:val="Normal"/>
    <w:link w:val="NotedefinCar"/>
    <w:rsid w:val="00684660"/>
  </w:style>
  <w:style w:type="character" w:customStyle="1" w:styleId="NotedefinCar">
    <w:name w:val="Note de fin Car"/>
    <w:basedOn w:val="Policepardfaut"/>
    <w:link w:val="Notedefin"/>
    <w:rsid w:val="00684660"/>
    <w:rPr>
      <w:rFonts w:ascii="Arial" w:hAnsi="Arial"/>
      <w:lang w:val="nl-BE"/>
    </w:rPr>
  </w:style>
  <w:style w:type="character" w:styleId="Appeldenotedefin">
    <w:name w:val="endnote reference"/>
    <w:basedOn w:val="Policepardfaut"/>
    <w:rsid w:val="00684660"/>
    <w:rPr>
      <w:vertAlign w:val="superscript"/>
    </w:rPr>
  </w:style>
  <w:style w:type="paragraph" w:styleId="Notedebasdepage">
    <w:name w:val="footnote text"/>
    <w:basedOn w:val="Normal"/>
    <w:link w:val="NotedebasdepageCar"/>
    <w:rsid w:val="00684660"/>
  </w:style>
  <w:style w:type="character" w:customStyle="1" w:styleId="NotedebasdepageCar">
    <w:name w:val="Note de bas de page Car"/>
    <w:basedOn w:val="Policepardfaut"/>
    <w:link w:val="Notedebasdepage"/>
    <w:rsid w:val="00684660"/>
    <w:rPr>
      <w:rFonts w:ascii="Arial" w:hAnsi="Arial"/>
      <w:lang w:val="nl-BE"/>
    </w:rPr>
  </w:style>
  <w:style w:type="character" w:styleId="Appelnotedebasdep">
    <w:name w:val="footnote reference"/>
    <w:basedOn w:val="Policepardfaut"/>
    <w:rsid w:val="00684660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4D6F7F"/>
    <w:pPr>
      <w:ind w:left="720"/>
    </w:pPr>
  </w:style>
  <w:style w:type="character" w:styleId="Lienhypertexte">
    <w:name w:val="Hyperlink"/>
    <w:basedOn w:val="Policepardfaut"/>
    <w:rsid w:val="00454462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4302C1"/>
    <w:rPr>
      <w:b/>
      <w:bCs/>
    </w:rPr>
  </w:style>
  <w:style w:type="character" w:styleId="Textedelespacerserv">
    <w:name w:val="Placeholder Text"/>
    <w:basedOn w:val="Policepardfaut"/>
    <w:uiPriority w:val="99"/>
    <w:semiHidden/>
    <w:rsid w:val="000E1CC2"/>
    <w:rPr>
      <w:color w:val="808080"/>
    </w:rPr>
  </w:style>
  <w:style w:type="character" w:styleId="Lienhypertextesuivivisit">
    <w:name w:val="FollowedHyperlink"/>
    <w:basedOn w:val="Policepardfaut"/>
    <w:rsid w:val="00D65B6B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rsid w:val="00FF6758"/>
    <w:rPr>
      <w:sz w:val="16"/>
      <w:szCs w:val="16"/>
    </w:rPr>
  </w:style>
  <w:style w:type="paragraph" w:styleId="Commentaire">
    <w:name w:val="annotation text"/>
    <w:basedOn w:val="Normal"/>
    <w:link w:val="CommentaireCar"/>
    <w:rsid w:val="00FF6758"/>
  </w:style>
  <w:style w:type="character" w:customStyle="1" w:styleId="CommentaireCar">
    <w:name w:val="Commentaire Car"/>
    <w:basedOn w:val="Policepardfaut"/>
    <w:link w:val="Commentaire"/>
    <w:rsid w:val="00FF6758"/>
    <w:rPr>
      <w:rFonts w:ascii="Arial" w:hAnsi="Arial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FF675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FF6758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8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2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63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48874">
                          <w:marLeft w:val="0"/>
                          <w:marRight w:val="0"/>
                          <w:marTop w:val="10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76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6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074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613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48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674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514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588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2325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7213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9988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0952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6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5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7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43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97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77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839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328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664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617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877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644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52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668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2133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0"/>
                                                              <w:divBdr>
                                                                <w:top w:val="single" w:sz="6" w:space="0" w:color="EBEBEB"/>
                                                                <w:left w:val="single" w:sz="6" w:space="0" w:color="EBEBEB"/>
                                                                <w:bottom w:val="single" w:sz="2" w:space="0" w:color="EBEBEB"/>
                                                                <w:right w:val="single" w:sz="6" w:space="0" w:color="EBEBEB"/>
                                                              </w:divBdr>
                                                              <w:divsChild>
                                                                <w:div w:id="13832892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7942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9510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6591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6597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8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ossierpharma@inami.fgov.b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riziv.fgov.be/fr/professionnels/sante/orthopedistes/Pages/default.aspx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2021-02-14T23:00:00+00:00</RIDocInitialCreationDate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Orthopédiste</TermName>
          <TermId xmlns="http://schemas.microsoft.com/office/infopath/2007/PartnerControls">8f3c59f6-0371-4f80-82a4-83189b9b771a</TermId>
        </TermInfo>
      </Terms>
    </RITargetGroupTaxHTField0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Français</TermName>
          <TermId xmlns="http://schemas.microsoft.com/office/infopath/2007/PartnerControls">aa2269b8-11bd-4cc9-9267-801806817e60</TermId>
        </TermInfo>
      </Terms>
    </RILanguageTaxHTField0>
    <TaxCatchAll xmlns="61fd8d87-ea47-44bb-afd6-b4d99b1d9c1f">
      <Value>9</Value>
      <Value>8</Value>
      <Value>28</Value>
    </TaxCatchAll>
    <RIDocSummary xmlns="f15eea43-7fa7-45cf-8dc0-d5244e2cd467">Non-adhésion en qualité d’orthopédiste à la convention orthopédistes - organismes assureurs</RIDocSummary>
    <RIThemeTaxHTField0 xmlns="f15eea43-7fa7-45cf-8dc0-d5244e2cd467">
      <Terms xmlns="http://schemas.microsoft.com/office/infopath/2007/PartnerControls"/>
    </RIThemeTaxHTField0>
    <RIDocTyp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Formulaire</TermName>
          <TermId xmlns="http://schemas.microsoft.com/office/infopath/2007/PartnerControls">edbed626-0254-4436-a827-988bdcde3d3b</TermId>
        </TermInfo>
      </Terms>
    </RIDocTypeTaxHTField0>
    <cc6d4d0f41a44532aeb7bee41b15f208 xmlns="61fd8d87-ea47-44bb-afd6-b4d99b1d9c1f">
      <Terms xmlns="http://schemas.microsoft.com/office/infopath/2007/PartnerControls"/>
    </cc6d4d0f41a44532aeb7bee41b15f208>
    <gde733b7de1f426ba66c11d7c4a6ad8f xmlns="61fd8d87-ea47-44bb-afd6-b4d99b1d9c1f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0f806d5401a718c248ff851712977e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3c46b631aa297e29475e1214a5361d70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EFCF1A-2A44-4808-A1B3-DEC82EB190D9}"/>
</file>

<file path=customXml/itemProps2.xml><?xml version="1.0" encoding="utf-8"?>
<ds:datastoreItem xmlns:ds="http://schemas.openxmlformats.org/officeDocument/2006/customXml" ds:itemID="{9FEC62F8-BC9A-4C5B-A12E-99D994C0CCF4}"/>
</file>

<file path=customXml/itemProps3.xml><?xml version="1.0" encoding="utf-8"?>
<ds:datastoreItem xmlns:ds="http://schemas.openxmlformats.org/officeDocument/2006/customXml" ds:itemID="{77E47BD1-1DB0-41F1-8458-C8561F7061E3}"/>
</file>

<file path=customXml/itemProps4.xml><?xml version="1.0" encoding="utf-8"?>
<ds:datastoreItem xmlns:ds="http://schemas.openxmlformats.org/officeDocument/2006/customXml" ds:itemID="{42D8AF53-506B-4FD3-B06C-81FCCEB5180E}"/>
</file>

<file path=docProps/app.xml><?xml version="1.0" encoding="utf-8"?>
<Properties xmlns="http://schemas.openxmlformats.org/officeDocument/2006/extended-properties" xmlns:vt="http://schemas.openxmlformats.org/officeDocument/2006/docPropsVTypes">
  <Template>4195F2FE.dotm</Template>
  <TotalTime>0</TotalTime>
  <Pages>1</Pages>
  <Words>214</Words>
  <Characters>1178</Characters>
  <Application>Microsoft Office Word</Application>
  <DocSecurity>4</DocSecurity>
  <Lines>9</Lines>
  <Paragraphs>2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Formulaire - Orthopédistes - Non-adhésion à la convention</vt:lpstr>
      <vt:lpstr>Formulaire - Audiciens - Non-adhésion en qualité d’audicien à la convention audiciens</vt:lpstr>
      <vt:lpstr>Formulier - Artsen - Groepering in de huisartsgeneeskunde</vt:lpstr>
    </vt:vector>
  </TitlesOfParts>
  <Company>R.I.Z.I.V. - I.N.A.M.I.</Company>
  <LinksUpToDate>false</LinksUpToDate>
  <CharactersWithSpaces>1390</CharactersWithSpaces>
  <SharedDoc>false</SharedDoc>
  <HLinks>
    <vt:vector size="12" baseType="variant">
      <vt:variant>
        <vt:i4>1507341</vt:i4>
      </vt:variant>
      <vt:variant>
        <vt:i4>3</vt:i4>
      </vt:variant>
      <vt:variant>
        <vt:i4>0</vt:i4>
      </vt:variant>
      <vt:variant>
        <vt:i4>5</vt:i4>
      </vt:variant>
      <vt:variant>
        <vt:lpwstr>http://www.riziv.fgov.be/</vt:lpwstr>
      </vt:variant>
      <vt:variant>
        <vt:lpwstr/>
      </vt:variant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mailto:relameta@riziv.fgov.be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- Orthopédistes - Non-adhésion à la convention</dc:title>
  <dc:creator>Greet Laga</dc:creator>
  <cp:lastModifiedBy>Marianne Notte (RIZIV-INAMI)</cp:lastModifiedBy>
  <cp:revision>2</cp:revision>
  <cp:lastPrinted>2018-03-13T13:14:00Z</cp:lastPrinted>
  <dcterms:created xsi:type="dcterms:W3CDTF">2021-02-15T12:28:00Z</dcterms:created>
  <dcterms:modified xsi:type="dcterms:W3CDTF">2021-02-15T12:28:00Z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RITargetGroup">
    <vt:lpwstr>28;#Orthopédiste|8f3c59f6-0371-4f80-82a4-83189b9b771a</vt:lpwstr>
  </property>
  <property fmtid="{D5CDD505-2E9C-101B-9397-08002B2CF9AE}" pid="4" name="RITheme">
    <vt:lpwstr/>
  </property>
  <property fmtid="{D5CDD505-2E9C-101B-9397-08002B2CF9AE}" pid="5" name="RILanguage">
    <vt:lpwstr>8;#Français|aa2269b8-11bd-4cc9-9267-801806817e60</vt:lpwstr>
  </property>
  <property fmtid="{D5CDD505-2E9C-101B-9397-08002B2CF9AE}" pid="6" name="RIDocType">
    <vt:lpwstr>9;#Formulaire|edbed626-0254-4436-a827-988bdcde3d3b</vt:lpwstr>
  </property>
  <property fmtid="{D5CDD505-2E9C-101B-9397-08002B2CF9AE}" pid="7" name="Publication type for documents">
    <vt:lpwstr/>
  </property>
  <property fmtid="{D5CDD505-2E9C-101B-9397-08002B2CF9AE}" pid="8" name="Order">
    <vt:r8>1534700</vt:r8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_SourceUrl">
    <vt:lpwstr/>
  </property>
  <property fmtid="{D5CDD505-2E9C-101B-9397-08002B2CF9AE}" pid="12" name="_SharedFileIndex">
    <vt:lpwstr/>
  </property>
  <property fmtid="{D5CDD505-2E9C-101B-9397-08002B2CF9AE}" pid="13" name="TemplateUrl">
    <vt:lpwstr/>
  </property>
</Properties>
</file>