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DB7181">
        <w:trPr>
          <w:trHeight w:val="1625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A051883" wp14:editId="108A3A4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53C91" w:rsidRDefault="00953C91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3469F7">
              <w:rPr>
                <w:rFonts w:asciiTheme="minorHAnsi" w:hAnsiTheme="minorHAnsi"/>
                <w:b/>
                <w:sz w:val="28"/>
                <w:szCs w:val="28"/>
              </w:rPr>
              <w:t>orthopedist</w:t>
            </w:r>
            <w:r w:rsidR="00310D25">
              <w:rPr>
                <w:rFonts w:asciiTheme="minorHAnsi" w:hAnsiTheme="minorHAnsi"/>
                <w:b/>
                <w:sz w:val="28"/>
                <w:szCs w:val="28"/>
              </w:rPr>
              <w:t>(e)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nationale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:rsidR="00980975" w:rsidRPr="00953C91" w:rsidRDefault="007E04DE" w:rsidP="002524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46B6">
              <w:rPr>
                <w:rFonts w:asciiTheme="minorHAnsi" w:hAnsiTheme="minorHAnsi"/>
                <w:b/>
                <w:sz w:val="28"/>
                <w:szCs w:val="28"/>
              </w:rPr>
              <w:t>orthopedi</w:t>
            </w:r>
            <w:r w:rsidR="0025248B">
              <w:rPr>
                <w:rFonts w:asciiTheme="minorHAnsi" w:hAnsiTheme="minorHAnsi"/>
                <w:b/>
                <w:sz w:val="28"/>
                <w:szCs w:val="28"/>
              </w:rPr>
              <w:t>sten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- ziekenfondsen</w:t>
            </w:r>
          </w:p>
        </w:tc>
      </w:tr>
    </w:tbl>
    <w:p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11727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310D25">
              <w:rPr>
                <w:rFonts w:asciiTheme="minorHAnsi" w:hAnsiTheme="minorHAnsi"/>
                <w:i/>
                <w:sz w:val="18"/>
                <w:szCs w:val="18"/>
              </w:rPr>
              <w:t>orthopedist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CE46B6">
              <w:rPr>
                <w:rFonts w:asciiTheme="minorHAnsi" w:hAnsiTheme="minorHAnsi"/>
                <w:sz w:val="22"/>
                <w:szCs w:val="22"/>
              </w:rPr>
              <w:t>orthopedi</w:t>
            </w:r>
            <w:r w:rsidR="002E44B0">
              <w:rPr>
                <w:rFonts w:asciiTheme="minorHAnsi" w:hAnsiTheme="minorHAnsi"/>
                <w:sz w:val="22"/>
                <w:szCs w:val="22"/>
              </w:rPr>
              <w:t>sten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Als ik werk 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in een onderneming en geen ondernemingshoofd ben, dan </w:t>
            </w:r>
            <w:r w:rsidR="003C052A">
              <w:rPr>
                <w:rFonts w:asciiTheme="minorHAnsi" w:hAnsiTheme="minorHAnsi"/>
                <w:sz w:val="22"/>
                <w:szCs w:val="22"/>
              </w:rPr>
              <w:t>beschik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 ik hiervoor de toestemming van mijn ondernemingshoofd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Default="00047F91" w:rsidP="007E04DE">
            <w:pPr>
              <w:tabs>
                <w:tab w:val="left" w:pos="7121"/>
              </w:tabs>
              <w:ind w:right="0"/>
              <w:rPr>
                <w:rStyle w:val="Lienhypertexte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310D25">
              <w:rPr>
                <w:rFonts w:asciiTheme="minorHAnsi" w:hAnsiTheme="minorHAnsi"/>
                <w:i/>
                <w:sz w:val="18"/>
                <w:szCs w:val="18"/>
              </w:rPr>
              <w:t>orthopedisten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7E04DE" w:rsidRPr="007E04DE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Orthopedisten</w:t>
              </w:r>
            </w:hyperlink>
          </w:p>
          <w:p w:rsidR="003C052A" w:rsidRPr="00A11C2E" w:rsidRDefault="003C052A" w:rsidP="003C052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Pr="003C052A">
              <w:rPr>
                <w:rFonts w:asciiTheme="minorHAnsi" w:hAnsiTheme="minorHAnsi"/>
                <w:i/>
                <w:sz w:val="18"/>
                <w:szCs w:val="18"/>
              </w:rPr>
              <w:t xml:space="preserve"> U hoeft geen bewijs van machtiging van uw ondernemingshoofd aan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formulier toe te voegen</w:t>
            </w:r>
          </w:p>
        </w:tc>
      </w:tr>
    </w:tbl>
    <w:p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B343DB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B1D5C" w:rsidRPr="0025244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dossierpharma@riziv.fgov.be</w:t>
              </w:r>
            </w:hyperlink>
          </w:p>
          <w:p w:rsidR="004B1D5C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B1D5C" w:rsidRPr="00107F18" w:rsidRDefault="004B1D5C" w:rsidP="004B1D5C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4B1D5C" w:rsidRPr="00107F18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310D25">
              <w:rPr>
                <w:rFonts w:asciiTheme="minorHAnsi" w:hAnsiTheme="minorHAnsi"/>
                <w:sz w:val="22"/>
                <w:szCs w:val="22"/>
              </w:rPr>
              <w:t>orthopedisten</w:t>
            </w:r>
          </w:p>
          <w:p w:rsidR="00BE4EED" w:rsidRPr="00B343DB" w:rsidRDefault="00B343DB" w:rsidP="00B343DB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  <w:bookmarkStart w:id="0" w:name="_GoBack"/>
            <w:bookmarkEnd w:id="0"/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0" w:rsidRDefault="002E44B0">
      <w:r>
        <w:separator/>
      </w:r>
    </w:p>
  </w:endnote>
  <w:endnote w:type="continuationSeparator" w:id="0">
    <w:p w:rsidR="002E44B0" w:rsidRDefault="002E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0" w:rsidRDefault="002E44B0">
      <w:r>
        <w:separator/>
      </w:r>
    </w:p>
  </w:footnote>
  <w:footnote w:type="continuationSeparator" w:id="0">
    <w:p w:rsidR="002E44B0" w:rsidRDefault="002E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248B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44B0"/>
    <w:rsid w:val="002E6AFA"/>
    <w:rsid w:val="00310D25"/>
    <w:rsid w:val="00323810"/>
    <w:rsid w:val="00330816"/>
    <w:rsid w:val="003469F7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1D5C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39E3"/>
    <w:rsid w:val="00786B5B"/>
    <w:rsid w:val="007A5D89"/>
    <w:rsid w:val="007B61A8"/>
    <w:rsid w:val="007C4701"/>
    <w:rsid w:val="007D5890"/>
    <w:rsid w:val="007E04DE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7955"/>
    <w:rsid w:val="00B25D02"/>
    <w:rsid w:val="00B343DB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5042"/>
    <w:rsid w:val="00C3670B"/>
    <w:rsid w:val="00C41157"/>
    <w:rsid w:val="00C717C3"/>
    <w:rsid w:val="00C91A9C"/>
    <w:rsid w:val="00CB31A9"/>
    <w:rsid w:val="00CE46B6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0228B0"/>
  <w15:docId w15:val="{A56E63C7-0371-4C4C-81C8-3E976F51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nl/professionals/individuelezorgverleners/orthopedisten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28</Value>
      <Value>12</Value>
    </TaxCatchAll>
    <RIDocSummary xmlns="f15eea43-7fa7-45cf-8dc0-d5244e2cd467">Toetreding als orthopedist(e) tot de nationale overeenkomst orthopedisten - ziekenfondsen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F614-F233-4FBE-91A1-F7A88D527B00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8B12CCBA-3E16-47FC-9D2B-182EAD50FA9D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233</Words>
  <Characters>1287</Characters>
  <Application>Microsoft Office Word</Application>
  <DocSecurity>4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Audiciens - Toetreding als audicien tot de nationale overeenkomst audiciens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1517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Toetreding  tot de overeenkomst</dc:title>
  <dc:creator>Greet Laga</dc:creator>
  <cp:lastModifiedBy>Marianne Notte (RIZIV-INAMI)</cp:lastModifiedBy>
  <cp:revision>2</cp:revision>
  <cp:lastPrinted>2018-03-13T13:14:00Z</cp:lastPrinted>
  <dcterms:created xsi:type="dcterms:W3CDTF">2021-02-24T12:55:00Z</dcterms:created>
  <dcterms:modified xsi:type="dcterms:W3CDTF">2021-02-24T12:55:00Z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