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55A2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5A021686" w:rsidR="001E3F30" w:rsidRPr="00107F18" w:rsidRDefault="00C1669D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D2700C0" wp14:editId="7C549911">
                  <wp:extent cx="970280" cy="771525"/>
                  <wp:effectExtent l="0" t="0" r="1270" b="9525"/>
                  <wp:docPr id="1" name="Image 1" descr="Logo van het RIZ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an het RIZ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12825936" w14:textId="31B7A6A3" w:rsidR="007F394F" w:rsidRPr="00561303" w:rsidRDefault="00C1669D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"/>
              </w:rPr>
              <w:t>Sociaal statuut - s</w:t>
            </w:r>
            <w:r w:rsidR="002E44EC" w:rsidRPr="00321E40">
              <w:rPr>
                <w:b/>
                <w:sz w:val="24"/>
                <w:szCs w:val="24"/>
                <w:lang w:val="nl"/>
              </w:rPr>
              <w:t>ociaal voordeel voor de verpleegkundigen</w:t>
            </w:r>
          </w:p>
          <w:p w14:paraId="2DA515FB" w14:textId="77777777" w:rsidR="00980975" w:rsidRPr="00561303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 w:rsidRPr="00321E40">
              <w:rPr>
                <w:b/>
                <w:sz w:val="24"/>
                <w:szCs w:val="24"/>
                <w:lang w:val="nl"/>
              </w:rPr>
              <w:t>Aanvraag van de premie voor 2019</w:t>
            </w:r>
          </w:p>
          <w:p w14:paraId="3148FBDA" w14:textId="77777777" w:rsidR="00980975" w:rsidRPr="00561303" w:rsidRDefault="00980975" w:rsidP="009863B1">
            <w:pPr>
              <w:rPr>
                <w:szCs w:val="22"/>
              </w:rPr>
            </w:pPr>
          </w:p>
        </w:tc>
      </w:tr>
    </w:tbl>
    <w:p w14:paraId="120350B3" w14:textId="77777777" w:rsidR="00454462" w:rsidRPr="00561303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nl"/>
              </w:rPr>
              <w:t>Voorafgaande informatie:</w:t>
            </w:r>
          </w:p>
        </w:tc>
      </w:tr>
      <w:tr w:rsidR="00F55A2E" w:rsidRPr="00C505E2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6EF7B498" w14:textId="7D5AB139" w:rsidR="00561303" w:rsidRDefault="00561303" w:rsidP="00561303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Voor de aanvraag van de premie 2019 (aan te vragen in 2020) geven wij de voorkeur aan de elektronische </w:t>
            </w:r>
            <w:r w:rsidR="00C1669D">
              <w:rPr>
                <w:rFonts w:cs="Arial"/>
                <w:bCs/>
                <w:color w:val="333333"/>
                <w:szCs w:val="22"/>
                <w:lang w:val="nl"/>
              </w:rPr>
              <w:t>weg. Wij hebben in MyRiziv een module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uitgewerkt die automatisch een aanvraag creëert voor alle zorgverleners die voldoen aan de basiscriteria voor het sociaal statuut en waarvoor we beschikken over een </w:t>
            </w:r>
            <w:r w:rsidR="00C1669D">
              <w:rPr>
                <w:rFonts w:cs="Arial"/>
                <w:bCs/>
                <w:color w:val="333333"/>
                <w:szCs w:val="22"/>
                <w:lang w:val="nl"/>
              </w:rPr>
              <w:t>contract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. U kunt uw dossier raadplegen via de service "sociaal statuut" in </w:t>
            </w:r>
            <w:hyperlink r:id="rId12" w:history="1">
              <w:r>
                <w:rPr>
                  <w:rStyle w:val="Lienhypertexte"/>
                  <w:rFonts w:cs="Arial"/>
                  <w:bCs/>
                  <w:szCs w:val="22"/>
                  <w:lang w:val="nl"/>
                </w:rPr>
                <w:t>MyRiziv</w:t>
              </w:r>
            </w:hyperlink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. </w:t>
            </w:r>
            <w:r>
              <w:rPr>
                <w:lang w:val="nl"/>
              </w:rPr>
              <w:t xml:space="preserve"> </w:t>
            </w:r>
          </w:p>
          <w:p w14:paraId="2FB83250" w14:textId="6DD3AE8F" w:rsidR="008D4281" w:rsidRPr="00561303" w:rsidRDefault="00E8376F" w:rsidP="00561303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nl"/>
              </w:rPr>
              <w:t>Via deze onlineservice heeft u de mogelijkheid om een aanvraag te creëren, indien deze nog niet zou bestaan, of om de informatie met betrekking tot uw situatie aan te passen.</w:t>
            </w:r>
          </w:p>
          <w:p w14:paraId="73B67B5E" w14:textId="71D877E9" w:rsidR="008E3543" w:rsidRPr="00561303" w:rsidRDefault="00E8376F" w:rsidP="00561303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Indien uw </w:t>
            </w:r>
            <w:r w:rsidR="00C1669D">
              <w:rPr>
                <w:rFonts w:cs="Arial"/>
                <w:bCs/>
                <w:color w:val="333333"/>
                <w:szCs w:val="22"/>
                <w:lang w:val="nl"/>
              </w:rPr>
              <w:t>verzkeringsonderneming ons geen digitaal contract heeft overgemaakt (beschikbaar in MyRiziv)</w:t>
            </w:r>
            <w:r>
              <w:rPr>
                <w:rFonts w:cs="Arial"/>
                <w:bCs/>
                <w:color w:val="333333"/>
                <w:szCs w:val="22"/>
                <w:lang w:val="nl"/>
              </w:rPr>
              <w:t>, kunt u ons uw aanvraag per aangetekende brief sturen. De</w:t>
            </w:r>
            <w:r w:rsidR="00C1669D">
              <w:rPr>
                <w:rFonts w:cs="Arial"/>
                <w:bCs/>
                <w:color w:val="333333"/>
                <w:szCs w:val="22"/>
                <w:lang w:val="nl"/>
              </w:rPr>
              <w:t xml:space="preserve"> modaliteiten</w:t>
            </w:r>
            <w:bookmarkStart w:id="0" w:name="_GoBack"/>
            <w:bookmarkEnd w:id="0"/>
            <w:r>
              <w:rPr>
                <w:rFonts w:cs="Arial"/>
                <w:bCs/>
                <w:color w:val="333333"/>
                <w:szCs w:val="22"/>
                <w:lang w:val="nl"/>
              </w:rPr>
              <w:t xml:space="preserve"> vindt u terug aan het einde van het document. </w:t>
            </w:r>
          </w:p>
          <w:p w14:paraId="2CDDD666" w14:textId="6B4C7856" w:rsidR="00561303" w:rsidRPr="00561303" w:rsidRDefault="00033361" w:rsidP="00561303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8E3543">
              <w:rPr>
                <w:rFonts w:cs="Arial"/>
                <w:bCs/>
                <w:color w:val="333333"/>
                <w:szCs w:val="22"/>
                <w:lang w:val="nl"/>
              </w:rPr>
              <w:t xml:space="preserve">U vindt alle informatie over het sociaal statuut terug op </w:t>
            </w:r>
            <w:hyperlink r:id="rId13" w:history="1">
              <w:r w:rsidRPr="00561303">
                <w:rPr>
                  <w:rStyle w:val="Lienhypertexte"/>
                  <w:rFonts w:cs="Arial"/>
                  <w:bCs/>
                  <w:szCs w:val="22"/>
                  <w:lang w:val="nl"/>
                </w:rPr>
                <w:t>onze website</w:t>
              </w:r>
            </w:hyperlink>
            <w:r w:rsidR="00561303">
              <w:rPr>
                <w:rFonts w:cs="Arial"/>
                <w:bCs/>
                <w:color w:val="333333"/>
                <w:szCs w:val="22"/>
                <w:lang w:val="nl"/>
              </w:rPr>
              <w:t>.</w:t>
            </w:r>
          </w:p>
          <w:p w14:paraId="5D004CDA" w14:textId="003FDBBF" w:rsidR="001C5D80" w:rsidRPr="00561303" w:rsidRDefault="00033361" w:rsidP="00561303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  <w:r w:rsidRPr="00561303">
              <w:rPr>
                <w:rFonts w:cs="Arial"/>
                <w:bCs/>
                <w:color w:val="333333"/>
                <w:szCs w:val="22"/>
                <w:lang w:val="nl"/>
              </w:rPr>
              <w:t>​</w:t>
            </w:r>
          </w:p>
        </w:tc>
      </w:tr>
    </w:tbl>
    <w:p w14:paraId="2D11EEED" w14:textId="77777777" w:rsidR="00F55A2E" w:rsidRPr="00561303" w:rsidRDefault="00F55A2E" w:rsidP="00980975">
      <w:pPr>
        <w:rPr>
          <w:szCs w:val="22"/>
        </w:rPr>
      </w:pPr>
    </w:p>
    <w:p w14:paraId="2407CBD9" w14:textId="77777777" w:rsidR="00F55A2E" w:rsidRPr="00561303" w:rsidRDefault="00F55A2E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C505E2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nl"/>
              </w:rPr>
              <w:t>Toekenningsvoorwaarden voor de premie</w:t>
            </w:r>
            <w:r w:rsidR="000F4948" w:rsidRPr="00321E40">
              <w:rPr>
                <w:szCs w:val="22"/>
                <w:lang w:val="nl"/>
              </w:rPr>
              <w:t>:</w:t>
            </w:r>
          </w:p>
        </w:tc>
      </w:tr>
      <w:tr w:rsidR="003F7E99" w:rsidRPr="0046536F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2A4CA38E" w14:textId="77777777" w:rsidR="00DA0118" w:rsidRPr="00561303" w:rsidRDefault="00526564" w:rsidP="00DA0118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nl"/>
              </w:rPr>
              <w:t>Om de premie voor 2019 te verkrijgen waarvoor u een aanvraag indient, moet u voldoen aan de voorwaarden van het Koninklijk Besluit van 5 mei 2020 tot instelling van een regeling van sociale en andere voordelen aan sommige zorgverleners die geacht worden te zijn toegetreden tot de hen betreffende akkoorden of overeenkomsten.</w:t>
            </w:r>
          </w:p>
          <w:p w14:paraId="6BCFE317" w14:textId="77777777" w:rsidR="00DA0118" w:rsidRPr="00561303" w:rsidRDefault="00DA0118" w:rsidP="00DA0118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765EAC65" w14:textId="2147DFBF" w:rsidR="00590B53" w:rsidRPr="00561303" w:rsidRDefault="00590B53" w:rsidP="00DA0118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nl"/>
              </w:rPr>
              <w:t>Dit betekent in het bijzonder dat u in de loop van het volledige jaar 2019 (of in voorkomend geval vanaf het moment waarop u bij het RIZIV bent ingeschreven):</w:t>
            </w:r>
          </w:p>
          <w:p w14:paraId="29089C33" w14:textId="5F212757" w:rsidR="00637407" w:rsidRPr="00561303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actief was in het kader van de verplichte ziekteverzekering als zelfstandige verpleegkundige in hoofdberoep en voldeed aan de voorwaarden met betrekking tot de activiteitsdrempel;</w:t>
            </w:r>
          </w:p>
          <w:p w14:paraId="09C560AB" w14:textId="27B8181D" w:rsidR="00333FFB" w:rsidRPr="0046536F" w:rsidRDefault="00537D9E" w:rsidP="0046536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theme="minorHAnsi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nl"/>
              </w:rPr>
              <w:t>geconventioneerd was.</w:t>
            </w:r>
          </w:p>
        </w:tc>
      </w:tr>
    </w:tbl>
    <w:p w14:paraId="2975507A" w14:textId="149D317D" w:rsidR="0014106A" w:rsidRDefault="0014106A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nl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14106A" w:rsidRPr="00107F18" w14:paraId="0F1C491C" w14:textId="77777777" w:rsidTr="008E3543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14106A" w:rsidRPr="00107F18" w:rsidRDefault="0014106A" w:rsidP="008E3543">
            <w:pPr>
              <w:ind w:right="0"/>
              <w:rPr>
                <w:b/>
                <w:szCs w:val="22"/>
              </w:rPr>
            </w:pPr>
          </w:p>
          <w:p w14:paraId="281D4A29" w14:textId="77777777" w:rsidR="0014106A" w:rsidRPr="001A3350" w:rsidRDefault="0014106A" w:rsidP="008E354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RIZIV-nummer: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08E09BEE" w:rsidR="0014106A" w:rsidRPr="00107F18" w:rsidRDefault="0014106A" w:rsidP="008E3543">
            <w:pPr>
              <w:tabs>
                <w:tab w:val="clear" w:pos="3969"/>
                <w:tab w:val="left" w:leader="dot" w:pos="5210"/>
                <w:tab w:val="left" w:leader="dot" w:pos="10206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529CE194" w14:textId="77777777" w:rsidTr="008E354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14106A" w:rsidRPr="00107F18" w:rsidRDefault="0014106A" w:rsidP="008E3543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14106A" w:rsidRPr="001A3350" w:rsidRDefault="0014106A" w:rsidP="008E354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naam en voornaam: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8AD1C85" w14:textId="77777777" w:rsidR="0014106A" w:rsidRDefault="0014106A" w:rsidP="008E354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7B57FE97" w14:textId="77777777" w:rsidR="0014106A" w:rsidRDefault="0014106A" w:rsidP="008E354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21083318" w14:textId="79CEE45B" w:rsidR="0014106A" w:rsidRPr="00107F18" w:rsidRDefault="0014106A" w:rsidP="008E3543">
            <w:pPr>
              <w:tabs>
                <w:tab w:val="clear" w:pos="3969"/>
                <w:tab w:val="left" w:leader="dot" w:pos="5210"/>
                <w:tab w:val="left" w:pos="5247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</w:tc>
      </w:tr>
      <w:tr w:rsidR="0014106A" w:rsidRPr="00107F18" w14:paraId="0E526055" w14:textId="77777777" w:rsidTr="008E354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14106A" w:rsidRPr="00107F18" w:rsidRDefault="0014106A" w:rsidP="008E3543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14106A" w:rsidRPr="001A3350" w:rsidRDefault="0014106A" w:rsidP="008E354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e-mailadres: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11B80DB" w14:textId="6558A943" w:rsidR="0014106A" w:rsidRDefault="0014106A" w:rsidP="008E354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672B0688" w:rsidR="0014106A" w:rsidRPr="009D04E7" w:rsidRDefault="0014106A" w:rsidP="008E354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25A40179" w14:textId="77777777" w:rsidTr="008E354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14106A" w:rsidRPr="00107F18" w:rsidRDefault="0014106A" w:rsidP="008E3543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14106A" w:rsidRPr="001A3350" w:rsidRDefault="0014106A" w:rsidP="008E3543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Uw telefoonnummer: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E94DCBA" w14:textId="77777777" w:rsidR="0014106A" w:rsidRPr="00107F18" w:rsidRDefault="0014106A" w:rsidP="008E354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21967F72" w14:textId="2FE4C914" w:rsidR="0014106A" w:rsidRPr="00107F18" w:rsidRDefault="0014106A" w:rsidP="008E354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C505E2" w14:paraId="435C0C36" w14:textId="77777777" w:rsidTr="008E354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B033766" w14:textId="304BB991" w:rsidR="0014106A" w:rsidRPr="00DB7A5C" w:rsidRDefault="0014106A" w:rsidP="008E3543">
            <w:pPr>
              <w:pStyle w:val="Commentaire"/>
              <w:rPr>
                <w:b/>
              </w:rPr>
            </w:pPr>
            <w:r w:rsidRPr="008E0E84">
              <w:rPr>
                <w:b/>
                <w:lang w:val="nl"/>
              </w:rPr>
              <w:t>Verzekeringsmaatschappij waarbij u bent aangesloten: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7702C154" w14:textId="77777777" w:rsidR="0014106A" w:rsidRPr="00561303" w:rsidRDefault="0014106A" w:rsidP="008E354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1282EA1D" w14:textId="640C5656" w:rsidR="0014106A" w:rsidRPr="00561303" w:rsidRDefault="0014106A" w:rsidP="008E3543">
            <w:pPr>
              <w:pStyle w:val="Commentaire"/>
              <w:tabs>
                <w:tab w:val="clear" w:pos="3969"/>
                <w:tab w:val="left" w:leader="dot" w:pos="5210"/>
              </w:tabs>
              <w:rPr>
                <w:szCs w:val="22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  <w:tr w:rsidR="0014106A" w:rsidRPr="0046536F" w14:paraId="02597DD5" w14:textId="77777777" w:rsidTr="008E354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D68C2F2" w14:textId="2F3090E5" w:rsidR="0014106A" w:rsidRPr="008E0E84" w:rsidRDefault="0014106A" w:rsidP="008E354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nl"/>
              </w:rPr>
              <w:lastRenderedPageBreak/>
              <w:t>Contractnummer: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70B94D5" w14:textId="1C8B41B1" w:rsidR="0014106A" w:rsidRPr="00E8418B" w:rsidRDefault="008E3543" w:rsidP="008E354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  <w:tr w:rsidR="0014106A" w:rsidRPr="00C505E2" w14:paraId="18F921E1" w14:textId="77777777" w:rsidTr="008E354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E3D0EAC" w14:textId="5126890C" w:rsidR="0014106A" w:rsidRPr="008E0E84" w:rsidRDefault="0014106A" w:rsidP="008E354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nl"/>
              </w:rPr>
              <w:t>Begindatum van het contract: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768C277" w14:textId="43BA2226" w:rsidR="0014106A" w:rsidRPr="00E8418B" w:rsidRDefault="008E3543" w:rsidP="008E354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nl"/>
              </w:rPr>
              <w:tab/>
            </w:r>
          </w:p>
        </w:tc>
      </w:tr>
    </w:tbl>
    <w:p w14:paraId="46C6088C" w14:textId="33AA0858" w:rsidR="001E3F30" w:rsidRPr="0071100A" w:rsidRDefault="001E3F30" w:rsidP="001C2083">
      <w:pPr>
        <w:jc w:val="center"/>
        <w:rPr>
          <w:b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E3543" w:rsidRPr="00C505E2" w14:paraId="7C11DB3E" w14:textId="77777777" w:rsidTr="009D3C80">
        <w:trPr>
          <w:trHeight w:val="862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08EC7A34" w14:textId="77777777" w:rsidR="008E3543" w:rsidRPr="00561303" w:rsidRDefault="008E3543" w:rsidP="008E3543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</w:rPr>
            </w:pPr>
            <w:r w:rsidRPr="0071100A">
              <w:rPr>
                <w:szCs w:val="22"/>
                <w:lang w:val="nl"/>
              </w:rPr>
              <w:br w:type="page"/>
            </w:r>
            <w:r w:rsidRPr="0071100A">
              <w:rPr>
                <w:b/>
                <w:szCs w:val="22"/>
                <w:lang w:val="nl"/>
              </w:rPr>
              <w:t>Informatie over uw activiteit in 2019</w:t>
            </w:r>
            <w:r w:rsidRPr="0071100A">
              <w:rPr>
                <w:sz w:val="20"/>
                <w:lang w:val="nl"/>
              </w:rPr>
              <w:t xml:space="preserve"> </w:t>
            </w:r>
          </w:p>
          <w:p w14:paraId="39A14CF3" w14:textId="7318E591" w:rsidR="008E3543" w:rsidRPr="00561303" w:rsidRDefault="008E3543" w:rsidP="008E3543">
            <w:pPr>
              <w:pStyle w:val="Paragraphedeliste"/>
              <w:spacing w:after="120"/>
              <w:ind w:left="601" w:right="0"/>
              <w:rPr>
                <w:sz w:val="20"/>
              </w:rPr>
            </w:pPr>
            <w:r w:rsidRPr="0071100A">
              <w:rPr>
                <w:sz w:val="20"/>
                <w:lang w:val="nl"/>
              </w:rPr>
              <w:t>(Vink het vakje aan als dit correct is)</w:t>
            </w:r>
          </w:p>
        </w:tc>
      </w:tr>
      <w:tr w:rsidR="008E3543" w:rsidRPr="00C505E2" w14:paraId="6D9C5881" w14:textId="77777777" w:rsidTr="00981381">
        <w:trPr>
          <w:trHeight w:val="723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74CEC563" w14:textId="11CC61BC" w:rsidR="00C505E2" w:rsidRPr="00561303" w:rsidRDefault="00C1669D" w:rsidP="00C505E2">
            <w:pPr>
              <w:tabs>
                <w:tab w:val="clear" w:pos="3969"/>
                <w:tab w:val="left" w:leader="dot" w:pos="7121"/>
              </w:tabs>
              <w:ind w:left="198" w:right="0" w:hanging="142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19501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43" w:rsidRPr="00C505E2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8E3543" w:rsidRPr="00C505E2">
              <w:rPr>
                <w:rFonts w:cstheme="minorHAnsi"/>
                <w:lang w:val="nl"/>
              </w:rPr>
              <w:t xml:space="preserve"> Ik heb minder dan 33.000 euro aan vergoedingen van verstrekkingen geattesteerd in de loop van het jaar 2019</w:t>
            </w:r>
          </w:p>
          <w:p w14:paraId="68CE2071" w14:textId="77777777" w:rsidR="00C505E2" w:rsidRPr="00561303" w:rsidRDefault="00C505E2" w:rsidP="00C505E2">
            <w:pPr>
              <w:tabs>
                <w:tab w:val="clear" w:pos="3969"/>
                <w:tab w:val="left" w:leader="dot" w:pos="7121"/>
              </w:tabs>
              <w:ind w:left="198" w:right="0" w:hanging="142"/>
              <w:rPr>
                <w:rFonts w:cstheme="minorHAnsi"/>
              </w:rPr>
            </w:pPr>
          </w:p>
          <w:p w14:paraId="2395D07E" w14:textId="6F80C4C6" w:rsidR="00C505E2" w:rsidRPr="00561303" w:rsidRDefault="00C1669D" w:rsidP="00C505E2">
            <w:pPr>
              <w:tabs>
                <w:tab w:val="clear" w:pos="3969"/>
                <w:tab w:val="left" w:leader="dot" w:pos="7121"/>
              </w:tabs>
              <w:spacing w:before="120"/>
              <w:ind w:left="198" w:right="0" w:hanging="142"/>
              <w:rPr>
                <w:szCs w:val="22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E2" w:rsidRPr="00C505E2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C505E2" w:rsidRPr="00C505E2">
              <w:rPr>
                <w:szCs w:val="22"/>
                <w:lang w:val="nl"/>
              </w:rPr>
              <w:t xml:space="preserve"> Ik heb tussen 33.000 euro en 150.000 euro aan vergoedingen van verstrekkingen geattesteerd in de loop van het jaar 2019. Ik vraag dus de premie van 528,72 euro aan.</w:t>
            </w:r>
          </w:p>
          <w:p w14:paraId="3A09C9CE" w14:textId="77777777" w:rsidR="00C505E2" w:rsidRPr="00561303" w:rsidRDefault="00C505E2" w:rsidP="00C505E2">
            <w:pPr>
              <w:tabs>
                <w:tab w:val="clear" w:pos="3969"/>
                <w:tab w:val="left" w:leader="dot" w:pos="7121"/>
              </w:tabs>
              <w:spacing w:before="120"/>
              <w:ind w:left="198" w:right="0" w:hanging="142"/>
              <w:rPr>
                <w:szCs w:val="22"/>
              </w:rPr>
            </w:pPr>
          </w:p>
          <w:p w14:paraId="00BB357C" w14:textId="14572B98" w:rsidR="008E3543" w:rsidRPr="00561303" w:rsidRDefault="00C1669D" w:rsidP="00C505E2">
            <w:pPr>
              <w:tabs>
                <w:tab w:val="clear" w:pos="3969"/>
                <w:tab w:val="left" w:leader="dot" w:pos="7121"/>
              </w:tabs>
              <w:ind w:left="198" w:right="0" w:hanging="142"/>
              <w:rPr>
                <w:rFonts w:cstheme="minorHAnsi"/>
              </w:rPr>
            </w:pPr>
            <w:sdt>
              <w:sdtPr>
                <w:rPr>
                  <w:rFonts w:cstheme="minorHAnsi"/>
                  <w:lang w:val="fr-BE"/>
                </w:rPr>
                <w:id w:val="-8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E2" w:rsidRPr="00C505E2">
                  <w:rPr>
                    <w:rFonts w:ascii="MS Gothic" w:eastAsia="MS Gothic" w:hAnsi="MS Gothic" w:cstheme="minorHAnsi" w:hint="eastAsia"/>
                    <w:lang w:val="nl"/>
                  </w:rPr>
                  <w:t>☐</w:t>
                </w:r>
              </w:sdtContent>
            </w:sdt>
            <w:r w:rsidR="00C505E2" w:rsidRPr="00C505E2">
              <w:rPr>
                <w:rFonts w:cstheme="minorHAnsi"/>
                <w:lang w:val="nl"/>
              </w:rPr>
              <w:t xml:space="preserve"> Ik heb meer dan 150.000 euro aan vergoedingen van verstrekkingen geattesteerd in de loop van het jaar 2019</w:t>
            </w:r>
          </w:p>
          <w:p w14:paraId="6E37CC0F" w14:textId="6342476E" w:rsidR="00C505E2" w:rsidRPr="00561303" w:rsidRDefault="00C505E2" w:rsidP="00C505E2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</w:p>
        </w:tc>
      </w:tr>
      <w:tr w:rsidR="000A18C1" w:rsidRPr="00C505E2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D0D64EB" w14:textId="5E827B0D" w:rsidR="000A18C1" w:rsidRPr="00561303" w:rsidRDefault="00DC3813" w:rsidP="00B9438B">
            <w:pPr>
              <w:rPr>
                <w:i/>
                <w:sz w:val="20"/>
              </w:rPr>
            </w:pPr>
            <w:r w:rsidRPr="00B9438B">
              <w:rPr>
                <w:i/>
                <w:sz w:val="20"/>
                <w:lang w:val="nl"/>
              </w:rPr>
              <w:t>Heeft u dagen van inactiviteit (arbeidsongeschiktheid, moederschapsverlof, ...) in de loop van het jaar waarvoor u uw premieaanvraag indient?  Dan worden de voormelde bedragen berekend op basis van het aantal dagen ongeschiktheid. Gelieve in dat geval een schriftelijk getuigschrift van arbeidsongeschiktheid bij te voegen.</w:t>
            </w:r>
          </w:p>
          <w:p w14:paraId="2BA802F5" w14:textId="77777777" w:rsidR="00B24668" w:rsidRPr="00561303" w:rsidRDefault="00B24668" w:rsidP="00B9438B">
            <w:pPr>
              <w:rPr>
                <w:i/>
                <w:sz w:val="20"/>
              </w:rPr>
            </w:pPr>
          </w:p>
          <w:p w14:paraId="3733B7FE" w14:textId="49DA4CB7" w:rsidR="00B24668" w:rsidRPr="00561303" w:rsidRDefault="009D04E7" w:rsidP="00D02D7D">
            <w:pPr>
              <w:rPr>
                <w:i/>
                <w:sz w:val="20"/>
              </w:rPr>
            </w:pPr>
            <w:r>
              <w:rPr>
                <w:i/>
                <w:sz w:val="20"/>
                <w:lang w:val="nl"/>
              </w:rPr>
              <w:t>Bent u uw professionele activiteit begonnen in de loop van het jaar 2019? Dan wordt het bedrag van de activiteitsdrempel en van de premie berekend op basis van het aantal volledige maanden activiteit.</w:t>
            </w:r>
          </w:p>
        </w:tc>
      </w:tr>
    </w:tbl>
    <w:p w14:paraId="4C16CAB0" w14:textId="057C4AC7" w:rsidR="009D04E7" w:rsidRPr="00561303" w:rsidRDefault="009D04E7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C505E2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356F89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56F89">
              <w:rPr>
                <w:b/>
                <w:szCs w:val="22"/>
                <w:lang w:val="nl"/>
              </w:rPr>
              <w:t>Eventuele opmerkingen</w:t>
            </w:r>
          </w:p>
          <w:p w14:paraId="6349D0F1" w14:textId="25E091F7" w:rsidR="001D1D45" w:rsidRPr="00561303" w:rsidRDefault="009D04E7" w:rsidP="009D04E7">
            <w:pPr>
              <w:spacing w:before="120" w:after="120"/>
              <w:ind w:right="0"/>
              <w:rPr>
                <w:i/>
                <w:szCs w:val="22"/>
              </w:rPr>
            </w:pPr>
            <w:r w:rsidRPr="00356F89">
              <w:rPr>
                <w:szCs w:val="22"/>
                <w:lang w:val="nl"/>
              </w:rPr>
              <w:t>(Vermeld hier uw opmerkingen en/of bijlage(n))</w:t>
            </w:r>
          </w:p>
        </w:tc>
      </w:tr>
      <w:tr w:rsidR="001D1D45" w:rsidRPr="00C505E2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561303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</w:rPr>
            </w:pPr>
          </w:p>
          <w:p w14:paraId="20B88A35" w14:textId="77777777" w:rsidR="001D1D45" w:rsidRPr="00561303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</w:rPr>
            </w:pPr>
          </w:p>
        </w:tc>
      </w:tr>
    </w:tbl>
    <w:p w14:paraId="13E5B2A4" w14:textId="77777777" w:rsidR="001D1D45" w:rsidRPr="00561303" w:rsidRDefault="001D1D45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nl"/>
              </w:rPr>
              <w:t>Uw verklaring: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92DF2FF" w:rsidR="00CF54FE" w:rsidRPr="00561303" w:rsidRDefault="00CF54FE" w:rsidP="00CF54FE">
            <w:pPr>
              <w:ind w:right="0"/>
              <w:jc w:val="both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 xml:space="preserve">Door dit aanvraagformulier te ondertekenen, verklaar ik te voldoen aan de toekenningsvoorwaarden zoals ze zijn bepaald in deel II en dat de informatie die in deel III, IV en V is meegedeeld, correct is. </w:t>
            </w:r>
          </w:p>
          <w:p w14:paraId="32D00258" w14:textId="70F6BE69" w:rsidR="00D02D7D" w:rsidRPr="00561303" w:rsidRDefault="00D02D7D" w:rsidP="00CF54FE">
            <w:pPr>
              <w:ind w:right="0"/>
              <w:jc w:val="both"/>
              <w:rPr>
                <w:szCs w:val="22"/>
              </w:rPr>
            </w:pPr>
          </w:p>
          <w:p w14:paraId="44F3B72F" w14:textId="436DB3DB" w:rsidR="00D02D7D" w:rsidRPr="00561303" w:rsidRDefault="00D02D7D" w:rsidP="00CF54FE">
            <w:pPr>
              <w:ind w:right="0"/>
              <w:jc w:val="both"/>
              <w:rPr>
                <w:b/>
                <w:szCs w:val="22"/>
              </w:rPr>
            </w:pPr>
            <w:r w:rsidRPr="00E647FE">
              <w:rPr>
                <w:b/>
                <w:szCs w:val="22"/>
                <w:lang w:val="nl"/>
              </w:rPr>
              <w:t>Ik voeg hierbij een kopie van het verzekeringscontract.</w:t>
            </w:r>
          </w:p>
          <w:p w14:paraId="6C5EBE8F" w14:textId="77777777" w:rsidR="00AE5DD2" w:rsidRPr="00561303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 xml:space="preserve">Datum: </w:t>
            </w:r>
            <w:r w:rsidRPr="00321E40">
              <w:rPr>
                <w:szCs w:val="22"/>
                <w:lang w:val="nl"/>
              </w:rPr>
              <w:tab/>
            </w:r>
            <w:r w:rsidRPr="00321E40">
              <w:rPr>
                <w:szCs w:val="22"/>
                <w:lang w:val="nl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Handtekening: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77777777" w:rsidR="00E32716" w:rsidRPr="00321E40" w:rsidRDefault="00E32716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verstuurt u dit formulier?</w:t>
            </w:r>
          </w:p>
        </w:tc>
      </w:tr>
      <w:tr w:rsidR="00AE5DD2" w:rsidRPr="00C505E2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>Met een ter post</w:t>
            </w:r>
            <w:r w:rsidR="009D04E7">
              <w:rPr>
                <w:b/>
                <w:szCs w:val="22"/>
              </w:rPr>
              <w:t xml:space="preserve"> aangetekende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5DF3DA5" w14:textId="77777777" w:rsidR="00AE5DD2" w:rsidRPr="00561303" w:rsidRDefault="00AE5DD2" w:rsidP="00AE5DD2">
            <w:pPr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RIZIV, Dienst voor Geneeskundige Verzorging</w:t>
            </w:r>
          </w:p>
          <w:p w14:paraId="504CB690" w14:textId="18645E9F" w:rsidR="00AE5DD2" w:rsidRPr="00561303" w:rsidRDefault="00AE5DD2" w:rsidP="00AE5DD2">
            <w:pPr>
              <w:ind w:right="0"/>
              <w:rPr>
                <w:szCs w:val="22"/>
              </w:rPr>
            </w:pPr>
            <w:r w:rsidRPr="00321E40">
              <w:rPr>
                <w:szCs w:val="22"/>
                <w:lang w:val="nl"/>
              </w:rPr>
              <w:t>KLAVVIDT, afdeling verpleegkundigen</w:t>
            </w:r>
          </w:p>
          <w:p w14:paraId="2A048110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  <w:r w:rsidRPr="00321E40">
              <w:rPr>
                <w:szCs w:val="22"/>
                <w:lang w:val="nl"/>
              </w:rPr>
              <w:t>Tervurenlaan 211, 1150 BRUSSEL</w:t>
            </w:r>
          </w:p>
        </w:tc>
      </w:tr>
      <w:tr w:rsidR="00AE5DD2" w:rsidRPr="00C505E2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7777777" w:rsidR="00E32716" w:rsidRPr="00321E40" w:rsidRDefault="00E32716" w:rsidP="00DE7E64">
      <w:pPr>
        <w:rPr>
          <w:szCs w:val="22"/>
          <w:lang w:val="fr-BE"/>
        </w:rPr>
      </w:pPr>
    </w:p>
    <w:sectPr w:rsidR="00E32716" w:rsidRPr="00321E40" w:rsidSect="009774CC">
      <w:footerReference w:type="first" r:id="rId14"/>
      <w:pgSz w:w="12240" w:h="15840" w:code="1"/>
      <w:pgMar w:top="567" w:right="902" w:bottom="454" w:left="992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651BB" w14:textId="77777777" w:rsidR="009774CC" w:rsidRPr="00561303" w:rsidRDefault="009774CC" w:rsidP="009774CC">
    <w:pPr>
      <w:jc w:val="center"/>
      <w:rPr>
        <w:b/>
        <w:i/>
        <w:szCs w:val="22"/>
      </w:rPr>
    </w:pPr>
    <w:r w:rsidRPr="00321E40">
      <w:rPr>
        <w:b/>
        <w:i/>
        <w:szCs w:val="22"/>
        <w:lang w:val="nl"/>
      </w:rPr>
      <w:t>Gelieve de keerzijde van het document in te vullen / te ondertekenen.</w:t>
    </w:r>
  </w:p>
  <w:p w14:paraId="7189E473" w14:textId="77777777" w:rsidR="009774CC" w:rsidRPr="00561303" w:rsidRDefault="009774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5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46420"/>
    <w:rsid w:val="0005249A"/>
    <w:rsid w:val="00062CE2"/>
    <w:rsid w:val="00083B36"/>
    <w:rsid w:val="00083DE8"/>
    <w:rsid w:val="000A18C1"/>
    <w:rsid w:val="000B16DC"/>
    <w:rsid w:val="000B5184"/>
    <w:rsid w:val="000E1CC2"/>
    <w:rsid w:val="000F4948"/>
    <w:rsid w:val="000F61EA"/>
    <w:rsid w:val="00107F18"/>
    <w:rsid w:val="001333D3"/>
    <w:rsid w:val="0014106A"/>
    <w:rsid w:val="00150119"/>
    <w:rsid w:val="0015479D"/>
    <w:rsid w:val="00167216"/>
    <w:rsid w:val="00174C5C"/>
    <w:rsid w:val="00185FEA"/>
    <w:rsid w:val="001A3350"/>
    <w:rsid w:val="001B7D59"/>
    <w:rsid w:val="001C2083"/>
    <w:rsid w:val="001C5D80"/>
    <w:rsid w:val="001C7C07"/>
    <w:rsid w:val="001D1D45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1E40"/>
    <w:rsid w:val="00323810"/>
    <w:rsid w:val="00330816"/>
    <w:rsid w:val="00333FFB"/>
    <w:rsid w:val="003354BE"/>
    <w:rsid w:val="003430E8"/>
    <w:rsid w:val="00356F89"/>
    <w:rsid w:val="00373D23"/>
    <w:rsid w:val="00376487"/>
    <w:rsid w:val="003A1AE2"/>
    <w:rsid w:val="003A3339"/>
    <w:rsid w:val="003A425D"/>
    <w:rsid w:val="003A6C49"/>
    <w:rsid w:val="003B4868"/>
    <w:rsid w:val="003B5F4E"/>
    <w:rsid w:val="003B60A8"/>
    <w:rsid w:val="003D42F4"/>
    <w:rsid w:val="003D45E7"/>
    <w:rsid w:val="003D6850"/>
    <w:rsid w:val="003E33D0"/>
    <w:rsid w:val="003F7E99"/>
    <w:rsid w:val="004038B3"/>
    <w:rsid w:val="00412130"/>
    <w:rsid w:val="00420DFE"/>
    <w:rsid w:val="00423062"/>
    <w:rsid w:val="0042507B"/>
    <w:rsid w:val="004302C1"/>
    <w:rsid w:val="00447134"/>
    <w:rsid w:val="004503AD"/>
    <w:rsid w:val="00454462"/>
    <w:rsid w:val="0046258B"/>
    <w:rsid w:val="00463A8B"/>
    <w:rsid w:val="0046536F"/>
    <w:rsid w:val="00467C82"/>
    <w:rsid w:val="004717BA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6DAF"/>
    <w:rsid w:val="005067C8"/>
    <w:rsid w:val="00511A53"/>
    <w:rsid w:val="00520E02"/>
    <w:rsid w:val="00526564"/>
    <w:rsid w:val="00537D9E"/>
    <w:rsid w:val="0054674C"/>
    <w:rsid w:val="00561303"/>
    <w:rsid w:val="00577C17"/>
    <w:rsid w:val="00590B53"/>
    <w:rsid w:val="00595C64"/>
    <w:rsid w:val="005A38AC"/>
    <w:rsid w:val="005A6277"/>
    <w:rsid w:val="005B50FE"/>
    <w:rsid w:val="005C0A8B"/>
    <w:rsid w:val="005F49A4"/>
    <w:rsid w:val="006008A9"/>
    <w:rsid w:val="00633F1F"/>
    <w:rsid w:val="00637407"/>
    <w:rsid w:val="00641EF5"/>
    <w:rsid w:val="00644202"/>
    <w:rsid w:val="006456CE"/>
    <w:rsid w:val="00647F04"/>
    <w:rsid w:val="00653111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1100A"/>
    <w:rsid w:val="00730CD8"/>
    <w:rsid w:val="007472AE"/>
    <w:rsid w:val="00760665"/>
    <w:rsid w:val="00764BC2"/>
    <w:rsid w:val="00773DF2"/>
    <w:rsid w:val="00782450"/>
    <w:rsid w:val="00786B5B"/>
    <w:rsid w:val="00790AFC"/>
    <w:rsid w:val="007A5D89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0E84"/>
    <w:rsid w:val="008E3543"/>
    <w:rsid w:val="008E3880"/>
    <w:rsid w:val="008E53EF"/>
    <w:rsid w:val="00915D52"/>
    <w:rsid w:val="00926358"/>
    <w:rsid w:val="00936A03"/>
    <w:rsid w:val="009501EF"/>
    <w:rsid w:val="00951BD7"/>
    <w:rsid w:val="00957652"/>
    <w:rsid w:val="00957747"/>
    <w:rsid w:val="0097376B"/>
    <w:rsid w:val="009763BC"/>
    <w:rsid w:val="009774CC"/>
    <w:rsid w:val="00980975"/>
    <w:rsid w:val="009863B1"/>
    <w:rsid w:val="00992F9F"/>
    <w:rsid w:val="009948B2"/>
    <w:rsid w:val="009A0436"/>
    <w:rsid w:val="009A20A5"/>
    <w:rsid w:val="009B0BB0"/>
    <w:rsid w:val="009B7FE4"/>
    <w:rsid w:val="009D04E7"/>
    <w:rsid w:val="009D11EC"/>
    <w:rsid w:val="009D3C80"/>
    <w:rsid w:val="009F045A"/>
    <w:rsid w:val="009F0BD8"/>
    <w:rsid w:val="009F3963"/>
    <w:rsid w:val="00A0369D"/>
    <w:rsid w:val="00A076ED"/>
    <w:rsid w:val="00A12888"/>
    <w:rsid w:val="00A221FD"/>
    <w:rsid w:val="00A335CC"/>
    <w:rsid w:val="00A52B91"/>
    <w:rsid w:val="00A52E5A"/>
    <w:rsid w:val="00A66B93"/>
    <w:rsid w:val="00A74653"/>
    <w:rsid w:val="00A950EA"/>
    <w:rsid w:val="00AA41D2"/>
    <w:rsid w:val="00AC13D3"/>
    <w:rsid w:val="00AE0389"/>
    <w:rsid w:val="00AE3D59"/>
    <w:rsid w:val="00AE5DD2"/>
    <w:rsid w:val="00AF7955"/>
    <w:rsid w:val="00B01912"/>
    <w:rsid w:val="00B07AE6"/>
    <w:rsid w:val="00B133CB"/>
    <w:rsid w:val="00B16F3B"/>
    <w:rsid w:val="00B20086"/>
    <w:rsid w:val="00B24668"/>
    <w:rsid w:val="00B25D02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E23F8"/>
    <w:rsid w:val="00BE4EED"/>
    <w:rsid w:val="00BF2228"/>
    <w:rsid w:val="00BF4787"/>
    <w:rsid w:val="00C00A49"/>
    <w:rsid w:val="00C047DC"/>
    <w:rsid w:val="00C11779"/>
    <w:rsid w:val="00C1669D"/>
    <w:rsid w:val="00C35042"/>
    <w:rsid w:val="00C3670B"/>
    <w:rsid w:val="00C41157"/>
    <w:rsid w:val="00C505E2"/>
    <w:rsid w:val="00C717C3"/>
    <w:rsid w:val="00C8008F"/>
    <w:rsid w:val="00C91A9C"/>
    <w:rsid w:val="00CB31A9"/>
    <w:rsid w:val="00CE4A6B"/>
    <w:rsid w:val="00CF2086"/>
    <w:rsid w:val="00CF54FE"/>
    <w:rsid w:val="00D02D7D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81676"/>
    <w:rsid w:val="00D91840"/>
    <w:rsid w:val="00D959DE"/>
    <w:rsid w:val="00DA0118"/>
    <w:rsid w:val="00DA7245"/>
    <w:rsid w:val="00DB7A5C"/>
    <w:rsid w:val="00DC0046"/>
    <w:rsid w:val="00DC3813"/>
    <w:rsid w:val="00DE088F"/>
    <w:rsid w:val="00DE1FA4"/>
    <w:rsid w:val="00DE7E6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47FE"/>
    <w:rsid w:val="00E654F3"/>
    <w:rsid w:val="00E70A5A"/>
    <w:rsid w:val="00E8376F"/>
    <w:rsid w:val="00E8418B"/>
    <w:rsid w:val="00E91F68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6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nl/professionals/individuelezorgverleners/verpleegkundigen/Paginas/sociaal-statuu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toepassingen/Paginas/my-riziv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2020-08-01T22:00:00+00:00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12</Value>
      <Value>33</Value>
    </TaxCatchAll>
    <RIDocSummary xmlns="f15eea43-7fa7-45cf-8dc0-d5244e2cd467">Aanvraag van de premie voor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44D7D-AC6C-4907-AC6A-CB82C4E91335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932E3495-CEFD-4CEC-B7E9-8BCFE5F3DC6B}"/>
</file>

<file path=docProps/app.xml><?xml version="1.0" encoding="utf-8"?>
<Properties xmlns="http://schemas.openxmlformats.org/officeDocument/2006/extended-properties" xmlns:vt="http://schemas.openxmlformats.org/officeDocument/2006/docPropsVTypes">
  <Template>C6D8C273.dotm</Template>
  <TotalTime>0</TotalTime>
  <Pages>2</Pages>
  <Words>535</Words>
  <Characters>3186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3714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Verpleegkundigen - Sociaal statuut - Sociaal voordeel voor de verpleegkundigen</dc:title>
  <dc:creator>Greet Laga</dc:creator>
  <cp:lastModifiedBy>Brice Wauthelet (RIZIV-INAMI)</cp:lastModifiedBy>
  <cp:revision>17</cp:revision>
  <cp:lastPrinted>2019-10-09T18:18:00Z</cp:lastPrinted>
  <dcterms:created xsi:type="dcterms:W3CDTF">2020-07-24T08:10:00Z</dcterms:created>
  <dcterms:modified xsi:type="dcterms:W3CDTF">2020-07-31T14:40:00Z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