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EAC1" w14:textId="77777777" w:rsidR="006E6140" w:rsidRPr="00482CDC" w:rsidRDefault="006E6140" w:rsidP="006E6140">
      <w:pPr>
        <w:pStyle w:val="Corpsdetexte"/>
        <w:tabs>
          <w:tab w:val="left" w:pos="6864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4311EAC2" w14:textId="65CB8E11" w:rsidR="00482CDC" w:rsidRPr="00A04370" w:rsidRDefault="00482CDC" w:rsidP="00950645">
      <w:pPr>
        <w:pStyle w:val="Corpsdetexte"/>
        <w:tabs>
          <w:tab w:val="left" w:pos="6864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4370">
        <w:rPr>
          <w:rFonts w:ascii="Arial" w:hAnsi="Arial" w:cs="Arial"/>
          <w:b/>
          <w:bCs/>
          <w:sz w:val="22"/>
          <w:szCs w:val="22"/>
          <w:u w:val="single"/>
        </w:rPr>
        <w:t xml:space="preserve">FORMULIER </w:t>
      </w:r>
      <w:r w:rsidR="0091311B">
        <w:rPr>
          <w:rFonts w:ascii="Arial" w:hAnsi="Arial" w:cs="Arial"/>
          <w:b/>
          <w:bCs/>
          <w:sz w:val="22"/>
          <w:szCs w:val="22"/>
          <w:u w:val="single"/>
        </w:rPr>
        <w:t>L</w:t>
      </w:r>
      <w:r w:rsidRPr="00A04370">
        <w:rPr>
          <w:rFonts w:ascii="Arial" w:hAnsi="Arial" w:cs="Arial"/>
          <w:b/>
          <w:bCs/>
          <w:sz w:val="22"/>
          <w:szCs w:val="22"/>
          <w:u w:val="single"/>
        </w:rPr>
        <w:t>-Form-I-</w:t>
      </w:r>
      <w:r w:rsidR="004913DD">
        <w:rPr>
          <w:rFonts w:ascii="Arial" w:hAnsi="Arial" w:cs="Arial"/>
          <w:b/>
          <w:bCs/>
          <w:sz w:val="22"/>
          <w:szCs w:val="22"/>
          <w:u w:val="single"/>
        </w:rPr>
        <w:t>09</w:t>
      </w:r>
    </w:p>
    <w:p w14:paraId="4311EAC3" w14:textId="77777777" w:rsidR="00950645" w:rsidRPr="00A04370" w:rsidRDefault="00950645" w:rsidP="006E6140">
      <w:pPr>
        <w:pStyle w:val="Corpsdetexte"/>
        <w:tabs>
          <w:tab w:val="left" w:pos="686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311EAC4" w14:textId="77777777" w:rsidR="006E6140" w:rsidRPr="0091311B" w:rsidRDefault="00DC6588" w:rsidP="0091311B">
      <w:pPr>
        <w:pStyle w:val="Corpsdetexte"/>
        <w:tabs>
          <w:tab w:val="left" w:pos="686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Aanvraag voor een volgnummer</w:t>
      </w:r>
      <w:r w:rsidRPr="00482CDC">
        <w:rPr>
          <w:rFonts w:ascii="Arial" w:hAnsi="Arial" w:cs="Arial"/>
          <w:b/>
          <w:bCs/>
          <w:sz w:val="22"/>
          <w:szCs w:val="22"/>
        </w:rPr>
        <w:t xml:space="preserve"> </w:t>
      </w:r>
      <w:r w:rsidR="00482CDC" w:rsidRPr="00482CDC">
        <w:rPr>
          <w:rFonts w:ascii="Arial" w:hAnsi="Arial" w:cs="Arial"/>
          <w:b/>
          <w:bCs/>
          <w:sz w:val="22"/>
          <w:szCs w:val="22"/>
        </w:rPr>
        <w:t xml:space="preserve">voor het bekomen van een tegemoetkoming van de verplichte verzekering in de kosten </w:t>
      </w:r>
      <w:r w:rsidR="00465664" w:rsidRPr="0091311B">
        <w:rPr>
          <w:rFonts w:ascii="Arial" w:hAnsi="Arial" w:cs="Arial"/>
          <w:b/>
          <w:bCs/>
          <w:sz w:val="22"/>
          <w:szCs w:val="22"/>
        </w:rPr>
        <w:t xml:space="preserve">van </w:t>
      </w:r>
      <w:r w:rsidR="0091311B" w:rsidRPr="0091311B">
        <w:rPr>
          <w:rFonts w:ascii="Arial" w:eastAsia="Arial" w:hAnsi="Arial" w:cs="Arial"/>
          <w:b/>
          <w:sz w:val="22"/>
          <w:szCs w:val="22"/>
        </w:rPr>
        <w:t>implantaten die de verankering van een externe prothese toelaten</w:t>
      </w:r>
    </w:p>
    <w:p w14:paraId="4311EAC5" w14:textId="77777777" w:rsidR="006E6140" w:rsidRPr="0091311B" w:rsidRDefault="006E6140" w:rsidP="00C15508">
      <w:pPr>
        <w:jc w:val="both"/>
        <w:rPr>
          <w:rFonts w:ascii="Arial" w:hAnsi="Arial" w:cs="Arial"/>
          <w:b/>
          <w:sz w:val="22"/>
          <w:szCs w:val="22"/>
          <w:lang w:val="nl-BE"/>
        </w:rPr>
      </w:pPr>
    </w:p>
    <w:p w14:paraId="4311EAC6" w14:textId="77777777" w:rsidR="00482CDC" w:rsidRDefault="00482CDC" w:rsidP="00C1550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nl-BE"/>
        </w:rPr>
      </w:pPr>
      <w:r w:rsidRPr="00482CDC">
        <w:rPr>
          <w:rFonts w:ascii="Arial" w:eastAsiaTheme="minorHAnsi" w:hAnsi="Arial" w:cs="Arial"/>
          <w:i/>
          <w:sz w:val="22"/>
          <w:szCs w:val="22"/>
          <w:lang w:val="nl-BE"/>
        </w:rPr>
        <w:t>(Gelieve dit formulier in te vullen in hoofdletters)</w:t>
      </w:r>
    </w:p>
    <w:p w14:paraId="4311EAC7" w14:textId="77777777" w:rsidR="00482CDC" w:rsidRPr="00482CDC" w:rsidRDefault="00482CDC" w:rsidP="00C1550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nl-BE"/>
        </w:rPr>
      </w:pPr>
    </w:p>
    <w:p w14:paraId="4311EAC8" w14:textId="77777777" w:rsidR="00482CDC" w:rsidRPr="00482CDC" w:rsidRDefault="009D5E7A" w:rsidP="00C15508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nl-BE"/>
        </w:rPr>
      </w:pPr>
      <w:r>
        <w:rPr>
          <w:rFonts w:ascii="Arial" w:eastAsiaTheme="minorHAnsi" w:hAnsi="Arial" w:cs="Arial"/>
          <w:sz w:val="22"/>
          <w:szCs w:val="22"/>
          <w:lang w:val="nl-BE"/>
        </w:rPr>
        <w:t xml:space="preserve">Binnen de 30 </w:t>
      </w:r>
      <w:r w:rsidR="00EB0E21">
        <w:rPr>
          <w:rFonts w:ascii="Arial" w:eastAsiaTheme="minorHAnsi" w:hAnsi="Arial" w:cs="Arial"/>
          <w:sz w:val="22"/>
          <w:szCs w:val="22"/>
          <w:lang w:val="nl-BE"/>
        </w:rPr>
        <w:t>kalender</w:t>
      </w:r>
      <w:r>
        <w:rPr>
          <w:rFonts w:ascii="Arial" w:eastAsiaTheme="minorHAnsi" w:hAnsi="Arial" w:cs="Arial"/>
          <w:sz w:val="22"/>
          <w:szCs w:val="22"/>
          <w:lang w:val="nl-BE"/>
        </w:rPr>
        <w:t>dagen na implantatie t</w:t>
      </w:r>
      <w:r w:rsidR="00482CDC" w:rsidRPr="00482CDC">
        <w:rPr>
          <w:rFonts w:ascii="Arial" w:eastAsiaTheme="minorHAnsi" w:hAnsi="Arial" w:cs="Arial"/>
          <w:sz w:val="22"/>
          <w:szCs w:val="22"/>
          <w:lang w:val="nl-BE"/>
        </w:rPr>
        <w:t xml:space="preserve">e </w:t>
      </w:r>
      <w:r w:rsidR="001F277D">
        <w:rPr>
          <w:rFonts w:ascii="Arial" w:eastAsiaTheme="minorHAnsi" w:hAnsi="Arial" w:cs="Arial"/>
          <w:sz w:val="22"/>
          <w:szCs w:val="22"/>
          <w:lang w:val="nl-BE"/>
        </w:rPr>
        <w:t>ver</w:t>
      </w:r>
      <w:r w:rsidR="00482CDC" w:rsidRPr="00482CDC">
        <w:rPr>
          <w:rFonts w:ascii="Arial" w:eastAsiaTheme="minorHAnsi" w:hAnsi="Arial" w:cs="Arial"/>
          <w:sz w:val="22"/>
          <w:szCs w:val="22"/>
          <w:lang w:val="nl-BE"/>
        </w:rPr>
        <w:t xml:space="preserve">sturen </w:t>
      </w:r>
      <w:r w:rsidR="00806F4A">
        <w:rPr>
          <w:rFonts w:ascii="Arial" w:eastAsiaTheme="minorHAnsi" w:hAnsi="Arial" w:cs="Arial"/>
          <w:sz w:val="22"/>
          <w:szCs w:val="22"/>
          <w:lang w:val="nl-BE"/>
        </w:rPr>
        <w:t>naar</w:t>
      </w:r>
      <w:r w:rsidR="00806F4A" w:rsidRPr="00511B8F">
        <w:rPr>
          <w:rFonts w:ascii="Arial" w:eastAsiaTheme="minorHAnsi" w:hAnsi="Arial" w:cs="Arial"/>
          <w:sz w:val="22"/>
          <w:szCs w:val="22"/>
          <w:lang w:val="nl-BE"/>
        </w:rPr>
        <w:t xml:space="preserve"> </w:t>
      </w:r>
      <w:r w:rsidR="00482CDC" w:rsidRPr="00482CDC">
        <w:rPr>
          <w:rFonts w:ascii="Arial" w:eastAsiaTheme="minorHAnsi" w:hAnsi="Arial" w:cs="Arial"/>
          <w:sz w:val="22"/>
          <w:szCs w:val="22"/>
          <w:lang w:val="nl-BE"/>
        </w:rPr>
        <w:t xml:space="preserve">: </w:t>
      </w:r>
    </w:p>
    <w:p w14:paraId="4311EAC9" w14:textId="77777777" w:rsidR="00482CDC" w:rsidRPr="00ED63A9" w:rsidRDefault="002675A6" w:rsidP="002675A6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nl-BE" w:eastAsia="nl-BE"/>
        </w:rPr>
      </w:pPr>
      <w:r w:rsidRPr="002675A6">
        <w:rPr>
          <w:rFonts w:ascii="Arial" w:eastAsiaTheme="minorHAnsi" w:hAnsi="Arial" w:cs="Arial"/>
          <w:sz w:val="22"/>
          <w:szCs w:val="22"/>
          <w:lang w:val="nl-BE"/>
        </w:rPr>
        <w:t>Secretariaat van de Commissie voor Tegemoetkoming van Implantaten en Invasieve Medische Hulpmiddelen</w:t>
      </w:r>
      <w:r>
        <w:rPr>
          <w:rFonts w:ascii="Arial" w:eastAsiaTheme="minorHAnsi" w:hAnsi="Arial" w:cs="Arial"/>
          <w:sz w:val="22"/>
          <w:szCs w:val="22"/>
          <w:lang w:val="nl-BE"/>
        </w:rPr>
        <w:t xml:space="preserve">, </w:t>
      </w:r>
      <w:r w:rsidR="00424FA8">
        <w:rPr>
          <w:rFonts w:ascii="Arial" w:eastAsiaTheme="minorHAnsi" w:hAnsi="Arial" w:cs="Arial"/>
          <w:sz w:val="22"/>
          <w:szCs w:val="22"/>
          <w:lang w:val="nl-BE"/>
        </w:rPr>
        <w:t>Dienst Geneeskundige Verzorging</w:t>
      </w:r>
      <w:r w:rsidR="00987C9A" w:rsidRPr="00ED63A9">
        <w:rPr>
          <w:rFonts w:ascii="Arial" w:eastAsiaTheme="minorHAnsi" w:hAnsi="Arial" w:cs="Arial"/>
          <w:sz w:val="22"/>
          <w:szCs w:val="22"/>
          <w:lang w:val="nl-BE"/>
        </w:rPr>
        <w:t xml:space="preserve"> (</w:t>
      </w:r>
      <w:r w:rsidR="00457F49" w:rsidRPr="00ED63A9">
        <w:rPr>
          <w:rFonts w:ascii="Arial" w:eastAsia="Calibri" w:hAnsi="Arial" w:cs="Arial"/>
          <w:sz w:val="22"/>
          <w:szCs w:val="22"/>
          <w:lang w:val="nl-BE" w:eastAsia="nl-BE"/>
        </w:rPr>
        <w:t xml:space="preserve">RIZIV, </w:t>
      </w:r>
      <w:r w:rsidR="00AC5897">
        <w:rPr>
          <w:rFonts w:ascii="Arial" w:eastAsia="Calibri" w:hAnsi="Arial" w:cs="Arial"/>
          <w:sz w:val="22"/>
          <w:szCs w:val="22"/>
          <w:lang w:val="nl-BE" w:eastAsia="nl-BE"/>
        </w:rPr>
        <w:t>Tervurenlaan 2</w:t>
      </w:r>
      <w:r w:rsidR="00ED63A9" w:rsidRPr="00ED63A9">
        <w:rPr>
          <w:rFonts w:ascii="Arial" w:eastAsia="Calibri" w:hAnsi="Arial" w:cs="Arial"/>
          <w:sz w:val="22"/>
          <w:szCs w:val="22"/>
          <w:lang w:val="nl-BE" w:eastAsia="nl-BE"/>
        </w:rPr>
        <w:t>11</w:t>
      </w:r>
      <w:r w:rsidR="00ED63A9">
        <w:rPr>
          <w:rFonts w:ascii="Arial" w:eastAsia="Calibri" w:hAnsi="Arial" w:cs="Arial"/>
          <w:sz w:val="22"/>
          <w:szCs w:val="22"/>
          <w:lang w:val="nl-BE" w:eastAsia="nl-BE"/>
        </w:rPr>
        <w:t xml:space="preserve">, </w:t>
      </w:r>
      <w:r w:rsidR="00ED63A9" w:rsidRPr="00ED63A9">
        <w:rPr>
          <w:rFonts w:ascii="Arial" w:eastAsia="Calibri" w:hAnsi="Arial" w:cs="Arial"/>
          <w:sz w:val="22"/>
          <w:szCs w:val="22"/>
          <w:lang w:val="nl-BE" w:eastAsia="nl-BE"/>
        </w:rPr>
        <w:t>1</w:t>
      </w:r>
      <w:r w:rsidR="00AC5897">
        <w:rPr>
          <w:rFonts w:ascii="Arial" w:eastAsia="Calibri" w:hAnsi="Arial" w:cs="Arial"/>
          <w:sz w:val="22"/>
          <w:szCs w:val="22"/>
          <w:lang w:val="nl-BE" w:eastAsia="nl-BE"/>
        </w:rPr>
        <w:t>1</w:t>
      </w:r>
      <w:r w:rsidR="00ED63A9" w:rsidRPr="00ED63A9">
        <w:rPr>
          <w:rFonts w:ascii="Arial" w:eastAsia="Calibri" w:hAnsi="Arial" w:cs="Arial"/>
          <w:sz w:val="22"/>
          <w:szCs w:val="22"/>
          <w:lang w:val="nl-BE" w:eastAsia="nl-BE"/>
        </w:rPr>
        <w:t>50 Brussel</w:t>
      </w:r>
      <w:r w:rsidR="00457F49" w:rsidRPr="00ED63A9">
        <w:rPr>
          <w:rFonts w:ascii="Arial" w:eastAsia="Calibri" w:hAnsi="Arial" w:cs="Arial"/>
          <w:sz w:val="22"/>
          <w:szCs w:val="22"/>
          <w:lang w:val="nl-BE" w:eastAsia="nl-BE"/>
        </w:rPr>
        <w:t>)</w:t>
      </w:r>
      <w:r w:rsidR="005567F2" w:rsidRPr="00ED63A9">
        <w:rPr>
          <w:rFonts w:ascii="Arial" w:eastAsia="Calibri" w:hAnsi="Arial" w:cs="Arial"/>
          <w:sz w:val="22"/>
          <w:szCs w:val="22"/>
          <w:lang w:val="nl-BE" w:eastAsia="nl-BE"/>
        </w:rPr>
        <w:t>.</w:t>
      </w:r>
    </w:p>
    <w:p w14:paraId="4311EACA" w14:textId="77777777" w:rsidR="006E6140" w:rsidRDefault="006E6140" w:rsidP="00C1550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4311EACB" w14:textId="77777777" w:rsidR="00EB0E21" w:rsidRPr="00482CDC" w:rsidRDefault="00EB0E21" w:rsidP="00C1550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4311EACC" w14:textId="77777777" w:rsidR="00950645" w:rsidRPr="0034091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</w:pPr>
      <w:r w:rsidRPr="00340915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>Identificat</w:t>
      </w:r>
      <w:r w:rsidR="00381BAB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 xml:space="preserve">ie van </w:t>
      </w:r>
      <w:r w:rsidR="00834FEA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>de verplegingsinrichting:</w:t>
      </w:r>
    </w:p>
    <w:p w14:paraId="4311EACD" w14:textId="77777777"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Naam van de verplegingsinrichting : …………………………………………………………………</w:t>
      </w:r>
    </w:p>
    <w:p w14:paraId="4311EACE" w14:textId="77777777"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Riziv identificatienr. van de verplegingsinrichting : 710_ _ _ _ _</w:t>
      </w:r>
    </w:p>
    <w:p w14:paraId="4311EACF" w14:textId="77777777"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DC6588">
        <w:rPr>
          <w:rFonts w:ascii="Arial" w:eastAsiaTheme="minorHAnsi" w:hAnsi="Arial" w:cs="Arial"/>
          <w:sz w:val="22"/>
          <w:szCs w:val="22"/>
          <w:lang w:val="nl-NL"/>
        </w:rPr>
        <w:t>Email-adres : ……</w:t>
      </w:r>
      <w:r w:rsidRPr="00950645">
        <w:rPr>
          <w:rFonts w:ascii="Arial" w:eastAsiaTheme="minorHAnsi" w:hAnsi="Arial" w:cs="Arial"/>
          <w:sz w:val="22"/>
          <w:szCs w:val="22"/>
          <w:lang w:val="nl-NL"/>
        </w:rPr>
        <w:t>………………………………………………………………………………………</w:t>
      </w:r>
    </w:p>
    <w:p w14:paraId="4311EAD0" w14:textId="77777777"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Telefoon (secretariaat dienst) : ……………………………………………………………………….</w:t>
      </w:r>
    </w:p>
    <w:p w14:paraId="4311EAD1" w14:textId="77777777"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BE"/>
        </w:rPr>
      </w:pPr>
    </w:p>
    <w:p w14:paraId="4311EAD2" w14:textId="77777777" w:rsidR="00950645" w:rsidRPr="0034091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</w:pPr>
      <w:r w:rsidRPr="00340915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>Identificatie van de rechthebbende</w:t>
      </w:r>
    </w:p>
    <w:p w14:paraId="4311EAD3" w14:textId="77777777"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Naam :</w:t>
      </w:r>
      <w:r w:rsidRPr="00950645">
        <w:rPr>
          <w:rFonts w:ascii="Arial" w:eastAsiaTheme="minorHAnsi" w:hAnsi="Arial" w:cs="Arial"/>
          <w:sz w:val="22"/>
          <w:szCs w:val="22"/>
          <w:lang w:val="nl-NL"/>
        </w:rPr>
        <w:tab/>
        <w:t xml:space="preserve"> ………………………………………………………………………………………………….</w:t>
      </w:r>
    </w:p>
    <w:p w14:paraId="4311EAD4" w14:textId="77777777"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Voornaam : …………………………………………………………………………………………….</w:t>
      </w:r>
    </w:p>
    <w:p w14:paraId="4311EAD5" w14:textId="77777777"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u w:val="single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 xml:space="preserve">Identificatienummer </w:t>
      </w:r>
      <w:r w:rsidRPr="00511B8F">
        <w:rPr>
          <w:rFonts w:ascii="Arial" w:eastAsiaTheme="minorHAnsi" w:hAnsi="Arial" w:cs="Arial"/>
          <w:sz w:val="22"/>
          <w:szCs w:val="22"/>
          <w:lang w:val="nl-NL"/>
        </w:rPr>
        <w:t xml:space="preserve">van </w:t>
      </w:r>
      <w:r w:rsidRPr="00950645">
        <w:rPr>
          <w:rFonts w:ascii="Arial" w:eastAsiaTheme="minorHAnsi" w:hAnsi="Arial" w:cs="Arial"/>
          <w:sz w:val="22"/>
          <w:szCs w:val="22"/>
          <w:lang w:val="nl-NL"/>
        </w:rPr>
        <w:t>het Rijksregister : …………………………………………………………</w:t>
      </w:r>
    </w:p>
    <w:p w14:paraId="4311EAD6" w14:textId="77777777"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 xml:space="preserve">Geboortedatum : ………………………………………………………………………………………   </w:t>
      </w:r>
    </w:p>
    <w:p w14:paraId="4311EAD7" w14:textId="77777777" w:rsidR="00950645" w:rsidRPr="00950645" w:rsidRDefault="00950645" w:rsidP="00C1550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Geslacht : ………………………………………………………………………………………………</w:t>
      </w:r>
    </w:p>
    <w:p w14:paraId="4311EAD8" w14:textId="77777777" w:rsidR="00950645" w:rsidRPr="00950645" w:rsidRDefault="00950645" w:rsidP="00C1550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  <w:r w:rsidRPr="00950645">
        <w:rPr>
          <w:rFonts w:ascii="Arial" w:eastAsiaTheme="minorHAnsi" w:hAnsi="Arial" w:cs="Arial"/>
          <w:sz w:val="22"/>
          <w:szCs w:val="22"/>
          <w:lang w:val="nl-NL"/>
        </w:rPr>
        <w:t>Verzekeringsinstelling: ………………………………………………………………………………..</w:t>
      </w:r>
    </w:p>
    <w:p w14:paraId="4311EAD9" w14:textId="77777777" w:rsidR="00950645" w:rsidRPr="00950645" w:rsidRDefault="00950645" w:rsidP="00C1550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</w:p>
    <w:p w14:paraId="4311EADA" w14:textId="77777777" w:rsidR="00950645" w:rsidRPr="00950645" w:rsidRDefault="00950645" w:rsidP="00C1550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sz w:val="22"/>
          <w:szCs w:val="22"/>
          <w:lang w:val="nl-NL"/>
        </w:rPr>
      </w:pPr>
    </w:p>
    <w:p w14:paraId="4311EADB" w14:textId="77777777" w:rsidR="00703D65" w:rsidRDefault="00950645" w:rsidP="004955AB">
      <w:pPr>
        <w:tabs>
          <w:tab w:val="left" w:pos="858"/>
        </w:tabs>
        <w:jc w:val="both"/>
        <w:rPr>
          <w:rFonts w:ascii="Arial" w:hAnsi="Arial" w:cs="Arial"/>
          <w:sz w:val="22"/>
          <w:szCs w:val="22"/>
          <w:lang w:val="nl-BE"/>
        </w:rPr>
      </w:pPr>
      <w:r w:rsidRPr="00340915">
        <w:rPr>
          <w:rFonts w:ascii="Arial" w:eastAsiaTheme="minorHAnsi" w:hAnsi="Arial" w:cs="Arial"/>
          <w:b/>
          <w:i/>
          <w:sz w:val="22"/>
          <w:szCs w:val="22"/>
          <w:u w:val="single"/>
          <w:lang w:val="nl-NL"/>
        </w:rPr>
        <w:t>Datum van de ingreep</w:t>
      </w:r>
      <w:r w:rsidRPr="00950645">
        <w:rPr>
          <w:rFonts w:ascii="Arial" w:eastAsiaTheme="minorHAnsi" w:hAnsi="Arial" w:cs="Arial"/>
          <w:sz w:val="22"/>
          <w:szCs w:val="22"/>
          <w:lang w:val="nl-NL"/>
        </w:rPr>
        <w:t xml:space="preserve"> : ……./……./……….</w:t>
      </w:r>
    </w:p>
    <w:p w14:paraId="4311EADC" w14:textId="77777777" w:rsidR="00703D65" w:rsidRPr="00A04370" w:rsidRDefault="00C0007D" w:rsidP="00A0437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br w:type="page"/>
      </w:r>
    </w:p>
    <w:p w14:paraId="4311EADD" w14:textId="77777777" w:rsidR="00EC3B65" w:rsidRDefault="00EC3B65" w:rsidP="00C15508">
      <w:pPr>
        <w:jc w:val="both"/>
        <w:rPr>
          <w:rFonts w:ascii="Arial" w:hAnsi="Arial" w:cs="Arial"/>
          <w:b/>
          <w:bCs/>
          <w:sz w:val="22"/>
          <w:szCs w:val="22"/>
          <w:lang w:val="nl-BE"/>
        </w:rPr>
      </w:pPr>
      <w:r w:rsidRPr="00474D2D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lastRenderedPageBreak/>
        <w:t>Verbintenissen</w:t>
      </w:r>
      <w:r w:rsidRPr="00482CDC">
        <w:rPr>
          <w:rFonts w:ascii="Arial" w:hAnsi="Arial" w:cs="Arial"/>
          <w:b/>
          <w:bCs/>
          <w:sz w:val="22"/>
          <w:szCs w:val="22"/>
          <w:lang w:val="nl-BE"/>
        </w:rPr>
        <w:t>:</w:t>
      </w:r>
    </w:p>
    <w:p w14:paraId="4311EADE" w14:textId="77777777" w:rsidR="006E6140" w:rsidRPr="00482CDC" w:rsidRDefault="006E6140" w:rsidP="00C15508">
      <w:pPr>
        <w:tabs>
          <w:tab w:val="left" w:pos="858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4311EADF" w14:textId="272851F2" w:rsidR="00B85DFC" w:rsidRDefault="00B85DFC" w:rsidP="00C15508">
      <w:pPr>
        <w:tabs>
          <w:tab w:val="left" w:pos="858"/>
        </w:tabs>
        <w:jc w:val="both"/>
        <w:rPr>
          <w:rFonts w:ascii="Arial" w:hAnsi="Arial" w:cs="Arial"/>
          <w:sz w:val="22"/>
          <w:szCs w:val="22"/>
          <w:lang w:val="nl-BE"/>
        </w:rPr>
      </w:pPr>
      <w:r w:rsidRPr="00B85DFC">
        <w:rPr>
          <w:rFonts w:ascii="Arial" w:hAnsi="Arial" w:cs="Arial"/>
          <w:sz w:val="22"/>
          <w:szCs w:val="22"/>
          <w:lang w:val="nl-BE"/>
        </w:rPr>
        <w:t xml:space="preserve">De </w:t>
      </w:r>
      <w:r w:rsidR="00424FA8">
        <w:rPr>
          <w:rFonts w:ascii="Arial" w:hAnsi="Arial" w:cs="Arial"/>
          <w:sz w:val="22"/>
          <w:szCs w:val="22"/>
          <w:lang w:val="nl-BE"/>
        </w:rPr>
        <w:t>rechthebbende werd</w:t>
      </w:r>
      <w:r w:rsidRPr="00B85DFC">
        <w:rPr>
          <w:rFonts w:ascii="Arial" w:hAnsi="Arial" w:cs="Arial"/>
          <w:sz w:val="22"/>
          <w:szCs w:val="22"/>
          <w:lang w:val="nl-BE"/>
        </w:rPr>
        <w:t xml:space="preserve"> voorafgaandelijk aan de ingreep geselecteerd door het multidisciplinair team</w:t>
      </w:r>
      <w:r w:rsidR="00465664" w:rsidRPr="00D917C0">
        <w:rPr>
          <w:rFonts w:ascii="Arial" w:hAnsi="Arial" w:cs="Arial"/>
          <w:sz w:val="22"/>
          <w:szCs w:val="22"/>
          <w:lang w:val="nl-BE"/>
        </w:rPr>
        <w:t>,</w:t>
      </w:r>
      <w:r w:rsidR="00424FA8">
        <w:rPr>
          <w:rFonts w:ascii="Arial" w:hAnsi="Arial" w:cs="Arial"/>
          <w:sz w:val="22"/>
          <w:szCs w:val="22"/>
          <w:lang w:val="nl-BE"/>
        </w:rPr>
        <w:t xml:space="preserve"> </w:t>
      </w:r>
      <w:r w:rsidR="00EE1622">
        <w:rPr>
          <w:rFonts w:ascii="Arial" w:hAnsi="Arial" w:cs="Arial"/>
          <w:sz w:val="22"/>
          <w:szCs w:val="22"/>
          <w:lang w:val="nl-BE"/>
        </w:rPr>
        <w:t xml:space="preserve">zoals bepaald in het punt </w:t>
      </w:r>
      <w:r w:rsidR="00424FA8">
        <w:rPr>
          <w:rFonts w:ascii="Arial" w:hAnsi="Arial" w:cs="Arial"/>
          <w:sz w:val="22"/>
          <w:szCs w:val="22"/>
          <w:lang w:val="nl-BE"/>
        </w:rPr>
        <w:t xml:space="preserve">2. </w:t>
      </w:r>
      <w:r w:rsidR="008B3B8D">
        <w:rPr>
          <w:rFonts w:ascii="Arial" w:hAnsi="Arial" w:cs="Arial"/>
          <w:sz w:val="22"/>
          <w:szCs w:val="22"/>
          <w:lang w:val="nl-BE"/>
        </w:rPr>
        <w:t xml:space="preserve">van de </w:t>
      </w:r>
      <w:r w:rsidR="0091311B">
        <w:rPr>
          <w:rFonts w:ascii="Arial" w:hAnsi="Arial" w:cs="Arial"/>
          <w:sz w:val="22"/>
          <w:szCs w:val="22"/>
          <w:lang w:val="nl-BE"/>
        </w:rPr>
        <w:t xml:space="preserve">vergoedingsvoorwaarde </w:t>
      </w:r>
      <w:r w:rsidR="004913DD" w:rsidRPr="004913DD">
        <w:rPr>
          <w:rFonts w:ascii="Arial" w:hAnsi="Arial" w:cs="Arial"/>
          <w:sz w:val="22"/>
          <w:szCs w:val="22"/>
          <w:lang w:val="nl-BE"/>
        </w:rPr>
        <w:t>L-§29</w:t>
      </w:r>
      <w:r w:rsidR="008B3B8D">
        <w:rPr>
          <w:rFonts w:ascii="Arial" w:hAnsi="Arial" w:cs="Arial"/>
          <w:sz w:val="22"/>
          <w:szCs w:val="22"/>
          <w:lang w:val="nl-BE"/>
        </w:rPr>
        <w:t>.</w:t>
      </w:r>
    </w:p>
    <w:p w14:paraId="4311EAE0" w14:textId="77777777" w:rsidR="00B85DFC" w:rsidRDefault="00B85DFC" w:rsidP="00C15508">
      <w:pPr>
        <w:tabs>
          <w:tab w:val="left" w:pos="858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4311EAE1" w14:textId="2A53C9B0" w:rsidR="00381BAB" w:rsidRPr="00703D65" w:rsidRDefault="0091311B" w:rsidP="00C15508">
      <w:pPr>
        <w:jc w:val="both"/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eastAsiaTheme="minorHAnsi" w:hAnsi="Arial" w:cs="Arial"/>
          <w:sz w:val="22"/>
          <w:szCs w:val="22"/>
          <w:lang w:val="nl-BE"/>
        </w:rPr>
        <w:t xml:space="preserve">De </w:t>
      </w:r>
      <w:r w:rsidRPr="00BC5745">
        <w:rPr>
          <w:rFonts w:ascii="Arial" w:eastAsiaTheme="minorHAnsi" w:hAnsi="Arial" w:cs="Arial"/>
          <w:sz w:val="22"/>
          <w:szCs w:val="22"/>
          <w:lang w:val="nl-BE"/>
        </w:rPr>
        <w:t>implanterend</w:t>
      </w:r>
      <w:r>
        <w:rPr>
          <w:rFonts w:ascii="Arial" w:eastAsiaTheme="minorHAnsi" w:hAnsi="Arial" w:cs="Arial"/>
          <w:sz w:val="22"/>
          <w:szCs w:val="22"/>
          <w:lang w:val="nl-BE"/>
        </w:rPr>
        <w:t xml:space="preserve"> </w:t>
      </w:r>
      <w:r w:rsidRPr="00BC5745">
        <w:rPr>
          <w:rFonts w:ascii="Arial" w:eastAsiaTheme="minorHAnsi" w:hAnsi="Arial" w:cs="Arial"/>
          <w:sz w:val="22"/>
          <w:szCs w:val="22"/>
          <w:lang w:val="nl-BE"/>
        </w:rPr>
        <w:t>geneesheer-specialist</w:t>
      </w:r>
      <w:r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581690">
        <w:rPr>
          <w:rFonts w:ascii="Arial" w:hAnsi="Arial" w:cs="Arial"/>
          <w:bCs/>
          <w:sz w:val="22"/>
          <w:szCs w:val="22"/>
          <w:lang w:val="nl-BE"/>
        </w:rPr>
        <w:t>die</w:t>
      </w:r>
      <w:r w:rsidR="00381BAB" w:rsidRPr="00703D65">
        <w:rPr>
          <w:rFonts w:ascii="Arial" w:hAnsi="Arial" w:cs="Arial"/>
          <w:bCs/>
          <w:sz w:val="22"/>
          <w:szCs w:val="22"/>
          <w:lang w:val="nl-BE"/>
        </w:rPr>
        <w:t xml:space="preserve"> deze </w:t>
      </w:r>
      <w:r w:rsidR="00ED179E">
        <w:rPr>
          <w:rFonts w:ascii="Arial" w:hAnsi="Arial" w:cs="Arial"/>
          <w:bCs/>
          <w:sz w:val="22"/>
          <w:szCs w:val="22"/>
          <w:lang w:val="nl-BE"/>
        </w:rPr>
        <w:t xml:space="preserve">aanvraag </w:t>
      </w:r>
      <w:r w:rsidR="00475971">
        <w:rPr>
          <w:rFonts w:ascii="Arial" w:hAnsi="Arial" w:cs="Arial"/>
          <w:bCs/>
          <w:sz w:val="22"/>
          <w:szCs w:val="22"/>
          <w:lang w:val="nl-BE"/>
        </w:rPr>
        <w:t>voor</w:t>
      </w:r>
      <w:r w:rsidR="00ED179E">
        <w:rPr>
          <w:rFonts w:ascii="Arial" w:hAnsi="Arial" w:cs="Arial"/>
          <w:bCs/>
          <w:sz w:val="22"/>
          <w:szCs w:val="22"/>
          <w:lang w:val="nl-BE"/>
        </w:rPr>
        <w:t xml:space="preserve"> een volgnummer</w:t>
      </w:r>
      <w:r w:rsidR="00ED179E" w:rsidRPr="00703D65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381BAB" w:rsidRPr="00703D65">
        <w:rPr>
          <w:rFonts w:ascii="Arial" w:hAnsi="Arial" w:cs="Arial"/>
          <w:bCs/>
          <w:sz w:val="22"/>
          <w:szCs w:val="22"/>
          <w:lang w:val="nl-BE"/>
        </w:rPr>
        <w:t>ondertekent</w:t>
      </w:r>
      <w:r w:rsidR="00107A18">
        <w:rPr>
          <w:rFonts w:ascii="Arial" w:hAnsi="Arial" w:cs="Arial"/>
          <w:bCs/>
          <w:sz w:val="22"/>
          <w:szCs w:val="22"/>
          <w:lang w:val="nl-BE"/>
        </w:rPr>
        <w:t>,</w:t>
      </w:r>
      <w:r w:rsidR="00381BAB" w:rsidRPr="00703D65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42430D">
        <w:rPr>
          <w:rFonts w:ascii="Arial" w:hAnsi="Arial" w:cs="Arial"/>
          <w:bCs/>
          <w:sz w:val="22"/>
          <w:szCs w:val="22"/>
          <w:lang w:val="nl-BE"/>
        </w:rPr>
        <w:t>bevestigt</w:t>
      </w:r>
      <w:r w:rsidR="00381BAB" w:rsidRPr="00703D65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42704F">
        <w:rPr>
          <w:rFonts w:ascii="Arial" w:hAnsi="Arial" w:cs="Arial"/>
          <w:bCs/>
          <w:sz w:val="22"/>
          <w:szCs w:val="22"/>
          <w:lang w:val="nl-BE"/>
        </w:rPr>
        <w:t>dat hij lid is van het</w:t>
      </w:r>
      <w:r w:rsidR="0042704F" w:rsidRPr="0042704F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42704F">
        <w:rPr>
          <w:rFonts w:ascii="Arial" w:hAnsi="Arial" w:cs="Arial"/>
          <w:bCs/>
          <w:sz w:val="22"/>
          <w:szCs w:val="22"/>
          <w:lang w:val="nl-BE"/>
        </w:rPr>
        <w:t xml:space="preserve">multidisciplinair team en </w:t>
      </w:r>
      <w:r w:rsidR="00381BAB" w:rsidRPr="00703D65">
        <w:rPr>
          <w:rFonts w:ascii="Arial" w:hAnsi="Arial" w:cs="Arial"/>
          <w:bCs/>
          <w:sz w:val="22"/>
          <w:szCs w:val="22"/>
          <w:lang w:val="nl-BE"/>
        </w:rPr>
        <w:t>dat de rechthebbende voldoet</w:t>
      </w:r>
      <w:r w:rsidR="00A61CC8">
        <w:rPr>
          <w:rFonts w:ascii="Arial" w:hAnsi="Arial" w:cs="Arial"/>
          <w:bCs/>
          <w:sz w:val="22"/>
          <w:szCs w:val="22"/>
          <w:lang w:val="nl-BE"/>
        </w:rPr>
        <w:t xml:space="preserve"> aan</w:t>
      </w:r>
      <w:r w:rsidR="00381BAB" w:rsidRPr="00703D65">
        <w:rPr>
          <w:rFonts w:ascii="Arial" w:hAnsi="Arial" w:cs="Arial"/>
          <w:bCs/>
          <w:sz w:val="22"/>
          <w:szCs w:val="22"/>
          <w:lang w:val="nl-BE"/>
        </w:rPr>
        <w:t xml:space="preserve"> de volgende criteria:</w:t>
      </w:r>
    </w:p>
    <w:p w14:paraId="4311EAE2" w14:textId="77777777" w:rsidR="00381BAB" w:rsidRPr="00703D65" w:rsidRDefault="00381BAB" w:rsidP="00C15508">
      <w:pPr>
        <w:jc w:val="both"/>
        <w:rPr>
          <w:rFonts w:ascii="Arial" w:hAnsi="Arial" w:cs="Arial"/>
          <w:bCs/>
          <w:sz w:val="22"/>
          <w:szCs w:val="22"/>
          <w:lang w:val="nl-BE"/>
        </w:rPr>
      </w:pPr>
    </w:p>
    <w:p w14:paraId="4311EAE3" w14:textId="24C9319E" w:rsidR="0091311B" w:rsidRPr="0091311B" w:rsidRDefault="0091311B" w:rsidP="0091311B">
      <w:pPr>
        <w:ind w:left="720" w:right="57"/>
        <w:contextualSpacing/>
        <w:jc w:val="both"/>
        <w:rPr>
          <w:rFonts w:ascii="Arial" w:eastAsia="Arial" w:hAnsi="Arial" w:cs="Arial"/>
          <w:sz w:val="22"/>
          <w:szCs w:val="22"/>
          <w:lang w:val="nl-BE"/>
        </w:rPr>
      </w:pPr>
      <w:r w:rsidRPr="0091311B">
        <w:rPr>
          <w:rFonts w:ascii="Arial" w:eastAsia="Arial" w:hAnsi="Arial" w:cs="Arial"/>
          <w:sz w:val="22"/>
          <w:szCs w:val="22"/>
          <w:lang w:val="nl-BE"/>
        </w:rPr>
        <w:t xml:space="preserve">De rechthebbende </w:t>
      </w:r>
      <w:r w:rsidR="00DC2825">
        <w:rPr>
          <w:rFonts w:ascii="Arial" w:eastAsia="Arial" w:hAnsi="Arial" w:cs="Arial"/>
          <w:sz w:val="22"/>
          <w:szCs w:val="22"/>
          <w:lang w:val="nl-BE"/>
        </w:rPr>
        <w:t>heeft</w:t>
      </w:r>
      <w:r w:rsidR="00DC2825" w:rsidRPr="0091311B">
        <w:rPr>
          <w:rFonts w:ascii="Arial" w:eastAsia="Arial" w:hAnsi="Arial" w:cs="Arial"/>
          <w:sz w:val="22"/>
          <w:szCs w:val="22"/>
          <w:lang w:val="nl-BE"/>
        </w:rPr>
        <w:t xml:space="preserve"> </w:t>
      </w:r>
      <w:r w:rsidRPr="0091311B">
        <w:rPr>
          <w:rFonts w:ascii="Arial" w:eastAsia="Arial" w:hAnsi="Arial" w:cs="Arial"/>
          <w:sz w:val="22"/>
          <w:szCs w:val="22"/>
          <w:lang w:val="nl-BE"/>
        </w:rPr>
        <w:t xml:space="preserve">een majeure amputatie van een lidmaat  van meer dan 2/3 van de femurlengte of meer dan ½ van de </w:t>
      </w:r>
      <w:proofErr w:type="spellStart"/>
      <w:r w:rsidRPr="0091311B">
        <w:rPr>
          <w:rFonts w:ascii="Arial" w:eastAsia="Arial" w:hAnsi="Arial" w:cs="Arial"/>
          <w:sz w:val="22"/>
          <w:szCs w:val="22"/>
          <w:lang w:val="nl-BE"/>
        </w:rPr>
        <w:t>humeruslengte</w:t>
      </w:r>
      <w:proofErr w:type="spellEnd"/>
      <w:r w:rsidRPr="0091311B">
        <w:rPr>
          <w:rFonts w:ascii="Arial" w:eastAsia="Arial" w:hAnsi="Arial" w:cs="Arial"/>
          <w:sz w:val="22"/>
          <w:szCs w:val="22"/>
          <w:lang w:val="nl-BE"/>
        </w:rPr>
        <w:t>, en het gebruik van een kokerprothese is technisch niet mogelijk</w:t>
      </w:r>
      <w:r w:rsidR="00107A18">
        <w:rPr>
          <w:rFonts w:ascii="Arial" w:eastAsia="Arial" w:hAnsi="Arial" w:cs="Arial"/>
          <w:sz w:val="22"/>
          <w:szCs w:val="22"/>
          <w:lang w:val="nl-BE"/>
        </w:rPr>
        <w:t>.</w:t>
      </w:r>
    </w:p>
    <w:p w14:paraId="4311EAE4" w14:textId="77777777" w:rsidR="0091311B" w:rsidRPr="0091311B" w:rsidRDefault="0091311B" w:rsidP="0091311B">
      <w:pPr>
        <w:ind w:left="720" w:right="57"/>
        <w:contextualSpacing/>
        <w:jc w:val="both"/>
        <w:rPr>
          <w:rFonts w:ascii="Arial" w:eastAsia="Arial" w:hAnsi="Arial" w:cs="Arial"/>
          <w:sz w:val="22"/>
          <w:szCs w:val="22"/>
          <w:lang w:val="nl-BE"/>
        </w:rPr>
      </w:pPr>
      <w:r w:rsidRPr="0091311B">
        <w:rPr>
          <w:rFonts w:ascii="Arial" w:eastAsia="Arial" w:hAnsi="Arial" w:cs="Arial"/>
          <w:sz w:val="22"/>
          <w:szCs w:val="22"/>
          <w:lang w:val="nl-BE"/>
        </w:rPr>
        <w:t>OF</w:t>
      </w:r>
    </w:p>
    <w:p w14:paraId="4311EAE5" w14:textId="5A535ED1" w:rsidR="0091311B" w:rsidRPr="0091311B" w:rsidRDefault="0091311B" w:rsidP="0091311B">
      <w:pPr>
        <w:ind w:left="720" w:right="57"/>
        <w:contextualSpacing/>
        <w:jc w:val="both"/>
        <w:rPr>
          <w:rFonts w:ascii="Arial" w:eastAsia="Arial" w:hAnsi="Arial" w:cs="Arial"/>
          <w:sz w:val="22"/>
          <w:szCs w:val="22"/>
          <w:lang w:val="nl-BE"/>
        </w:rPr>
      </w:pPr>
      <w:r w:rsidRPr="0091311B">
        <w:rPr>
          <w:rFonts w:ascii="Arial" w:eastAsia="Arial" w:hAnsi="Arial" w:cs="Arial"/>
          <w:sz w:val="22"/>
          <w:szCs w:val="22"/>
          <w:lang w:val="nl-BE"/>
        </w:rPr>
        <w:t xml:space="preserve">De rechthebbende </w:t>
      </w:r>
      <w:r w:rsidR="00DC2825">
        <w:rPr>
          <w:rFonts w:ascii="Arial" w:eastAsia="Arial" w:hAnsi="Arial" w:cs="Arial"/>
          <w:sz w:val="22"/>
          <w:szCs w:val="22"/>
          <w:lang w:val="nl-BE"/>
        </w:rPr>
        <w:t>heeft</w:t>
      </w:r>
      <w:r w:rsidR="00DC2825" w:rsidRPr="0091311B">
        <w:rPr>
          <w:rFonts w:ascii="Arial" w:eastAsia="Arial" w:hAnsi="Arial" w:cs="Arial"/>
          <w:sz w:val="22"/>
          <w:szCs w:val="22"/>
          <w:lang w:val="nl-BE"/>
        </w:rPr>
        <w:t xml:space="preserve"> </w:t>
      </w:r>
      <w:r w:rsidRPr="0091311B">
        <w:rPr>
          <w:rFonts w:ascii="Arial" w:eastAsia="Arial" w:hAnsi="Arial" w:cs="Arial"/>
          <w:sz w:val="22"/>
          <w:szCs w:val="22"/>
          <w:lang w:val="nl-BE"/>
        </w:rPr>
        <w:t xml:space="preserve">een </w:t>
      </w:r>
      <w:proofErr w:type="spellStart"/>
      <w:r w:rsidRPr="0091311B">
        <w:rPr>
          <w:rFonts w:ascii="Arial" w:eastAsia="Arial" w:hAnsi="Arial" w:cs="Arial"/>
          <w:sz w:val="22"/>
          <w:szCs w:val="22"/>
          <w:lang w:val="nl-BE"/>
        </w:rPr>
        <w:t>transfemorale</w:t>
      </w:r>
      <w:proofErr w:type="spellEnd"/>
      <w:r w:rsidRPr="0091311B">
        <w:rPr>
          <w:rFonts w:ascii="Arial" w:eastAsia="Arial" w:hAnsi="Arial" w:cs="Arial"/>
          <w:sz w:val="22"/>
          <w:szCs w:val="22"/>
          <w:lang w:val="nl-BE"/>
        </w:rPr>
        <w:t xml:space="preserve"> of transhumerale amputatie en een normaal en duurzaam gebruik van zijn kokerprothese is niet mogelijk als gevolg van </w:t>
      </w:r>
      <w:proofErr w:type="spellStart"/>
      <w:r w:rsidRPr="0091311B">
        <w:rPr>
          <w:rFonts w:ascii="Arial" w:eastAsia="Arial" w:hAnsi="Arial" w:cs="Arial"/>
          <w:sz w:val="22"/>
          <w:szCs w:val="22"/>
          <w:lang w:val="nl-BE"/>
        </w:rPr>
        <w:t>recurrente</w:t>
      </w:r>
      <w:proofErr w:type="spellEnd"/>
      <w:r w:rsidRPr="0091311B">
        <w:rPr>
          <w:rFonts w:ascii="Arial" w:eastAsia="Arial" w:hAnsi="Arial" w:cs="Arial"/>
          <w:sz w:val="22"/>
          <w:szCs w:val="22"/>
          <w:lang w:val="nl-BE"/>
        </w:rPr>
        <w:t xml:space="preserve"> dermatologische problemen die niet door de </w:t>
      </w:r>
      <w:proofErr w:type="spellStart"/>
      <w:r w:rsidRPr="0091311B">
        <w:rPr>
          <w:rFonts w:ascii="Arial" w:eastAsia="Arial" w:hAnsi="Arial" w:cs="Arial"/>
          <w:sz w:val="22"/>
          <w:szCs w:val="22"/>
          <w:lang w:val="nl-BE"/>
        </w:rPr>
        <w:t>prothesist</w:t>
      </w:r>
      <w:proofErr w:type="spellEnd"/>
      <w:r w:rsidRPr="0091311B">
        <w:rPr>
          <w:rFonts w:ascii="Arial" w:eastAsia="Arial" w:hAnsi="Arial" w:cs="Arial"/>
          <w:sz w:val="22"/>
          <w:szCs w:val="22"/>
          <w:lang w:val="nl-BE"/>
        </w:rPr>
        <w:t>, door dermatologische behandeling of door een chirurgische ingreep verholpen kunnen worden.</w:t>
      </w:r>
    </w:p>
    <w:p w14:paraId="4311EAE6" w14:textId="77777777" w:rsidR="0091311B" w:rsidRPr="0091311B" w:rsidRDefault="0091311B" w:rsidP="0091311B">
      <w:pPr>
        <w:ind w:left="720" w:right="57"/>
        <w:contextualSpacing/>
        <w:jc w:val="both"/>
        <w:rPr>
          <w:rFonts w:ascii="Arial" w:eastAsia="Arial" w:hAnsi="Arial" w:cs="Arial"/>
          <w:sz w:val="22"/>
          <w:szCs w:val="22"/>
          <w:lang w:val="nl-BE"/>
        </w:rPr>
      </w:pPr>
    </w:p>
    <w:p w14:paraId="4311EAE7" w14:textId="77777777" w:rsidR="0091311B" w:rsidRPr="0091311B" w:rsidRDefault="0091311B" w:rsidP="0091311B">
      <w:pPr>
        <w:ind w:left="720" w:right="57"/>
        <w:contextualSpacing/>
        <w:jc w:val="both"/>
        <w:rPr>
          <w:rFonts w:ascii="Arial" w:eastAsia="Arial" w:hAnsi="Arial" w:cs="Arial"/>
          <w:sz w:val="22"/>
          <w:szCs w:val="22"/>
          <w:lang w:val="nl-BE"/>
        </w:rPr>
      </w:pPr>
      <w:r w:rsidRPr="0091311B">
        <w:rPr>
          <w:rFonts w:ascii="Arial" w:eastAsia="Arial" w:hAnsi="Arial" w:cs="Arial"/>
          <w:sz w:val="22"/>
          <w:szCs w:val="22"/>
          <w:lang w:val="nl-BE"/>
        </w:rPr>
        <w:t xml:space="preserve">EN </w:t>
      </w:r>
    </w:p>
    <w:p w14:paraId="4311EAE8" w14:textId="77777777" w:rsidR="0091311B" w:rsidRPr="00DC2825" w:rsidRDefault="0091311B" w:rsidP="00DC2825">
      <w:pPr>
        <w:ind w:left="709" w:right="57"/>
        <w:jc w:val="both"/>
        <w:rPr>
          <w:rFonts w:ascii="Arial" w:eastAsia="Arial" w:hAnsi="Arial" w:cs="Arial"/>
          <w:sz w:val="22"/>
          <w:szCs w:val="22"/>
          <w:lang w:val="nl-BE"/>
        </w:rPr>
      </w:pPr>
      <w:r w:rsidRPr="00DC2825">
        <w:rPr>
          <w:rFonts w:ascii="Arial" w:eastAsia="Arial" w:hAnsi="Arial" w:cs="Arial"/>
          <w:sz w:val="22"/>
          <w:szCs w:val="22"/>
          <w:lang w:val="nl-BE"/>
        </w:rPr>
        <w:t>De algemene toestand van de rechthebbende moet de implantatie volgens de gebruiksinstructies van het hulpmiddel en het volgen van de revalidatie toelaten.</w:t>
      </w:r>
    </w:p>
    <w:p w14:paraId="4311EAE9" w14:textId="4B696D0A" w:rsidR="0091311B" w:rsidRPr="00DC2825" w:rsidRDefault="0091311B" w:rsidP="00DC2825">
      <w:pPr>
        <w:ind w:left="709" w:right="57"/>
        <w:jc w:val="both"/>
        <w:rPr>
          <w:rFonts w:ascii="Arial" w:eastAsia="Arial" w:hAnsi="Arial" w:cs="Arial"/>
          <w:sz w:val="22"/>
          <w:szCs w:val="22"/>
          <w:lang w:val="nl-BE"/>
        </w:rPr>
      </w:pPr>
      <w:r w:rsidRPr="00DC2825">
        <w:rPr>
          <w:rFonts w:ascii="Arial" w:eastAsia="Arial" w:hAnsi="Arial" w:cs="Arial"/>
          <w:sz w:val="22"/>
          <w:szCs w:val="22"/>
          <w:lang w:val="nl-BE"/>
        </w:rPr>
        <w:t xml:space="preserve">De rechthebbende is niet ouder dan </w:t>
      </w:r>
      <w:r w:rsidR="00DC2825" w:rsidRPr="00DC2825">
        <w:rPr>
          <w:rFonts w:ascii="Arial" w:eastAsia="Arial" w:hAnsi="Arial" w:cs="Arial"/>
          <w:sz w:val="22"/>
          <w:szCs w:val="22"/>
          <w:lang w:val="nl-BE"/>
        </w:rPr>
        <w:t xml:space="preserve">65 </w:t>
      </w:r>
      <w:r w:rsidRPr="00DC2825">
        <w:rPr>
          <w:rFonts w:ascii="Arial" w:eastAsia="Arial" w:hAnsi="Arial" w:cs="Arial"/>
          <w:sz w:val="22"/>
          <w:szCs w:val="22"/>
          <w:lang w:val="nl-BE"/>
        </w:rPr>
        <w:t>jaar en in geval van implantatie ter hoogte van de femur is zijn lichaamsgewicht (prothese inbegrepen) minder dan 100kg.</w:t>
      </w:r>
    </w:p>
    <w:p w14:paraId="6BD4FDF9" w14:textId="2688EECD" w:rsidR="000D7FCC" w:rsidRDefault="0091311B" w:rsidP="000D7FCC">
      <w:pPr>
        <w:ind w:left="709" w:right="57"/>
        <w:contextualSpacing/>
        <w:jc w:val="both"/>
        <w:rPr>
          <w:rFonts w:ascii="Arial" w:eastAsia="Arial" w:hAnsi="Arial" w:cs="Arial"/>
          <w:sz w:val="22"/>
          <w:szCs w:val="22"/>
          <w:lang w:val="nl-BE"/>
        </w:rPr>
      </w:pPr>
      <w:r w:rsidRPr="00DC2825">
        <w:rPr>
          <w:rFonts w:ascii="Arial" w:eastAsia="Arial" w:hAnsi="Arial" w:cs="Arial"/>
          <w:sz w:val="22"/>
          <w:szCs w:val="22"/>
          <w:lang w:val="nl-BE"/>
        </w:rPr>
        <w:t>De rechthebbende engageert zich om het revalidatieprogramma te volgen</w:t>
      </w:r>
      <w:r w:rsidR="000D7FCC">
        <w:rPr>
          <w:rFonts w:ascii="Arial" w:eastAsia="Arial" w:hAnsi="Arial" w:cs="Arial"/>
          <w:sz w:val="22"/>
          <w:szCs w:val="22"/>
          <w:lang w:val="nl-BE"/>
        </w:rPr>
        <w:t xml:space="preserve"> </w:t>
      </w:r>
      <w:proofErr w:type="spellStart"/>
      <w:r w:rsidR="000D7FCC" w:rsidRPr="00DB5A30">
        <w:rPr>
          <w:rFonts w:ascii="Arial" w:eastAsia="Arial" w:hAnsi="Arial" w:cs="Arial"/>
          <w:sz w:val="22"/>
          <w:szCs w:val="22"/>
          <w:lang w:val="nl-BE"/>
        </w:rPr>
        <w:t>volgen</w:t>
      </w:r>
      <w:proofErr w:type="spellEnd"/>
      <w:r w:rsidR="000D7FCC">
        <w:rPr>
          <w:rFonts w:ascii="Arial" w:eastAsia="Arial" w:hAnsi="Arial" w:cs="Arial"/>
          <w:sz w:val="22"/>
          <w:szCs w:val="22"/>
          <w:lang w:val="nl-BE"/>
        </w:rPr>
        <w:t xml:space="preserve"> dat aan hem voor de implantatie voorgelegd werd</w:t>
      </w:r>
      <w:r w:rsidR="000D7FCC" w:rsidRPr="00DB5A30">
        <w:rPr>
          <w:rFonts w:ascii="Arial" w:eastAsia="Arial" w:hAnsi="Arial" w:cs="Arial"/>
          <w:sz w:val="22"/>
          <w:szCs w:val="22"/>
          <w:lang w:val="nl-BE"/>
        </w:rPr>
        <w:t>.</w:t>
      </w:r>
    </w:p>
    <w:p w14:paraId="65201B50" w14:textId="77777777" w:rsidR="000D7FCC" w:rsidRDefault="000D7FCC" w:rsidP="000D7FCC">
      <w:pPr>
        <w:ind w:right="57"/>
        <w:contextualSpacing/>
        <w:jc w:val="both"/>
        <w:rPr>
          <w:rFonts w:ascii="Arial" w:eastAsia="Arial" w:hAnsi="Arial" w:cs="Arial"/>
          <w:sz w:val="22"/>
          <w:szCs w:val="22"/>
          <w:lang w:val="nl-BE"/>
        </w:rPr>
      </w:pPr>
    </w:p>
    <w:p w14:paraId="4311EAEA" w14:textId="0A01382E" w:rsidR="0091311B" w:rsidRPr="00DC2825" w:rsidRDefault="0091311B" w:rsidP="00DC2825">
      <w:pPr>
        <w:ind w:left="709" w:right="57"/>
        <w:jc w:val="both"/>
        <w:rPr>
          <w:rFonts w:ascii="Arial" w:eastAsia="Arial" w:hAnsi="Arial" w:cs="Arial"/>
          <w:sz w:val="22"/>
          <w:szCs w:val="22"/>
          <w:lang w:val="nl-BE"/>
        </w:rPr>
      </w:pPr>
      <w:r w:rsidRPr="00DC2825">
        <w:rPr>
          <w:rFonts w:ascii="Arial" w:eastAsia="Arial" w:hAnsi="Arial" w:cs="Arial"/>
          <w:sz w:val="22"/>
          <w:szCs w:val="22"/>
          <w:lang w:val="nl-BE"/>
        </w:rPr>
        <w:t>.</w:t>
      </w:r>
    </w:p>
    <w:p w14:paraId="4311EAEB" w14:textId="77777777" w:rsidR="0091311B" w:rsidRDefault="0091311B" w:rsidP="0091311B">
      <w:pPr>
        <w:ind w:right="57"/>
        <w:contextualSpacing/>
        <w:jc w:val="both"/>
        <w:rPr>
          <w:rFonts w:ascii="Arial" w:eastAsia="Arial" w:hAnsi="Arial" w:cs="Arial"/>
          <w:sz w:val="22"/>
          <w:szCs w:val="22"/>
          <w:lang w:val="nl-BE"/>
        </w:rPr>
      </w:pPr>
    </w:p>
    <w:p w14:paraId="4311EAEC" w14:textId="77777777" w:rsidR="00381BAB" w:rsidRDefault="00381BAB" w:rsidP="0091311B">
      <w:pPr>
        <w:tabs>
          <w:tab w:val="left" w:pos="858"/>
        </w:tabs>
        <w:ind w:left="720"/>
        <w:jc w:val="both"/>
        <w:rPr>
          <w:rFonts w:ascii="Arial" w:hAnsi="Arial" w:cs="Arial"/>
          <w:sz w:val="22"/>
          <w:szCs w:val="22"/>
          <w:lang w:val="nl-BE"/>
        </w:rPr>
      </w:pPr>
    </w:p>
    <w:p w14:paraId="4311EAED" w14:textId="77777777" w:rsidR="00357671" w:rsidRDefault="00357671" w:rsidP="00C15508">
      <w:pPr>
        <w:tabs>
          <w:tab w:val="left" w:pos="858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4311EAEE" w14:textId="77777777" w:rsidR="00593006" w:rsidRPr="0091311B" w:rsidRDefault="00DC6588" w:rsidP="0091311B">
      <w:pPr>
        <w:tabs>
          <w:tab w:val="left" w:pos="858"/>
        </w:tabs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 xml:space="preserve">Dit lid van het multidisciplinair team </w:t>
      </w:r>
      <w:r w:rsidR="003E3BFE" w:rsidRPr="003E3BFE">
        <w:rPr>
          <w:rFonts w:ascii="Arial" w:hAnsi="Arial" w:cs="Arial"/>
          <w:sz w:val="22"/>
          <w:szCs w:val="22"/>
          <w:lang w:val="nl-BE"/>
        </w:rPr>
        <w:t>bevestigt</w:t>
      </w:r>
      <w:r>
        <w:rPr>
          <w:rFonts w:ascii="Arial" w:hAnsi="Arial" w:cs="Arial"/>
          <w:sz w:val="22"/>
          <w:szCs w:val="22"/>
          <w:lang w:val="nl-BE"/>
        </w:rPr>
        <w:t xml:space="preserve"> verder</w:t>
      </w:r>
      <w:r w:rsidR="003E3BFE" w:rsidRPr="003E3BFE">
        <w:rPr>
          <w:rFonts w:ascii="Arial" w:hAnsi="Arial" w:cs="Arial"/>
          <w:sz w:val="22"/>
          <w:szCs w:val="22"/>
          <w:lang w:val="nl-BE"/>
        </w:rPr>
        <w:t xml:space="preserve"> dat</w:t>
      </w:r>
      <w:r w:rsidR="0091311B">
        <w:rPr>
          <w:rFonts w:ascii="Arial" w:hAnsi="Arial" w:cs="Arial"/>
          <w:sz w:val="22"/>
          <w:szCs w:val="22"/>
          <w:lang w:val="nl-BE"/>
        </w:rPr>
        <w:t xml:space="preserve"> d</w:t>
      </w:r>
      <w:r w:rsidR="00593006" w:rsidRPr="0091311B">
        <w:rPr>
          <w:rFonts w:ascii="Arial" w:hAnsi="Arial" w:cs="Arial"/>
          <w:sz w:val="22"/>
          <w:szCs w:val="22"/>
          <w:lang w:val="nl-BE"/>
        </w:rPr>
        <w:t>e beslissing tot implantatie werd genomen tijdens een multidisciplinair overleg:</w:t>
      </w:r>
    </w:p>
    <w:p w14:paraId="4311EAEF" w14:textId="77777777" w:rsidR="00593006" w:rsidRDefault="00593006" w:rsidP="004955AB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nl-BE"/>
        </w:rPr>
      </w:pPr>
      <w:r w:rsidRPr="009B0552">
        <w:rPr>
          <w:rFonts w:ascii="Arial" w:hAnsi="Arial" w:cs="Arial"/>
          <w:bCs/>
          <w:sz w:val="22"/>
          <w:szCs w:val="22"/>
          <w:lang w:val="nl-BE"/>
        </w:rPr>
        <w:t>Datum</w:t>
      </w:r>
      <w:r>
        <w:rPr>
          <w:rFonts w:ascii="Arial" w:hAnsi="Arial" w:cs="Arial"/>
          <w:sz w:val="22"/>
          <w:szCs w:val="22"/>
          <w:lang w:val="nl-BE"/>
        </w:rPr>
        <w:t xml:space="preserve"> van het multidisciplinair overleg: </w:t>
      </w:r>
      <w:r w:rsidRPr="001B03FC">
        <w:rPr>
          <w:rFonts w:ascii="Arial" w:eastAsiaTheme="minorHAnsi" w:hAnsi="Arial" w:cs="Arial"/>
          <w:sz w:val="22"/>
          <w:szCs w:val="22"/>
          <w:u w:val="single"/>
          <w:lang w:val="nl-NL"/>
        </w:rPr>
        <w:t>……./……./………</w:t>
      </w:r>
      <w:r w:rsidRPr="00950645">
        <w:rPr>
          <w:rFonts w:ascii="Arial" w:eastAsiaTheme="minorHAnsi" w:hAnsi="Arial" w:cs="Arial"/>
          <w:sz w:val="22"/>
          <w:szCs w:val="22"/>
          <w:lang w:val="nl-NL"/>
        </w:rPr>
        <w:t>.</w:t>
      </w:r>
    </w:p>
    <w:p w14:paraId="4311EAF0" w14:textId="77777777" w:rsidR="006E6140" w:rsidRPr="00482CDC" w:rsidRDefault="006E6140" w:rsidP="00C15508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4311EAF1" w14:textId="77777777" w:rsidR="006E6140" w:rsidRPr="00482CDC" w:rsidRDefault="006E6140" w:rsidP="00C15508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4311EAF2" w14:textId="77777777" w:rsidR="006E6140" w:rsidRPr="00482CDC" w:rsidRDefault="006E6140" w:rsidP="00C15508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  <w:r w:rsidRPr="00482CDC">
        <w:rPr>
          <w:rFonts w:ascii="Arial" w:hAnsi="Arial" w:cs="Arial"/>
          <w:sz w:val="22"/>
          <w:szCs w:val="22"/>
          <w:lang w:val="nl-BE"/>
        </w:rPr>
        <w:t xml:space="preserve">Gedaan te </w:t>
      </w:r>
      <w:r w:rsidRPr="00482CDC">
        <w:rPr>
          <w:rFonts w:ascii="Arial" w:hAnsi="Arial" w:cs="Arial"/>
          <w:i/>
          <w:iCs/>
          <w:sz w:val="22"/>
          <w:szCs w:val="22"/>
          <w:lang w:val="nl-BE"/>
        </w:rPr>
        <w:t xml:space="preserve">(plaats)                          </w:t>
      </w:r>
      <w:r w:rsidRPr="00482CDC">
        <w:rPr>
          <w:rFonts w:ascii="Arial" w:hAnsi="Arial" w:cs="Arial"/>
          <w:sz w:val="22"/>
          <w:szCs w:val="22"/>
          <w:lang w:val="nl-BE"/>
        </w:rPr>
        <w:t xml:space="preserve">                op</w:t>
      </w:r>
      <w:r w:rsidRPr="00482CDC">
        <w:rPr>
          <w:rFonts w:ascii="Arial" w:hAnsi="Arial" w:cs="Arial"/>
          <w:i/>
          <w:iCs/>
          <w:sz w:val="22"/>
          <w:szCs w:val="22"/>
          <w:lang w:val="nl-BE"/>
        </w:rPr>
        <w:t xml:space="preserve"> (datum)</w:t>
      </w:r>
    </w:p>
    <w:p w14:paraId="4311EAF3" w14:textId="77777777" w:rsidR="006E6140" w:rsidRPr="00482CDC" w:rsidRDefault="006E6140" w:rsidP="00C15508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4311EAF4" w14:textId="77777777" w:rsidR="006E6140" w:rsidRPr="00482CDC" w:rsidRDefault="006E6140" w:rsidP="00C15508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4311EAF5" w14:textId="77777777" w:rsidR="006E6140" w:rsidRPr="00482CDC" w:rsidRDefault="006E6140" w:rsidP="00C15508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4311EAF6" w14:textId="77777777" w:rsidR="006E6140" w:rsidRPr="00482CDC" w:rsidRDefault="006E6140" w:rsidP="00C15508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4311EAF7" w14:textId="77777777" w:rsidR="00EC3B65" w:rsidRDefault="00EC3B65" w:rsidP="00C15508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nl-BE"/>
        </w:rPr>
      </w:pPr>
    </w:p>
    <w:p w14:paraId="4311EAF8" w14:textId="77777777" w:rsidR="00685D43" w:rsidRPr="00482CDC" w:rsidRDefault="00EC3B65" w:rsidP="00D26DD0">
      <w:pPr>
        <w:pStyle w:val="Pieddepage"/>
        <w:tabs>
          <w:tab w:val="clear" w:pos="4536"/>
          <w:tab w:val="clear" w:pos="9072"/>
        </w:tabs>
        <w:jc w:val="both"/>
        <w:rPr>
          <w:lang w:val="nl-BE"/>
        </w:rPr>
      </w:pPr>
      <w:r w:rsidRPr="0091311B">
        <w:rPr>
          <w:rFonts w:ascii="Arial" w:hAnsi="Arial" w:cs="Arial"/>
          <w:iCs/>
          <w:sz w:val="22"/>
          <w:szCs w:val="22"/>
          <w:lang w:val="nl-BE"/>
        </w:rPr>
        <w:t>Naam, voornaam, handtekening en stempel van</w:t>
      </w:r>
      <w:r>
        <w:rPr>
          <w:rFonts w:ascii="Arial" w:hAnsi="Arial" w:cs="Arial"/>
          <w:i/>
          <w:iCs/>
          <w:sz w:val="22"/>
          <w:szCs w:val="22"/>
          <w:lang w:val="nl-BE"/>
        </w:rPr>
        <w:t xml:space="preserve"> </w:t>
      </w:r>
      <w:r w:rsidR="0091311B" w:rsidRPr="0042704F">
        <w:rPr>
          <w:rFonts w:ascii="Arial" w:hAnsi="Arial" w:cs="Arial"/>
          <w:b/>
          <w:iCs/>
          <w:sz w:val="22"/>
          <w:szCs w:val="22"/>
          <w:u w:val="single"/>
          <w:lang w:val="nl-BE"/>
        </w:rPr>
        <w:t>de</w:t>
      </w:r>
      <w:r w:rsidR="0091311B" w:rsidRPr="0091311B">
        <w:rPr>
          <w:rFonts w:ascii="Arial" w:eastAsiaTheme="minorHAnsi" w:hAnsi="Arial" w:cs="Arial"/>
          <w:b/>
          <w:sz w:val="22"/>
          <w:szCs w:val="22"/>
          <w:u w:val="single"/>
          <w:lang w:val="nl-BE"/>
        </w:rPr>
        <w:t xml:space="preserve"> implanterend geneesheer-specialist</w:t>
      </w:r>
      <w:r w:rsidR="0091311B">
        <w:rPr>
          <w:rFonts w:ascii="Arial" w:hAnsi="Arial" w:cs="Arial"/>
          <w:i/>
          <w:iCs/>
          <w:sz w:val="22"/>
          <w:szCs w:val="22"/>
          <w:lang w:val="nl-BE"/>
        </w:rPr>
        <w:t xml:space="preserve"> </w:t>
      </w:r>
      <w:r w:rsidR="00294376" w:rsidRPr="00DC6588">
        <w:rPr>
          <w:rFonts w:ascii="Arial" w:hAnsi="Arial" w:cs="Arial"/>
          <w:i/>
          <w:iCs/>
          <w:sz w:val="22"/>
          <w:szCs w:val="22"/>
          <w:lang w:val="nl-BE"/>
        </w:rPr>
        <w:t>:</w:t>
      </w:r>
    </w:p>
    <w:sectPr w:rsidR="00685D43" w:rsidRPr="00482CDC" w:rsidSect="00E938DD">
      <w:headerReference w:type="default" r:id="rId12"/>
      <w:footerReference w:type="even" r:id="rId13"/>
      <w:footerReference w:type="default" r:id="rId14"/>
      <w:pgSz w:w="11907" w:h="16840" w:code="9"/>
      <w:pgMar w:top="1021" w:right="1418" w:bottom="567" w:left="1418" w:header="720" w:footer="720" w:gutter="0"/>
      <w:paperSrc w:first="7" w:other="7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E0214" w14:textId="77777777" w:rsidR="00A04AC7" w:rsidRDefault="00A04AC7">
      <w:r>
        <w:separator/>
      </w:r>
    </w:p>
  </w:endnote>
  <w:endnote w:type="continuationSeparator" w:id="0">
    <w:p w14:paraId="3CE80EA0" w14:textId="77777777" w:rsidR="00A04AC7" w:rsidRDefault="00A0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1EAFE" w14:textId="77777777" w:rsidR="00834FEA" w:rsidRDefault="00834F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311EAFF" w14:textId="77777777" w:rsidR="00834FEA" w:rsidRDefault="00834F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1EB00" w14:textId="77777777" w:rsidR="00834FEA" w:rsidRDefault="00834F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38C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311EB01" w14:textId="77777777" w:rsidR="00834FEA" w:rsidRPr="00180AFB" w:rsidRDefault="00834FEA" w:rsidP="00E938DD">
    <w:pPr>
      <w:pStyle w:val="Pieddepage"/>
      <w:ind w:right="360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F6FD5" w14:textId="77777777" w:rsidR="00A04AC7" w:rsidRDefault="00A04AC7">
      <w:r>
        <w:separator/>
      </w:r>
    </w:p>
  </w:footnote>
  <w:footnote w:type="continuationSeparator" w:id="0">
    <w:p w14:paraId="46FB5F38" w14:textId="77777777" w:rsidR="00A04AC7" w:rsidRDefault="00A0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1EAFD" w14:textId="30B57BE1" w:rsidR="00834FEA" w:rsidRPr="00394360" w:rsidRDefault="0091311B" w:rsidP="00950645">
    <w:pPr>
      <w:pStyle w:val="En-tte"/>
      <w:jc w:val="right"/>
      <w:rPr>
        <w:rFonts w:asciiTheme="minorHAnsi" w:hAnsiTheme="minorHAnsi" w:cstheme="minorHAnsi"/>
        <w:lang w:val="fr-BE"/>
      </w:rPr>
    </w:pPr>
    <w:r>
      <w:rPr>
        <w:rFonts w:asciiTheme="minorHAnsi" w:hAnsiTheme="minorHAnsi" w:cstheme="minorHAnsi"/>
        <w:lang w:val="fr-BE"/>
      </w:rPr>
      <w:t>L</w:t>
    </w:r>
    <w:r w:rsidR="00834FEA">
      <w:rPr>
        <w:rFonts w:asciiTheme="minorHAnsi" w:hAnsiTheme="minorHAnsi" w:cstheme="minorHAnsi"/>
        <w:lang w:val="fr-BE"/>
      </w:rPr>
      <w:t>-Form-I-</w:t>
    </w:r>
    <w:r w:rsidR="004913DD">
      <w:rPr>
        <w:rFonts w:asciiTheme="minorHAnsi" w:hAnsiTheme="minorHAnsi" w:cstheme="minorHAnsi"/>
        <w:lang w:val="fr-BE"/>
      </w:rPr>
      <w:t>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C14"/>
    <w:multiLevelType w:val="hybridMultilevel"/>
    <w:tmpl w:val="D39EFF70"/>
    <w:lvl w:ilvl="0" w:tplc="9C26ECAC">
      <w:start w:val="1"/>
      <w:numFmt w:val="bullet"/>
      <w:lvlText w:val=""/>
      <w:lvlJc w:val="left"/>
      <w:pPr>
        <w:ind w:left="8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3D1762A"/>
    <w:multiLevelType w:val="hybridMultilevel"/>
    <w:tmpl w:val="018E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37BF"/>
    <w:multiLevelType w:val="hybridMultilevel"/>
    <w:tmpl w:val="B014A6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E0440E"/>
    <w:multiLevelType w:val="hybridMultilevel"/>
    <w:tmpl w:val="042C5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F44C16"/>
    <w:multiLevelType w:val="hybridMultilevel"/>
    <w:tmpl w:val="3CFCE5D8"/>
    <w:lvl w:ilvl="0" w:tplc="0F1603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20A55"/>
    <w:multiLevelType w:val="hybridMultilevel"/>
    <w:tmpl w:val="9B582A2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66E5E5F"/>
    <w:multiLevelType w:val="multilevel"/>
    <w:tmpl w:val="72E2DA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F0E3FB2"/>
    <w:multiLevelType w:val="hybridMultilevel"/>
    <w:tmpl w:val="B1D0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0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4B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E4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C72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C4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AC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0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64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14AA3"/>
    <w:multiLevelType w:val="hybridMultilevel"/>
    <w:tmpl w:val="A3E64A3E"/>
    <w:lvl w:ilvl="0" w:tplc="FEE4041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B20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4B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E4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C72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C4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AC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0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64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17ECC"/>
    <w:multiLevelType w:val="hybridMultilevel"/>
    <w:tmpl w:val="3C9C9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466E58"/>
    <w:multiLevelType w:val="hybridMultilevel"/>
    <w:tmpl w:val="D7265D9E"/>
    <w:lvl w:ilvl="0" w:tplc="8834C8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752D8"/>
    <w:multiLevelType w:val="multilevel"/>
    <w:tmpl w:val="C8504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3705D"/>
    <w:multiLevelType w:val="hybridMultilevel"/>
    <w:tmpl w:val="CBF02A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B71460"/>
    <w:multiLevelType w:val="hybridMultilevel"/>
    <w:tmpl w:val="ECEEF7CA"/>
    <w:lvl w:ilvl="0" w:tplc="866C6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513159"/>
    <w:multiLevelType w:val="hybridMultilevel"/>
    <w:tmpl w:val="B1F0C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E5B96"/>
    <w:multiLevelType w:val="hybridMultilevel"/>
    <w:tmpl w:val="83F0F73E"/>
    <w:lvl w:ilvl="0" w:tplc="70DACF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4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17"/>
  </w:num>
  <w:num w:numId="10">
    <w:abstractNumId w:val="11"/>
  </w:num>
  <w:num w:numId="11">
    <w:abstractNumId w:val="18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97"/>
  <w:drawingGridVerticalSpacing w:val="136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40"/>
    <w:rsid w:val="0002256B"/>
    <w:rsid w:val="00027826"/>
    <w:rsid w:val="00042BD2"/>
    <w:rsid w:val="00075649"/>
    <w:rsid w:val="00087E0D"/>
    <w:rsid w:val="000B58A0"/>
    <w:rsid w:val="000C1E04"/>
    <w:rsid w:val="000C4989"/>
    <w:rsid w:val="000C6E4C"/>
    <w:rsid w:val="000D7FCC"/>
    <w:rsid w:val="001038C7"/>
    <w:rsid w:val="00104804"/>
    <w:rsid w:val="00107A18"/>
    <w:rsid w:val="00116E61"/>
    <w:rsid w:val="0013221C"/>
    <w:rsid w:val="00165E62"/>
    <w:rsid w:val="001B03FC"/>
    <w:rsid w:val="001B76CE"/>
    <w:rsid w:val="001D32D5"/>
    <w:rsid w:val="001F277D"/>
    <w:rsid w:val="001F5F8F"/>
    <w:rsid w:val="0020356A"/>
    <w:rsid w:val="00211EAB"/>
    <w:rsid w:val="002367E9"/>
    <w:rsid w:val="002675A6"/>
    <w:rsid w:val="00267F8F"/>
    <w:rsid w:val="002747FC"/>
    <w:rsid w:val="00274C9D"/>
    <w:rsid w:val="00294376"/>
    <w:rsid w:val="00296D74"/>
    <w:rsid w:val="002B2A93"/>
    <w:rsid w:val="00316593"/>
    <w:rsid w:val="00326926"/>
    <w:rsid w:val="00340915"/>
    <w:rsid w:val="0035172C"/>
    <w:rsid w:val="00357671"/>
    <w:rsid w:val="00381BAB"/>
    <w:rsid w:val="00383E96"/>
    <w:rsid w:val="00394360"/>
    <w:rsid w:val="00395973"/>
    <w:rsid w:val="003A2EAE"/>
    <w:rsid w:val="003A49BB"/>
    <w:rsid w:val="003D3667"/>
    <w:rsid w:val="003E3BFE"/>
    <w:rsid w:val="004067C5"/>
    <w:rsid w:val="00422553"/>
    <w:rsid w:val="0042430D"/>
    <w:rsid w:val="00424FA8"/>
    <w:rsid w:val="0042704F"/>
    <w:rsid w:val="00433438"/>
    <w:rsid w:val="00457F49"/>
    <w:rsid w:val="00465664"/>
    <w:rsid w:val="00467623"/>
    <w:rsid w:val="00474D2D"/>
    <w:rsid w:val="00475971"/>
    <w:rsid w:val="00482CDC"/>
    <w:rsid w:val="004913DD"/>
    <w:rsid w:val="004955AB"/>
    <w:rsid w:val="004A297B"/>
    <w:rsid w:val="004A4E9D"/>
    <w:rsid w:val="004D603F"/>
    <w:rsid w:val="004F7399"/>
    <w:rsid w:val="00511B8F"/>
    <w:rsid w:val="0052407B"/>
    <w:rsid w:val="00524FDC"/>
    <w:rsid w:val="00532F93"/>
    <w:rsid w:val="005567F2"/>
    <w:rsid w:val="00573899"/>
    <w:rsid w:val="00581690"/>
    <w:rsid w:val="00593006"/>
    <w:rsid w:val="005A1122"/>
    <w:rsid w:val="005A296D"/>
    <w:rsid w:val="005C64E2"/>
    <w:rsid w:val="005F727E"/>
    <w:rsid w:val="00602B81"/>
    <w:rsid w:val="00654545"/>
    <w:rsid w:val="00663662"/>
    <w:rsid w:val="00685D43"/>
    <w:rsid w:val="006A589F"/>
    <w:rsid w:val="006B275E"/>
    <w:rsid w:val="006E6140"/>
    <w:rsid w:val="00702E72"/>
    <w:rsid w:val="00703D65"/>
    <w:rsid w:val="00796AC7"/>
    <w:rsid w:val="007A7EAB"/>
    <w:rsid w:val="007D300F"/>
    <w:rsid w:val="007D37B3"/>
    <w:rsid w:val="007F1C19"/>
    <w:rsid w:val="00802405"/>
    <w:rsid w:val="00806F4A"/>
    <w:rsid w:val="00833385"/>
    <w:rsid w:val="00834FEA"/>
    <w:rsid w:val="0086780C"/>
    <w:rsid w:val="00876C40"/>
    <w:rsid w:val="008B3B8D"/>
    <w:rsid w:val="008F197E"/>
    <w:rsid w:val="0091311B"/>
    <w:rsid w:val="0091712B"/>
    <w:rsid w:val="009279D0"/>
    <w:rsid w:val="0094214D"/>
    <w:rsid w:val="00950645"/>
    <w:rsid w:val="00987C9A"/>
    <w:rsid w:val="009D5E7A"/>
    <w:rsid w:val="009F6768"/>
    <w:rsid w:val="00A04370"/>
    <w:rsid w:val="00A04AC7"/>
    <w:rsid w:val="00A14952"/>
    <w:rsid w:val="00A1520A"/>
    <w:rsid w:val="00A61CC8"/>
    <w:rsid w:val="00A6620F"/>
    <w:rsid w:val="00A92899"/>
    <w:rsid w:val="00AA7230"/>
    <w:rsid w:val="00AC5897"/>
    <w:rsid w:val="00AC6487"/>
    <w:rsid w:val="00AD4794"/>
    <w:rsid w:val="00AE4438"/>
    <w:rsid w:val="00B2141B"/>
    <w:rsid w:val="00B34E58"/>
    <w:rsid w:val="00B46BA9"/>
    <w:rsid w:val="00B60C0C"/>
    <w:rsid w:val="00B70A43"/>
    <w:rsid w:val="00B85DFC"/>
    <w:rsid w:val="00B866A5"/>
    <w:rsid w:val="00BE023D"/>
    <w:rsid w:val="00BE6BC8"/>
    <w:rsid w:val="00BF3F28"/>
    <w:rsid w:val="00C0007D"/>
    <w:rsid w:val="00C01B39"/>
    <w:rsid w:val="00C15508"/>
    <w:rsid w:val="00C3330D"/>
    <w:rsid w:val="00C52302"/>
    <w:rsid w:val="00C66164"/>
    <w:rsid w:val="00CD5873"/>
    <w:rsid w:val="00D105EC"/>
    <w:rsid w:val="00D26DD0"/>
    <w:rsid w:val="00D37086"/>
    <w:rsid w:val="00D917C0"/>
    <w:rsid w:val="00D9662A"/>
    <w:rsid w:val="00DA3C50"/>
    <w:rsid w:val="00DC2825"/>
    <w:rsid w:val="00DC6079"/>
    <w:rsid w:val="00DC6588"/>
    <w:rsid w:val="00DE3602"/>
    <w:rsid w:val="00DF3133"/>
    <w:rsid w:val="00E025B8"/>
    <w:rsid w:val="00E31F01"/>
    <w:rsid w:val="00E93721"/>
    <w:rsid w:val="00E938DD"/>
    <w:rsid w:val="00EB0E21"/>
    <w:rsid w:val="00EC3B65"/>
    <w:rsid w:val="00ED179E"/>
    <w:rsid w:val="00ED3B4A"/>
    <w:rsid w:val="00ED63A9"/>
    <w:rsid w:val="00EE1622"/>
    <w:rsid w:val="00EE47E9"/>
    <w:rsid w:val="00F0716D"/>
    <w:rsid w:val="00F53852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1E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40"/>
    <w:pPr>
      <w:overflowPunct w:val="0"/>
      <w:autoSpaceDE w:val="0"/>
      <w:autoSpaceDN w:val="0"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6E6140"/>
    <w:pPr>
      <w:keepNext/>
      <w:spacing w:before="120"/>
      <w:outlineLvl w:val="2"/>
    </w:pPr>
    <w:rPr>
      <w:i/>
      <w:iCs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E6140"/>
    <w:rPr>
      <w:sz w:val="36"/>
      <w:lang w:val="nl-BE"/>
    </w:rPr>
  </w:style>
  <w:style w:type="paragraph" w:styleId="Pieddepage">
    <w:name w:val="footer"/>
    <w:basedOn w:val="Normal"/>
    <w:rsid w:val="006E614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6140"/>
  </w:style>
  <w:style w:type="paragraph" w:styleId="Notedebasdepage">
    <w:name w:val="footnote text"/>
    <w:basedOn w:val="Normal"/>
    <w:semiHidden/>
    <w:rsid w:val="006E6140"/>
  </w:style>
  <w:style w:type="character" w:styleId="Appelnotedebasdep">
    <w:name w:val="footnote reference"/>
    <w:basedOn w:val="Policepardfaut"/>
    <w:semiHidden/>
    <w:rsid w:val="006E6140"/>
    <w:rPr>
      <w:vertAlign w:val="superscript"/>
    </w:rPr>
  </w:style>
  <w:style w:type="paragraph" w:styleId="Retraitcorpsdetexte3">
    <w:name w:val="Body Text Indent 3"/>
    <w:basedOn w:val="Normal"/>
    <w:rsid w:val="006E6140"/>
    <w:pPr>
      <w:ind w:left="720"/>
    </w:pPr>
    <w:rPr>
      <w:i/>
      <w:iCs/>
      <w:color w:val="0000FF"/>
      <w:lang w:val="nl-BE"/>
    </w:rPr>
  </w:style>
  <w:style w:type="paragraph" w:styleId="En-tte">
    <w:name w:val="header"/>
    <w:basedOn w:val="Normal"/>
    <w:link w:val="En-tteCar"/>
    <w:uiPriority w:val="99"/>
    <w:rsid w:val="006E61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A7EAB"/>
  </w:style>
  <w:style w:type="paragraph" w:styleId="Textedebulles">
    <w:name w:val="Balloon Text"/>
    <w:basedOn w:val="Normal"/>
    <w:link w:val="TextedebullesCar"/>
    <w:rsid w:val="007A7E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7EA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482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82CD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rsid w:val="00482CDC"/>
    <w:rPr>
      <w:rFonts w:asciiTheme="minorHAnsi" w:eastAsiaTheme="minorHAnsi" w:hAnsiTheme="minorHAnsi" w:cstheme="minorBidi"/>
    </w:rPr>
  </w:style>
  <w:style w:type="paragraph" w:styleId="Paragraphedeliste">
    <w:name w:val="List Paragraph"/>
    <w:basedOn w:val="Normal"/>
    <w:uiPriority w:val="34"/>
    <w:qFormat/>
    <w:rsid w:val="00340915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rsid w:val="003A2EA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A2EAE"/>
    <w:rPr>
      <w:rFonts w:asciiTheme="minorHAnsi" w:eastAsiaTheme="minorHAnsi" w:hAnsiTheme="minorHAnsi" w:cstheme="minorBidi"/>
      <w:b/>
      <w:bCs/>
    </w:rPr>
  </w:style>
  <w:style w:type="paragraph" w:styleId="Titre">
    <w:name w:val="Title"/>
    <w:basedOn w:val="Normal"/>
    <w:next w:val="Normal"/>
    <w:link w:val="TitreCar"/>
    <w:qFormat/>
    <w:rsid w:val="00B866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86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40"/>
    <w:pPr>
      <w:overflowPunct w:val="0"/>
      <w:autoSpaceDE w:val="0"/>
      <w:autoSpaceDN w:val="0"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6E6140"/>
    <w:pPr>
      <w:keepNext/>
      <w:spacing w:before="120"/>
      <w:outlineLvl w:val="2"/>
    </w:pPr>
    <w:rPr>
      <w:i/>
      <w:iCs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E6140"/>
    <w:rPr>
      <w:sz w:val="36"/>
      <w:lang w:val="nl-BE"/>
    </w:rPr>
  </w:style>
  <w:style w:type="paragraph" w:styleId="Pieddepage">
    <w:name w:val="footer"/>
    <w:basedOn w:val="Normal"/>
    <w:rsid w:val="006E614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6140"/>
  </w:style>
  <w:style w:type="paragraph" w:styleId="Notedebasdepage">
    <w:name w:val="footnote text"/>
    <w:basedOn w:val="Normal"/>
    <w:semiHidden/>
    <w:rsid w:val="006E6140"/>
  </w:style>
  <w:style w:type="character" w:styleId="Appelnotedebasdep">
    <w:name w:val="footnote reference"/>
    <w:basedOn w:val="Policepardfaut"/>
    <w:semiHidden/>
    <w:rsid w:val="006E6140"/>
    <w:rPr>
      <w:vertAlign w:val="superscript"/>
    </w:rPr>
  </w:style>
  <w:style w:type="paragraph" w:styleId="Retraitcorpsdetexte3">
    <w:name w:val="Body Text Indent 3"/>
    <w:basedOn w:val="Normal"/>
    <w:rsid w:val="006E6140"/>
    <w:pPr>
      <w:ind w:left="720"/>
    </w:pPr>
    <w:rPr>
      <w:i/>
      <w:iCs/>
      <w:color w:val="0000FF"/>
      <w:lang w:val="nl-BE"/>
    </w:rPr>
  </w:style>
  <w:style w:type="paragraph" w:styleId="En-tte">
    <w:name w:val="header"/>
    <w:basedOn w:val="Normal"/>
    <w:link w:val="En-tteCar"/>
    <w:uiPriority w:val="99"/>
    <w:rsid w:val="006E61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A7EAB"/>
  </w:style>
  <w:style w:type="paragraph" w:styleId="Textedebulles">
    <w:name w:val="Balloon Text"/>
    <w:basedOn w:val="Normal"/>
    <w:link w:val="TextedebullesCar"/>
    <w:rsid w:val="007A7E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7EA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482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82CD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rsid w:val="00482CDC"/>
    <w:rPr>
      <w:rFonts w:asciiTheme="minorHAnsi" w:eastAsiaTheme="minorHAnsi" w:hAnsiTheme="minorHAnsi" w:cstheme="minorBidi"/>
    </w:rPr>
  </w:style>
  <w:style w:type="paragraph" w:styleId="Paragraphedeliste">
    <w:name w:val="List Paragraph"/>
    <w:basedOn w:val="Normal"/>
    <w:uiPriority w:val="34"/>
    <w:qFormat/>
    <w:rsid w:val="00340915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rsid w:val="003A2EA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A2EAE"/>
    <w:rPr>
      <w:rFonts w:asciiTheme="minorHAnsi" w:eastAsiaTheme="minorHAnsi" w:hAnsiTheme="minorHAnsi" w:cstheme="minorBidi"/>
      <w:b/>
      <w:bCs/>
    </w:rPr>
  </w:style>
  <w:style w:type="paragraph" w:styleId="Titre">
    <w:name w:val="Title"/>
    <w:basedOn w:val="Normal"/>
    <w:next w:val="Normal"/>
    <w:link w:val="TitreCar"/>
    <w:qFormat/>
    <w:rsid w:val="00B866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86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2017-01-17T23:00:00+00:00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75</Value>
      <Value>47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20AFF-9D69-4A05-B6CB-54757C57C77A}"/>
</file>

<file path=customXml/itemProps2.xml><?xml version="1.0" encoding="utf-8"?>
<ds:datastoreItem xmlns:ds="http://schemas.openxmlformats.org/officeDocument/2006/customXml" ds:itemID="{72D8B6A6-6259-4417-A5F7-082891761C79}"/>
</file>

<file path=customXml/itemProps3.xml><?xml version="1.0" encoding="utf-8"?>
<ds:datastoreItem xmlns:ds="http://schemas.openxmlformats.org/officeDocument/2006/customXml" ds:itemID="{58AB4BC5-017E-4413-98E0-25398A79DB77}"/>
</file>

<file path=customXml/itemProps4.xml><?xml version="1.0" encoding="utf-8"?>
<ds:datastoreItem xmlns:ds="http://schemas.openxmlformats.org/officeDocument/2006/customXml" ds:itemID="{6F08662D-9B51-4744-ACCE-2D6518007808}"/>
</file>

<file path=docProps/app.xml><?xml version="1.0" encoding="utf-8"?>
<Properties xmlns="http://schemas.openxmlformats.org/officeDocument/2006/extended-properties" xmlns:vt="http://schemas.openxmlformats.org/officeDocument/2006/docPropsVTypes">
  <Template>F139AAFC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tot verzekeringstegemoetkoming voor een cochleair implantaat  (verstrekking 683690-683701) of een contralateraal cochleair implantaat (691891-691902) bij een rechthebbende met evolutieve neuropathie</vt:lpstr>
      <vt:lpstr>Aanvraag tot verzekeringstegemoetkoming voor een cochleair implantaat  (verstrekking 683690-683701) of een contralateraal cochleair implantaat (691891-691902) bij een rechthebbende met evolutieve neuropathie</vt:lpstr>
    </vt:vector>
  </TitlesOfParts>
  <Company>R.I.Z.I.V. - I.N.A.M.I.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verzekeringstegemoetkoming voor een cochleair implantaat  (verstrekking 683690-683701) of een contralateraal cochleair implantaat (691891-691902) bij een rechthebbende met evolutieve neuropathie</dc:title>
  <dc:creator>AnneSophie Volant</dc:creator>
  <cp:lastModifiedBy>Ibrahim Bouchlaghem</cp:lastModifiedBy>
  <cp:revision>2</cp:revision>
  <cp:lastPrinted>2014-04-15T08:01:00Z</cp:lastPrinted>
  <dcterms:created xsi:type="dcterms:W3CDTF">2017-01-17T09:03:00Z</dcterms:created>
  <dcterms:modified xsi:type="dcterms:W3CDTF">2017-01-17T09:03:00Z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1649200</vt:r8>
  </property>
  <property fmtid="{D5CDD505-2E9C-101B-9397-08002B2CF9AE}" pid="4" name="RITargetGroup">
    <vt:lpwstr>47;#Fournisseur d'implants|32e61022-0ba2-4c25-bb04-37379b38db88</vt:lpwstr>
  </property>
  <property fmtid="{D5CDD505-2E9C-101B-9397-08002B2CF9AE}" pid="5" name="xd_Signature">
    <vt:bool>false</vt:bool>
  </property>
  <property fmtid="{D5CDD505-2E9C-101B-9397-08002B2CF9AE}" pid="6" name="RITheme">
    <vt:lpwstr>75;#Implants|2680c5d1-fdfc-4739-8c51-aaa21867efc1</vt:lpwstr>
  </property>
  <property fmtid="{D5CDD505-2E9C-101B-9397-08002B2CF9AE}" pid="7" name="RILanguage">
    <vt:lpwstr>12;#Néerlandais|1daba039-17e6-4993-bb2c-50e1d16ef364</vt:lpwstr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TemplateUrl">
    <vt:lpwstr/>
  </property>
  <property fmtid="{D5CDD505-2E9C-101B-9397-08002B2CF9AE}" pid="11" name="IsNewDocument">
    <vt:lpwstr>0</vt:lpwstr>
  </property>
  <property fmtid="{D5CDD505-2E9C-101B-9397-08002B2CF9AE}" pid="12" name="Publication type for documents">
    <vt:lpwstr/>
  </property>
</Properties>
</file>