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666F" w14:textId="77777777" w:rsidR="00C6110F" w:rsidRPr="00832FFA" w:rsidRDefault="00C6110F" w:rsidP="00BC6878">
      <w:pPr>
        <w:spacing w:line="240" w:lineRule="auto"/>
        <w:ind w:left="0"/>
        <w:rPr>
          <w:rFonts w:ascii="Arial" w:eastAsia="Times New Roman" w:hAnsi="Arial" w:cs="Arial"/>
          <w:lang w:val="nl-BE"/>
        </w:rPr>
      </w:pPr>
      <w:bookmarkStart w:id="0" w:name="_GoBack"/>
      <w:bookmarkEnd w:id="0"/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</w:p>
    <w:p w14:paraId="59D26670" w14:textId="7BE7E3BF" w:rsidR="0039368A" w:rsidRPr="009E4EE2" w:rsidRDefault="0039368A" w:rsidP="00BC6878">
      <w:pPr>
        <w:autoSpaceDE w:val="0"/>
        <w:autoSpaceDN w:val="0"/>
        <w:adjustRightInd w:val="0"/>
        <w:spacing w:line="240" w:lineRule="auto"/>
        <w:ind w:left="-426" w:firstLine="426"/>
        <w:jc w:val="center"/>
        <w:rPr>
          <w:rFonts w:ascii="Arial" w:eastAsia="Times New Roman" w:hAnsi="Arial" w:cs="Arial"/>
          <w:b/>
          <w:u w:val="single"/>
          <w:lang w:val="nl-BE"/>
        </w:rPr>
      </w:pPr>
      <w:r w:rsidRPr="009E4EE2">
        <w:rPr>
          <w:rFonts w:ascii="Arial" w:eastAsia="Times New Roman" w:hAnsi="Arial" w:cs="Arial"/>
          <w:b/>
          <w:u w:val="single"/>
          <w:lang w:val="nl-BE"/>
        </w:rPr>
        <w:t xml:space="preserve">FORMULIER </w:t>
      </w:r>
      <w:r w:rsidR="00E01F1E" w:rsidRPr="009E4EE2">
        <w:rPr>
          <w:rFonts w:ascii="Arial" w:eastAsia="Times New Roman" w:hAnsi="Arial" w:cs="Arial"/>
          <w:b/>
          <w:u w:val="single"/>
          <w:lang w:val="nl-BE"/>
        </w:rPr>
        <w:t>L</w:t>
      </w:r>
      <w:r w:rsidRPr="009E4EE2">
        <w:rPr>
          <w:rFonts w:ascii="Arial" w:eastAsia="Times New Roman" w:hAnsi="Arial" w:cs="Arial"/>
          <w:b/>
          <w:u w:val="single"/>
          <w:lang w:val="nl-BE"/>
        </w:rPr>
        <w:t>-Form-II-</w:t>
      </w:r>
      <w:r w:rsidR="004C3244" w:rsidRPr="009E4EE2">
        <w:rPr>
          <w:rFonts w:ascii="Arial" w:eastAsia="Times New Roman" w:hAnsi="Arial" w:cs="Arial"/>
          <w:b/>
          <w:u w:val="single"/>
          <w:lang w:val="nl-BE"/>
        </w:rPr>
        <w:t>0</w:t>
      </w:r>
      <w:r w:rsidR="005F5647">
        <w:rPr>
          <w:rFonts w:ascii="Arial" w:eastAsia="Times New Roman" w:hAnsi="Arial" w:cs="Arial"/>
          <w:b/>
          <w:u w:val="single"/>
          <w:lang w:val="nl-BE"/>
        </w:rPr>
        <w:t>1</w:t>
      </w:r>
    </w:p>
    <w:p w14:paraId="59D26671" w14:textId="77777777" w:rsidR="0039368A" w:rsidRPr="009E4EE2" w:rsidRDefault="0039368A" w:rsidP="00BC6878">
      <w:pPr>
        <w:autoSpaceDE w:val="0"/>
        <w:autoSpaceDN w:val="0"/>
        <w:adjustRightInd w:val="0"/>
        <w:spacing w:line="240" w:lineRule="auto"/>
        <w:ind w:left="-426" w:firstLine="426"/>
        <w:jc w:val="center"/>
        <w:rPr>
          <w:rFonts w:ascii="Arial" w:eastAsia="Times New Roman" w:hAnsi="Arial" w:cs="Arial"/>
          <w:b/>
          <w:u w:val="single"/>
          <w:lang w:val="nl-BE"/>
        </w:rPr>
      </w:pPr>
    </w:p>
    <w:p w14:paraId="59D26672" w14:textId="77777777" w:rsidR="00C6110F" w:rsidRPr="00832FFA" w:rsidRDefault="00C6110F" w:rsidP="003936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lang w:val="nl-BE"/>
        </w:rPr>
      </w:pPr>
      <w:r w:rsidRPr="00832FFA">
        <w:rPr>
          <w:rFonts w:ascii="Arial" w:eastAsia="Times New Roman" w:hAnsi="Arial" w:cs="Arial"/>
          <w:b/>
          <w:lang w:val="nl-BE"/>
        </w:rPr>
        <w:t xml:space="preserve">Kandidatuur </w:t>
      </w:r>
      <w:r w:rsidR="00520E24" w:rsidRPr="00832FFA">
        <w:rPr>
          <w:rFonts w:ascii="Arial" w:eastAsia="Times New Roman" w:hAnsi="Arial" w:cs="Arial"/>
          <w:b/>
          <w:lang w:val="nl-BE"/>
        </w:rPr>
        <w:t>om</w:t>
      </w:r>
      <w:r w:rsidR="00B3208A" w:rsidRPr="00832FFA">
        <w:rPr>
          <w:rFonts w:ascii="Arial" w:eastAsia="Times New Roman" w:hAnsi="Arial" w:cs="Arial"/>
          <w:b/>
          <w:lang w:val="nl-BE"/>
        </w:rPr>
        <w:t xml:space="preserve"> te worden opgenomen op</w:t>
      </w:r>
      <w:r w:rsidR="00520E24" w:rsidRPr="00832FFA">
        <w:rPr>
          <w:rFonts w:ascii="Arial" w:eastAsia="Times New Roman" w:hAnsi="Arial" w:cs="Arial"/>
          <w:b/>
          <w:lang w:val="nl-BE"/>
        </w:rPr>
        <w:t xml:space="preserve"> de lijst van de verplegingsinrichtingen</w:t>
      </w:r>
      <w:r w:rsidR="00520E24" w:rsidRPr="00832FFA" w:rsidDel="00520E24">
        <w:rPr>
          <w:rFonts w:ascii="Arial" w:eastAsia="Times New Roman" w:hAnsi="Arial" w:cs="Arial"/>
          <w:b/>
          <w:lang w:val="nl-BE"/>
        </w:rPr>
        <w:t xml:space="preserve"> </w:t>
      </w:r>
      <w:r w:rsidR="00B3208A" w:rsidRPr="00832FFA">
        <w:rPr>
          <w:rFonts w:ascii="Arial" w:eastAsia="Times New Roman" w:hAnsi="Arial" w:cs="Arial"/>
          <w:b/>
          <w:lang w:val="nl-BE"/>
        </w:rPr>
        <w:t xml:space="preserve">voor de verstrekkingen </w:t>
      </w:r>
      <w:r w:rsidR="0086794D" w:rsidRPr="00832FFA">
        <w:rPr>
          <w:rFonts w:ascii="Arial" w:eastAsia="Times New Roman" w:hAnsi="Arial" w:cs="Arial"/>
          <w:b/>
          <w:lang w:val="nl-BE"/>
        </w:rPr>
        <w:t>betreffende</w:t>
      </w:r>
      <w:r w:rsidR="0086794D" w:rsidRPr="00E01F1E">
        <w:rPr>
          <w:rFonts w:ascii="Arial" w:eastAsia="Times New Roman" w:hAnsi="Arial" w:cs="Arial"/>
          <w:b/>
          <w:lang w:val="nl-BE"/>
        </w:rPr>
        <w:t xml:space="preserve"> </w:t>
      </w:r>
      <w:r w:rsidR="00E01F1E" w:rsidRPr="00E01F1E">
        <w:rPr>
          <w:rFonts w:ascii="Arial" w:eastAsia="Arial" w:hAnsi="Arial" w:cs="Arial"/>
          <w:b/>
          <w:lang w:val="nl-BE"/>
        </w:rPr>
        <w:t>de implantaten die de verankering van een externe prothese toelaten</w:t>
      </w:r>
    </w:p>
    <w:p w14:paraId="59D26673" w14:textId="77777777" w:rsidR="0039368A" w:rsidRPr="00832FFA" w:rsidRDefault="0039368A" w:rsidP="003936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lang w:val="nl-BE"/>
        </w:rPr>
      </w:pPr>
    </w:p>
    <w:p w14:paraId="59D26674" w14:textId="77777777" w:rsidR="0039368A" w:rsidRPr="00832FFA" w:rsidRDefault="0039368A" w:rsidP="0039368A">
      <w:pPr>
        <w:spacing w:line="240" w:lineRule="auto"/>
        <w:ind w:left="0"/>
        <w:jc w:val="both"/>
        <w:rPr>
          <w:rFonts w:ascii="Arial" w:eastAsia="Calibri" w:hAnsi="Arial" w:cs="Arial"/>
          <w:i/>
          <w:lang w:val="nl-BE"/>
        </w:rPr>
      </w:pPr>
      <w:r w:rsidRPr="00832FFA">
        <w:rPr>
          <w:rFonts w:ascii="Arial" w:eastAsia="Calibri" w:hAnsi="Arial" w:cs="Arial"/>
          <w:i/>
          <w:lang w:val="nl-BE"/>
        </w:rPr>
        <w:t>(Gelieve dit formulier in te vullen in hoofdletters)</w:t>
      </w:r>
    </w:p>
    <w:p w14:paraId="59D26675" w14:textId="77777777" w:rsidR="0039368A" w:rsidRPr="00832FFA" w:rsidRDefault="0039368A" w:rsidP="003936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lang w:val="nl-BE"/>
        </w:rPr>
      </w:pPr>
    </w:p>
    <w:p w14:paraId="59D26676" w14:textId="77777777" w:rsidR="00D667AF" w:rsidRPr="00832FFA" w:rsidRDefault="0039368A" w:rsidP="00D667A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Te </w:t>
      </w:r>
      <w:r w:rsidR="00814652" w:rsidRPr="00832FFA">
        <w:rPr>
          <w:rFonts w:ascii="Arial" w:eastAsia="Times New Roman" w:hAnsi="Arial" w:cs="Arial"/>
          <w:lang w:val="nl-BE"/>
        </w:rPr>
        <w:t>ver</w:t>
      </w:r>
      <w:r w:rsidRPr="00832FFA">
        <w:rPr>
          <w:rFonts w:ascii="Arial" w:eastAsia="Times New Roman" w:hAnsi="Arial" w:cs="Arial"/>
          <w:lang w:val="nl-BE"/>
        </w:rPr>
        <w:t>sturen naar:</w:t>
      </w:r>
      <w:r w:rsidR="00D667AF" w:rsidRPr="00832FFA">
        <w:rPr>
          <w:lang w:val="nl-BE"/>
        </w:rPr>
        <w:t xml:space="preserve"> </w:t>
      </w:r>
      <w:r w:rsidR="00D667AF" w:rsidRPr="00832FFA">
        <w:rPr>
          <w:lang w:val="nl-BE"/>
        </w:rPr>
        <w:tab/>
      </w:r>
      <w:r w:rsidR="00D667AF" w:rsidRPr="00832FFA">
        <w:rPr>
          <w:rFonts w:ascii="Arial" w:eastAsia="Calibri" w:hAnsi="Arial" w:cs="Arial"/>
          <w:lang w:val="nl-BE"/>
        </w:rPr>
        <w:t>RIZIV,</w:t>
      </w:r>
      <w:r w:rsidR="00D667AF" w:rsidRPr="00832FFA">
        <w:rPr>
          <w:rFonts w:ascii="Arial" w:eastAsia="Times New Roman" w:hAnsi="Arial" w:cs="Times New Roman"/>
          <w:szCs w:val="20"/>
          <w:lang w:val="nl-BE"/>
        </w:rPr>
        <w:t xml:space="preserve"> Dienst </w:t>
      </w:r>
      <w:r w:rsidR="00D667AF" w:rsidRPr="00832FFA">
        <w:rPr>
          <w:rFonts w:ascii="Arial" w:eastAsia="Calibri" w:hAnsi="Arial" w:cs="Arial"/>
          <w:lang w:val="nl-BE"/>
        </w:rPr>
        <w:t>Geneeskundige verzorging</w:t>
      </w:r>
    </w:p>
    <w:p w14:paraId="59D26677" w14:textId="77777777" w:rsidR="00D667AF" w:rsidRPr="00832FFA" w:rsidRDefault="00D667AF" w:rsidP="00D667AF">
      <w:pPr>
        <w:spacing w:after="200"/>
        <w:ind w:left="2880"/>
        <w:contextualSpacing/>
        <w:rPr>
          <w:rFonts w:ascii="Arial" w:eastAsia="Calibri" w:hAnsi="Arial" w:cs="Arial"/>
          <w:lang w:val="nl-BE"/>
        </w:rPr>
      </w:pPr>
      <w:r w:rsidRPr="00832FFA">
        <w:rPr>
          <w:rFonts w:ascii="Arial" w:eastAsia="Calibri" w:hAnsi="Arial" w:cs="Arial"/>
          <w:lang w:val="nl-BE"/>
        </w:rPr>
        <w:t>Secretariaat van de Commissie voor Tegemoetkoming van Implantaten en Invasieve Medische Hulpmiddelen</w:t>
      </w:r>
    </w:p>
    <w:p w14:paraId="59D26678" w14:textId="77777777" w:rsidR="00D667AF" w:rsidRPr="00832FFA" w:rsidRDefault="00D667AF" w:rsidP="00D667AF">
      <w:pPr>
        <w:spacing w:after="200"/>
        <w:ind w:left="2880"/>
        <w:contextualSpacing/>
        <w:rPr>
          <w:rFonts w:ascii="Arial" w:eastAsia="Calibri" w:hAnsi="Arial" w:cs="Arial"/>
          <w:lang w:val="nl-BE"/>
        </w:rPr>
      </w:pPr>
      <w:r w:rsidRPr="00832FFA">
        <w:rPr>
          <w:rFonts w:ascii="Arial" w:eastAsia="Calibri" w:hAnsi="Arial" w:cs="Arial"/>
          <w:lang w:val="nl-BE"/>
        </w:rPr>
        <w:t>Tervurenlaan 211</w:t>
      </w:r>
    </w:p>
    <w:p w14:paraId="59D26679" w14:textId="77777777" w:rsidR="00C6110F" w:rsidRPr="00832FFA" w:rsidRDefault="00D667AF" w:rsidP="00D667AF">
      <w:pPr>
        <w:autoSpaceDE w:val="0"/>
        <w:autoSpaceDN w:val="0"/>
        <w:adjustRightInd w:val="0"/>
        <w:spacing w:line="360" w:lineRule="auto"/>
        <w:ind w:left="2160" w:firstLine="720"/>
        <w:rPr>
          <w:rFonts w:ascii="Arial" w:eastAsia="Times New Roman" w:hAnsi="Arial" w:cs="Arial"/>
          <w:lang w:val="nl-BE"/>
        </w:rPr>
      </w:pPr>
      <w:r w:rsidRPr="00832FFA">
        <w:rPr>
          <w:rFonts w:ascii="Arial" w:eastAsia="Calibri" w:hAnsi="Arial" w:cs="Arial"/>
          <w:lang w:val="nl-BE"/>
        </w:rPr>
        <w:t>1150 Brussel</w:t>
      </w:r>
    </w:p>
    <w:p w14:paraId="59D2667A" w14:textId="77777777" w:rsidR="009122A7" w:rsidRPr="00832FFA" w:rsidRDefault="009122A7" w:rsidP="009122A7">
      <w:pPr>
        <w:spacing w:line="240" w:lineRule="auto"/>
        <w:ind w:left="0"/>
        <w:rPr>
          <w:rFonts w:ascii="Arial" w:eastAsia="Calibri" w:hAnsi="Arial" w:cs="Arial"/>
          <w:lang w:val="nl-BE"/>
        </w:rPr>
      </w:pPr>
    </w:p>
    <w:p w14:paraId="59D2667B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b/>
          <w:i/>
          <w:u w:val="single"/>
          <w:lang w:val="nl-NL"/>
        </w:rPr>
      </w:pPr>
      <w:r w:rsidRPr="00832FFA">
        <w:rPr>
          <w:rFonts w:ascii="Arial" w:eastAsia="Calibri" w:hAnsi="Arial" w:cs="Arial"/>
          <w:b/>
          <w:i/>
          <w:u w:val="single"/>
          <w:lang w:val="nl-NL"/>
        </w:rPr>
        <w:t>Identificat</w:t>
      </w:r>
      <w:r w:rsidR="0039368A" w:rsidRPr="00832FFA">
        <w:rPr>
          <w:rFonts w:ascii="Arial" w:eastAsia="Calibri" w:hAnsi="Arial" w:cs="Arial"/>
          <w:b/>
          <w:i/>
          <w:u w:val="single"/>
          <w:lang w:val="nl-NL"/>
        </w:rPr>
        <w:t>ie van de verplegingsinrichting:</w:t>
      </w:r>
    </w:p>
    <w:p w14:paraId="59D2667C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Naam van de verplegingsinrichting : ………………………………………………………</w:t>
      </w:r>
    </w:p>
    <w:p w14:paraId="59D2667D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Riziv identificatienr. van de verplegingsinrichting : 710_ _ _ _ _</w:t>
      </w:r>
    </w:p>
    <w:p w14:paraId="59D2667E" w14:textId="77777777" w:rsidR="0039368A" w:rsidRPr="00832FFA" w:rsidRDefault="0039368A" w:rsidP="0039368A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Administratief adres (adres waarnaar de briefwisseling gestuurd dient te worden):</w:t>
      </w:r>
    </w:p>
    <w:p w14:paraId="59D2667F" w14:textId="77777777" w:rsidR="0039368A" w:rsidRPr="00832FFA" w:rsidRDefault="00C456E4" w:rsidP="0039368A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 xml:space="preserve">Straat </w:t>
      </w:r>
      <w:r w:rsidR="00E37ADC" w:rsidRPr="00832FFA">
        <w:rPr>
          <w:rFonts w:ascii="Arial" w:hAnsi="Arial" w:cs="Arial"/>
          <w:lang w:val="nl-BE"/>
        </w:rPr>
        <w:t xml:space="preserve">en nummer  </w:t>
      </w:r>
      <w:r w:rsidR="0039368A" w:rsidRPr="00832FFA">
        <w:rPr>
          <w:rFonts w:ascii="Arial" w:hAnsi="Arial" w:cs="Arial"/>
          <w:lang w:val="nl-BE"/>
        </w:rPr>
        <w:t>………………….………</w:t>
      </w:r>
      <w:r w:rsidR="00E37ADC" w:rsidRPr="00832FFA">
        <w:rPr>
          <w:rFonts w:ascii="Arial" w:hAnsi="Arial" w:cs="Arial"/>
          <w:lang w:val="nl-BE"/>
        </w:rPr>
        <w:t>……..</w:t>
      </w:r>
      <w:r w:rsidR="0039368A" w:rsidRPr="00832FFA">
        <w:rPr>
          <w:rFonts w:ascii="Arial" w:hAnsi="Arial" w:cs="Arial"/>
          <w:lang w:val="nl-BE"/>
        </w:rPr>
        <w:t>………………………………………..</w:t>
      </w:r>
    </w:p>
    <w:p w14:paraId="59D26680" w14:textId="77777777" w:rsidR="0039368A" w:rsidRPr="00832FFA" w:rsidRDefault="00E37ADC" w:rsidP="0039368A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Postcode en gemeente : …………………………………………………………………..</w:t>
      </w:r>
    </w:p>
    <w:p w14:paraId="59D26681" w14:textId="77777777" w:rsidR="0039368A" w:rsidRPr="00832FFA" w:rsidRDefault="0039368A" w:rsidP="009122A7">
      <w:pPr>
        <w:spacing w:after="200"/>
        <w:ind w:left="0"/>
        <w:rPr>
          <w:rFonts w:ascii="Arial" w:eastAsia="Calibri" w:hAnsi="Arial" w:cs="Arial"/>
          <w:lang w:val="nl-NL"/>
        </w:rPr>
      </w:pPr>
    </w:p>
    <w:p w14:paraId="59D26682" w14:textId="77777777" w:rsidR="0039368A" w:rsidRPr="00832FFA" w:rsidRDefault="00E37ADC" w:rsidP="001013CF">
      <w:pPr>
        <w:spacing w:after="200"/>
        <w:ind w:left="0"/>
        <w:jc w:val="both"/>
        <w:rPr>
          <w:rFonts w:ascii="Arial" w:eastAsia="Calibri" w:hAnsi="Arial" w:cs="Arial"/>
          <w:b/>
          <w:i/>
          <w:u w:val="single"/>
          <w:lang w:val="nl-NL"/>
        </w:rPr>
      </w:pPr>
      <w:r w:rsidRPr="00832FFA">
        <w:rPr>
          <w:rFonts w:ascii="Arial" w:eastAsia="Calibri" w:hAnsi="Arial" w:cs="Arial"/>
          <w:b/>
          <w:i/>
          <w:u w:val="single"/>
          <w:lang w:val="nl-NL"/>
        </w:rPr>
        <w:t>Identificatie van de verantwoordelijke namens de inrichtende macht van de verplegingsinrichting</w:t>
      </w:r>
    </w:p>
    <w:p w14:paraId="59D26683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Naam en voornaam: ……………………</w:t>
      </w:r>
      <w:r w:rsidR="001013CF" w:rsidRPr="00832FFA">
        <w:rPr>
          <w:rFonts w:ascii="Arial" w:eastAsia="Calibri" w:hAnsi="Arial" w:cs="Arial"/>
          <w:lang w:val="nl-NL"/>
        </w:rPr>
        <w:t>…………………………………..</w:t>
      </w:r>
      <w:r w:rsidRPr="00832FFA">
        <w:rPr>
          <w:rFonts w:ascii="Arial" w:eastAsia="Calibri" w:hAnsi="Arial" w:cs="Arial"/>
          <w:lang w:val="nl-NL"/>
        </w:rPr>
        <w:t>………………</w:t>
      </w:r>
    </w:p>
    <w:p w14:paraId="59D26684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E</w:t>
      </w:r>
      <w:r w:rsidR="003D1941" w:rsidRPr="00832FFA">
        <w:rPr>
          <w:rFonts w:ascii="Arial" w:eastAsia="Calibri" w:hAnsi="Arial" w:cs="Arial"/>
          <w:lang w:val="nl-NL"/>
        </w:rPr>
        <w:t>-mail</w:t>
      </w:r>
      <w:r w:rsidRPr="00832FFA">
        <w:rPr>
          <w:rFonts w:ascii="Arial" w:eastAsia="Calibri" w:hAnsi="Arial" w:cs="Arial"/>
          <w:lang w:val="nl-NL"/>
        </w:rPr>
        <w:t>adres : …………………………………………………………………………………</w:t>
      </w:r>
    </w:p>
    <w:p w14:paraId="59D26685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6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7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8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9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A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B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C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D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E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F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0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1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2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3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4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5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6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7" w14:textId="77777777" w:rsidR="0039368A" w:rsidRPr="00832FFA" w:rsidRDefault="00E37ADC" w:rsidP="004C3244">
      <w:pPr>
        <w:ind w:left="0"/>
        <w:jc w:val="both"/>
        <w:rPr>
          <w:rFonts w:ascii="Arial" w:hAnsi="Arial" w:cs="Arial"/>
          <w:b/>
          <w:u w:val="single"/>
          <w:lang w:val="nl-BE"/>
        </w:rPr>
      </w:pPr>
      <w:r w:rsidRPr="00832FFA">
        <w:rPr>
          <w:rFonts w:ascii="Arial" w:hAnsi="Arial" w:cs="Arial"/>
          <w:b/>
          <w:i/>
          <w:u w:val="single"/>
          <w:lang w:val="nl-BE"/>
        </w:rPr>
        <w:lastRenderedPageBreak/>
        <w:t>Identificatie en s</w:t>
      </w:r>
      <w:r w:rsidR="0039368A" w:rsidRPr="00832FFA">
        <w:rPr>
          <w:rFonts w:ascii="Arial" w:hAnsi="Arial" w:cs="Arial"/>
          <w:b/>
          <w:i/>
          <w:u w:val="single"/>
          <w:lang w:val="nl-BE"/>
        </w:rPr>
        <w:t xml:space="preserve">amenstelling van het </w:t>
      </w:r>
      <w:r w:rsidR="002B52B6">
        <w:rPr>
          <w:rFonts w:ascii="Arial" w:hAnsi="Arial" w:cs="Arial"/>
          <w:b/>
          <w:i/>
          <w:u w:val="single"/>
          <w:lang w:val="nl-BE"/>
        </w:rPr>
        <w:t>multidisciplinaire team van de implanterende verplegingsinrichting:</w:t>
      </w:r>
    </w:p>
    <w:p w14:paraId="59D26698" w14:textId="77777777" w:rsidR="00217823" w:rsidRPr="00832FFA" w:rsidRDefault="00217823" w:rsidP="00217823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u w:val="single"/>
          <w:lang w:val="nl-BE"/>
        </w:rPr>
      </w:pPr>
    </w:p>
    <w:p w14:paraId="59D26699" w14:textId="4D6E9FA9" w:rsidR="0039368A" w:rsidRPr="00832FFA" w:rsidRDefault="0039368A" w:rsidP="004C324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 xml:space="preserve">De </w:t>
      </w:r>
      <w:r w:rsidR="002B5C55" w:rsidRPr="00832FFA">
        <w:rPr>
          <w:rFonts w:ascii="Arial" w:hAnsi="Arial" w:cs="Arial"/>
          <w:lang w:val="nl-BE"/>
        </w:rPr>
        <w:t xml:space="preserve">vergoedingsvoorwaarde </w:t>
      </w:r>
      <w:r w:rsidR="00E01F1E">
        <w:rPr>
          <w:rFonts w:ascii="Arial" w:hAnsi="Arial" w:cs="Arial"/>
          <w:lang w:val="nl-BE"/>
        </w:rPr>
        <w:t>L</w:t>
      </w:r>
      <w:r w:rsidR="005F5647">
        <w:rPr>
          <w:rFonts w:ascii="Arial" w:hAnsi="Arial" w:cs="Arial"/>
          <w:lang w:val="nl-BE"/>
        </w:rPr>
        <w:t>-</w:t>
      </w:r>
      <w:r w:rsidR="002B5C55" w:rsidRPr="005F5647">
        <w:rPr>
          <w:rFonts w:ascii="Arial" w:hAnsi="Arial" w:cs="Arial"/>
          <w:lang w:val="nl-BE"/>
        </w:rPr>
        <w:t>§</w:t>
      </w:r>
      <w:r w:rsidR="005F5647" w:rsidRPr="005F5647">
        <w:rPr>
          <w:rFonts w:ascii="Arial" w:hAnsi="Arial" w:cs="Arial"/>
          <w:lang w:val="nl-BE"/>
        </w:rPr>
        <w:t>29</w:t>
      </w:r>
      <w:r w:rsidR="00F61C78" w:rsidRPr="00832FFA">
        <w:rPr>
          <w:rFonts w:ascii="Arial" w:hAnsi="Arial" w:cs="Arial"/>
          <w:lang w:val="nl-BE"/>
        </w:rPr>
        <w:t xml:space="preserve"> van de lijst</w:t>
      </w:r>
      <w:r w:rsidR="00217823" w:rsidRPr="00832FFA">
        <w:rPr>
          <w:rFonts w:ascii="Arial" w:hAnsi="Arial" w:cs="Arial"/>
          <w:lang w:val="nl-BE"/>
        </w:rPr>
        <w:t xml:space="preserve"> </w:t>
      </w:r>
      <w:r w:rsidRPr="00832FFA">
        <w:rPr>
          <w:rFonts w:ascii="Arial" w:hAnsi="Arial" w:cs="Arial"/>
          <w:lang w:val="nl-BE"/>
        </w:rPr>
        <w:t xml:space="preserve">voorziet minstens volgende samenstelling: </w:t>
      </w:r>
    </w:p>
    <w:p w14:paraId="59D2669A" w14:textId="77777777" w:rsidR="0039368A" w:rsidRPr="00832FFA" w:rsidRDefault="0039368A" w:rsidP="004C324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p w14:paraId="59D2669B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orthopedisch chirurg</w:t>
      </w:r>
    </w:p>
    <w:p w14:paraId="59D2669C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geneesheer-specialist in de fysische geneeskunde en de revalidatie</w:t>
      </w:r>
    </w:p>
    <w:p w14:paraId="59D2669D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psychiater of psycholoog</w:t>
      </w:r>
    </w:p>
    <w:p w14:paraId="59D2669E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kinesitherapeut</w:t>
      </w:r>
    </w:p>
    <w:p w14:paraId="59D2669F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ergotherapeut</w:t>
      </w:r>
    </w:p>
    <w:p w14:paraId="59D266A0" w14:textId="77777777" w:rsidR="002B52B6" w:rsidRPr="002B52B6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B52B6">
        <w:rPr>
          <w:rFonts w:ascii="Arial" w:eastAsia="Arial" w:hAnsi="Arial" w:cs="Arial"/>
          <w:lang w:val="nl-BE"/>
        </w:rPr>
        <w:t>1 dermatoloog</w:t>
      </w:r>
    </w:p>
    <w:p w14:paraId="59D266A1" w14:textId="4F89B8A2" w:rsidR="002B52B6" w:rsidRPr="002B52B6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B52B6">
        <w:rPr>
          <w:rFonts w:ascii="Arial" w:eastAsia="Arial" w:hAnsi="Arial" w:cs="Arial"/>
          <w:bCs/>
          <w:lang w:val="nl-BE"/>
        </w:rPr>
        <w:t>1 geneesheer-specialist in</w:t>
      </w:r>
      <w:r w:rsidR="00666870">
        <w:rPr>
          <w:rFonts w:ascii="Arial" w:eastAsia="Arial" w:hAnsi="Arial" w:cs="Arial"/>
          <w:bCs/>
          <w:lang w:val="nl-BE"/>
        </w:rPr>
        <w:t xml:space="preserve"> de</w:t>
      </w:r>
      <w:r w:rsidRPr="002B52B6">
        <w:rPr>
          <w:rFonts w:ascii="Arial" w:eastAsia="Arial" w:hAnsi="Arial" w:cs="Arial"/>
          <w:bCs/>
          <w:lang w:val="nl-BE"/>
        </w:rPr>
        <w:t xml:space="preserve"> inwendige geneeskunde met bijzondere ervaring in</w:t>
      </w:r>
      <w:r w:rsidR="00666870">
        <w:rPr>
          <w:rFonts w:ascii="Arial" w:eastAsia="Arial" w:hAnsi="Arial" w:cs="Arial"/>
          <w:bCs/>
          <w:lang w:val="nl-BE"/>
        </w:rPr>
        <w:t xml:space="preserve"> de</w:t>
      </w:r>
      <w:r w:rsidRPr="002B52B6">
        <w:rPr>
          <w:rFonts w:ascii="Arial" w:eastAsia="Arial" w:hAnsi="Arial" w:cs="Arial"/>
          <w:bCs/>
          <w:lang w:val="nl-BE"/>
        </w:rPr>
        <w:t xml:space="preserve"> klinische infectiologie</w:t>
      </w:r>
      <w:r w:rsidRPr="002B52B6">
        <w:rPr>
          <w:rFonts w:ascii="Arial" w:eastAsia="Arial" w:hAnsi="Arial" w:cs="Arial"/>
          <w:b/>
          <w:bCs/>
          <w:lang w:val="nl-BE"/>
        </w:rPr>
        <w:t xml:space="preserve"> </w:t>
      </w:r>
    </w:p>
    <w:p w14:paraId="59D266A2" w14:textId="1D0649C8" w:rsidR="002B52B6" w:rsidRPr="002B52B6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B52B6">
        <w:rPr>
          <w:rFonts w:ascii="Arial" w:eastAsia="Arial" w:hAnsi="Arial" w:cs="Arial"/>
          <w:lang w:val="nl-BE"/>
        </w:rPr>
        <w:t>1 orthopedist</w:t>
      </w:r>
      <w:r w:rsidR="00D66997">
        <w:rPr>
          <w:rFonts w:ascii="Arial" w:eastAsia="Arial" w:hAnsi="Arial" w:cs="Arial"/>
          <w:lang w:val="nl-BE"/>
        </w:rPr>
        <w:t>-</w:t>
      </w:r>
      <w:r w:rsidRPr="002B52B6">
        <w:rPr>
          <w:rFonts w:ascii="Arial" w:eastAsia="Arial" w:hAnsi="Arial" w:cs="Arial"/>
          <w:lang w:val="nl-BE"/>
        </w:rPr>
        <w:t>prothesist</w:t>
      </w:r>
    </w:p>
    <w:p w14:paraId="59D266A3" w14:textId="77777777" w:rsidR="0039368A" w:rsidRDefault="0039368A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</w:p>
    <w:p w14:paraId="59D266A4" w14:textId="77777777" w:rsidR="00E01F1E" w:rsidRDefault="00E01F1E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Gelieve tabel 1 in te vullen</w:t>
      </w:r>
    </w:p>
    <w:p w14:paraId="59D266A5" w14:textId="77777777" w:rsidR="00E01F1E" w:rsidRDefault="002B52B6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bewijs van expertise moet in bijlage bijgevoegd worden.</w:t>
      </w:r>
    </w:p>
    <w:p w14:paraId="59D266A6" w14:textId="77777777" w:rsidR="002B52B6" w:rsidRDefault="002B52B6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</w:p>
    <w:p w14:paraId="59D266A7" w14:textId="77777777" w:rsidR="007C61FC" w:rsidRPr="002B52B6" w:rsidRDefault="007C61FC" w:rsidP="007C61FC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lang w:val="nl-BE"/>
        </w:rPr>
      </w:pPr>
      <w:r w:rsidRPr="002B52B6">
        <w:rPr>
          <w:rFonts w:ascii="Arial" w:hAnsi="Arial" w:cs="Arial"/>
          <w:b/>
          <w:lang w:val="nl-BE"/>
        </w:rPr>
        <w:t>Identificatie van de ziekenhuisapotheker</w:t>
      </w:r>
    </w:p>
    <w:p w14:paraId="59D266A8" w14:textId="77777777" w:rsidR="007C61FC" w:rsidRDefault="007C61FC" w:rsidP="007C61FC">
      <w:pPr>
        <w:spacing w:after="200"/>
        <w:ind w:left="0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Naam en voornaam: ………………………………………………………..………………</w:t>
      </w:r>
    </w:p>
    <w:p w14:paraId="59D266A9" w14:textId="77777777" w:rsidR="007C61FC" w:rsidRDefault="007C61FC" w:rsidP="007C61FC">
      <w:pPr>
        <w:spacing w:after="200"/>
        <w:ind w:left="0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E-mailadres : …………………………………………………………………………………</w:t>
      </w:r>
    </w:p>
    <w:p w14:paraId="59D266AA" w14:textId="77777777" w:rsidR="007C61FC" w:rsidRPr="007C61FC" w:rsidRDefault="007C61FC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NL"/>
        </w:rPr>
      </w:pPr>
    </w:p>
    <w:p w14:paraId="59D266AB" w14:textId="77777777" w:rsidR="0039368A" w:rsidRPr="00832FFA" w:rsidRDefault="0039368A" w:rsidP="001013C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lang w:val="nl-BE"/>
        </w:rPr>
      </w:pPr>
      <w:r w:rsidRPr="00832FFA">
        <w:rPr>
          <w:rFonts w:ascii="Arial" w:hAnsi="Arial" w:cs="Arial"/>
          <w:b/>
          <w:lang w:val="nl-BE"/>
        </w:rPr>
        <w:t>Administratie (Contactpersonen in geval van eventuele administratieve vragen):</w:t>
      </w:r>
    </w:p>
    <w:p w14:paraId="59D266AC" w14:textId="77777777" w:rsidR="00F61C78" w:rsidRPr="00832FFA" w:rsidRDefault="00F61C78" w:rsidP="00F61C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lang w:val="fr-FR"/>
        </w:rPr>
      </w:pPr>
      <w:r w:rsidRPr="00832FFA">
        <w:rPr>
          <w:rFonts w:ascii="Arial" w:hAnsi="Arial" w:cs="Arial"/>
          <w:lang w:val="fr-FR"/>
        </w:rPr>
        <w:t>Eerste contact</w:t>
      </w:r>
      <w:r w:rsidR="0000185F" w:rsidRPr="00832FFA">
        <w:rPr>
          <w:rFonts w:ascii="Arial" w:hAnsi="Arial" w:cs="Arial"/>
          <w:lang w:val="fr-FR"/>
        </w:rPr>
        <w:t>persoon</w:t>
      </w:r>
      <w:r w:rsidRPr="00832FFA">
        <w:rPr>
          <w:rFonts w:ascii="Arial" w:hAnsi="Arial" w:cs="Arial"/>
          <w:lang w:val="fr-FR"/>
        </w:rPr>
        <w:t> :</w:t>
      </w:r>
    </w:p>
    <w:p w14:paraId="59D266AD" w14:textId="77777777" w:rsidR="0039368A" w:rsidRPr="00832FFA" w:rsidRDefault="0039368A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fr-FR"/>
        </w:rPr>
      </w:pPr>
      <w:r w:rsidRPr="00832FFA">
        <w:rPr>
          <w:rFonts w:ascii="Arial" w:hAnsi="Arial" w:cs="Arial"/>
          <w:lang w:val="de-DE"/>
        </w:rPr>
        <w:t>Naam:…</w:t>
      </w:r>
      <w:r w:rsidR="00F61C78" w:rsidRPr="00832FFA">
        <w:rPr>
          <w:rFonts w:ascii="Arial" w:hAnsi="Arial" w:cs="Arial"/>
          <w:lang w:val="de-DE"/>
        </w:rPr>
        <w:t>……………………………………………………………………….………</w:t>
      </w:r>
      <w:r w:rsidR="001013CF" w:rsidRPr="00832FFA">
        <w:rPr>
          <w:rFonts w:ascii="Arial" w:hAnsi="Arial" w:cs="Arial"/>
          <w:lang w:val="de-DE"/>
        </w:rPr>
        <w:t>.</w:t>
      </w:r>
      <w:r w:rsidR="00F61C78" w:rsidRPr="00832FFA">
        <w:rPr>
          <w:rFonts w:ascii="Arial" w:hAnsi="Arial" w:cs="Arial"/>
          <w:lang w:val="de-DE"/>
        </w:rPr>
        <w:t>………</w:t>
      </w:r>
    </w:p>
    <w:p w14:paraId="59D266AE" w14:textId="77777777" w:rsidR="0039368A" w:rsidRPr="00832FFA" w:rsidRDefault="0000185F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E-mail</w:t>
      </w:r>
      <w:r w:rsidR="0039368A" w:rsidRPr="00832FFA">
        <w:rPr>
          <w:rFonts w:ascii="Arial" w:hAnsi="Arial" w:cs="Arial"/>
          <w:lang w:val="de-DE"/>
        </w:rPr>
        <w:t>adres:……………………………………………………………………</w:t>
      </w:r>
      <w:r w:rsidR="00F61C78" w:rsidRPr="00832FFA">
        <w:rPr>
          <w:rFonts w:ascii="Arial" w:hAnsi="Arial" w:cs="Arial"/>
          <w:lang w:val="de-DE"/>
        </w:rPr>
        <w:t>….</w:t>
      </w:r>
      <w:r w:rsidR="0039368A" w:rsidRPr="00832FFA">
        <w:rPr>
          <w:rFonts w:ascii="Arial" w:hAnsi="Arial" w:cs="Arial"/>
          <w:lang w:val="de-DE"/>
        </w:rPr>
        <w:t>............</w:t>
      </w:r>
      <w:r w:rsidR="001013CF" w:rsidRPr="00832FFA">
        <w:rPr>
          <w:rFonts w:ascii="Arial" w:hAnsi="Arial" w:cs="Arial"/>
          <w:lang w:val="de-DE"/>
        </w:rPr>
        <w:t>.</w:t>
      </w:r>
      <w:r w:rsidR="00F61C78" w:rsidRPr="00832FFA">
        <w:rPr>
          <w:rFonts w:ascii="Arial" w:hAnsi="Arial" w:cs="Arial"/>
          <w:lang w:val="de-DE"/>
        </w:rPr>
        <w:t>....</w:t>
      </w:r>
    </w:p>
    <w:p w14:paraId="59D266AF" w14:textId="77777777" w:rsidR="0039368A" w:rsidRPr="00832FFA" w:rsidRDefault="0039368A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Tel.:………………………………………………………Fax……………………</w:t>
      </w:r>
      <w:r w:rsidR="00F61C78" w:rsidRPr="00832FFA">
        <w:rPr>
          <w:rFonts w:ascii="Arial" w:hAnsi="Arial" w:cs="Arial"/>
          <w:lang w:val="de-DE"/>
        </w:rPr>
        <w:t>…….</w:t>
      </w:r>
      <w:r w:rsidRPr="00832FFA">
        <w:rPr>
          <w:rFonts w:ascii="Arial" w:hAnsi="Arial" w:cs="Arial"/>
          <w:lang w:val="de-DE"/>
        </w:rPr>
        <w:t>……..</w:t>
      </w:r>
    </w:p>
    <w:p w14:paraId="59D266B0" w14:textId="77777777" w:rsidR="0039368A" w:rsidRPr="00832FFA" w:rsidRDefault="0039368A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INSZ-nummer (Rijksregisternummer):………………………………………………</w:t>
      </w:r>
      <w:r w:rsidR="001013CF" w:rsidRPr="00832FFA">
        <w:rPr>
          <w:rFonts w:ascii="Arial" w:hAnsi="Arial" w:cs="Arial"/>
          <w:lang w:val="de-DE"/>
        </w:rPr>
        <w:t>..</w:t>
      </w:r>
      <w:r w:rsidRPr="00832FFA">
        <w:rPr>
          <w:rFonts w:ascii="Arial" w:hAnsi="Arial" w:cs="Arial"/>
          <w:lang w:val="de-DE"/>
        </w:rPr>
        <w:t>…</w:t>
      </w:r>
      <w:r w:rsidR="001013CF" w:rsidRPr="00832FFA">
        <w:rPr>
          <w:rFonts w:ascii="Arial" w:hAnsi="Arial" w:cs="Arial"/>
          <w:lang w:val="de-DE"/>
        </w:rPr>
        <w:t>…</w:t>
      </w:r>
    </w:p>
    <w:p w14:paraId="59D266B1" w14:textId="77777777" w:rsidR="0039368A" w:rsidRPr="00832FFA" w:rsidRDefault="0039368A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</w:p>
    <w:p w14:paraId="59D266B2" w14:textId="77777777" w:rsidR="00F61C78" w:rsidRPr="00832FFA" w:rsidRDefault="0000185F" w:rsidP="00F61C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lang w:val="fr-FR"/>
        </w:rPr>
      </w:pPr>
      <w:r w:rsidRPr="00832FFA">
        <w:rPr>
          <w:rFonts w:ascii="Arial" w:hAnsi="Arial" w:cs="Arial"/>
          <w:lang w:val="fr-FR"/>
        </w:rPr>
        <w:t>Tweede contactpersoon</w:t>
      </w:r>
      <w:r w:rsidR="00F61C78" w:rsidRPr="00832FFA">
        <w:rPr>
          <w:rFonts w:ascii="Arial" w:hAnsi="Arial" w:cs="Arial"/>
          <w:lang w:val="fr-FR"/>
        </w:rPr>
        <w:t>:</w:t>
      </w:r>
    </w:p>
    <w:p w14:paraId="59D266B3" w14:textId="77777777" w:rsidR="0039368A" w:rsidRPr="00832FFA" w:rsidRDefault="0039368A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Naam:…………………………………………………………………………………</w:t>
      </w:r>
      <w:r w:rsidR="001013CF" w:rsidRPr="00832FFA">
        <w:rPr>
          <w:rFonts w:ascii="Arial" w:hAnsi="Arial" w:cs="Arial"/>
          <w:lang w:val="de-DE"/>
        </w:rPr>
        <w:t>…</w:t>
      </w:r>
      <w:r w:rsidRPr="00832FFA">
        <w:rPr>
          <w:rFonts w:ascii="Arial" w:hAnsi="Arial" w:cs="Arial"/>
          <w:lang w:val="de-DE"/>
        </w:rPr>
        <w:t>….</w:t>
      </w:r>
    </w:p>
    <w:p w14:paraId="59D266B4" w14:textId="77777777" w:rsidR="0039368A" w:rsidRPr="00832FFA" w:rsidRDefault="0000185F" w:rsidP="00F61C7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E-mail</w:t>
      </w:r>
      <w:r w:rsidR="0039368A" w:rsidRPr="00832FFA">
        <w:rPr>
          <w:rFonts w:ascii="Arial" w:hAnsi="Arial" w:cs="Arial"/>
          <w:lang w:val="de-DE"/>
        </w:rPr>
        <w:t>adres:…………………………………………………………………….........</w:t>
      </w:r>
      <w:r w:rsidR="001013CF" w:rsidRPr="00832FFA">
        <w:rPr>
          <w:rFonts w:ascii="Arial" w:hAnsi="Arial" w:cs="Arial"/>
          <w:lang w:val="de-DE"/>
        </w:rPr>
        <w:t>.....</w:t>
      </w:r>
      <w:r w:rsidR="0039368A" w:rsidRPr="00832FFA">
        <w:rPr>
          <w:rFonts w:ascii="Arial" w:hAnsi="Arial" w:cs="Arial"/>
          <w:lang w:val="de-DE"/>
        </w:rPr>
        <w:t>...</w:t>
      </w:r>
    </w:p>
    <w:p w14:paraId="59D266B5" w14:textId="77777777" w:rsidR="0039368A" w:rsidRPr="00832FFA" w:rsidRDefault="0039368A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Tel.:………………………………………………………Fax………………………</w:t>
      </w:r>
      <w:r w:rsidR="001013CF" w:rsidRPr="00832FFA">
        <w:rPr>
          <w:rFonts w:ascii="Arial" w:hAnsi="Arial" w:cs="Arial"/>
          <w:lang w:val="de-DE"/>
        </w:rPr>
        <w:t>..</w:t>
      </w:r>
      <w:r w:rsidRPr="00832FFA">
        <w:rPr>
          <w:rFonts w:ascii="Arial" w:hAnsi="Arial" w:cs="Arial"/>
          <w:lang w:val="de-DE"/>
        </w:rPr>
        <w:t>…..</w:t>
      </w:r>
    </w:p>
    <w:p w14:paraId="59D266B6" w14:textId="77777777" w:rsidR="009122A7" w:rsidRPr="00832FFA" w:rsidRDefault="0039368A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de-DE"/>
        </w:rPr>
      </w:pPr>
      <w:r w:rsidRPr="00832FFA">
        <w:rPr>
          <w:rFonts w:ascii="Arial" w:hAnsi="Arial" w:cs="Arial"/>
          <w:lang w:val="de-DE"/>
        </w:rPr>
        <w:t>INSZ-nummer (Rijksregisternummer):………………………………………</w:t>
      </w:r>
      <w:r w:rsidR="001013CF" w:rsidRPr="00832FFA">
        <w:rPr>
          <w:rFonts w:ascii="Arial" w:hAnsi="Arial" w:cs="Arial"/>
          <w:lang w:val="de-DE"/>
        </w:rPr>
        <w:t>…….</w:t>
      </w:r>
      <w:r w:rsidRPr="00832FFA">
        <w:rPr>
          <w:rFonts w:ascii="Arial" w:hAnsi="Arial" w:cs="Arial"/>
          <w:lang w:val="de-DE"/>
        </w:rPr>
        <w:t>…</w:t>
      </w:r>
    </w:p>
    <w:p w14:paraId="59D266B7" w14:textId="77777777" w:rsidR="009122A7" w:rsidRDefault="009122A7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de-DE"/>
        </w:rPr>
      </w:pPr>
    </w:p>
    <w:p w14:paraId="59D266B8" w14:textId="77777777" w:rsidR="00C93A6D" w:rsidRDefault="00C93A6D">
      <w:pPr>
        <w:rPr>
          <w:rFonts w:ascii="Arial" w:eastAsia="Times New Roman" w:hAnsi="Arial" w:cs="Arial"/>
          <w:b/>
          <w:i/>
          <w:u w:val="single"/>
          <w:lang w:val="de-DE"/>
        </w:rPr>
      </w:pPr>
      <w:r>
        <w:rPr>
          <w:rFonts w:ascii="Arial" w:eastAsia="Times New Roman" w:hAnsi="Arial" w:cs="Arial"/>
          <w:b/>
          <w:i/>
          <w:u w:val="single"/>
          <w:lang w:val="de-DE"/>
        </w:rPr>
        <w:br w:type="page"/>
      </w:r>
    </w:p>
    <w:p w14:paraId="59D266B9" w14:textId="154950AE" w:rsidR="00C93A6D" w:rsidRPr="00C93A6D" w:rsidRDefault="00C93A6D" w:rsidP="00C93A6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/>
          <w:i/>
          <w:u w:val="single"/>
          <w:lang w:val="nl-BE"/>
        </w:rPr>
      </w:pPr>
      <w:r w:rsidRPr="00C93A6D">
        <w:rPr>
          <w:rFonts w:ascii="Arial" w:eastAsia="Times New Roman" w:hAnsi="Arial" w:cs="Arial"/>
          <w:b/>
          <w:i/>
          <w:u w:val="single"/>
          <w:lang w:val="nl-BE"/>
        </w:rPr>
        <w:lastRenderedPageBreak/>
        <w:t>Revalidatie-inrichtingen die een overeenkomst hebben ondertekend met de implanterende verplegingsinrichting om de revalidatie van hun</w:t>
      </w:r>
      <w:r>
        <w:rPr>
          <w:rFonts w:ascii="Arial" w:eastAsia="Times New Roman" w:hAnsi="Arial" w:cs="Arial"/>
          <w:b/>
          <w:i/>
          <w:u w:val="single"/>
          <w:lang w:val="nl-BE"/>
        </w:rPr>
        <w:t xml:space="preserve"> patiënten op zich te nemen:</w:t>
      </w:r>
    </w:p>
    <w:p w14:paraId="59D266BA" w14:textId="77777777" w:rsidR="002B52B6" w:rsidRDefault="002B52B6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BB" w14:textId="77777777" w:rsidR="00C93A6D" w:rsidRPr="00832FFA" w:rsidRDefault="00C93A6D" w:rsidP="00C93A6D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 xml:space="preserve">Naam van de </w:t>
      </w:r>
      <w:r>
        <w:rPr>
          <w:rFonts w:ascii="Arial" w:eastAsia="Calibri" w:hAnsi="Arial" w:cs="Arial"/>
          <w:lang w:val="nl-NL"/>
        </w:rPr>
        <w:t>revalidatie-</w:t>
      </w:r>
      <w:r w:rsidRPr="00832FFA">
        <w:rPr>
          <w:rFonts w:ascii="Arial" w:eastAsia="Calibri" w:hAnsi="Arial" w:cs="Arial"/>
          <w:lang w:val="nl-NL"/>
        </w:rPr>
        <w:t>inrichting : ………………………………………………………</w:t>
      </w:r>
    </w:p>
    <w:p w14:paraId="59D266BC" w14:textId="77777777" w:rsidR="00C93A6D" w:rsidRPr="00832FFA" w:rsidRDefault="00C93A6D" w:rsidP="00C93A6D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 xml:space="preserve">Riziv identificatienr. van de </w:t>
      </w:r>
      <w:r>
        <w:rPr>
          <w:rFonts w:ascii="Arial" w:eastAsia="Calibri" w:hAnsi="Arial" w:cs="Arial"/>
          <w:lang w:val="nl-NL"/>
        </w:rPr>
        <w:t>revalidatie-</w:t>
      </w:r>
      <w:r w:rsidRPr="00832FFA">
        <w:rPr>
          <w:rFonts w:ascii="Arial" w:eastAsia="Calibri" w:hAnsi="Arial" w:cs="Arial"/>
          <w:lang w:val="nl-NL"/>
        </w:rPr>
        <w:t xml:space="preserve">inrichting : </w:t>
      </w:r>
      <w:r>
        <w:rPr>
          <w:rFonts w:ascii="Arial" w:eastAsia="Calibri" w:hAnsi="Arial" w:cs="Arial"/>
          <w:lang w:val="nl-NL"/>
        </w:rPr>
        <w:t xml:space="preserve">_ _ _ </w:t>
      </w:r>
      <w:r w:rsidRPr="00832FFA">
        <w:rPr>
          <w:rFonts w:ascii="Arial" w:eastAsia="Calibri" w:hAnsi="Arial" w:cs="Arial"/>
          <w:lang w:val="nl-NL"/>
        </w:rPr>
        <w:t>_ _ _ _ _</w:t>
      </w:r>
    </w:p>
    <w:p w14:paraId="59D266BD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Administratief adres (adres waarnaar de briefwisseling gestuurd dient te worden):</w:t>
      </w:r>
    </w:p>
    <w:p w14:paraId="59D266BE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Straat en nummer  ………………….……………..………………………………………..</w:t>
      </w:r>
    </w:p>
    <w:p w14:paraId="59D266BF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Postcode en gemeente : …………………………………………………………………..</w:t>
      </w:r>
    </w:p>
    <w:p w14:paraId="59D266C0" w14:textId="77777777" w:rsidR="00C93A6D" w:rsidRDefault="00C93A6D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C1" w14:textId="77777777" w:rsidR="00C93A6D" w:rsidRPr="00832FFA" w:rsidRDefault="00C93A6D" w:rsidP="00C93A6D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 xml:space="preserve">Naam van de </w:t>
      </w:r>
      <w:r>
        <w:rPr>
          <w:rFonts w:ascii="Arial" w:eastAsia="Calibri" w:hAnsi="Arial" w:cs="Arial"/>
          <w:lang w:val="nl-NL"/>
        </w:rPr>
        <w:t>revalidatie-</w:t>
      </w:r>
      <w:r w:rsidRPr="00832FFA">
        <w:rPr>
          <w:rFonts w:ascii="Arial" w:eastAsia="Calibri" w:hAnsi="Arial" w:cs="Arial"/>
          <w:lang w:val="nl-NL"/>
        </w:rPr>
        <w:t>inrichting : ………………………………………………………</w:t>
      </w:r>
    </w:p>
    <w:p w14:paraId="59D266C2" w14:textId="77777777" w:rsidR="00C93A6D" w:rsidRPr="00832FFA" w:rsidRDefault="00C93A6D" w:rsidP="00C93A6D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 xml:space="preserve">Riziv identificatienr. van de </w:t>
      </w:r>
      <w:r>
        <w:rPr>
          <w:rFonts w:ascii="Arial" w:eastAsia="Calibri" w:hAnsi="Arial" w:cs="Arial"/>
          <w:lang w:val="nl-NL"/>
        </w:rPr>
        <w:t>revalidatie-</w:t>
      </w:r>
      <w:r w:rsidRPr="00832FFA">
        <w:rPr>
          <w:rFonts w:ascii="Arial" w:eastAsia="Calibri" w:hAnsi="Arial" w:cs="Arial"/>
          <w:lang w:val="nl-NL"/>
        </w:rPr>
        <w:t xml:space="preserve">inrichting : </w:t>
      </w:r>
      <w:r>
        <w:rPr>
          <w:rFonts w:ascii="Arial" w:eastAsia="Calibri" w:hAnsi="Arial" w:cs="Arial"/>
          <w:lang w:val="nl-NL"/>
        </w:rPr>
        <w:t xml:space="preserve">_ _ _ </w:t>
      </w:r>
      <w:r w:rsidRPr="00832FFA">
        <w:rPr>
          <w:rFonts w:ascii="Arial" w:eastAsia="Calibri" w:hAnsi="Arial" w:cs="Arial"/>
          <w:lang w:val="nl-NL"/>
        </w:rPr>
        <w:t>_ _ _ _ _</w:t>
      </w:r>
    </w:p>
    <w:p w14:paraId="59D266C3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Administratief adres (adres waarnaar de briefwisseling gestuurd dient te worden):</w:t>
      </w:r>
    </w:p>
    <w:p w14:paraId="59D266C4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Straat en nummer  ………………….……………..………………………………………..</w:t>
      </w:r>
    </w:p>
    <w:p w14:paraId="59D266C5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Postcode en gemeente : …………………………………………………………………..</w:t>
      </w:r>
    </w:p>
    <w:p w14:paraId="59D266C6" w14:textId="77777777" w:rsidR="00C93A6D" w:rsidRDefault="00C93A6D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C7" w14:textId="77777777" w:rsidR="00C93A6D" w:rsidRPr="00832FFA" w:rsidRDefault="00C93A6D" w:rsidP="00C93A6D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 xml:space="preserve">Naam van de </w:t>
      </w:r>
      <w:r>
        <w:rPr>
          <w:rFonts w:ascii="Arial" w:eastAsia="Calibri" w:hAnsi="Arial" w:cs="Arial"/>
          <w:lang w:val="nl-NL"/>
        </w:rPr>
        <w:t>revalidatie-</w:t>
      </w:r>
      <w:r w:rsidRPr="00832FFA">
        <w:rPr>
          <w:rFonts w:ascii="Arial" w:eastAsia="Calibri" w:hAnsi="Arial" w:cs="Arial"/>
          <w:lang w:val="nl-NL"/>
        </w:rPr>
        <w:t>inrichting : ………………………………………………………</w:t>
      </w:r>
    </w:p>
    <w:p w14:paraId="59D266C8" w14:textId="77777777" w:rsidR="00C93A6D" w:rsidRPr="00832FFA" w:rsidRDefault="00C93A6D" w:rsidP="00C93A6D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 xml:space="preserve">Riziv identificatienr. van de </w:t>
      </w:r>
      <w:r>
        <w:rPr>
          <w:rFonts w:ascii="Arial" w:eastAsia="Calibri" w:hAnsi="Arial" w:cs="Arial"/>
          <w:lang w:val="nl-NL"/>
        </w:rPr>
        <w:t>revalidatie-</w:t>
      </w:r>
      <w:r w:rsidRPr="00832FFA">
        <w:rPr>
          <w:rFonts w:ascii="Arial" w:eastAsia="Calibri" w:hAnsi="Arial" w:cs="Arial"/>
          <w:lang w:val="nl-NL"/>
        </w:rPr>
        <w:t xml:space="preserve">inrichting : </w:t>
      </w:r>
      <w:r>
        <w:rPr>
          <w:rFonts w:ascii="Arial" w:eastAsia="Calibri" w:hAnsi="Arial" w:cs="Arial"/>
          <w:lang w:val="nl-NL"/>
        </w:rPr>
        <w:t xml:space="preserve">_ _ _ </w:t>
      </w:r>
      <w:r w:rsidRPr="00832FFA">
        <w:rPr>
          <w:rFonts w:ascii="Arial" w:eastAsia="Calibri" w:hAnsi="Arial" w:cs="Arial"/>
          <w:lang w:val="nl-NL"/>
        </w:rPr>
        <w:t>_ _ _ _ _</w:t>
      </w:r>
    </w:p>
    <w:p w14:paraId="59D266C9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Administratief adres (adres waarnaar de briefwisseling gestuurd dient te worden):</w:t>
      </w:r>
    </w:p>
    <w:p w14:paraId="59D266CA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Straat en nummer  ………………….……………..………………………………………..</w:t>
      </w:r>
    </w:p>
    <w:p w14:paraId="59D266CB" w14:textId="77777777" w:rsidR="00C93A6D" w:rsidRPr="00832FFA" w:rsidRDefault="00C93A6D" w:rsidP="00C93A6D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Postcode en gemeente : …………………………………………………………………..</w:t>
      </w:r>
    </w:p>
    <w:p w14:paraId="59D266CC" w14:textId="77777777" w:rsidR="00C93A6D" w:rsidRDefault="00C93A6D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CD" w14:textId="77777777" w:rsidR="00C93A6D" w:rsidRPr="00C93A6D" w:rsidRDefault="00C93A6D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CE" w14:textId="77777777" w:rsidR="002B52B6" w:rsidRPr="00832FFA" w:rsidRDefault="002B52B6" w:rsidP="002B52B6">
      <w:pPr>
        <w:ind w:left="0"/>
        <w:jc w:val="both"/>
        <w:rPr>
          <w:rFonts w:ascii="Arial" w:hAnsi="Arial" w:cs="Arial"/>
          <w:b/>
          <w:u w:val="single"/>
          <w:lang w:val="nl-BE"/>
        </w:rPr>
      </w:pPr>
      <w:r w:rsidRPr="00832FFA">
        <w:rPr>
          <w:rFonts w:ascii="Arial" w:hAnsi="Arial" w:cs="Arial"/>
          <w:b/>
          <w:i/>
          <w:u w:val="single"/>
          <w:lang w:val="nl-BE"/>
        </w:rPr>
        <w:t xml:space="preserve">Identificatie en samenstelling van het </w:t>
      </w:r>
      <w:r w:rsidR="00C93A6D">
        <w:rPr>
          <w:rFonts w:ascii="Arial" w:hAnsi="Arial" w:cs="Arial"/>
          <w:b/>
          <w:i/>
          <w:u w:val="single"/>
          <w:lang w:val="nl-BE"/>
        </w:rPr>
        <w:t>multidisciplinaire team van de revalidatie-</w:t>
      </w:r>
      <w:r>
        <w:rPr>
          <w:rFonts w:ascii="Arial" w:hAnsi="Arial" w:cs="Arial"/>
          <w:b/>
          <w:i/>
          <w:u w:val="single"/>
          <w:lang w:val="nl-BE"/>
        </w:rPr>
        <w:t>inrichting:</w:t>
      </w:r>
    </w:p>
    <w:p w14:paraId="59D266CF" w14:textId="77777777" w:rsidR="002B52B6" w:rsidRPr="00832FFA" w:rsidRDefault="002B52B6" w:rsidP="002B52B6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u w:val="single"/>
          <w:lang w:val="nl-BE"/>
        </w:rPr>
      </w:pPr>
    </w:p>
    <w:p w14:paraId="59D266D0" w14:textId="5A4AC713" w:rsidR="002B52B6" w:rsidRPr="00832FFA" w:rsidRDefault="002B52B6" w:rsidP="002B52B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 xml:space="preserve">De vergoedingsvoorwaarde </w:t>
      </w:r>
      <w:r w:rsidR="005F5647" w:rsidRPr="005F5647">
        <w:rPr>
          <w:rFonts w:ascii="Arial" w:hAnsi="Arial" w:cs="Arial"/>
          <w:lang w:val="nl-BE"/>
        </w:rPr>
        <w:t xml:space="preserve">L-§29 </w:t>
      </w:r>
      <w:r w:rsidRPr="00832FFA">
        <w:rPr>
          <w:rFonts w:ascii="Arial" w:hAnsi="Arial" w:cs="Arial"/>
          <w:lang w:val="nl-BE"/>
        </w:rPr>
        <w:t xml:space="preserve">van de lijst voorziet minstens volgende samenstelling: </w:t>
      </w:r>
    </w:p>
    <w:p w14:paraId="59D266D1" w14:textId="77777777" w:rsidR="002B52B6" w:rsidRPr="00832FFA" w:rsidRDefault="002B52B6" w:rsidP="002B52B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p w14:paraId="59D266D2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geneesheer-specialist in de fysische geneeskunde en de revalidatie</w:t>
      </w:r>
    </w:p>
    <w:p w14:paraId="59D266D3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psychiater of psycholoog</w:t>
      </w:r>
    </w:p>
    <w:p w14:paraId="59D266D4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kinesitherapeut</w:t>
      </w:r>
    </w:p>
    <w:p w14:paraId="59D266D5" w14:textId="77777777" w:rsidR="002B52B6" w:rsidRPr="002E65CA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E65CA">
        <w:rPr>
          <w:rFonts w:ascii="Arial" w:eastAsia="Arial" w:hAnsi="Arial" w:cs="Arial"/>
          <w:lang w:val="nl-BE"/>
        </w:rPr>
        <w:t>1 ergotherapeut</w:t>
      </w:r>
    </w:p>
    <w:p w14:paraId="59D266D6" w14:textId="38A8E094" w:rsidR="002B52B6" w:rsidRPr="002B52B6" w:rsidRDefault="002B52B6" w:rsidP="002B52B6">
      <w:pPr>
        <w:pStyle w:val="Paragraphedeliste"/>
        <w:numPr>
          <w:ilvl w:val="0"/>
          <w:numId w:val="10"/>
        </w:numPr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2B52B6">
        <w:rPr>
          <w:rFonts w:ascii="Arial" w:eastAsia="Arial" w:hAnsi="Arial" w:cs="Arial"/>
          <w:lang w:val="nl-BE"/>
        </w:rPr>
        <w:t>1 orthopedist</w:t>
      </w:r>
      <w:r w:rsidR="00666870">
        <w:rPr>
          <w:rFonts w:ascii="Arial" w:eastAsia="Arial" w:hAnsi="Arial" w:cs="Arial"/>
          <w:lang w:val="nl-BE"/>
        </w:rPr>
        <w:t>-</w:t>
      </w:r>
      <w:r w:rsidRPr="002B52B6">
        <w:rPr>
          <w:rFonts w:ascii="Arial" w:eastAsia="Arial" w:hAnsi="Arial" w:cs="Arial"/>
          <w:lang w:val="nl-BE"/>
        </w:rPr>
        <w:t>prothesist</w:t>
      </w:r>
    </w:p>
    <w:p w14:paraId="59D266D7" w14:textId="77777777" w:rsidR="002B52B6" w:rsidRDefault="002B52B6" w:rsidP="002B52B6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</w:p>
    <w:p w14:paraId="59D266D8" w14:textId="77777777" w:rsidR="002B52B6" w:rsidRDefault="002B52B6" w:rsidP="002B52B6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Gelieve tabel </w:t>
      </w:r>
      <w:r w:rsidR="00C93A6D">
        <w:rPr>
          <w:rFonts w:ascii="Arial" w:hAnsi="Arial" w:cs="Arial"/>
          <w:lang w:val="nl-BE"/>
        </w:rPr>
        <w:t>2</w:t>
      </w:r>
      <w:r>
        <w:rPr>
          <w:rFonts w:ascii="Arial" w:hAnsi="Arial" w:cs="Arial"/>
          <w:lang w:val="nl-BE"/>
        </w:rPr>
        <w:t xml:space="preserve"> in te vullen</w:t>
      </w:r>
      <w:r w:rsidR="00C93A6D">
        <w:rPr>
          <w:rFonts w:ascii="Arial" w:hAnsi="Arial" w:cs="Arial"/>
          <w:lang w:val="nl-BE"/>
        </w:rPr>
        <w:t>. Een tabel per revalidatie-inrichting moet ingevuld worden.</w:t>
      </w:r>
    </w:p>
    <w:p w14:paraId="59D266D9" w14:textId="77777777" w:rsidR="002B52B6" w:rsidRPr="00C93A6D" w:rsidRDefault="002B52B6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DA" w14:textId="77777777" w:rsidR="002B52B6" w:rsidRPr="00C93A6D" w:rsidRDefault="002B52B6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DB" w14:textId="77777777" w:rsidR="00C93A6D" w:rsidRDefault="00C93A6D">
      <w:pPr>
        <w:rPr>
          <w:rFonts w:ascii="Arial" w:eastAsia="Times New Roman" w:hAnsi="Arial" w:cs="Arial"/>
          <w:b/>
          <w:i/>
          <w:u w:val="single"/>
          <w:lang w:val="nl-BE"/>
        </w:rPr>
      </w:pPr>
      <w:r>
        <w:rPr>
          <w:rFonts w:ascii="Arial" w:eastAsia="Times New Roman" w:hAnsi="Arial" w:cs="Arial"/>
          <w:b/>
          <w:i/>
          <w:u w:val="single"/>
          <w:lang w:val="nl-BE"/>
        </w:rPr>
        <w:br w:type="page"/>
      </w:r>
    </w:p>
    <w:p w14:paraId="59D266DC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i/>
          <w:u w:val="single"/>
          <w:lang w:val="nl-BE"/>
        </w:rPr>
      </w:pPr>
      <w:r w:rsidRPr="00832FFA">
        <w:rPr>
          <w:rFonts w:ascii="Arial" w:eastAsia="Times New Roman" w:hAnsi="Arial" w:cs="Arial"/>
          <w:b/>
          <w:i/>
          <w:u w:val="single"/>
          <w:lang w:val="nl-BE"/>
        </w:rPr>
        <w:lastRenderedPageBreak/>
        <w:t>Verbintenissen</w:t>
      </w:r>
    </w:p>
    <w:p w14:paraId="59D266DD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DE" w14:textId="4DFA3BC1" w:rsidR="00F61C78" w:rsidRPr="00832FFA" w:rsidRDefault="00E37AD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>De verplegingsinrichting</w:t>
      </w:r>
      <w:r w:rsidR="00C93A6D">
        <w:rPr>
          <w:rFonts w:ascii="Arial" w:eastAsia="Times New Roman" w:hAnsi="Arial" w:cs="Arial"/>
          <w:lang w:val="nl-BE"/>
        </w:rPr>
        <w:t xml:space="preserve"> en de revalidatie-inrichtingen</w:t>
      </w:r>
      <w:r w:rsidRPr="00832FFA">
        <w:rPr>
          <w:rFonts w:ascii="Arial" w:eastAsia="Times New Roman" w:hAnsi="Arial" w:cs="Arial"/>
          <w:lang w:val="nl-BE"/>
        </w:rPr>
        <w:t xml:space="preserve"> </w:t>
      </w:r>
      <w:r w:rsidR="00C93A6D">
        <w:rPr>
          <w:rFonts w:ascii="Arial" w:eastAsia="Times New Roman" w:hAnsi="Arial" w:cs="Arial"/>
          <w:lang w:val="nl-BE"/>
        </w:rPr>
        <w:t>verklaren</w:t>
      </w:r>
      <w:r w:rsidR="00F61C78" w:rsidRPr="00832FFA">
        <w:rPr>
          <w:rFonts w:ascii="Arial" w:eastAsia="Times New Roman" w:hAnsi="Arial" w:cs="Arial"/>
          <w:lang w:val="nl-BE"/>
        </w:rPr>
        <w:t xml:space="preserve"> akkoord te gaan met alle bepalingen van</w:t>
      </w:r>
      <w:r w:rsidR="00C456E4" w:rsidRPr="00832FFA">
        <w:rPr>
          <w:rFonts w:ascii="Arial" w:eastAsia="Times New Roman" w:hAnsi="Arial" w:cs="Arial"/>
          <w:lang w:val="nl-BE"/>
        </w:rPr>
        <w:t xml:space="preserve"> </w:t>
      </w:r>
      <w:r w:rsidR="00635C4F" w:rsidRPr="00832FFA">
        <w:rPr>
          <w:rFonts w:ascii="Arial" w:eastAsia="Times New Roman" w:hAnsi="Arial" w:cs="Arial"/>
          <w:lang w:val="nl-BE"/>
        </w:rPr>
        <w:t xml:space="preserve">de vergoedingvoorwaarde </w:t>
      </w:r>
      <w:r w:rsidR="005F5647" w:rsidRPr="005F5647">
        <w:rPr>
          <w:rFonts w:ascii="Arial" w:eastAsia="Times New Roman" w:hAnsi="Arial" w:cs="Arial"/>
          <w:lang w:val="nl-BE"/>
        </w:rPr>
        <w:t xml:space="preserve">L-§29 </w:t>
      </w:r>
      <w:r w:rsidR="005C46DF" w:rsidRPr="00832FFA">
        <w:rPr>
          <w:rFonts w:ascii="Arial" w:eastAsia="Times New Roman" w:hAnsi="Arial" w:cs="Arial"/>
          <w:lang w:val="nl-BE"/>
        </w:rPr>
        <w:t>van de lijst</w:t>
      </w:r>
      <w:r w:rsidR="00F61C78" w:rsidRPr="00832FFA">
        <w:rPr>
          <w:rFonts w:ascii="Arial" w:eastAsia="Times New Roman" w:hAnsi="Arial" w:cs="Arial"/>
          <w:lang w:val="nl-BE"/>
        </w:rPr>
        <w:t>.</w:t>
      </w:r>
    </w:p>
    <w:p w14:paraId="59D266DF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0" w14:textId="77777777" w:rsidR="00F61C78" w:rsidRDefault="00E37AD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>De verplegingsinrichting</w:t>
      </w:r>
      <w:r w:rsidR="00F61C78" w:rsidRPr="00832FFA">
        <w:rPr>
          <w:rFonts w:ascii="Arial" w:eastAsia="Times New Roman" w:hAnsi="Arial" w:cs="Arial"/>
          <w:lang w:val="nl-BE"/>
        </w:rPr>
        <w:t xml:space="preserve"> garandeert meer bepaald:</w:t>
      </w:r>
    </w:p>
    <w:p w14:paraId="59D266E1" w14:textId="77777777" w:rsidR="00C93A6D" w:rsidRPr="00832FFA" w:rsidRDefault="00C93A6D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2" w14:textId="41BC5E8A" w:rsidR="0080212C" w:rsidRDefault="0080212C" w:rsidP="0080212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80212C">
        <w:rPr>
          <w:rFonts w:ascii="Arial" w:eastAsia="Arial" w:hAnsi="Arial" w:cs="Arial"/>
          <w:lang w:val="nl-BE"/>
        </w:rPr>
        <w:t xml:space="preserve">een </w:t>
      </w:r>
      <w:r w:rsidR="00C93A6D" w:rsidRPr="0080212C">
        <w:rPr>
          <w:rFonts w:ascii="Arial" w:eastAsia="Arial" w:hAnsi="Arial" w:cs="Arial"/>
          <w:lang w:val="nl-BE"/>
        </w:rPr>
        <w:t xml:space="preserve">multidisciplinair team die in die techniek geschoold </w:t>
      </w:r>
      <w:r w:rsidRPr="0080212C">
        <w:rPr>
          <w:rFonts w:ascii="Arial" w:eastAsia="Arial" w:hAnsi="Arial" w:cs="Arial"/>
          <w:lang w:val="nl-BE"/>
        </w:rPr>
        <w:t>is</w:t>
      </w:r>
      <w:r w:rsidR="00C93A6D" w:rsidRPr="0080212C">
        <w:rPr>
          <w:rFonts w:ascii="Arial" w:eastAsia="Arial" w:hAnsi="Arial" w:cs="Arial"/>
          <w:lang w:val="nl-BE"/>
        </w:rPr>
        <w:t xml:space="preserve"> en onder </w:t>
      </w:r>
      <w:r w:rsidR="007A0C9E">
        <w:rPr>
          <w:rFonts w:ascii="Arial" w:eastAsia="Arial" w:hAnsi="Arial" w:cs="Arial"/>
          <w:lang w:val="nl-BE"/>
        </w:rPr>
        <w:t>begeleiding</w:t>
      </w:r>
      <w:r w:rsidR="007A0C9E" w:rsidRPr="0080212C">
        <w:rPr>
          <w:rFonts w:ascii="Arial" w:eastAsia="Arial" w:hAnsi="Arial" w:cs="Arial"/>
          <w:lang w:val="nl-BE"/>
        </w:rPr>
        <w:t xml:space="preserve"> </w:t>
      </w:r>
      <w:r w:rsidR="00C93A6D" w:rsidRPr="0080212C">
        <w:rPr>
          <w:rFonts w:ascii="Arial" w:eastAsia="Arial" w:hAnsi="Arial" w:cs="Arial"/>
          <w:lang w:val="nl-BE"/>
        </w:rPr>
        <w:t>van het multidisciplinaire team van het universitair ziekenhuis Sahlgrenska van Gothenburg (Zweden)</w:t>
      </w:r>
      <w:r w:rsidRPr="0080212C">
        <w:rPr>
          <w:rFonts w:ascii="Arial" w:eastAsia="Arial" w:hAnsi="Arial" w:cs="Arial"/>
          <w:lang w:val="nl-BE"/>
        </w:rPr>
        <w:t xml:space="preserve"> staat. </w:t>
      </w:r>
    </w:p>
    <w:p w14:paraId="59D266E3" w14:textId="00328062" w:rsidR="0080212C" w:rsidRDefault="0080212C" w:rsidP="0080212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80212C">
        <w:rPr>
          <w:rFonts w:ascii="Arial" w:eastAsia="Arial" w:hAnsi="Arial" w:cs="Arial"/>
          <w:lang w:val="nl-BE"/>
        </w:rPr>
        <w:t xml:space="preserve">dat </w:t>
      </w:r>
      <w:r w:rsidR="0052035E">
        <w:rPr>
          <w:rFonts w:ascii="Arial" w:eastAsia="Arial" w:hAnsi="Arial" w:cs="Arial"/>
          <w:lang w:val="nl-BE"/>
        </w:rPr>
        <w:t>het</w:t>
      </w:r>
      <w:r w:rsidR="0052035E" w:rsidRPr="0080212C">
        <w:rPr>
          <w:rFonts w:ascii="Arial" w:eastAsia="Arial" w:hAnsi="Arial" w:cs="Arial"/>
          <w:lang w:val="nl-BE"/>
        </w:rPr>
        <w:t xml:space="preserve"> </w:t>
      </w:r>
      <w:r w:rsidRPr="0080212C">
        <w:rPr>
          <w:rFonts w:ascii="Arial" w:eastAsia="Arial" w:hAnsi="Arial" w:cs="Arial"/>
          <w:lang w:val="nl-BE"/>
        </w:rPr>
        <w:t>over een gedocumenteerd behandelingsprogramma beschikt. Dit beschrijft de selectieprocedure van de patiënt, het zorgtraject (chirurgische ingreep, revalidatie tot en met het effectief gebruik van de eerste prothese), het orthopedisch-technisch onderhoud, de klinische follow-up met de mogelijkheden in geval van complicatie</w:t>
      </w:r>
      <w:r w:rsidR="00666870">
        <w:rPr>
          <w:rFonts w:ascii="Arial" w:eastAsia="Arial" w:hAnsi="Arial" w:cs="Arial"/>
          <w:lang w:val="nl-BE"/>
        </w:rPr>
        <w:t>s</w:t>
      </w:r>
      <w:r w:rsidRPr="0080212C">
        <w:rPr>
          <w:rFonts w:ascii="Arial" w:eastAsia="Arial" w:hAnsi="Arial" w:cs="Arial"/>
          <w:lang w:val="nl-BE"/>
        </w:rPr>
        <w:t xml:space="preserve"> of incidenten, de maatregelen ter verzekering van de continuïteit van deze gespecialiseerde zorg.</w:t>
      </w:r>
    </w:p>
    <w:p w14:paraId="144DBAEA" w14:textId="3F9C47CE" w:rsidR="007A0C9E" w:rsidRDefault="00666870" w:rsidP="0080212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>
        <w:rPr>
          <w:rFonts w:ascii="Arial" w:eastAsia="Arial" w:hAnsi="Arial" w:cs="Arial"/>
          <w:lang w:val="nl-BE"/>
        </w:rPr>
        <w:t>i</w:t>
      </w:r>
      <w:r w:rsidR="007A0C9E">
        <w:rPr>
          <w:rFonts w:ascii="Arial" w:eastAsia="Arial" w:hAnsi="Arial" w:cs="Arial"/>
          <w:lang w:val="nl-BE"/>
        </w:rPr>
        <w:t>nformatie aan de rechthebbende over de implantatie, revalidatie, gebruiksaanwijzingen en kosten</w:t>
      </w:r>
    </w:p>
    <w:p w14:paraId="59D266E4" w14:textId="77777777" w:rsidR="0080212C" w:rsidRPr="0080212C" w:rsidRDefault="0080212C" w:rsidP="0080212C">
      <w:pPr>
        <w:pStyle w:val="Paragraphedeliste"/>
        <w:autoSpaceDE w:val="0"/>
        <w:autoSpaceDN w:val="0"/>
        <w:adjustRightInd w:val="0"/>
        <w:spacing w:line="240" w:lineRule="auto"/>
        <w:ind w:left="954" w:right="57"/>
        <w:jc w:val="both"/>
        <w:rPr>
          <w:rFonts w:ascii="Arial" w:eastAsia="Arial" w:hAnsi="Arial" w:cs="Arial"/>
          <w:lang w:val="nl-BE"/>
        </w:rPr>
      </w:pPr>
    </w:p>
    <w:p w14:paraId="59D266E5" w14:textId="77777777" w:rsidR="00F61C78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>
        <w:rPr>
          <w:rFonts w:ascii="Arial" w:eastAsia="Times New Roman" w:hAnsi="Arial" w:cs="Arial"/>
          <w:lang w:val="nl-BE"/>
        </w:rPr>
        <w:t>De revalidatie-inrichting garandeert meer bepalend:</w:t>
      </w:r>
    </w:p>
    <w:p w14:paraId="59D266E6" w14:textId="77777777" w:rsidR="0080212C" w:rsidRPr="0080212C" w:rsidRDefault="0080212C" w:rsidP="0080212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 w:rsidRPr="0080212C">
        <w:rPr>
          <w:rFonts w:ascii="Arial" w:eastAsia="Times New Roman" w:hAnsi="Arial" w:cs="Arial"/>
          <w:lang w:val="nl-BE"/>
        </w:rPr>
        <w:t>een multidisciplinair team gespecialiseerd in revalidatie van geamputeerden</w:t>
      </w:r>
    </w:p>
    <w:p w14:paraId="59D266E7" w14:textId="77777777" w:rsidR="0080212C" w:rsidRPr="0080212C" w:rsidRDefault="0052035E" w:rsidP="0080212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Arial" w:hAnsi="Arial" w:cs="Arial"/>
          <w:lang w:val="nl-BE"/>
        </w:rPr>
      </w:pPr>
      <w:r>
        <w:rPr>
          <w:rFonts w:ascii="Arial" w:eastAsia="Times New Roman" w:hAnsi="Arial" w:cs="Arial"/>
          <w:lang w:val="nl-BE"/>
        </w:rPr>
        <w:t>haar</w:t>
      </w:r>
      <w:r w:rsidRPr="0080212C">
        <w:rPr>
          <w:rFonts w:ascii="Arial" w:eastAsia="Times New Roman" w:hAnsi="Arial" w:cs="Arial"/>
          <w:lang w:val="nl-BE"/>
        </w:rPr>
        <w:t xml:space="preserve"> </w:t>
      </w:r>
      <w:r w:rsidR="0080212C" w:rsidRPr="0080212C">
        <w:rPr>
          <w:rFonts w:ascii="Arial" w:eastAsia="Times New Roman" w:hAnsi="Arial" w:cs="Arial"/>
          <w:lang w:val="nl-BE"/>
        </w:rPr>
        <w:t xml:space="preserve">verbintenis om </w:t>
      </w:r>
      <w:r>
        <w:rPr>
          <w:rFonts w:ascii="Arial" w:eastAsia="Times New Roman" w:hAnsi="Arial" w:cs="Arial"/>
          <w:lang w:val="nl-BE"/>
        </w:rPr>
        <w:t>het</w:t>
      </w:r>
      <w:r w:rsidRPr="0080212C">
        <w:rPr>
          <w:rFonts w:ascii="Arial" w:eastAsia="Times New Roman" w:hAnsi="Arial" w:cs="Arial"/>
          <w:lang w:val="nl-BE"/>
        </w:rPr>
        <w:t xml:space="preserve"> </w:t>
      </w:r>
      <w:r w:rsidR="0080212C" w:rsidRPr="0080212C">
        <w:rPr>
          <w:rFonts w:ascii="Arial" w:eastAsia="Arial" w:hAnsi="Arial" w:cs="Arial"/>
          <w:lang w:val="nl-BE"/>
        </w:rPr>
        <w:t>geplande revalidatieprogramma te volgen, ook wanneer extramurale kinesitherapeuten worden ingeschakeld.</w:t>
      </w:r>
    </w:p>
    <w:p w14:paraId="59D266E8" w14:textId="77777777" w:rsidR="0080212C" w:rsidRPr="0080212C" w:rsidRDefault="0080212C" w:rsidP="0080212C">
      <w:pPr>
        <w:pStyle w:val="Paragraphedeliste"/>
        <w:autoSpaceDE w:val="0"/>
        <w:autoSpaceDN w:val="0"/>
        <w:adjustRightInd w:val="0"/>
        <w:spacing w:line="240" w:lineRule="auto"/>
        <w:ind w:left="954"/>
        <w:jc w:val="both"/>
        <w:rPr>
          <w:rFonts w:ascii="Arial" w:eastAsia="Times New Roman" w:hAnsi="Arial" w:cs="Arial"/>
          <w:lang w:val="nl-BE"/>
        </w:rPr>
      </w:pPr>
    </w:p>
    <w:p w14:paraId="59D266E9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A" w14:textId="77777777" w:rsidR="00F61C78" w:rsidRPr="00832FFA" w:rsidRDefault="00E37AD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>De</w:t>
      </w:r>
      <w:r w:rsidR="00F61C78" w:rsidRPr="00832FFA">
        <w:rPr>
          <w:rFonts w:ascii="Arial" w:eastAsia="Times New Roman" w:hAnsi="Arial" w:cs="Arial"/>
          <w:lang w:val="nl-BE"/>
        </w:rPr>
        <w:t xml:space="preserve"> </w:t>
      </w:r>
      <w:r w:rsidRPr="00832FFA">
        <w:rPr>
          <w:rFonts w:ascii="Arial" w:eastAsia="Times New Roman" w:hAnsi="Arial" w:cs="Arial"/>
          <w:lang w:val="nl-BE"/>
        </w:rPr>
        <w:t>verplegingsinrichting</w:t>
      </w:r>
      <w:r w:rsidR="00F61C78" w:rsidRPr="00832FFA">
        <w:rPr>
          <w:rFonts w:ascii="Arial" w:eastAsia="Times New Roman" w:hAnsi="Arial" w:cs="Arial"/>
          <w:lang w:val="nl-BE"/>
        </w:rPr>
        <w:t xml:space="preserve"> </w:t>
      </w:r>
      <w:r w:rsidR="0080212C">
        <w:rPr>
          <w:rFonts w:ascii="Arial" w:eastAsia="Times New Roman" w:hAnsi="Arial" w:cs="Arial"/>
          <w:lang w:val="nl-BE"/>
        </w:rPr>
        <w:t>en de revalidatie-inrichtingen verbinden</w:t>
      </w:r>
      <w:r w:rsidR="00F61C78" w:rsidRPr="00832FFA">
        <w:rPr>
          <w:rFonts w:ascii="Arial" w:eastAsia="Times New Roman" w:hAnsi="Arial" w:cs="Arial"/>
          <w:lang w:val="nl-BE"/>
        </w:rPr>
        <w:t xml:space="preserve"> zich ertoe: </w:t>
      </w:r>
    </w:p>
    <w:p w14:paraId="59D266EB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C" w14:textId="77777777" w:rsidR="00F61C78" w:rsidRPr="00832FFA" w:rsidRDefault="00F61C78" w:rsidP="009E4E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het </w:t>
      </w:r>
      <w:r w:rsidR="005C46DF" w:rsidRPr="00832FFA">
        <w:rPr>
          <w:rFonts w:ascii="Arial" w:eastAsia="Times New Roman" w:hAnsi="Arial" w:cs="Arial"/>
          <w:lang w:val="nl-BE"/>
        </w:rPr>
        <w:t xml:space="preserve">secretariaat van de Commissie </w:t>
      </w:r>
      <w:r w:rsidRPr="00832FFA">
        <w:rPr>
          <w:rFonts w:ascii="Arial" w:eastAsia="Times New Roman" w:hAnsi="Arial" w:cs="Arial"/>
          <w:lang w:val="nl-BE"/>
        </w:rPr>
        <w:t>elke wijziging in de samenstelling van het team mee te delen;</w:t>
      </w:r>
    </w:p>
    <w:p w14:paraId="59D266ED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E" w14:textId="77777777" w:rsidR="0080212C" w:rsidRDefault="00F61C78" w:rsidP="009E4E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alle afgevaardigden van het RIZIV of van de verzekeringsinstellingen toe te laten de bezoeken af te leggen die zij nodig achten i.v.m. de uitvoering van </w:t>
      </w:r>
      <w:r w:rsidR="00E37ADC" w:rsidRPr="00832FFA">
        <w:rPr>
          <w:rFonts w:ascii="Arial" w:eastAsia="Times New Roman" w:hAnsi="Arial" w:cs="Arial"/>
          <w:lang w:val="nl-BE"/>
        </w:rPr>
        <w:t xml:space="preserve">deze </w:t>
      </w:r>
      <w:r w:rsidR="005C46DF" w:rsidRPr="00832FFA">
        <w:rPr>
          <w:rFonts w:ascii="Arial" w:eastAsia="Times New Roman" w:hAnsi="Arial" w:cs="Arial"/>
          <w:lang w:val="nl-BE"/>
        </w:rPr>
        <w:t>vergoedingsvoorwaarde</w:t>
      </w:r>
      <w:r w:rsidRPr="00832FFA">
        <w:rPr>
          <w:rFonts w:ascii="Arial" w:eastAsia="Times New Roman" w:hAnsi="Arial" w:cs="Arial"/>
          <w:lang w:val="nl-BE"/>
        </w:rPr>
        <w:t>;</w:t>
      </w:r>
    </w:p>
    <w:p w14:paraId="134791F3" w14:textId="77777777" w:rsidR="007A0C9E" w:rsidRPr="00D66997" w:rsidRDefault="007A0C9E" w:rsidP="00D66997">
      <w:pPr>
        <w:pStyle w:val="Paragraphedeliste"/>
        <w:rPr>
          <w:rFonts w:ascii="Arial" w:eastAsia="Times New Roman" w:hAnsi="Arial" w:cs="Arial"/>
          <w:lang w:val="nl-BE"/>
        </w:rPr>
      </w:pPr>
    </w:p>
    <w:p w14:paraId="3CB55340" w14:textId="697B7117" w:rsidR="007A0C9E" w:rsidRDefault="007A0C9E" w:rsidP="009E4E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Times New Roman" w:hAnsi="Arial" w:cs="Arial"/>
          <w:lang w:val="nl-BE"/>
        </w:rPr>
      </w:pPr>
      <w:r>
        <w:rPr>
          <w:rFonts w:ascii="Arial" w:eastAsia="Times New Roman" w:hAnsi="Arial" w:cs="Arial"/>
          <w:lang w:val="nl-BE"/>
        </w:rPr>
        <w:t xml:space="preserve">in nauw </w:t>
      </w:r>
      <w:r w:rsidR="00666870">
        <w:rPr>
          <w:rFonts w:ascii="Arial" w:eastAsia="Times New Roman" w:hAnsi="Arial" w:cs="Arial"/>
          <w:lang w:val="nl-BE"/>
        </w:rPr>
        <w:t xml:space="preserve">verband </w:t>
      </w:r>
      <w:r>
        <w:rPr>
          <w:rFonts w:ascii="Arial" w:eastAsia="Times New Roman" w:hAnsi="Arial" w:cs="Arial"/>
          <w:lang w:val="nl-BE"/>
        </w:rPr>
        <w:t>samen</w:t>
      </w:r>
      <w:r w:rsidR="00D15EE3">
        <w:rPr>
          <w:rFonts w:ascii="Arial" w:eastAsia="Times New Roman" w:hAnsi="Arial" w:cs="Arial"/>
          <w:lang w:val="nl-BE"/>
        </w:rPr>
        <w:t xml:space="preserve"> te werken</w:t>
      </w:r>
    </w:p>
    <w:p w14:paraId="59D266EF" w14:textId="77777777" w:rsidR="0080212C" w:rsidRDefault="0080212C">
      <w:pPr>
        <w:rPr>
          <w:rFonts w:ascii="Arial" w:eastAsia="Times New Roman" w:hAnsi="Arial" w:cs="Arial"/>
          <w:lang w:val="nl-BE"/>
        </w:rPr>
      </w:pPr>
      <w:r>
        <w:rPr>
          <w:rFonts w:ascii="Arial" w:eastAsia="Times New Roman" w:hAnsi="Arial" w:cs="Arial"/>
          <w:lang w:val="nl-BE"/>
        </w:rPr>
        <w:br w:type="page"/>
      </w:r>
    </w:p>
    <w:p w14:paraId="59D266F0" w14:textId="77777777" w:rsidR="0080212C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  <w:sectPr w:rsidR="0080212C" w:rsidSect="00F61C78">
          <w:headerReference w:type="default" r:id="rId11"/>
          <w:footerReference w:type="default" r:id="rId12"/>
          <w:pgSz w:w="11906" w:h="16838"/>
          <w:pgMar w:top="1276" w:right="1800" w:bottom="1134" w:left="1800" w:header="708" w:footer="708" w:gutter="0"/>
          <w:cols w:space="708"/>
          <w:docGrid w:linePitch="360"/>
        </w:sectPr>
      </w:pPr>
    </w:p>
    <w:p w14:paraId="59D266F1" w14:textId="77777777" w:rsidR="00F61C78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  <w:r w:rsidRPr="0080212C">
        <w:rPr>
          <w:rFonts w:ascii="Arial" w:eastAsia="Times New Roman" w:hAnsi="Arial" w:cs="Arial"/>
          <w:lang w:val="nl-BE"/>
        </w:rPr>
        <w:lastRenderedPageBreak/>
        <w:t xml:space="preserve">Tabel 1: </w:t>
      </w:r>
      <w:r w:rsidRPr="0080212C">
        <w:rPr>
          <w:rFonts w:ascii="Arial" w:hAnsi="Arial" w:cs="Arial"/>
          <w:lang w:val="nl-BE"/>
        </w:rPr>
        <w:t>samenstelling van het multidisciplinaire team van de implanterende verplegingsinrichting</w:t>
      </w:r>
    </w:p>
    <w:p w14:paraId="59D266F2" w14:textId="77777777" w:rsidR="0080212C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tbl>
      <w:tblPr>
        <w:tblStyle w:val="TableGrid1"/>
        <w:tblW w:w="13750" w:type="dxa"/>
        <w:tblInd w:w="-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15"/>
        <w:gridCol w:w="1804"/>
        <w:gridCol w:w="1701"/>
        <w:gridCol w:w="2410"/>
        <w:gridCol w:w="2693"/>
      </w:tblGrid>
      <w:tr w:rsidR="0080212C" w:rsidRPr="0080212C" w14:paraId="59D266F9" w14:textId="77777777" w:rsidTr="007A0C9E">
        <w:trPr>
          <w:trHeight w:val="453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6F3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 w:rsidRPr="0080212C">
              <w:rPr>
                <w:rFonts w:ascii="Arial" w:hAnsi="Arial" w:cs="Arial"/>
                <w:lang w:val="de-DE"/>
              </w:rPr>
              <w:t>N</w:t>
            </w:r>
            <w:r>
              <w:rPr>
                <w:rFonts w:ascii="Arial" w:hAnsi="Arial" w:cs="Arial"/>
                <w:lang w:val="de-DE"/>
              </w:rPr>
              <w:t>aam</w:t>
            </w: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6F4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 w:rsidRPr="0080212C">
              <w:rPr>
                <w:rFonts w:ascii="Arial" w:hAnsi="Arial" w:cs="Arial"/>
                <w:lang w:val="de-DE"/>
              </w:rPr>
              <w:t>E-mail</w:t>
            </w:r>
            <w:r>
              <w:rPr>
                <w:rFonts w:ascii="Arial" w:hAnsi="Arial" w:cs="Arial"/>
                <w:lang w:val="de-DE"/>
              </w:rPr>
              <w:t>adres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6F5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Telefoonnr.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6F6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RIZIV-nr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6F7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INSZ-nr.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6F8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 w:rsidRPr="0080212C">
              <w:rPr>
                <w:rFonts w:ascii="Arial" w:hAnsi="Arial" w:cs="Arial"/>
                <w:lang w:val="nl-BE"/>
              </w:rPr>
              <w:t>F</w:t>
            </w:r>
            <w:r>
              <w:rPr>
                <w:rFonts w:ascii="Arial" w:hAnsi="Arial" w:cs="Arial"/>
                <w:lang w:val="nl-BE"/>
              </w:rPr>
              <w:t>unctie</w:t>
            </w:r>
          </w:p>
        </w:tc>
      </w:tr>
      <w:tr w:rsidR="0080212C" w:rsidRPr="0080212C" w14:paraId="59D26700" w14:textId="77777777" w:rsidTr="007A0C9E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6FA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6FB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6FC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6FD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6FE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6FF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07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1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2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3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4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5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6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0E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8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9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A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B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C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D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15" w14:textId="77777777" w:rsidTr="007A0C9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0F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0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1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2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3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4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1C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6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7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8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9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A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B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23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D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E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1F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0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1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2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2A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4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5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6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7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8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9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31" w14:textId="77777777" w:rsidTr="007A0C9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B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C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D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E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2F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30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38" w14:textId="77777777" w:rsidTr="007A0C9E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32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33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34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35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36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37" w14:textId="77777777" w:rsidR="0080212C" w:rsidRPr="0080212C" w:rsidRDefault="0080212C" w:rsidP="0080212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</w:tbl>
    <w:p w14:paraId="59D26739" w14:textId="77777777" w:rsidR="0080212C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p w14:paraId="59D2673A" w14:textId="77777777" w:rsidR="0080212C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p w14:paraId="59D2673B" w14:textId="77777777" w:rsidR="0080212C" w:rsidRPr="0080212C" w:rsidRDefault="0080212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73C" w14:textId="77777777" w:rsidR="0080212C" w:rsidRDefault="0080212C">
      <w:pPr>
        <w:rPr>
          <w:rFonts w:ascii="Arial" w:eastAsia="Arial" w:hAnsi="Arial" w:cs="Arial"/>
          <w:lang w:val="nl-BE"/>
        </w:rPr>
      </w:pPr>
      <w:r>
        <w:rPr>
          <w:rFonts w:ascii="Arial" w:eastAsia="Arial" w:hAnsi="Arial" w:cs="Arial"/>
          <w:lang w:val="nl-BE"/>
        </w:rPr>
        <w:br w:type="page"/>
      </w:r>
    </w:p>
    <w:p w14:paraId="59D2673D" w14:textId="77777777" w:rsidR="0080212C" w:rsidRDefault="0080212C" w:rsidP="0080212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  <w:r w:rsidRPr="0080212C">
        <w:rPr>
          <w:rFonts w:ascii="Arial" w:eastAsia="Times New Roman" w:hAnsi="Arial" w:cs="Arial"/>
          <w:lang w:val="nl-BE"/>
        </w:rPr>
        <w:lastRenderedPageBreak/>
        <w:t xml:space="preserve">Tabel </w:t>
      </w:r>
      <w:r>
        <w:rPr>
          <w:rFonts w:ascii="Arial" w:eastAsia="Times New Roman" w:hAnsi="Arial" w:cs="Arial"/>
          <w:lang w:val="nl-BE"/>
        </w:rPr>
        <w:t>2</w:t>
      </w:r>
      <w:r w:rsidRPr="0080212C">
        <w:rPr>
          <w:rFonts w:ascii="Arial" w:eastAsia="Times New Roman" w:hAnsi="Arial" w:cs="Arial"/>
          <w:lang w:val="nl-BE"/>
        </w:rPr>
        <w:t xml:space="preserve">: </w:t>
      </w:r>
      <w:r w:rsidRPr="0080212C">
        <w:rPr>
          <w:rFonts w:ascii="Arial" w:hAnsi="Arial" w:cs="Arial"/>
          <w:lang w:val="nl-BE"/>
        </w:rPr>
        <w:t xml:space="preserve">samenstelling van het multidisciplinaire team van de </w:t>
      </w:r>
      <w:r>
        <w:rPr>
          <w:rFonts w:ascii="Arial" w:hAnsi="Arial" w:cs="Arial"/>
          <w:lang w:val="nl-BE"/>
        </w:rPr>
        <w:t>revalidatie-</w:t>
      </w:r>
      <w:r w:rsidRPr="0080212C">
        <w:rPr>
          <w:rFonts w:ascii="Arial" w:hAnsi="Arial" w:cs="Arial"/>
          <w:lang w:val="nl-BE"/>
        </w:rPr>
        <w:t>inrichting</w:t>
      </w:r>
    </w:p>
    <w:p w14:paraId="59D2673E" w14:textId="77777777" w:rsidR="0080212C" w:rsidRDefault="0080212C" w:rsidP="0080212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tbl>
      <w:tblPr>
        <w:tblStyle w:val="TableGrid1"/>
        <w:tblW w:w="13750" w:type="dxa"/>
        <w:tblInd w:w="-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15"/>
        <w:gridCol w:w="1804"/>
        <w:gridCol w:w="1701"/>
        <w:gridCol w:w="2410"/>
        <w:gridCol w:w="2693"/>
      </w:tblGrid>
      <w:tr w:rsidR="0080212C" w:rsidRPr="0080212C" w14:paraId="59D26745" w14:textId="77777777" w:rsidTr="007A0C9E">
        <w:trPr>
          <w:trHeight w:val="453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73F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 w:rsidRPr="0080212C">
              <w:rPr>
                <w:rFonts w:ascii="Arial" w:hAnsi="Arial" w:cs="Arial"/>
                <w:lang w:val="de-DE"/>
              </w:rPr>
              <w:t>N</w:t>
            </w:r>
            <w:r>
              <w:rPr>
                <w:rFonts w:ascii="Arial" w:hAnsi="Arial" w:cs="Arial"/>
                <w:lang w:val="de-DE"/>
              </w:rPr>
              <w:t>aam</w:t>
            </w: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740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 w:rsidRPr="0080212C">
              <w:rPr>
                <w:rFonts w:ascii="Arial" w:hAnsi="Arial" w:cs="Arial"/>
                <w:lang w:val="de-DE"/>
              </w:rPr>
              <w:t>E-mail</w:t>
            </w:r>
            <w:r>
              <w:rPr>
                <w:rFonts w:ascii="Arial" w:hAnsi="Arial" w:cs="Arial"/>
                <w:lang w:val="de-DE"/>
              </w:rPr>
              <w:t>adres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741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Telefoonnr.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742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RIZIV-nr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743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INSZ-nr.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26744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 w:rsidRPr="0080212C">
              <w:rPr>
                <w:rFonts w:ascii="Arial" w:hAnsi="Arial" w:cs="Arial"/>
                <w:lang w:val="nl-BE"/>
              </w:rPr>
              <w:t>F</w:t>
            </w:r>
            <w:r>
              <w:rPr>
                <w:rFonts w:ascii="Arial" w:hAnsi="Arial" w:cs="Arial"/>
                <w:lang w:val="nl-BE"/>
              </w:rPr>
              <w:t>unctie</w:t>
            </w:r>
          </w:p>
        </w:tc>
      </w:tr>
      <w:tr w:rsidR="0080212C" w:rsidRPr="0080212C" w14:paraId="59D2674C" w14:textId="77777777" w:rsidTr="007A0C9E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746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747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748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749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74A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D2674B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53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4D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4E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4F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0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1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2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5A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4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5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6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7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8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9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61" w14:textId="77777777" w:rsidTr="007A0C9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B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C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D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E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5F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0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68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2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3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4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5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6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7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6F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9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A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B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C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D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6E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76" w14:textId="77777777" w:rsidTr="007A0C9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0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1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2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3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4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5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7D" w14:textId="77777777" w:rsidTr="007A0C9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7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8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9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A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B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677C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80212C" w:rsidRPr="0080212C" w14:paraId="59D26784" w14:textId="77777777" w:rsidTr="007A0C9E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7E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7F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80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81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82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D26783" w14:textId="77777777" w:rsidR="0080212C" w:rsidRPr="0080212C" w:rsidRDefault="0080212C" w:rsidP="007A0C9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</w:tbl>
    <w:p w14:paraId="59D26785" w14:textId="77777777" w:rsidR="0080212C" w:rsidRDefault="0080212C" w:rsidP="0080212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p w14:paraId="59D26786" w14:textId="77777777" w:rsidR="0080212C" w:rsidRDefault="0080212C" w:rsidP="0080212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lang w:val="nl-BE"/>
        </w:rPr>
      </w:pPr>
    </w:p>
    <w:p w14:paraId="59D26787" w14:textId="77777777" w:rsidR="0080212C" w:rsidRPr="0080212C" w:rsidRDefault="0080212C" w:rsidP="0080212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788" w14:textId="77777777" w:rsidR="0080212C" w:rsidRPr="002E65CA" w:rsidRDefault="0080212C" w:rsidP="0080212C">
      <w:pPr>
        <w:ind w:right="57"/>
        <w:jc w:val="both"/>
        <w:rPr>
          <w:rFonts w:ascii="Arial" w:eastAsia="Arial" w:hAnsi="Arial" w:cs="Arial"/>
          <w:lang w:val="nl-BE"/>
        </w:rPr>
      </w:pPr>
    </w:p>
    <w:p w14:paraId="59D26789" w14:textId="77777777" w:rsidR="002B52B6" w:rsidRPr="002E65CA" w:rsidRDefault="002B52B6" w:rsidP="002B52B6">
      <w:pPr>
        <w:ind w:right="57"/>
        <w:jc w:val="both"/>
        <w:rPr>
          <w:rFonts w:ascii="Arial" w:eastAsia="Arial" w:hAnsi="Arial" w:cs="Arial"/>
          <w:lang w:val="nl-BE"/>
        </w:rPr>
      </w:pPr>
    </w:p>
    <w:p w14:paraId="59D2678A" w14:textId="77777777" w:rsidR="002B52B6" w:rsidRDefault="002B52B6" w:rsidP="002B52B6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</w:p>
    <w:p w14:paraId="59D2678B" w14:textId="77777777" w:rsidR="0080212C" w:rsidRDefault="0080212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br w:type="page"/>
      </w:r>
    </w:p>
    <w:p w14:paraId="59D2678C" w14:textId="77777777" w:rsidR="0080212C" w:rsidRDefault="0080212C" w:rsidP="004C3244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eastAsia="Times New Roman" w:hAnsi="Arial" w:cs="Arial"/>
          <w:lang w:val="nl-BE"/>
        </w:rPr>
        <w:sectPr w:rsidR="0080212C" w:rsidSect="0080212C">
          <w:pgSz w:w="16838" w:h="11906" w:orient="landscape"/>
          <w:pgMar w:top="1797" w:right="1276" w:bottom="1797" w:left="1134" w:header="709" w:footer="709" w:gutter="0"/>
          <w:cols w:space="708"/>
          <w:docGrid w:linePitch="360"/>
        </w:sectPr>
      </w:pPr>
    </w:p>
    <w:p w14:paraId="59D2678D" w14:textId="77777777" w:rsidR="0080212C" w:rsidRDefault="0080212C" w:rsidP="004C3244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eastAsia="Times New Roman" w:hAnsi="Arial" w:cs="Arial"/>
          <w:lang w:val="nl-BE"/>
        </w:rPr>
      </w:pPr>
    </w:p>
    <w:p w14:paraId="59D2678E" w14:textId="77777777" w:rsidR="0080212C" w:rsidRDefault="0080212C" w:rsidP="004C3244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eastAsia="Times New Roman" w:hAnsi="Arial" w:cs="Arial"/>
          <w:lang w:val="nl-BE"/>
        </w:rPr>
      </w:pPr>
    </w:p>
    <w:p w14:paraId="59D2678F" w14:textId="77777777" w:rsidR="004C3244" w:rsidRPr="00832FFA" w:rsidRDefault="004C3244" w:rsidP="004C3244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eastAsia="Times New Roman" w:hAnsi="Arial" w:cs="Arial"/>
          <w:i/>
          <w:iCs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Gedaan te </w:t>
      </w:r>
      <w:r w:rsidRPr="00832FFA">
        <w:rPr>
          <w:rFonts w:ascii="Arial" w:eastAsia="Times New Roman" w:hAnsi="Arial" w:cs="Arial"/>
          <w:i/>
          <w:iCs/>
          <w:lang w:val="nl-BE"/>
        </w:rPr>
        <w:t xml:space="preserve">(plaats)                          </w:t>
      </w:r>
      <w:r w:rsidRPr="00832FFA">
        <w:rPr>
          <w:rFonts w:ascii="Arial" w:eastAsia="Times New Roman" w:hAnsi="Arial" w:cs="Arial"/>
          <w:lang w:val="nl-BE"/>
        </w:rPr>
        <w:t xml:space="preserve">                op</w:t>
      </w:r>
      <w:r w:rsidRPr="00832FFA">
        <w:rPr>
          <w:rFonts w:ascii="Arial" w:eastAsia="Times New Roman" w:hAnsi="Arial" w:cs="Arial"/>
          <w:i/>
          <w:iCs/>
          <w:lang w:val="nl-BE"/>
        </w:rPr>
        <w:t xml:space="preserve"> (datum)………./………./………</w:t>
      </w:r>
    </w:p>
    <w:p w14:paraId="59D26790" w14:textId="77777777" w:rsidR="00C6110F" w:rsidRPr="00832FFA" w:rsidRDefault="00C6110F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1" w14:textId="77777777" w:rsidR="004C3244" w:rsidRPr="00832FFA" w:rsidRDefault="004C3244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2" w14:textId="7FE80D31" w:rsidR="00C6110F" w:rsidRPr="00832FFA" w:rsidRDefault="00C6110F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/>
          <w:u w:val="single"/>
          <w:lang w:val="nl-BE"/>
        </w:rPr>
      </w:pPr>
      <w:r w:rsidRPr="00832FFA">
        <w:rPr>
          <w:rFonts w:ascii="Arial" w:eastAsia="Times New Roman" w:hAnsi="Arial" w:cs="Arial"/>
          <w:b/>
          <w:u w:val="single"/>
          <w:lang w:val="nl-BE"/>
        </w:rPr>
        <w:t xml:space="preserve">De ondertekenaars bevestigen kennis genomen te hebben van de bepalingen </w:t>
      </w:r>
      <w:r w:rsidR="005C46DF" w:rsidRPr="00832FFA">
        <w:rPr>
          <w:rFonts w:ascii="Arial" w:eastAsia="Times New Roman" w:hAnsi="Arial" w:cs="Arial"/>
          <w:b/>
          <w:u w:val="single"/>
          <w:lang w:val="nl-BE"/>
        </w:rPr>
        <w:t xml:space="preserve">van de vergoedingsvoorwaarde </w:t>
      </w:r>
      <w:r w:rsidR="005F5647" w:rsidRPr="005F5647">
        <w:rPr>
          <w:rFonts w:ascii="Arial" w:eastAsia="Times New Roman" w:hAnsi="Arial" w:cs="Arial"/>
          <w:b/>
          <w:u w:val="single"/>
          <w:lang w:val="nl-BE"/>
        </w:rPr>
        <w:t xml:space="preserve">L-§29 </w:t>
      </w:r>
      <w:r w:rsidR="005C46DF" w:rsidRPr="00832FFA">
        <w:rPr>
          <w:rFonts w:ascii="Arial" w:eastAsia="Times New Roman" w:hAnsi="Arial" w:cs="Arial"/>
          <w:b/>
          <w:u w:val="single"/>
          <w:lang w:val="nl-BE"/>
        </w:rPr>
        <w:t xml:space="preserve">van de lijst </w:t>
      </w:r>
      <w:r w:rsidRPr="00832FFA">
        <w:rPr>
          <w:rFonts w:ascii="Arial" w:eastAsia="Times New Roman" w:hAnsi="Arial" w:cs="Arial"/>
          <w:b/>
          <w:u w:val="single"/>
          <w:lang w:val="nl-BE"/>
        </w:rPr>
        <w:t>en daarvan alle voorwaarden te aanvaarden:</w:t>
      </w:r>
    </w:p>
    <w:p w14:paraId="59D26793" w14:textId="77777777" w:rsidR="00C6110F" w:rsidRPr="00832FFA" w:rsidRDefault="00C6110F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4" w14:textId="77777777" w:rsidR="00C6110F" w:rsidRPr="00832FFA" w:rsidRDefault="00F01103" w:rsidP="001A5BA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Naam, voornaam en handtekening </w:t>
      </w:r>
      <w:r w:rsidR="00C6110F" w:rsidRPr="00832FFA">
        <w:rPr>
          <w:rFonts w:ascii="Arial" w:eastAsia="Times New Roman" w:hAnsi="Arial" w:cs="Arial"/>
          <w:lang w:val="nl-BE"/>
        </w:rPr>
        <w:t xml:space="preserve">van de verantwoordelijke </w:t>
      </w:r>
      <w:r w:rsidR="00E37ADC" w:rsidRPr="00832FFA">
        <w:rPr>
          <w:rFonts w:ascii="Arial" w:hAnsi="Arial" w:cs="Arial"/>
          <w:lang w:val="nl-BE"/>
        </w:rPr>
        <w:t>namens de inrichtende macht van de verplegingsinrichting</w:t>
      </w:r>
      <w:r w:rsidR="00C6110F" w:rsidRPr="00832FFA">
        <w:rPr>
          <w:rFonts w:ascii="Arial" w:eastAsia="Times New Roman" w:hAnsi="Arial" w:cs="Arial"/>
          <w:lang w:val="nl-BE"/>
        </w:rPr>
        <w:t>:</w:t>
      </w:r>
    </w:p>
    <w:p w14:paraId="59D26795" w14:textId="77777777" w:rsidR="00C6110F" w:rsidRDefault="00C6110F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6" w14:textId="77777777" w:rsidR="0080212C" w:rsidRDefault="0080212C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7" w14:textId="77777777" w:rsidR="0080212C" w:rsidRPr="00832FFA" w:rsidRDefault="0080212C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8" w14:textId="77777777" w:rsidR="005D24ED" w:rsidRPr="00832FFA" w:rsidRDefault="005D24ED" w:rsidP="001A5BA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nl-BE"/>
        </w:rPr>
      </w:pPr>
    </w:p>
    <w:p w14:paraId="59D26799" w14:textId="77777777" w:rsidR="00A5240F" w:rsidRPr="00832FFA" w:rsidRDefault="00F01103" w:rsidP="001A5BA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hAnsi="Arial" w:cs="Arial"/>
          <w:lang w:val="nl-BE"/>
        </w:rPr>
        <w:t xml:space="preserve">Naam, voornaam, handtekening en </w:t>
      </w:r>
      <w:r w:rsidR="0080212C" w:rsidRPr="00832FFA">
        <w:rPr>
          <w:rFonts w:ascii="Arial" w:eastAsia="Times New Roman" w:hAnsi="Arial" w:cs="Arial"/>
          <w:lang w:val="nl-BE"/>
        </w:rPr>
        <w:t xml:space="preserve">de verantwoordelijke </w:t>
      </w:r>
      <w:r w:rsidR="0080212C" w:rsidRPr="00832FFA">
        <w:rPr>
          <w:rFonts w:ascii="Arial" w:hAnsi="Arial" w:cs="Arial"/>
          <w:lang w:val="nl-BE"/>
        </w:rPr>
        <w:t xml:space="preserve">namens de inrichtende macht van </w:t>
      </w:r>
      <w:r w:rsidR="0080212C">
        <w:rPr>
          <w:rFonts w:ascii="Arial" w:hAnsi="Arial" w:cs="Arial"/>
          <w:lang w:val="nl-BE"/>
        </w:rPr>
        <w:t>elk</w:t>
      </w:r>
      <w:r w:rsidR="0080212C" w:rsidRPr="00832FFA">
        <w:rPr>
          <w:rFonts w:ascii="Arial" w:hAnsi="Arial" w:cs="Arial"/>
          <w:lang w:val="nl-BE"/>
        </w:rPr>
        <w:t xml:space="preserve"> </w:t>
      </w:r>
      <w:r w:rsidR="0080212C">
        <w:rPr>
          <w:rFonts w:ascii="Arial" w:hAnsi="Arial" w:cs="Arial"/>
          <w:lang w:val="nl-BE"/>
        </w:rPr>
        <w:t>revalidatie-</w:t>
      </w:r>
      <w:r w:rsidR="0080212C" w:rsidRPr="00832FFA">
        <w:rPr>
          <w:rFonts w:ascii="Arial" w:hAnsi="Arial" w:cs="Arial"/>
          <w:lang w:val="nl-BE"/>
        </w:rPr>
        <w:t>inrichting</w:t>
      </w:r>
      <w:r w:rsidR="00C6110F" w:rsidRPr="00832FFA">
        <w:rPr>
          <w:rFonts w:ascii="Arial" w:eastAsia="Times New Roman" w:hAnsi="Arial" w:cs="Arial"/>
          <w:lang w:val="nl-BE"/>
        </w:rPr>
        <w:t>:</w:t>
      </w:r>
    </w:p>
    <w:p w14:paraId="59D2679A" w14:textId="77777777" w:rsidR="00E87D73" w:rsidRPr="00832FFA" w:rsidRDefault="00E87D73" w:rsidP="00101EAB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B" w14:textId="77777777" w:rsidR="005D24ED" w:rsidRPr="00832FFA" w:rsidRDefault="005D24ED" w:rsidP="005D24ED">
      <w:pPr>
        <w:ind w:left="360"/>
        <w:textAlignment w:val="baseline"/>
        <w:rPr>
          <w:rFonts w:eastAsia="+mn-ea" w:cs="Arial"/>
          <w:color w:val="000000"/>
          <w:sz w:val="18"/>
          <w:szCs w:val="18"/>
          <w:lang w:val="nl-BE"/>
        </w:rPr>
      </w:pPr>
    </w:p>
    <w:p w14:paraId="59D2679C" w14:textId="77777777" w:rsidR="005D24ED" w:rsidRPr="00832FFA" w:rsidRDefault="005D24ED" w:rsidP="005D24ED">
      <w:pPr>
        <w:ind w:left="360"/>
        <w:textAlignment w:val="baseline"/>
        <w:rPr>
          <w:rFonts w:eastAsia="+mn-ea" w:cs="Arial"/>
          <w:color w:val="000000"/>
          <w:sz w:val="18"/>
          <w:szCs w:val="18"/>
          <w:lang w:val="nl-BE"/>
        </w:rPr>
      </w:pPr>
    </w:p>
    <w:p w14:paraId="59D2679D" w14:textId="77777777" w:rsidR="005D24ED" w:rsidRPr="00832FFA" w:rsidRDefault="005D24ED" w:rsidP="005D24ED">
      <w:pPr>
        <w:ind w:left="360"/>
        <w:textAlignment w:val="baseline"/>
        <w:rPr>
          <w:rFonts w:eastAsia="+mn-ea" w:cs="Arial"/>
          <w:color w:val="000000"/>
          <w:sz w:val="18"/>
          <w:szCs w:val="18"/>
          <w:lang w:val="nl-BE"/>
        </w:rPr>
      </w:pPr>
    </w:p>
    <w:p w14:paraId="59D2679E" w14:textId="77777777" w:rsidR="005D24ED" w:rsidRPr="00832FFA" w:rsidRDefault="005D24ED" w:rsidP="005D24ED">
      <w:pPr>
        <w:ind w:left="360"/>
        <w:textAlignment w:val="baseline"/>
        <w:rPr>
          <w:rFonts w:eastAsia="+mn-ea" w:cs="Arial"/>
          <w:color w:val="000000"/>
          <w:sz w:val="18"/>
          <w:szCs w:val="18"/>
          <w:lang w:val="nl-BE"/>
        </w:rPr>
      </w:pPr>
    </w:p>
    <w:sectPr w:rsidR="005D24ED" w:rsidRPr="00832FFA" w:rsidSect="0080212C">
      <w:pgSz w:w="11906" w:h="16838"/>
      <w:pgMar w:top="127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EF24" w14:textId="77777777" w:rsidR="00C13607" w:rsidRDefault="00C13607" w:rsidP="00C6110F">
      <w:pPr>
        <w:spacing w:line="240" w:lineRule="auto"/>
      </w:pPr>
      <w:r>
        <w:separator/>
      </w:r>
    </w:p>
  </w:endnote>
  <w:endnote w:type="continuationSeparator" w:id="0">
    <w:p w14:paraId="6FC7234E" w14:textId="77777777" w:rsidR="00C13607" w:rsidRDefault="00C13607" w:rsidP="00C6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9996"/>
      <w:docPartObj>
        <w:docPartGallery w:val="Page Numbers (Bottom of Page)"/>
        <w:docPartUnique/>
      </w:docPartObj>
    </w:sdtPr>
    <w:sdtEndPr/>
    <w:sdtContent>
      <w:p w14:paraId="59D267A5" w14:textId="77777777" w:rsidR="007A0C9E" w:rsidRDefault="007A0C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EC" w:rsidRPr="001D0CEC">
          <w:rPr>
            <w:noProof/>
            <w:lang w:val="fr-FR"/>
          </w:rPr>
          <w:t>1</w:t>
        </w:r>
        <w:r>
          <w:fldChar w:fldCharType="end"/>
        </w:r>
      </w:p>
    </w:sdtContent>
  </w:sdt>
  <w:p w14:paraId="59D267A6" w14:textId="77777777" w:rsidR="007A0C9E" w:rsidRDefault="007A0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C5780" w14:textId="77777777" w:rsidR="00C13607" w:rsidRDefault="00C13607" w:rsidP="00C6110F">
      <w:pPr>
        <w:spacing w:line="240" w:lineRule="auto"/>
      </w:pPr>
      <w:r>
        <w:separator/>
      </w:r>
    </w:p>
  </w:footnote>
  <w:footnote w:type="continuationSeparator" w:id="0">
    <w:p w14:paraId="32866114" w14:textId="77777777" w:rsidR="00C13607" w:rsidRDefault="00C13607" w:rsidP="00C61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67A3" w14:textId="32EC5542" w:rsidR="007A0C9E" w:rsidRPr="00E01F1E" w:rsidRDefault="007A0C9E" w:rsidP="00BC6878">
    <w:pPr>
      <w:pStyle w:val="En-tte"/>
      <w:jc w:val="right"/>
      <w:rPr>
        <w:sz w:val="20"/>
        <w:lang w:val="de-DE"/>
      </w:rPr>
    </w:pPr>
    <w:r w:rsidRPr="00E01F1E">
      <w:rPr>
        <w:sz w:val="20"/>
        <w:lang w:val="de-DE"/>
      </w:rPr>
      <w:t>L-Form-II-0</w:t>
    </w:r>
    <w:r w:rsidR="005F5647">
      <w:rPr>
        <w:sz w:val="20"/>
        <w:lang w:val="de-DE"/>
      </w:rPr>
      <w:t>1</w:t>
    </w:r>
  </w:p>
  <w:p w14:paraId="59D267A4" w14:textId="77777777" w:rsidR="007A0C9E" w:rsidRPr="00E01F1E" w:rsidRDefault="007A0C9E" w:rsidP="00BC6878">
    <w:pPr>
      <w:pStyle w:val="En-tte"/>
      <w:jc w:val="right"/>
      <w:rPr>
        <w:sz w:val="20"/>
        <w:lang w:val="de-DE"/>
      </w:rPr>
    </w:pPr>
    <w:r w:rsidRPr="00E01F1E">
      <w:rPr>
        <w:sz w:val="20"/>
        <w:lang w:val="de-DE"/>
      </w:rPr>
      <w:t>Versie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ED"/>
    <w:multiLevelType w:val="hybridMultilevel"/>
    <w:tmpl w:val="EAD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26EE7"/>
    <w:multiLevelType w:val="hybridMultilevel"/>
    <w:tmpl w:val="0C346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E40"/>
    <w:multiLevelType w:val="hybridMultilevel"/>
    <w:tmpl w:val="29921C2E"/>
    <w:lvl w:ilvl="0" w:tplc="B430458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">
    <w:nsid w:val="3EB15F57"/>
    <w:multiLevelType w:val="hybridMultilevel"/>
    <w:tmpl w:val="AFAA99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E68E5"/>
    <w:multiLevelType w:val="hybridMultilevel"/>
    <w:tmpl w:val="D39C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17286"/>
    <w:multiLevelType w:val="hybridMultilevel"/>
    <w:tmpl w:val="874AAA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C36DA"/>
    <w:multiLevelType w:val="hybridMultilevel"/>
    <w:tmpl w:val="F19212C8"/>
    <w:lvl w:ilvl="0" w:tplc="8F7E6C82">
      <w:start w:val="6000"/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>
    <w:nsid w:val="61C34C82"/>
    <w:multiLevelType w:val="hybridMultilevel"/>
    <w:tmpl w:val="2D0C7DA0"/>
    <w:lvl w:ilvl="0" w:tplc="04CC6F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B3385"/>
    <w:multiLevelType w:val="hybridMultilevel"/>
    <w:tmpl w:val="973C832C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F"/>
    <w:rsid w:val="0000185F"/>
    <w:rsid w:val="001013CF"/>
    <w:rsid w:val="00101EAB"/>
    <w:rsid w:val="00131CB4"/>
    <w:rsid w:val="0017272B"/>
    <w:rsid w:val="001A5BAD"/>
    <w:rsid w:val="001D0CEC"/>
    <w:rsid w:val="001E5BFA"/>
    <w:rsid w:val="001E7251"/>
    <w:rsid w:val="00217823"/>
    <w:rsid w:val="00270E98"/>
    <w:rsid w:val="00271308"/>
    <w:rsid w:val="00296971"/>
    <w:rsid w:val="002B52B6"/>
    <w:rsid w:val="002B5C55"/>
    <w:rsid w:val="002F0D1A"/>
    <w:rsid w:val="003641FD"/>
    <w:rsid w:val="0039368A"/>
    <w:rsid w:val="003B6B6E"/>
    <w:rsid w:val="003D1941"/>
    <w:rsid w:val="004C3244"/>
    <w:rsid w:val="004F4833"/>
    <w:rsid w:val="0052035E"/>
    <w:rsid w:val="00520E24"/>
    <w:rsid w:val="005C46DF"/>
    <w:rsid w:val="005C5038"/>
    <w:rsid w:val="005D24ED"/>
    <w:rsid w:val="005F5647"/>
    <w:rsid w:val="00635C4F"/>
    <w:rsid w:val="00666870"/>
    <w:rsid w:val="00680205"/>
    <w:rsid w:val="00702412"/>
    <w:rsid w:val="00750812"/>
    <w:rsid w:val="0075219D"/>
    <w:rsid w:val="007A0C9E"/>
    <w:rsid w:val="007B386F"/>
    <w:rsid w:val="007C61FC"/>
    <w:rsid w:val="007F18EF"/>
    <w:rsid w:val="0080212C"/>
    <w:rsid w:val="00813D08"/>
    <w:rsid w:val="00814652"/>
    <w:rsid w:val="00832FFA"/>
    <w:rsid w:val="00837639"/>
    <w:rsid w:val="0086794D"/>
    <w:rsid w:val="008D24F8"/>
    <w:rsid w:val="008F0DB3"/>
    <w:rsid w:val="009122A7"/>
    <w:rsid w:val="009E4EE2"/>
    <w:rsid w:val="00A5240F"/>
    <w:rsid w:val="00A81346"/>
    <w:rsid w:val="00AF2507"/>
    <w:rsid w:val="00B3208A"/>
    <w:rsid w:val="00B40277"/>
    <w:rsid w:val="00BC6878"/>
    <w:rsid w:val="00C13607"/>
    <w:rsid w:val="00C456E4"/>
    <w:rsid w:val="00C51071"/>
    <w:rsid w:val="00C53D08"/>
    <w:rsid w:val="00C6110F"/>
    <w:rsid w:val="00C93A6D"/>
    <w:rsid w:val="00CB142C"/>
    <w:rsid w:val="00D15EE3"/>
    <w:rsid w:val="00D641A0"/>
    <w:rsid w:val="00D667AF"/>
    <w:rsid w:val="00D66997"/>
    <w:rsid w:val="00E01F1E"/>
    <w:rsid w:val="00E37ADC"/>
    <w:rsid w:val="00E87D73"/>
    <w:rsid w:val="00F01103"/>
    <w:rsid w:val="00F61C78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6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110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C6110F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6110F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C6110F"/>
    <w:rPr>
      <w:vertAlign w:val="superscript"/>
    </w:rPr>
  </w:style>
  <w:style w:type="paragraph" w:styleId="En-tte">
    <w:name w:val="header"/>
    <w:basedOn w:val="Normal"/>
    <w:link w:val="En-tteCar"/>
    <w:rsid w:val="00C6110F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C6110F"/>
    <w:rPr>
      <w:rFonts w:ascii="Arial" w:eastAsia="Times New Roman" w:hAnsi="Arial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110F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10F"/>
  </w:style>
  <w:style w:type="paragraph" w:styleId="Paragraphedeliste">
    <w:name w:val="List Paragraph"/>
    <w:basedOn w:val="Normal"/>
    <w:uiPriority w:val="34"/>
    <w:qFormat/>
    <w:rsid w:val="0039368A"/>
    <w:p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93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3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36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6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auNormal"/>
    <w:next w:val="Grilledutableau"/>
    <w:rsid w:val="0080212C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110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C6110F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6110F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C6110F"/>
    <w:rPr>
      <w:vertAlign w:val="superscript"/>
    </w:rPr>
  </w:style>
  <w:style w:type="paragraph" w:styleId="En-tte">
    <w:name w:val="header"/>
    <w:basedOn w:val="Normal"/>
    <w:link w:val="En-tteCar"/>
    <w:rsid w:val="00C6110F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C6110F"/>
    <w:rPr>
      <w:rFonts w:ascii="Arial" w:eastAsia="Times New Roman" w:hAnsi="Arial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110F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10F"/>
  </w:style>
  <w:style w:type="paragraph" w:styleId="Paragraphedeliste">
    <w:name w:val="List Paragraph"/>
    <w:basedOn w:val="Normal"/>
    <w:uiPriority w:val="34"/>
    <w:qFormat/>
    <w:rsid w:val="0039368A"/>
    <w:p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93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3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36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6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auNormal"/>
    <w:next w:val="Grilledutableau"/>
    <w:rsid w:val="0080212C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2017-01-17T23:00:00+00:00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698DDA8-9921-4C89-9CB4-FC7FE9938BBD}"/>
</file>

<file path=customXml/itemProps2.xml><?xml version="1.0" encoding="utf-8"?>
<ds:datastoreItem xmlns:ds="http://schemas.openxmlformats.org/officeDocument/2006/customXml" ds:itemID="{50F8216F-B06C-4DC5-A02B-F6612DE7C1F8}"/>
</file>

<file path=customXml/itemProps3.xml><?xml version="1.0" encoding="utf-8"?>
<ds:datastoreItem xmlns:ds="http://schemas.openxmlformats.org/officeDocument/2006/customXml" ds:itemID="{418A3DAC-7AB3-4923-AAEB-288DF7BA9A23}"/>
</file>

<file path=docProps/app.xml><?xml version="1.0" encoding="utf-8"?>
<Properties xmlns="http://schemas.openxmlformats.org/officeDocument/2006/extended-properties" xmlns:vt="http://schemas.openxmlformats.org/officeDocument/2006/docPropsVTypes">
  <Template>2B81FE15</Template>
  <TotalTime>0</TotalTime>
  <Pages>7</Pages>
  <Words>972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20170118-L-Form-II-01-nl</dc:title>
  <dc:creator>AV4453</dc:creator>
  <cp:lastModifiedBy>Ibrahim Bouchlaghem</cp:lastModifiedBy>
  <cp:revision>2</cp:revision>
  <dcterms:created xsi:type="dcterms:W3CDTF">2017-01-17T09:06:00Z</dcterms:created>
  <dcterms:modified xsi:type="dcterms:W3CDTF">2017-01-17T09:06:00Z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