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04D8" w14:textId="1F8E852E" w:rsidR="00C86A04" w:rsidRDefault="00C86A04" w:rsidP="00C86A04">
      <w:pPr>
        <w:autoSpaceDE w:val="0"/>
        <w:autoSpaceDN w:val="0"/>
        <w:adjustRightInd w:val="0"/>
        <w:spacing w:line="240" w:lineRule="auto"/>
        <w:ind w:left="-426" w:firstLine="426"/>
        <w:jc w:val="center"/>
        <w:rPr>
          <w:rFonts w:ascii="Arial" w:eastAsia="Times New Roman" w:hAnsi="Arial" w:cs="Arial"/>
          <w:b/>
          <w:u w:val="single"/>
          <w:lang w:val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u w:val="single"/>
          <w:lang w:val="fr-FR"/>
        </w:rPr>
        <w:t xml:space="preserve">FORMULAIRE </w:t>
      </w:r>
      <w:r w:rsidR="00876C22">
        <w:rPr>
          <w:rFonts w:ascii="Arial" w:eastAsia="Times New Roman" w:hAnsi="Arial" w:cs="Arial"/>
          <w:b/>
          <w:u w:val="single"/>
          <w:lang w:val="fr-FR"/>
        </w:rPr>
        <w:t>L</w:t>
      </w:r>
      <w:r>
        <w:rPr>
          <w:rFonts w:ascii="Arial" w:eastAsia="Times New Roman" w:hAnsi="Arial" w:cs="Arial"/>
          <w:b/>
          <w:u w:val="single"/>
          <w:lang w:val="fr-FR"/>
        </w:rPr>
        <w:t>-Form-II</w:t>
      </w:r>
      <w:r w:rsidRPr="00500542">
        <w:rPr>
          <w:rFonts w:ascii="Arial" w:eastAsia="Times New Roman" w:hAnsi="Arial" w:cs="Arial"/>
          <w:b/>
          <w:u w:val="single"/>
          <w:lang w:val="fr-FR"/>
        </w:rPr>
        <w:t>-</w:t>
      </w:r>
      <w:r w:rsidR="00FF3EB8" w:rsidRPr="00500542">
        <w:rPr>
          <w:rFonts w:ascii="Arial" w:eastAsia="Times New Roman" w:hAnsi="Arial" w:cs="Arial"/>
          <w:b/>
          <w:u w:val="single"/>
          <w:lang w:val="fr-FR"/>
        </w:rPr>
        <w:t>0</w:t>
      </w:r>
      <w:r w:rsidR="00500542" w:rsidRPr="00500542">
        <w:rPr>
          <w:rFonts w:ascii="Arial" w:eastAsia="Times New Roman" w:hAnsi="Arial" w:cs="Arial"/>
          <w:b/>
          <w:u w:val="single"/>
          <w:lang w:val="fr-FR"/>
        </w:rPr>
        <w:t>1</w:t>
      </w:r>
    </w:p>
    <w:p w14:paraId="4F6604D9" w14:textId="77777777" w:rsidR="00C86A04" w:rsidRPr="00C86A04" w:rsidRDefault="00C86A04" w:rsidP="00C86A04">
      <w:pPr>
        <w:autoSpaceDE w:val="0"/>
        <w:autoSpaceDN w:val="0"/>
        <w:adjustRightInd w:val="0"/>
        <w:spacing w:line="240" w:lineRule="auto"/>
        <w:ind w:left="-426" w:firstLine="426"/>
        <w:rPr>
          <w:rFonts w:ascii="Arial" w:eastAsia="Times New Roman" w:hAnsi="Arial" w:cs="Arial"/>
          <w:b/>
          <w:u w:val="single"/>
          <w:lang w:val="fr-FR"/>
        </w:rPr>
      </w:pPr>
    </w:p>
    <w:p w14:paraId="4F6604DA" w14:textId="77777777" w:rsidR="00C86A04" w:rsidRDefault="00DB0227" w:rsidP="00C86A04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Arial" w:hAnsi="Arial" w:cs="Arial"/>
          <w:b/>
          <w:lang w:val="fr-BE"/>
        </w:rPr>
      </w:pPr>
      <w:r w:rsidRPr="00C86A04">
        <w:rPr>
          <w:rFonts w:ascii="Arial" w:eastAsia="Times New Roman" w:hAnsi="Arial" w:cs="Arial"/>
          <w:b/>
          <w:lang w:val="fr-FR"/>
        </w:rPr>
        <w:t xml:space="preserve">Candidature </w:t>
      </w:r>
      <w:r w:rsidR="00210727" w:rsidRPr="00210727">
        <w:rPr>
          <w:rFonts w:ascii="Arial" w:eastAsia="Times New Roman" w:hAnsi="Arial" w:cs="Arial"/>
          <w:b/>
          <w:lang w:val="fr-FR"/>
        </w:rPr>
        <w:t xml:space="preserve">afin de figurer sur la liste des établissements hospitaliers </w:t>
      </w:r>
      <w:r w:rsidR="00BD2924">
        <w:rPr>
          <w:rFonts w:ascii="Arial" w:eastAsia="Times New Roman" w:hAnsi="Arial" w:cs="Arial"/>
          <w:b/>
          <w:lang w:val="fr-FR"/>
        </w:rPr>
        <w:t xml:space="preserve">pour les prestations </w:t>
      </w:r>
      <w:r w:rsidR="00BD2924" w:rsidRPr="00876C22">
        <w:rPr>
          <w:rFonts w:ascii="Arial" w:eastAsia="Times New Roman" w:hAnsi="Arial" w:cs="Arial"/>
          <w:b/>
          <w:lang w:val="fr-FR"/>
        </w:rPr>
        <w:t xml:space="preserve">relatives </w:t>
      </w:r>
      <w:r w:rsidR="00876C22" w:rsidRPr="00876C22">
        <w:rPr>
          <w:rFonts w:ascii="Arial" w:eastAsia="Arial" w:hAnsi="Arial" w:cs="Arial"/>
          <w:b/>
          <w:lang w:val="fr-BE"/>
        </w:rPr>
        <w:t>aux implants permettant l’ancrage d’une prothèse externe</w:t>
      </w:r>
    </w:p>
    <w:p w14:paraId="4F6604DB" w14:textId="77777777" w:rsidR="00876C22" w:rsidRPr="00876C22" w:rsidRDefault="00876C22" w:rsidP="00C86A04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b/>
          <w:lang w:val="fr-FR"/>
        </w:rPr>
      </w:pPr>
    </w:p>
    <w:p w14:paraId="4F6604DC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i/>
          <w:lang w:val="fr-FR"/>
        </w:rPr>
      </w:pPr>
      <w:r w:rsidRPr="00C86A04">
        <w:rPr>
          <w:rFonts w:ascii="Arial" w:eastAsia="Times New Roman" w:hAnsi="Arial" w:cs="Arial"/>
          <w:i/>
          <w:lang w:val="fr-FR"/>
        </w:rPr>
        <w:t>(Veuillez remplir ce formulaire en caractères d’imprimerie)</w:t>
      </w:r>
    </w:p>
    <w:p w14:paraId="4F6604DD" w14:textId="77777777" w:rsidR="00C86A04" w:rsidRPr="00C86A04" w:rsidRDefault="00C86A04" w:rsidP="00C86A04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i/>
          <w:lang w:val="fr-FR"/>
        </w:rPr>
      </w:pPr>
    </w:p>
    <w:p w14:paraId="4F6604DE" w14:textId="77777777" w:rsidR="00DB0227" w:rsidRDefault="00A9705F" w:rsidP="00A970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À envoyer à</w:t>
      </w:r>
      <w:r w:rsidR="00C86A04">
        <w:rPr>
          <w:rFonts w:ascii="Arial" w:eastAsia="Times New Roman" w:hAnsi="Arial" w:cs="Arial"/>
          <w:lang w:val="fr-FR"/>
        </w:rPr>
        <w:t> :</w:t>
      </w:r>
      <w:r w:rsidRPr="00A9705F">
        <w:rPr>
          <w:lang w:val="fr-BE"/>
        </w:rPr>
        <w:t xml:space="preserve"> </w:t>
      </w:r>
      <w:r>
        <w:rPr>
          <w:lang w:val="fr-BE"/>
        </w:rPr>
        <w:tab/>
      </w:r>
      <w:r w:rsidRPr="00A9705F">
        <w:rPr>
          <w:rFonts w:ascii="Arial" w:eastAsia="Times New Roman" w:hAnsi="Arial" w:cs="Arial"/>
          <w:lang w:val="fr-FR"/>
        </w:rPr>
        <w:t>INAMI, Service des Soins de Santé</w:t>
      </w:r>
    </w:p>
    <w:p w14:paraId="4F6604DF" w14:textId="77777777" w:rsidR="00A9705F" w:rsidRDefault="00DB0227" w:rsidP="00A9705F">
      <w:pPr>
        <w:autoSpaceDE w:val="0"/>
        <w:autoSpaceDN w:val="0"/>
        <w:adjustRightInd w:val="0"/>
        <w:spacing w:line="240" w:lineRule="auto"/>
        <w:ind w:left="2160"/>
        <w:rPr>
          <w:rFonts w:ascii="Arial" w:eastAsia="Times New Roman" w:hAnsi="Arial" w:cs="Arial"/>
          <w:lang w:val="fr-FR"/>
        </w:rPr>
      </w:pPr>
      <w:r w:rsidRPr="00DB0227">
        <w:rPr>
          <w:rFonts w:ascii="Arial" w:eastAsia="Times New Roman" w:hAnsi="Arial" w:cs="Arial"/>
          <w:lang w:val="fr-FR"/>
        </w:rPr>
        <w:t>Secrétariat</w:t>
      </w:r>
      <w:r w:rsidR="00C86A04">
        <w:rPr>
          <w:rFonts w:ascii="Arial" w:eastAsia="Times New Roman" w:hAnsi="Arial" w:cs="Arial"/>
          <w:lang w:val="fr-FR"/>
        </w:rPr>
        <w:t xml:space="preserve"> de la Commission de remboursement des implants et de</w:t>
      </w:r>
      <w:r w:rsidR="00A9705F">
        <w:rPr>
          <w:rFonts w:ascii="Arial" w:eastAsia="Times New Roman" w:hAnsi="Arial" w:cs="Arial"/>
          <w:lang w:val="fr-FR"/>
        </w:rPr>
        <w:t>s dispositifs médicaux invasifs</w:t>
      </w:r>
    </w:p>
    <w:p w14:paraId="4F6604E0" w14:textId="77777777" w:rsidR="00C86A04" w:rsidRDefault="00DB0227" w:rsidP="00A9705F">
      <w:pPr>
        <w:autoSpaceDE w:val="0"/>
        <w:autoSpaceDN w:val="0"/>
        <w:adjustRightInd w:val="0"/>
        <w:spacing w:line="240" w:lineRule="auto"/>
        <w:ind w:left="2160"/>
        <w:rPr>
          <w:rFonts w:ascii="Arial" w:eastAsia="Times New Roman" w:hAnsi="Arial" w:cs="Arial"/>
          <w:lang w:val="fr-FR"/>
        </w:rPr>
      </w:pPr>
      <w:r w:rsidRPr="00DB0227">
        <w:rPr>
          <w:rFonts w:ascii="Arial" w:eastAsia="Times New Roman" w:hAnsi="Arial" w:cs="Arial"/>
          <w:lang w:val="fr-FR"/>
        </w:rPr>
        <w:t>Avenue de Tervueren 211</w:t>
      </w:r>
      <w:r w:rsidR="00C86A04">
        <w:rPr>
          <w:rFonts w:ascii="Arial" w:eastAsia="Times New Roman" w:hAnsi="Arial" w:cs="Arial"/>
          <w:lang w:val="fr-FR"/>
        </w:rPr>
        <w:t xml:space="preserve"> </w:t>
      </w:r>
    </w:p>
    <w:p w14:paraId="4F6604E1" w14:textId="77777777" w:rsidR="00C86A04" w:rsidRDefault="00A9705F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ab/>
      </w:r>
      <w:r>
        <w:rPr>
          <w:rFonts w:ascii="Arial" w:eastAsia="Times New Roman" w:hAnsi="Arial" w:cs="Arial"/>
          <w:lang w:val="fr-FR"/>
        </w:rPr>
        <w:tab/>
      </w:r>
      <w:r>
        <w:rPr>
          <w:rFonts w:ascii="Arial" w:eastAsia="Times New Roman" w:hAnsi="Arial" w:cs="Arial"/>
          <w:lang w:val="fr-FR"/>
        </w:rPr>
        <w:tab/>
      </w:r>
      <w:r>
        <w:rPr>
          <w:rFonts w:ascii="Arial" w:eastAsia="Times New Roman" w:hAnsi="Arial" w:cs="Arial"/>
          <w:lang w:val="fr-FR"/>
        </w:rPr>
        <w:tab/>
      </w:r>
      <w:r w:rsidRPr="00A9705F">
        <w:rPr>
          <w:rFonts w:ascii="Arial" w:eastAsia="Times New Roman" w:hAnsi="Arial" w:cs="Arial"/>
          <w:lang w:val="fr-FR"/>
        </w:rPr>
        <w:t>1150 Bruxelles</w:t>
      </w:r>
    </w:p>
    <w:p w14:paraId="4F6604E2" w14:textId="77777777" w:rsidR="00172647" w:rsidRDefault="00172647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4E3" w14:textId="77777777" w:rsidR="00172647" w:rsidRDefault="00172647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4E4" w14:textId="77777777" w:rsidR="00C86A04" w:rsidRPr="00BD292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b/>
          <w:i/>
          <w:u w:val="single"/>
          <w:lang w:val="fr-BE"/>
        </w:rPr>
      </w:pPr>
      <w:r w:rsidRPr="00BD2924">
        <w:rPr>
          <w:rFonts w:ascii="Arial" w:eastAsia="Calibri" w:hAnsi="Arial" w:cs="Arial"/>
          <w:b/>
          <w:i/>
          <w:u w:val="single"/>
          <w:lang w:val="fr-BE"/>
        </w:rPr>
        <w:t>Identification de l’établissement hospitalier :</w:t>
      </w:r>
    </w:p>
    <w:p w14:paraId="4F6604E5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4E6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>Nom de l’établissement hospitalier :</w:t>
      </w:r>
      <w:r>
        <w:rPr>
          <w:rFonts w:ascii="Arial" w:eastAsia="Calibri" w:hAnsi="Arial" w:cs="Arial"/>
          <w:lang w:val="fr-BE"/>
        </w:rPr>
        <w:t>……………………………………………………………...</w:t>
      </w:r>
    </w:p>
    <w:p w14:paraId="4F6604E7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4E8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>N° d’identification INAMI de l’établissement hospitalier : 710_ _ _ _ _</w:t>
      </w:r>
    </w:p>
    <w:p w14:paraId="4F6604E9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4EA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hAnsi="Arial" w:cs="Arial"/>
          <w:lang w:val="fr-FR"/>
        </w:rPr>
        <w:t>Adresse administrative</w:t>
      </w:r>
      <w:r w:rsidRPr="00DB0227">
        <w:rPr>
          <w:rFonts w:ascii="Arial" w:hAnsi="Arial" w:cs="Arial"/>
          <w:lang w:val="fr-FR"/>
        </w:rPr>
        <w:t xml:space="preserve"> (adresse à laquelle la correspondance doit être envoyée) :</w:t>
      </w:r>
    </w:p>
    <w:p w14:paraId="4F6604EB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hAnsi="Arial" w:cs="Arial"/>
          <w:lang w:val="fr-FR"/>
        </w:rPr>
      </w:pPr>
    </w:p>
    <w:p w14:paraId="4F6604EC" w14:textId="77777777" w:rsidR="00B92DD2" w:rsidRDefault="00C86A04" w:rsidP="00B92DD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FR"/>
        </w:rPr>
      </w:pPr>
      <w:r w:rsidRPr="00DB0227">
        <w:rPr>
          <w:rFonts w:ascii="Arial" w:hAnsi="Arial" w:cs="Arial"/>
          <w:lang w:val="fr-FR"/>
        </w:rPr>
        <w:t xml:space="preserve">Rue </w:t>
      </w:r>
      <w:r w:rsidR="00B92DD2">
        <w:rPr>
          <w:rFonts w:ascii="Arial" w:hAnsi="Arial" w:cs="Arial"/>
          <w:lang w:val="fr-FR"/>
        </w:rPr>
        <w:t>et numéro</w:t>
      </w:r>
      <w:r w:rsidRPr="00DB0227">
        <w:rPr>
          <w:rFonts w:ascii="Arial" w:hAnsi="Arial" w:cs="Arial"/>
          <w:lang w:val="fr-FR"/>
        </w:rPr>
        <w:t>:…………………………………………………………………………………..</w:t>
      </w:r>
    </w:p>
    <w:p w14:paraId="4F6604ED" w14:textId="77777777" w:rsidR="00FF3EB8" w:rsidRDefault="00FF3EB8" w:rsidP="00B92DD2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4EE" w14:textId="77777777" w:rsidR="00B92DD2" w:rsidRPr="00B92DD2" w:rsidRDefault="00B92DD2" w:rsidP="00B92DD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FR"/>
        </w:rPr>
      </w:pPr>
      <w:r w:rsidRPr="00B92DD2">
        <w:rPr>
          <w:rFonts w:ascii="Arial" w:eastAsia="Times New Roman" w:hAnsi="Arial" w:cs="Arial"/>
          <w:lang w:val="fr-FR"/>
        </w:rPr>
        <w:t>Code postal et commune: ………………………………………………………………...</w:t>
      </w:r>
    </w:p>
    <w:p w14:paraId="4F6604EF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4F0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u w:val="single"/>
          <w:lang w:val="fr-BE"/>
        </w:rPr>
      </w:pPr>
    </w:p>
    <w:p w14:paraId="4F6604F1" w14:textId="77777777" w:rsidR="00C86A04" w:rsidRP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u w:val="single"/>
          <w:lang w:val="fr-BE"/>
        </w:rPr>
      </w:pPr>
      <w:r w:rsidRPr="00BD2924">
        <w:rPr>
          <w:rFonts w:ascii="Arial" w:eastAsia="Calibri" w:hAnsi="Arial" w:cs="Arial"/>
          <w:b/>
          <w:i/>
          <w:u w:val="single"/>
          <w:lang w:val="fr-BE"/>
        </w:rPr>
        <w:t xml:space="preserve">Identification du </w:t>
      </w:r>
      <w:r w:rsidR="00BD2924" w:rsidRPr="00BD2924">
        <w:rPr>
          <w:rFonts w:ascii="Arial" w:eastAsia="Calibri" w:hAnsi="Arial" w:cs="Arial"/>
          <w:b/>
          <w:i/>
          <w:u w:val="single"/>
          <w:lang w:val="fr-BE"/>
        </w:rPr>
        <w:t>responsable agissant au nom du pouvoir organisateur de l’établissement hospitalier</w:t>
      </w:r>
      <w:r w:rsidR="00BD2924">
        <w:rPr>
          <w:rFonts w:ascii="Arial" w:eastAsia="Calibri" w:hAnsi="Arial" w:cs="Arial"/>
          <w:u w:val="single"/>
          <w:lang w:val="fr-BE"/>
        </w:rPr>
        <w:t> :</w:t>
      </w:r>
    </w:p>
    <w:p w14:paraId="4F6604F2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4F3" w14:textId="77777777" w:rsidR="00C86A04" w:rsidRDefault="00C86A04" w:rsidP="00BD292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>Nom et prénom:</w:t>
      </w:r>
      <w:r>
        <w:rPr>
          <w:rFonts w:ascii="Arial" w:eastAsia="Calibri" w:hAnsi="Arial" w:cs="Arial"/>
          <w:lang w:val="fr-BE"/>
        </w:rPr>
        <w:t>………………………</w:t>
      </w:r>
      <w:r w:rsidRPr="00C86A04">
        <w:rPr>
          <w:rFonts w:ascii="Arial" w:eastAsia="Calibri" w:hAnsi="Arial" w:cs="Arial"/>
          <w:lang w:val="fr-BE"/>
        </w:rPr>
        <w:t>………………………………</w:t>
      </w:r>
      <w:r w:rsidR="0015502F">
        <w:rPr>
          <w:rFonts w:ascii="Arial" w:eastAsia="Calibri" w:hAnsi="Arial" w:cs="Arial"/>
          <w:lang w:val="fr-BE"/>
        </w:rPr>
        <w:t>…………………………….</w:t>
      </w:r>
    </w:p>
    <w:p w14:paraId="4F6604F4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4F5" w14:textId="77777777" w:rsidR="00C86A04" w:rsidRDefault="00C86A04" w:rsidP="00C86A04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>Adresse E</w:t>
      </w:r>
      <w:r w:rsidR="00E83C79">
        <w:rPr>
          <w:rFonts w:ascii="Arial" w:eastAsia="Calibri" w:hAnsi="Arial" w:cs="Arial"/>
          <w:lang w:val="fr-BE"/>
        </w:rPr>
        <w:t>-mail</w:t>
      </w:r>
      <w:r w:rsidRPr="00C86A04">
        <w:rPr>
          <w:rFonts w:ascii="Arial" w:eastAsia="Calibri" w:hAnsi="Arial" w:cs="Arial"/>
          <w:lang w:val="fr-BE"/>
        </w:rPr>
        <w:t>:</w:t>
      </w:r>
      <w:r>
        <w:rPr>
          <w:rFonts w:ascii="Arial" w:eastAsia="Calibri" w:hAnsi="Arial" w:cs="Arial"/>
          <w:lang w:val="fr-BE"/>
        </w:rPr>
        <w:t>………………………………………………………………………</w:t>
      </w:r>
      <w:r w:rsidRPr="00C86A04">
        <w:rPr>
          <w:rFonts w:ascii="Arial" w:eastAsia="Calibri" w:hAnsi="Arial" w:cs="Arial"/>
          <w:lang w:val="fr-BE"/>
        </w:rPr>
        <w:t>……………..</w:t>
      </w:r>
    </w:p>
    <w:p w14:paraId="4F6604F6" w14:textId="77777777" w:rsidR="00172647" w:rsidRDefault="00172647">
      <w:pPr>
        <w:rPr>
          <w:rFonts w:cstheme="minorHAnsi"/>
          <w:u w:val="single"/>
          <w:lang w:val="fr-FR"/>
        </w:rPr>
      </w:pPr>
      <w:r>
        <w:rPr>
          <w:rFonts w:cstheme="minorHAnsi"/>
          <w:u w:val="single"/>
          <w:lang w:val="fr-FR"/>
        </w:rPr>
        <w:br w:type="page"/>
      </w:r>
    </w:p>
    <w:p w14:paraId="4F6604F7" w14:textId="77777777" w:rsidR="00172647" w:rsidRPr="00BD2924" w:rsidRDefault="00BD2924" w:rsidP="00172647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b/>
          <w:i/>
          <w:lang w:val="fr-FR"/>
        </w:rPr>
      </w:pPr>
      <w:r w:rsidRPr="00BD2924">
        <w:rPr>
          <w:rFonts w:cstheme="minorHAnsi"/>
          <w:b/>
          <w:i/>
          <w:u w:val="single"/>
          <w:lang w:val="fr-FR"/>
        </w:rPr>
        <w:lastRenderedPageBreak/>
        <w:t>Identification et c</w:t>
      </w:r>
      <w:r w:rsidR="00172647" w:rsidRPr="00BD2924">
        <w:rPr>
          <w:rFonts w:cstheme="minorHAnsi"/>
          <w:b/>
          <w:i/>
          <w:u w:val="single"/>
          <w:lang w:val="fr-FR"/>
        </w:rPr>
        <w:t xml:space="preserve">omposition de l’équipe </w:t>
      </w:r>
      <w:r w:rsidR="00876C22">
        <w:rPr>
          <w:rFonts w:cstheme="minorHAnsi"/>
          <w:b/>
          <w:i/>
          <w:u w:val="single"/>
          <w:lang w:val="fr-FR"/>
        </w:rPr>
        <w:t>multidisciplinaire de l’établissement hospitalier implanteur</w:t>
      </w:r>
      <w:r w:rsidR="00172647" w:rsidRPr="00BD2924">
        <w:rPr>
          <w:rFonts w:cstheme="minorHAnsi"/>
          <w:b/>
          <w:i/>
          <w:lang w:val="fr-FR"/>
        </w:rPr>
        <w:t xml:space="preserve"> :</w:t>
      </w:r>
    </w:p>
    <w:p w14:paraId="4F6604F8" w14:textId="77777777" w:rsidR="00172647" w:rsidRPr="00BD2924" w:rsidRDefault="00172647" w:rsidP="00172647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b/>
          <w:i/>
          <w:lang w:val="fr-FR"/>
        </w:rPr>
      </w:pPr>
    </w:p>
    <w:p w14:paraId="4F6604F9" w14:textId="2E0EB739" w:rsidR="00172647" w:rsidRDefault="00172647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  <w:r w:rsidRPr="00172647">
        <w:rPr>
          <w:rFonts w:cstheme="minorHAnsi"/>
          <w:lang w:val="fr-FR"/>
        </w:rPr>
        <w:t xml:space="preserve">La </w:t>
      </w:r>
      <w:r w:rsidR="00E57F1D" w:rsidRPr="00DA72E3">
        <w:rPr>
          <w:lang w:val="fr-BE"/>
        </w:rPr>
        <w:t xml:space="preserve"> </w:t>
      </w:r>
      <w:r w:rsidR="00E57F1D" w:rsidRPr="00E57F1D">
        <w:rPr>
          <w:rFonts w:cstheme="minorHAnsi"/>
          <w:lang w:val="fr-FR"/>
        </w:rPr>
        <w:t xml:space="preserve">condition de remboursement </w:t>
      </w:r>
      <w:r w:rsidR="00500542" w:rsidRPr="00500542">
        <w:rPr>
          <w:rFonts w:cstheme="minorHAnsi"/>
          <w:lang w:val="fr-FR"/>
        </w:rPr>
        <w:t xml:space="preserve">L-§29 </w:t>
      </w:r>
      <w:r w:rsidR="00E57F1D" w:rsidRPr="00E57F1D">
        <w:rPr>
          <w:rFonts w:cstheme="minorHAnsi"/>
          <w:lang w:val="fr-FR"/>
        </w:rPr>
        <w:t>de la liste</w:t>
      </w:r>
      <w:r w:rsidR="00E57F1D">
        <w:rPr>
          <w:rFonts w:cstheme="minorHAnsi"/>
          <w:lang w:val="fr-FR"/>
        </w:rPr>
        <w:t xml:space="preserve"> </w:t>
      </w:r>
      <w:r w:rsidRPr="00172647">
        <w:rPr>
          <w:rFonts w:cstheme="minorHAnsi"/>
          <w:lang w:val="fr-FR"/>
        </w:rPr>
        <w:t xml:space="preserve">prévoit au minimum la composition </w:t>
      </w:r>
      <w:r w:rsidR="00876C22">
        <w:rPr>
          <w:rFonts w:cstheme="minorHAnsi"/>
          <w:lang w:val="fr-FR"/>
        </w:rPr>
        <w:t>suivante :</w:t>
      </w:r>
    </w:p>
    <w:p w14:paraId="4F6604FA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4FB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>1 chirurgien orthopédique</w:t>
      </w:r>
    </w:p>
    <w:p w14:paraId="4F6604FC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>1 médecin spécialiste en médecine physique et revalidation</w:t>
      </w:r>
    </w:p>
    <w:p w14:paraId="4F6604FD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>1 psychiatre ou psychologue</w:t>
      </w:r>
    </w:p>
    <w:p w14:paraId="4F6604FE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>1 kinésithérapeute</w:t>
      </w:r>
    </w:p>
    <w:p w14:paraId="4F6604FF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>1 ergothérapeute</w:t>
      </w:r>
    </w:p>
    <w:p w14:paraId="4F660500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>1 dermatologue</w:t>
      </w:r>
    </w:p>
    <w:p w14:paraId="4F660501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bCs/>
          <w:lang w:val="fr-BE"/>
        </w:rPr>
        <w:t>1 médecin spécialiste en médecine interne ayant une compétence particulière en infectiologie</w:t>
      </w:r>
    </w:p>
    <w:p w14:paraId="4F660502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 xml:space="preserve">1 orthopédiste prothésiste </w:t>
      </w:r>
    </w:p>
    <w:p w14:paraId="4F660503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04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05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  <w:r>
        <w:rPr>
          <w:rFonts w:cstheme="minorHAnsi"/>
          <w:lang w:val="fr-FR"/>
        </w:rPr>
        <w:t>Veuillez compléter le tableau 1.</w:t>
      </w:r>
    </w:p>
    <w:p w14:paraId="4F660506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07" w14:textId="77777777" w:rsidR="00876C22" w:rsidRDefault="0030068F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  <w:r>
        <w:rPr>
          <w:rFonts w:cstheme="minorHAnsi"/>
          <w:lang w:val="fr-FR"/>
        </w:rPr>
        <w:t>La preuve de l’expertise doit être jointe en annexe.</w:t>
      </w:r>
    </w:p>
    <w:p w14:paraId="4F660508" w14:textId="77777777" w:rsidR="00B26998" w:rsidRDefault="00B26998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09" w14:textId="77777777" w:rsidR="00B26998" w:rsidRDefault="00B26998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0A" w14:textId="77777777" w:rsidR="00B26998" w:rsidRPr="00B26998" w:rsidRDefault="00B26998" w:rsidP="00B26998">
      <w:pPr>
        <w:autoSpaceDE w:val="0"/>
        <w:autoSpaceDN w:val="0"/>
        <w:adjustRightInd w:val="0"/>
        <w:spacing w:line="360" w:lineRule="auto"/>
        <w:ind w:left="-567" w:firstLine="141"/>
        <w:rPr>
          <w:rFonts w:ascii="Arial" w:hAnsi="Arial" w:cs="Arial"/>
          <w:b/>
          <w:lang w:val="fr-BE"/>
        </w:rPr>
      </w:pPr>
      <w:r w:rsidRPr="00B26998">
        <w:rPr>
          <w:rFonts w:ascii="Arial" w:hAnsi="Arial" w:cs="Arial"/>
          <w:b/>
          <w:lang w:val="fr-BE"/>
        </w:rPr>
        <w:t xml:space="preserve">Identification du pharmacien hospitalier </w:t>
      </w:r>
    </w:p>
    <w:p w14:paraId="4F66050B" w14:textId="77777777" w:rsidR="00B26998" w:rsidRDefault="00B26998" w:rsidP="00B26998">
      <w:pPr>
        <w:spacing w:after="200"/>
        <w:ind w:left="-567" w:firstLine="141"/>
        <w:rPr>
          <w:rFonts w:ascii="Arial" w:eastAsia="Calibri" w:hAnsi="Arial" w:cs="Arial"/>
          <w:lang w:val="fr-BE"/>
        </w:rPr>
      </w:pPr>
      <w:r>
        <w:rPr>
          <w:rFonts w:ascii="Arial" w:eastAsia="Calibri" w:hAnsi="Arial" w:cs="Arial"/>
          <w:lang w:val="fr-BE"/>
        </w:rPr>
        <w:t>Nom et prénom: ………………………………………………………..………………</w:t>
      </w:r>
    </w:p>
    <w:p w14:paraId="4F66050C" w14:textId="77777777" w:rsidR="00B26998" w:rsidRDefault="00B26998" w:rsidP="00B26998">
      <w:pPr>
        <w:spacing w:after="200"/>
        <w:ind w:left="-567" w:firstLine="141"/>
        <w:rPr>
          <w:rFonts w:ascii="Arial" w:eastAsia="Calibri" w:hAnsi="Arial" w:cs="Arial"/>
          <w:lang w:val="fr-BE"/>
        </w:rPr>
      </w:pPr>
      <w:r>
        <w:rPr>
          <w:rFonts w:ascii="Arial" w:eastAsia="Calibri" w:hAnsi="Arial" w:cs="Arial"/>
          <w:lang w:val="fr-BE"/>
        </w:rPr>
        <w:t>Adresse E-mail: ………………………………………………………………………………</w:t>
      </w:r>
    </w:p>
    <w:p w14:paraId="4F66050D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0" w:firstLine="141"/>
        <w:rPr>
          <w:rFonts w:ascii="Arial" w:hAnsi="Arial" w:cs="Arial"/>
          <w:lang w:val="fr-BE"/>
        </w:rPr>
      </w:pPr>
    </w:p>
    <w:p w14:paraId="4F66050E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-426" w:right="-170"/>
        <w:jc w:val="both"/>
        <w:rPr>
          <w:rFonts w:cstheme="minorHAnsi"/>
          <w:b/>
          <w:u w:val="single"/>
          <w:lang w:val="fr-FR"/>
        </w:rPr>
      </w:pPr>
      <w:r>
        <w:rPr>
          <w:rFonts w:cstheme="minorHAnsi"/>
          <w:b/>
          <w:lang w:val="fr-FR"/>
        </w:rPr>
        <w:t xml:space="preserve">Administration (Personnes à contacter pour d’éventuelles questions administratives): </w:t>
      </w:r>
    </w:p>
    <w:p w14:paraId="4F66050F" w14:textId="77777777" w:rsidR="00B26998" w:rsidRDefault="00B26998" w:rsidP="00B2699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426" w:right="-170" w:firstLine="141"/>
        <w:rPr>
          <w:rFonts w:cstheme="minorHAnsi"/>
          <w:lang w:val="fr-FR"/>
        </w:rPr>
      </w:pPr>
      <w:r>
        <w:rPr>
          <w:rFonts w:cstheme="minorHAnsi"/>
          <w:lang w:val="fr-FR"/>
        </w:rPr>
        <w:t>Première personne de contact :</w:t>
      </w:r>
    </w:p>
    <w:p w14:paraId="4F660510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-426" w:right="-170" w:firstLine="141"/>
        <w:rPr>
          <w:rFonts w:cstheme="minorHAnsi"/>
          <w:lang w:val="fr-FR"/>
        </w:rPr>
      </w:pPr>
      <w:r>
        <w:rPr>
          <w:rFonts w:cstheme="minorHAnsi"/>
          <w:lang w:val="fr-FR"/>
        </w:rPr>
        <w:t>Nom :…………………………………………………………………………………….</w:t>
      </w:r>
    </w:p>
    <w:p w14:paraId="4F660511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-426" w:right="-170" w:firstLine="141"/>
        <w:rPr>
          <w:rFonts w:cstheme="minorHAnsi"/>
          <w:lang w:val="fr-FR"/>
        </w:rPr>
      </w:pPr>
      <w:r>
        <w:rPr>
          <w:rFonts w:cstheme="minorHAnsi"/>
          <w:lang w:val="fr-FR"/>
        </w:rPr>
        <w:t>Adresse E-mail :……………………………………………………………………......</w:t>
      </w:r>
    </w:p>
    <w:p w14:paraId="4F660512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-426" w:right="-756" w:firstLine="141"/>
        <w:rPr>
          <w:rFonts w:cstheme="minorHAnsi"/>
          <w:lang w:val="fr-FR"/>
        </w:rPr>
      </w:pPr>
      <w:r>
        <w:rPr>
          <w:rFonts w:cstheme="minorHAnsi"/>
          <w:lang w:val="fr-FR"/>
        </w:rPr>
        <w:t>Tél. :…………………………………………………Fax :……………………………..</w:t>
      </w:r>
    </w:p>
    <w:p w14:paraId="4F660513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-426" w:right="-170" w:firstLine="141"/>
        <w:rPr>
          <w:rFonts w:cstheme="minorHAnsi"/>
          <w:lang w:val="fr-FR"/>
        </w:rPr>
      </w:pPr>
      <w:r>
        <w:rPr>
          <w:rFonts w:cstheme="minorHAnsi"/>
          <w:lang w:val="fr-FR"/>
        </w:rPr>
        <w:t>Numéro NISS (Registre national):……………………………………………………</w:t>
      </w:r>
    </w:p>
    <w:p w14:paraId="4F660514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-426" w:right="-170" w:firstLine="141"/>
        <w:rPr>
          <w:rFonts w:cstheme="minorHAnsi"/>
          <w:lang w:val="fr-FR"/>
        </w:rPr>
      </w:pPr>
    </w:p>
    <w:p w14:paraId="4F660515" w14:textId="77777777" w:rsidR="00B26998" w:rsidRDefault="00B26998" w:rsidP="00B26998">
      <w:pPr>
        <w:numPr>
          <w:ilvl w:val="0"/>
          <w:numId w:val="8"/>
        </w:numPr>
        <w:tabs>
          <w:tab w:val="num" w:pos="394"/>
        </w:tabs>
        <w:autoSpaceDE w:val="0"/>
        <w:autoSpaceDN w:val="0"/>
        <w:adjustRightInd w:val="0"/>
        <w:spacing w:line="360" w:lineRule="auto"/>
        <w:ind w:left="-426" w:right="-170" w:firstLine="141"/>
        <w:rPr>
          <w:rFonts w:cstheme="minorHAnsi"/>
          <w:lang w:val="fr-FR"/>
        </w:rPr>
      </w:pPr>
      <w:r>
        <w:rPr>
          <w:rFonts w:cstheme="minorHAnsi"/>
          <w:lang w:val="fr-FR"/>
        </w:rPr>
        <w:t>Seconde personne de contact :</w:t>
      </w:r>
    </w:p>
    <w:p w14:paraId="4F660516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-426" w:right="-170" w:firstLine="141"/>
        <w:rPr>
          <w:rFonts w:cstheme="minorHAnsi"/>
          <w:lang w:val="fr-FR"/>
        </w:rPr>
      </w:pPr>
      <w:r>
        <w:rPr>
          <w:rFonts w:cstheme="minorHAnsi"/>
          <w:lang w:val="fr-FR"/>
        </w:rPr>
        <w:t>Nom :…………………………………………………………………………………….</w:t>
      </w:r>
    </w:p>
    <w:p w14:paraId="4F660517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-426" w:right="-170" w:firstLine="141"/>
        <w:rPr>
          <w:rFonts w:cstheme="minorHAnsi"/>
          <w:lang w:val="fr-FR"/>
        </w:rPr>
      </w:pPr>
      <w:r>
        <w:rPr>
          <w:rFonts w:cstheme="minorHAnsi"/>
          <w:lang w:val="fr-FR"/>
        </w:rPr>
        <w:t>Adresse E-mail :……………………………………………………………………......</w:t>
      </w:r>
    </w:p>
    <w:p w14:paraId="4F660518" w14:textId="77777777" w:rsidR="00B26998" w:rsidRDefault="00B26998" w:rsidP="00B26998">
      <w:pPr>
        <w:autoSpaceDE w:val="0"/>
        <w:autoSpaceDN w:val="0"/>
        <w:adjustRightInd w:val="0"/>
        <w:spacing w:line="360" w:lineRule="auto"/>
        <w:ind w:left="-426" w:right="-170" w:firstLine="141"/>
        <w:rPr>
          <w:rFonts w:cstheme="minorHAnsi"/>
          <w:lang w:val="fr-FR"/>
        </w:rPr>
      </w:pPr>
      <w:r>
        <w:rPr>
          <w:rFonts w:cstheme="minorHAnsi"/>
          <w:lang w:val="fr-FR"/>
        </w:rPr>
        <w:t>Tél. :……………………………………………………Fax :…………………………..</w:t>
      </w:r>
    </w:p>
    <w:p w14:paraId="4F660519" w14:textId="77777777" w:rsidR="00B26998" w:rsidRDefault="00B26998" w:rsidP="00B26998">
      <w:pPr>
        <w:autoSpaceDE w:val="0"/>
        <w:autoSpaceDN w:val="0"/>
        <w:adjustRightInd w:val="0"/>
        <w:spacing w:line="240" w:lineRule="auto"/>
        <w:ind w:left="-426" w:firstLine="141"/>
        <w:rPr>
          <w:rFonts w:eastAsia="Times New Roman" w:cstheme="minorHAnsi"/>
          <w:lang w:val="fr-FR"/>
        </w:rPr>
      </w:pPr>
      <w:r>
        <w:rPr>
          <w:rFonts w:cstheme="minorHAnsi"/>
          <w:lang w:val="fr-FR"/>
        </w:rPr>
        <w:t>Numéro NISS (Registre national):…………………………………………………..</w:t>
      </w:r>
    </w:p>
    <w:p w14:paraId="4F66051A" w14:textId="77777777" w:rsidR="00B26998" w:rsidRDefault="00B26998" w:rsidP="00B26998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lang w:val="fr-FR"/>
        </w:rPr>
      </w:pPr>
    </w:p>
    <w:p w14:paraId="4F66051B" w14:textId="77777777" w:rsidR="00B26998" w:rsidRDefault="00B26998" w:rsidP="00B26998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b/>
          <w:lang w:val="fr-FR"/>
        </w:rPr>
      </w:pPr>
    </w:p>
    <w:p w14:paraId="4F66051C" w14:textId="77777777" w:rsidR="00B26998" w:rsidRDefault="00B26998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1D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1E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1F" w14:textId="77777777" w:rsidR="00B26998" w:rsidRDefault="00B26998">
      <w:pPr>
        <w:rPr>
          <w:rFonts w:cstheme="minorHAnsi"/>
          <w:b/>
          <w:i/>
          <w:u w:val="single"/>
          <w:lang w:val="fr-FR"/>
        </w:rPr>
      </w:pPr>
      <w:r>
        <w:rPr>
          <w:rFonts w:cstheme="minorHAnsi"/>
          <w:b/>
          <w:i/>
          <w:u w:val="single"/>
          <w:lang w:val="fr-FR"/>
        </w:rPr>
        <w:br w:type="page"/>
      </w:r>
    </w:p>
    <w:p w14:paraId="4F660520" w14:textId="77777777" w:rsidR="00876C22" w:rsidRPr="00876C22" w:rsidRDefault="00C707B4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b/>
          <w:i/>
          <w:u w:val="single"/>
          <w:lang w:val="fr-FR"/>
        </w:rPr>
      </w:pPr>
      <w:r>
        <w:rPr>
          <w:rFonts w:cstheme="minorHAnsi"/>
          <w:b/>
          <w:i/>
          <w:u w:val="single"/>
          <w:lang w:val="fr-FR"/>
        </w:rPr>
        <w:lastRenderedPageBreak/>
        <w:t>E</w:t>
      </w:r>
      <w:r w:rsidR="00876C22" w:rsidRPr="00876C22">
        <w:rPr>
          <w:rFonts w:cstheme="minorHAnsi"/>
          <w:b/>
          <w:i/>
          <w:u w:val="single"/>
          <w:lang w:val="fr-FR"/>
        </w:rPr>
        <w:t xml:space="preserve">tablissements de </w:t>
      </w:r>
      <w:r>
        <w:rPr>
          <w:rFonts w:cstheme="minorHAnsi"/>
          <w:b/>
          <w:i/>
          <w:u w:val="single"/>
          <w:lang w:val="fr-FR"/>
        </w:rPr>
        <w:t>rééducation</w:t>
      </w:r>
      <w:r w:rsidR="00876C22" w:rsidRPr="00876C22">
        <w:rPr>
          <w:rFonts w:cstheme="minorHAnsi"/>
          <w:b/>
          <w:i/>
          <w:u w:val="single"/>
          <w:lang w:val="fr-FR"/>
        </w:rPr>
        <w:t xml:space="preserve"> ayant signé </w:t>
      </w:r>
      <w:r w:rsidR="00876C22" w:rsidRPr="00876C22">
        <w:rPr>
          <w:rFonts w:ascii="Arial" w:eastAsia="Arial" w:hAnsi="Arial" w:cs="Arial"/>
          <w:b/>
          <w:i/>
          <w:u w:val="single"/>
          <w:lang w:val="fr-BE"/>
        </w:rPr>
        <w:t>une convention avec l’établissement hospitalier implanteur pour prendre en charge la rééducation de leurs patients</w:t>
      </w:r>
    </w:p>
    <w:p w14:paraId="4F660521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22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 xml:space="preserve">Nom de l’établissement </w:t>
      </w:r>
      <w:r w:rsidR="008C534D">
        <w:rPr>
          <w:rFonts w:ascii="Arial" w:eastAsia="Calibri" w:hAnsi="Arial" w:cs="Arial"/>
          <w:lang w:val="fr-BE"/>
        </w:rPr>
        <w:t>de rééducation</w:t>
      </w:r>
      <w:r w:rsidRPr="00C86A04">
        <w:rPr>
          <w:rFonts w:ascii="Arial" w:eastAsia="Calibri" w:hAnsi="Arial" w:cs="Arial"/>
          <w:lang w:val="fr-BE"/>
        </w:rPr>
        <w:t xml:space="preserve"> :</w:t>
      </w:r>
      <w:r>
        <w:rPr>
          <w:rFonts w:ascii="Arial" w:eastAsia="Calibri" w:hAnsi="Arial" w:cs="Arial"/>
          <w:lang w:val="fr-BE"/>
        </w:rPr>
        <w:t>………………………………………………………...</w:t>
      </w:r>
    </w:p>
    <w:p w14:paraId="4F660523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524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 xml:space="preserve">N° d’identification INAMI de l’établissement </w:t>
      </w:r>
      <w:r w:rsidR="00C707B4">
        <w:rPr>
          <w:rFonts w:ascii="Arial" w:eastAsia="Calibri" w:hAnsi="Arial" w:cs="Arial"/>
          <w:lang w:val="fr-BE"/>
        </w:rPr>
        <w:t>de rééducation</w:t>
      </w:r>
      <w:r w:rsidRPr="00C86A04">
        <w:rPr>
          <w:rFonts w:ascii="Arial" w:eastAsia="Calibri" w:hAnsi="Arial" w:cs="Arial"/>
          <w:lang w:val="fr-BE"/>
        </w:rPr>
        <w:t xml:space="preserve"> : </w:t>
      </w:r>
      <w:r>
        <w:rPr>
          <w:rFonts w:ascii="Arial" w:eastAsia="Calibri" w:hAnsi="Arial" w:cs="Arial"/>
          <w:lang w:val="fr-BE"/>
        </w:rPr>
        <w:t xml:space="preserve">_ _ _ </w:t>
      </w:r>
      <w:r w:rsidRPr="00C86A04">
        <w:rPr>
          <w:rFonts w:ascii="Arial" w:eastAsia="Calibri" w:hAnsi="Arial" w:cs="Arial"/>
          <w:lang w:val="fr-BE"/>
        </w:rPr>
        <w:t>_ _ _ _ _</w:t>
      </w:r>
    </w:p>
    <w:p w14:paraId="4F660525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526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hAnsi="Arial" w:cs="Arial"/>
          <w:lang w:val="fr-FR"/>
        </w:rPr>
        <w:t>Adresse administrative</w:t>
      </w:r>
      <w:r w:rsidRPr="00DB0227">
        <w:rPr>
          <w:rFonts w:ascii="Arial" w:hAnsi="Arial" w:cs="Arial"/>
          <w:lang w:val="fr-FR"/>
        </w:rPr>
        <w:t xml:space="preserve"> (adresse à laquelle la correspondance doit être envoyée) :</w:t>
      </w:r>
    </w:p>
    <w:p w14:paraId="4F660527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hAnsi="Arial" w:cs="Arial"/>
          <w:lang w:val="fr-FR"/>
        </w:rPr>
      </w:pPr>
    </w:p>
    <w:p w14:paraId="4F660528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FR"/>
        </w:rPr>
      </w:pPr>
      <w:r w:rsidRPr="00DB0227">
        <w:rPr>
          <w:rFonts w:ascii="Arial" w:hAnsi="Arial" w:cs="Arial"/>
          <w:lang w:val="fr-FR"/>
        </w:rPr>
        <w:t xml:space="preserve">Rue </w:t>
      </w:r>
      <w:r>
        <w:rPr>
          <w:rFonts w:ascii="Arial" w:hAnsi="Arial" w:cs="Arial"/>
          <w:lang w:val="fr-FR"/>
        </w:rPr>
        <w:t>et numéro</w:t>
      </w:r>
      <w:r w:rsidRPr="00DB0227">
        <w:rPr>
          <w:rFonts w:ascii="Arial" w:hAnsi="Arial" w:cs="Arial"/>
          <w:lang w:val="fr-FR"/>
        </w:rPr>
        <w:t>:…………………………………………………………………………………..</w:t>
      </w:r>
    </w:p>
    <w:p w14:paraId="4F660529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52A" w14:textId="77777777" w:rsidR="00876C22" w:rsidRPr="00B92DD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FR"/>
        </w:rPr>
      </w:pPr>
      <w:r w:rsidRPr="00B92DD2">
        <w:rPr>
          <w:rFonts w:ascii="Arial" w:eastAsia="Times New Roman" w:hAnsi="Arial" w:cs="Arial"/>
          <w:lang w:val="fr-FR"/>
        </w:rPr>
        <w:t>Code postal et commune: ………………………………………………………………...</w:t>
      </w:r>
    </w:p>
    <w:p w14:paraId="4F66052B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2C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2D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2E" w14:textId="77777777" w:rsidR="008C534D" w:rsidRDefault="008C534D" w:rsidP="008C534D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 xml:space="preserve">Nom de l’établissement </w:t>
      </w:r>
      <w:r>
        <w:rPr>
          <w:rFonts w:ascii="Arial" w:eastAsia="Calibri" w:hAnsi="Arial" w:cs="Arial"/>
          <w:lang w:val="fr-BE"/>
        </w:rPr>
        <w:t>de rééducation</w:t>
      </w:r>
      <w:r w:rsidRPr="00C86A04">
        <w:rPr>
          <w:rFonts w:ascii="Arial" w:eastAsia="Calibri" w:hAnsi="Arial" w:cs="Arial"/>
          <w:lang w:val="fr-BE"/>
        </w:rPr>
        <w:t xml:space="preserve"> :</w:t>
      </w:r>
      <w:r>
        <w:rPr>
          <w:rFonts w:ascii="Arial" w:eastAsia="Calibri" w:hAnsi="Arial" w:cs="Arial"/>
          <w:lang w:val="fr-BE"/>
        </w:rPr>
        <w:t>………………………………………………………...</w:t>
      </w:r>
    </w:p>
    <w:p w14:paraId="4F66052F" w14:textId="77777777" w:rsidR="008C534D" w:rsidRDefault="008C534D" w:rsidP="008C534D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530" w14:textId="77777777" w:rsidR="008C534D" w:rsidRDefault="008C534D" w:rsidP="008C534D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 xml:space="preserve">N° d’identification INAMI de l’établissement </w:t>
      </w:r>
      <w:r>
        <w:rPr>
          <w:rFonts w:ascii="Arial" w:eastAsia="Calibri" w:hAnsi="Arial" w:cs="Arial"/>
          <w:lang w:val="fr-BE"/>
        </w:rPr>
        <w:t>de rééducation</w:t>
      </w:r>
      <w:r w:rsidRPr="00C86A04">
        <w:rPr>
          <w:rFonts w:ascii="Arial" w:eastAsia="Calibri" w:hAnsi="Arial" w:cs="Arial"/>
          <w:lang w:val="fr-BE"/>
        </w:rPr>
        <w:t xml:space="preserve"> : </w:t>
      </w:r>
      <w:r>
        <w:rPr>
          <w:rFonts w:ascii="Arial" w:eastAsia="Calibri" w:hAnsi="Arial" w:cs="Arial"/>
          <w:lang w:val="fr-BE"/>
        </w:rPr>
        <w:t xml:space="preserve">_ _ _ </w:t>
      </w:r>
      <w:r w:rsidRPr="00C86A04">
        <w:rPr>
          <w:rFonts w:ascii="Arial" w:eastAsia="Calibri" w:hAnsi="Arial" w:cs="Arial"/>
          <w:lang w:val="fr-BE"/>
        </w:rPr>
        <w:t>_ _ _ _ _</w:t>
      </w:r>
    </w:p>
    <w:p w14:paraId="4F660531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532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hAnsi="Arial" w:cs="Arial"/>
          <w:lang w:val="fr-FR"/>
        </w:rPr>
        <w:t>Adresse administrative</w:t>
      </w:r>
      <w:r w:rsidRPr="00DB0227">
        <w:rPr>
          <w:rFonts w:ascii="Arial" w:hAnsi="Arial" w:cs="Arial"/>
          <w:lang w:val="fr-FR"/>
        </w:rPr>
        <w:t xml:space="preserve"> (adresse à laquelle la correspondance doit être envoyée) :</w:t>
      </w:r>
    </w:p>
    <w:p w14:paraId="4F660533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hAnsi="Arial" w:cs="Arial"/>
          <w:lang w:val="fr-FR"/>
        </w:rPr>
      </w:pPr>
    </w:p>
    <w:p w14:paraId="4F660534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FR"/>
        </w:rPr>
      </w:pPr>
      <w:r w:rsidRPr="00DB0227">
        <w:rPr>
          <w:rFonts w:ascii="Arial" w:hAnsi="Arial" w:cs="Arial"/>
          <w:lang w:val="fr-FR"/>
        </w:rPr>
        <w:t xml:space="preserve">Rue </w:t>
      </w:r>
      <w:r>
        <w:rPr>
          <w:rFonts w:ascii="Arial" w:hAnsi="Arial" w:cs="Arial"/>
          <w:lang w:val="fr-FR"/>
        </w:rPr>
        <w:t>et numéro</w:t>
      </w:r>
      <w:r w:rsidRPr="00DB0227">
        <w:rPr>
          <w:rFonts w:ascii="Arial" w:hAnsi="Arial" w:cs="Arial"/>
          <w:lang w:val="fr-FR"/>
        </w:rPr>
        <w:t>:…………………………………………………………………………………..</w:t>
      </w:r>
    </w:p>
    <w:p w14:paraId="4F660535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536" w14:textId="77777777" w:rsidR="00876C22" w:rsidRPr="00B92DD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FR"/>
        </w:rPr>
      </w:pPr>
      <w:r w:rsidRPr="00B92DD2">
        <w:rPr>
          <w:rFonts w:ascii="Arial" w:eastAsia="Times New Roman" w:hAnsi="Arial" w:cs="Arial"/>
          <w:lang w:val="fr-FR"/>
        </w:rPr>
        <w:t>Code postal et commune: ………………………………………………………………...</w:t>
      </w:r>
    </w:p>
    <w:p w14:paraId="4F660537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38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39" w14:textId="77777777" w:rsidR="008C534D" w:rsidRDefault="008C534D" w:rsidP="008C534D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 xml:space="preserve">Nom de l’établissement </w:t>
      </w:r>
      <w:r>
        <w:rPr>
          <w:rFonts w:ascii="Arial" w:eastAsia="Calibri" w:hAnsi="Arial" w:cs="Arial"/>
          <w:lang w:val="fr-BE"/>
        </w:rPr>
        <w:t>de rééducation</w:t>
      </w:r>
      <w:r w:rsidRPr="00C86A04">
        <w:rPr>
          <w:rFonts w:ascii="Arial" w:eastAsia="Calibri" w:hAnsi="Arial" w:cs="Arial"/>
          <w:lang w:val="fr-BE"/>
        </w:rPr>
        <w:t xml:space="preserve"> :</w:t>
      </w:r>
      <w:r>
        <w:rPr>
          <w:rFonts w:ascii="Arial" w:eastAsia="Calibri" w:hAnsi="Arial" w:cs="Arial"/>
          <w:lang w:val="fr-BE"/>
        </w:rPr>
        <w:t>………………………………………………………...</w:t>
      </w:r>
    </w:p>
    <w:p w14:paraId="4F66053A" w14:textId="77777777" w:rsidR="008C534D" w:rsidRDefault="008C534D" w:rsidP="008C534D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53B" w14:textId="77777777" w:rsidR="008C534D" w:rsidRDefault="008C534D" w:rsidP="008C534D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eastAsia="Calibri" w:hAnsi="Arial" w:cs="Arial"/>
          <w:lang w:val="fr-BE"/>
        </w:rPr>
        <w:t xml:space="preserve">N° d’identification INAMI de l’établissement </w:t>
      </w:r>
      <w:r>
        <w:rPr>
          <w:rFonts w:ascii="Arial" w:eastAsia="Calibri" w:hAnsi="Arial" w:cs="Arial"/>
          <w:lang w:val="fr-BE"/>
        </w:rPr>
        <w:t>de rééducation</w:t>
      </w:r>
      <w:r w:rsidRPr="00C86A04">
        <w:rPr>
          <w:rFonts w:ascii="Arial" w:eastAsia="Calibri" w:hAnsi="Arial" w:cs="Arial"/>
          <w:lang w:val="fr-BE"/>
        </w:rPr>
        <w:t xml:space="preserve"> : </w:t>
      </w:r>
      <w:r>
        <w:rPr>
          <w:rFonts w:ascii="Arial" w:eastAsia="Calibri" w:hAnsi="Arial" w:cs="Arial"/>
          <w:lang w:val="fr-BE"/>
        </w:rPr>
        <w:t xml:space="preserve">_ _ _ </w:t>
      </w:r>
      <w:r w:rsidRPr="00C86A04">
        <w:rPr>
          <w:rFonts w:ascii="Arial" w:eastAsia="Calibri" w:hAnsi="Arial" w:cs="Arial"/>
          <w:lang w:val="fr-BE"/>
        </w:rPr>
        <w:t>_ _ _ _ _</w:t>
      </w:r>
    </w:p>
    <w:p w14:paraId="4F66053C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</w:p>
    <w:p w14:paraId="4F66053D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BE"/>
        </w:rPr>
      </w:pPr>
      <w:r w:rsidRPr="00C86A04">
        <w:rPr>
          <w:rFonts w:ascii="Arial" w:hAnsi="Arial" w:cs="Arial"/>
          <w:lang w:val="fr-FR"/>
        </w:rPr>
        <w:t>Adresse administrative</w:t>
      </w:r>
      <w:r w:rsidRPr="00DB0227">
        <w:rPr>
          <w:rFonts w:ascii="Arial" w:hAnsi="Arial" w:cs="Arial"/>
          <w:lang w:val="fr-FR"/>
        </w:rPr>
        <w:t xml:space="preserve"> (adresse à laquelle la correspondance doit être envoyée) :</w:t>
      </w:r>
    </w:p>
    <w:p w14:paraId="4F66053E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hAnsi="Arial" w:cs="Arial"/>
          <w:lang w:val="fr-FR"/>
        </w:rPr>
      </w:pPr>
    </w:p>
    <w:p w14:paraId="4F66053F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FR"/>
        </w:rPr>
      </w:pPr>
      <w:r w:rsidRPr="00DB0227">
        <w:rPr>
          <w:rFonts w:ascii="Arial" w:hAnsi="Arial" w:cs="Arial"/>
          <w:lang w:val="fr-FR"/>
        </w:rPr>
        <w:t xml:space="preserve">Rue </w:t>
      </w:r>
      <w:r>
        <w:rPr>
          <w:rFonts w:ascii="Arial" w:hAnsi="Arial" w:cs="Arial"/>
          <w:lang w:val="fr-FR"/>
        </w:rPr>
        <w:t>et numéro</w:t>
      </w:r>
      <w:r w:rsidRPr="00DB0227">
        <w:rPr>
          <w:rFonts w:ascii="Arial" w:hAnsi="Arial" w:cs="Arial"/>
          <w:lang w:val="fr-FR"/>
        </w:rPr>
        <w:t>:…………………………………………………………………………………..</w:t>
      </w:r>
    </w:p>
    <w:p w14:paraId="4F660540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Times New Roman" w:hAnsi="Arial" w:cs="Arial"/>
          <w:lang w:val="fr-FR"/>
        </w:rPr>
      </w:pPr>
    </w:p>
    <w:p w14:paraId="4F660541" w14:textId="77777777" w:rsidR="00876C22" w:rsidRPr="00B92DD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ascii="Arial" w:eastAsia="Calibri" w:hAnsi="Arial" w:cs="Arial"/>
          <w:lang w:val="fr-FR"/>
        </w:rPr>
      </w:pPr>
      <w:r w:rsidRPr="00B92DD2">
        <w:rPr>
          <w:rFonts w:ascii="Arial" w:eastAsia="Times New Roman" w:hAnsi="Arial" w:cs="Arial"/>
          <w:lang w:val="fr-FR"/>
        </w:rPr>
        <w:t>Code postal et commune: ………………………………………………………………...</w:t>
      </w:r>
    </w:p>
    <w:p w14:paraId="4F660542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43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44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b/>
          <w:i/>
          <w:u w:val="single"/>
          <w:lang w:val="fr-FR"/>
        </w:rPr>
      </w:pPr>
      <w:r w:rsidRPr="00876C22">
        <w:rPr>
          <w:rFonts w:cstheme="minorHAnsi"/>
          <w:b/>
          <w:i/>
          <w:u w:val="single"/>
          <w:lang w:val="fr-FR"/>
        </w:rPr>
        <w:t>Identification et composition de l’équipe multidisciplinaire de l’établissement de r</w:t>
      </w:r>
      <w:r w:rsidR="00C707B4">
        <w:rPr>
          <w:rFonts w:cstheme="minorHAnsi"/>
          <w:b/>
          <w:i/>
          <w:u w:val="single"/>
          <w:lang w:val="fr-FR"/>
        </w:rPr>
        <w:t>ééducation</w:t>
      </w:r>
      <w:r>
        <w:rPr>
          <w:rFonts w:cstheme="minorHAnsi"/>
          <w:b/>
          <w:i/>
          <w:u w:val="single"/>
          <w:lang w:val="fr-FR"/>
        </w:rPr>
        <w:t> :</w:t>
      </w:r>
    </w:p>
    <w:p w14:paraId="4F660545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b/>
          <w:i/>
          <w:u w:val="single"/>
          <w:lang w:val="fr-FR"/>
        </w:rPr>
      </w:pPr>
    </w:p>
    <w:p w14:paraId="4F660546" w14:textId="5795FFFF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  <w:r w:rsidRPr="00172647">
        <w:rPr>
          <w:rFonts w:cstheme="minorHAnsi"/>
          <w:lang w:val="fr-FR"/>
        </w:rPr>
        <w:t xml:space="preserve">La </w:t>
      </w:r>
      <w:r w:rsidRPr="00DA72E3">
        <w:rPr>
          <w:lang w:val="fr-BE"/>
        </w:rPr>
        <w:t xml:space="preserve"> </w:t>
      </w:r>
      <w:r w:rsidRPr="00E57F1D">
        <w:rPr>
          <w:rFonts w:cstheme="minorHAnsi"/>
          <w:lang w:val="fr-FR"/>
        </w:rPr>
        <w:t xml:space="preserve">condition de remboursement </w:t>
      </w:r>
      <w:r w:rsidR="00500542" w:rsidRPr="00500542">
        <w:rPr>
          <w:rFonts w:cstheme="minorHAnsi"/>
          <w:lang w:val="fr-FR"/>
        </w:rPr>
        <w:t xml:space="preserve">L-§29 </w:t>
      </w:r>
      <w:r w:rsidRPr="00E57F1D">
        <w:rPr>
          <w:rFonts w:cstheme="minorHAnsi"/>
          <w:lang w:val="fr-FR"/>
        </w:rPr>
        <w:t>de la liste</w:t>
      </w:r>
      <w:r>
        <w:rPr>
          <w:rFonts w:cstheme="minorHAnsi"/>
          <w:lang w:val="fr-FR"/>
        </w:rPr>
        <w:t xml:space="preserve"> </w:t>
      </w:r>
      <w:r w:rsidRPr="00172647">
        <w:rPr>
          <w:rFonts w:cstheme="minorHAnsi"/>
          <w:lang w:val="fr-FR"/>
        </w:rPr>
        <w:t xml:space="preserve">prévoit au minimum la composition </w:t>
      </w:r>
      <w:r>
        <w:rPr>
          <w:rFonts w:cstheme="minorHAnsi"/>
          <w:lang w:val="fr-FR"/>
        </w:rPr>
        <w:t>suivante :</w:t>
      </w:r>
    </w:p>
    <w:p w14:paraId="4F660547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F660548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>1 médecin spécialiste en médecine physique et revalidation</w:t>
      </w:r>
    </w:p>
    <w:p w14:paraId="4F660549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>1 psychiatre ou psychologue</w:t>
      </w:r>
    </w:p>
    <w:p w14:paraId="4F66054A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>1 kinésithérapeute</w:t>
      </w:r>
    </w:p>
    <w:p w14:paraId="4F66054B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>1 ergothérapeute</w:t>
      </w:r>
    </w:p>
    <w:p w14:paraId="4F66054C" w14:textId="77777777" w:rsidR="00876C22" w:rsidRPr="00876C22" w:rsidRDefault="00876C22" w:rsidP="00876C22">
      <w:pPr>
        <w:pStyle w:val="Paragraphedeliste"/>
        <w:numPr>
          <w:ilvl w:val="0"/>
          <w:numId w:val="5"/>
        </w:numPr>
        <w:spacing w:line="240" w:lineRule="auto"/>
        <w:ind w:right="57"/>
        <w:jc w:val="both"/>
        <w:rPr>
          <w:rFonts w:ascii="Arial" w:eastAsia="Arial" w:hAnsi="Arial" w:cs="Arial"/>
          <w:lang w:val="fr-BE"/>
        </w:rPr>
      </w:pPr>
      <w:r w:rsidRPr="00876C22">
        <w:rPr>
          <w:rFonts w:ascii="Arial" w:eastAsia="Arial" w:hAnsi="Arial" w:cs="Arial"/>
          <w:lang w:val="fr-BE"/>
        </w:rPr>
        <w:t xml:space="preserve">1 orthopédiste prothésiste </w:t>
      </w:r>
    </w:p>
    <w:p w14:paraId="4F66054D" w14:textId="77777777" w:rsidR="00876C22" w:rsidRP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b/>
          <w:i/>
          <w:u w:val="single"/>
          <w:lang w:val="fr-FR"/>
        </w:rPr>
      </w:pPr>
    </w:p>
    <w:p w14:paraId="4F66054E" w14:textId="77777777" w:rsidR="00876C22" w:rsidRDefault="00876C22" w:rsidP="00876C22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Veuillez compléter le tableau 2. Un tableau par établissement de </w:t>
      </w:r>
      <w:r w:rsidR="005F3DC1">
        <w:rPr>
          <w:rFonts w:cstheme="minorHAnsi"/>
          <w:lang w:val="fr-FR"/>
        </w:rPr>
        <w:t>rééducation</w:t>
      </w:r>
      <w:r>
        <w:rPr>
          <w:rFonts w:cstheme="minorHAnsi"/>
          <w:lang w:val="fr-FR"/>
        </w:rPr>
        <w:t xml:space="preserve"> doit être complété.</w:t>
      </w:r>
    </w:p>
    <w:p w14:paraId="4F66054F" w14:textId="77777777" w:rsidR="00172647" w:rsidRDefault="00172647" w:rsidP="00172647">
      <w:pPr>
        <w:pStyle w:val="Paragraphedeliste"/>
        <w:autoSpaceDE w:val="0"/>
        <w:autoSpaceDN w:val="0"/>
        <w:adjustRightInd w:val="0"/>
        <w:spacing w:line="240" w:lineRule="auto"/>
        <w:rPr>
          <w:rFonts w:cstheme="minorHAnsi"/>
          <w:lang w:val="fr-FR"/>
        </w:rPr>
      </w:pPr>
    </w:p>
    <w:p w14:paraId="4F660550" w14:textId="77777777" w:rsidR="00172647" w:rsidRPr="00172647" w:rsidRDefault="00172647" w:rsidP="0015502F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lang w:val="fr-FR"/>
        </w:rPr>
      </w:pPr>
    </w:p>
    <w:p w14:paraId="4F660551" w14:textId="77777777" w:rsidR="00172647" w:rsidRDefault="00172647" w:rsidP="00172647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b/>
          <w:lang w:val="fr-FR"/>
        </w:rPr>
      </w:pPr>
    </w:p>
    <w:p w14:paraId="4F660552" w14:textId="77777777" w:rsidR="00B26998" w:rsidRDefault="00B26998">
      <w:pPr>
        <w:rPr>
          <w:rFonts w:eastAsia="Times New Roman" w:cstheme="minorHAnsi"/>
          <w:b/>
          <w:i/>
          <w:u w:val="single"/>
          <w:lang w:val="fr-FR"/>
        </w:rPr>
      </w:pPr>
      <w:r>
        <w:rPr>
          <w:rFonts w:eastAsia="Times New Roman" w:cstheme="minorHAnsi"/>
          <w:b/>
          <w:i/>
          <w:u w:val="single"/>
          <w:lang w:val="fr-FR"/>
        </w:rPr>
        <w:br w:type="page"/>
      </w:r>
    </w:p>
    <w:p w14:paraId="4F660553" w14:textId="77777777" w:rsidR="00172647" w:rsidRPr="00A51289" w:rsidRDefault="00172647" w:rsidP="00172647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b/>
          <w:i/>
          <w:u w:val="single"/>
          <w:lang w:val="fr-FR"/>
        </w:rPr>
      </w:pPr>
      <w:r w:rsidRPr="00A51289">
        <w:rPr>
          <w:rFonts w:eastAsia="Times New Roman" w:cstheme="minorHAnsi"/>
          <w:b/>
          <w:i/>
          <w:u w:val="single"/>
          <w:lang w:val="fr-FR"/>
        </w:rPr>
        <w:lastRenderedPageBreak/>
        <w:t>Engagements</w:t>
      </w:r>
    </w:p>
    <w:p w14:paraId="4F660554" w14:textId="77777777" w:rsidR="00172647" w:rsidRPr="00172647" w:rsidRDefault="00172647" w:rsidP="00172647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lang w:val="fr-FR"/>
        </w:rPr>
      </w:pPr>
    </w:p>
    <w:p w14:paraId="4F660555" w14:textId="7829FC9A" w:rsidR="00E57F1D" w:rsidRDefault="0054469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L’établissement hospitalier </w:t>
      </w:r>
      <w:r w:rsidR="00876C22">
        <w:rPr>
          <w:rFonts w:eastAsia="Times New Roman" w:cstheme="minorHAnsi"/>
          <w:lang w:val="fr-FR"/>
        </w:rPr>
        <w:t xml:space="preserve">et les établissements de rééducation </w:t>
      </w:r>
      <w:r w:rsidR="00172647" w:rsidRPr="00172647">
        <w:rPr>
          <w:rFonts w:eastAsia="Times New Roman" w:cstheme="minorHAnsi"/>
          <w:lang w:val="fr-FR"/>
        </w:rPr>
        <w:t>déclare</w:t>
      </w:r>
      <w:r w:rsidR="00876C22">
        <w:rPr>
          <w:rFonts w:eastAsia="Times New Roman" w:cstheme="minorHAnsi"/>
          <w:lang w:val="fr-FR"/>
        </w:rPr>
        <w:t>nt</w:t>
      </w:r>
      <w:r w:rsidR="00172647" w:rsidRPr="00172647">
        <w:rPr>
          <w:rFonts w:eastAsia="Times New Roman" w:cstheme="minorHAnsi"/>
          <w:lang w:val="fr-FR"/>
        </w:rPr>
        <w:t xml:space="preserve"> marquer </w:t>
      </w:r>
      <w:r w:rsidR="00876C22">
        <w:rPr>
          <w:rFonts w:eastAsia="Times New Roman" w:cstheme="minorHAnsi"/>
          <w:lang w:val="fr-FR"/>
        </w:rPr>
        <w:t>leur</w:t>
      </w:r>
      <w:r w:rsidR="00172647" w:rsidRPr="00172647">
        <w:rPr>
          <w:rFonts w:eastAsia="Times New Roman" w:cstheme="minorHAnsi"/>
          <w:lang w:val="fr-FR"/>
        </w:rPr>
        <w:t xml:space="preserve"> accord sur toutes les dispositions</w:t>
      </w:r>
      <w:r w:rsidR="00E57F1D" w:rsidRPr="00DA72E3">
        <w:rPr>
          <w:lang w:val="fr-BE"/>
        </w:rPr>
        <w:t xml:space="preserve"> </w:t>
      </w:r>
      <w:r w:rsidR="00E57F1D" w:rsidRPr="00E57F1D">
        <w:rPr>
          <w:rFonts w:eastAsia="Times New Roman" w:cstheme="minorHAnsi"/>
          <w:lang w:val="fr-FR"/>
        </w:rPr>
        <w:t xml:space="preserve">de la condition de remboursement </w:t>
      </w:r>
      <w:r w:rsidR="00500542" w:rsidRPr="00500542">
        <w:rPr>
          <w:rFonts w:eastAsia="Times New Roman" w:cstheme="minorHAnsi"/>
          <w:lang w:val="fr-FR"/>
        </w:rPr>
        <w:t xml:space="preserve">L-§29 </w:t>
      </w:r>
      <w:r w:rsidR="00E57F1D" w:rsidRPr="00DA72E3">
        <w:rPr>
          <w:rFonts w:eastAsia="Times New Roman" w:cstheme="minorHAnsi"/>
          <w:lang w:val="fr-FR"/>
        </w:rPr>
        <w:t>de</w:t>
      </w:r>
      <w:r w:rsidR="00E57F1D" w:rsidRPr="00E57F1D">
        <w:rPr>
          <w:rFonts w:eastAsia="Times New Roman" w:cstheme="minorHAnsi"/>
          <w:lang w:val="fr-FR"/>
        </w:rPr>
        <w:t xml:space="preserve"> la liste.</w:t>
      </w:r>
    </w:p>
    <w:p w14:paraId="4F660556" w14:textId="77777777" w:rsidR="00E57F1D" w:rsidRPr="00172647" w:rsidRDefault="00E57F1D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57" w14:textId="77777777" w:rsidR="00172647" w:rsidRPr="00172647" w:rsidRDefault="0054469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L’établissement hospitalier </w:t>
      </w:r>
      <w:r w:rsidR="00172647" w:rsidRPr="00172647">
        <w:rPr>
          <w:rFonts w:eastAsia="Times New Roman" w:cstheme="minorHAnsi"/>
          <w:lang w:val="fr-FR"/>
        </w:rPr>
        <w:t>garantit notamment:</w:t>
      </w:r>
    </w:p>
    <w:p w14:paraId="4F660558" w14:textId="77777777" w:rsidR="00172647" w:rsidRPr="00172647" w:rsidRDefault="0017264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59" w14:textId="77777777" w:rsidR="00876C22" w:rsidRDefault="00172647" w:rsidP="00876C2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" w:hAnsi="Arial" w:cs="Arial"/>
          <w:lang w:val="fr-BE"/>
        </w:rPr>
      </w:pPr>
      <w:r w:rsidRPr="00876C22">
        <w:rPr>
          <w:rFonts w:eastAsia="Times New Roman" w:cstheme="minorHAnsi"/>
          <w:lang w:val="fr-FR"/>
        </w:rPr>
        <w:t xml:space="preserve">une équipe </w:t>
      </w:r>
      <w:r w:rsidR="00876C22" w:rsidRPr="00876C22">
        <w:rPr>
          <w:rFonts w:eastAsia="Times New Roman" w:cstheme="minorHAnsi"/>
          <w:lang w:val="fr-FR"/>
        </w:rPr>
        <w:t xml:space="preserve">multidisciplinaire </w:t>
      </w:r>
      <w:r w:rsidR="00876C22" w:rsidRPr="00876C22">
        <w:rPr>
          <w:rFonts w:ascii="Arial" w:eastAsia="Arial" w:hAnsi="Arial" w:cs="Arial"/>
          <w:lang w:val="fr-BE"/>
        </w:rPr>
        <w:t>formé</w:t>
      </w:r>
      <w:r w:rsidR="00876C22">
        <w:rPr>
          <w:rFonts w:ascii="Arial" w:eastAsia="Arial" w:hAnsi="Arial" w:cs="Arial"/>
          <w:lang w:val="fr-BE"/>
        </w:rPr>
        <w:t>e</w:t>
      </w:r>
      <w:r w:rsidR="00876C22" w:rsidRPr="00876C22">
        <w:rPr>
          <w:rFonts w:ascii="Arial" w:eastAsia="Arial" w:hAnsi="Arial" w:cs="Arial"/>
          <w:lang w:val="fr-BE"/>
        </w:rPr>
        <w:t xml:space="preserve"> à cette technique  et encadrée par l’équipe multidisciplinaire de l’hôpital universitaire </w:t>
      </w:r>
      <w:r w:rsidR="00876C22" w:rsidRPr="00876C22">
        <w:rPr>
          <w:rFonts w:ascii="Arial" w:eastAsia="Arial" w:hAnsi="Arial" w:cs="Arial"/>
          <w:bCs/>
          <w:lang w:val="fr-BE"/>
        </w:rPr>
        <w:t>Sahlgrenska</w:t>
      </w:r>
      <w:r w:rsidR="00876C22" w:rsidRPr="00876C22">
        <w:rPr>
          <w:rFonts w:ascii="Arial" w:eastAsia="Arial" w:hAnsi="Arial" w:cs="Arial"/>
          <w:b/>
          <w:bCs/>
          <w:lang w:val="fr-BE"/>
        </w:rPr>
        <w:t xml:space="preserve"> </w:t>
      </w:r>
      <w:r w:rsidR="00876C22" w:rsidRPr="00876C22">
        <w:rPr>
          <w:rFonts w:ascii="Arial" w:eastAsia="Arial" w:hAnsi="Arial" w:cs="Arial"/>
          <w:bCs/>
          <w:lang w:val="fr-BE"/>
        </w:rPr>
        <w:t xml:space="preserve">de </w:t>
      </w:r>
      <w:r w:rsidR="00876C22" w:rsidRPr="00876C22">
        <w:rPr>
          <w:rFonts w:ascii="Arial" w:eastAsia="Arial" w:hAnsi="Arial" w:cs="Arial"/>
          <w:lang w:val="fr-BE"/>
        </w:rPr>
        <w:t xml:space="preserve">Gothenburg (Suède). </w:t>
      </w:r>
    </w:p>
    <w:p w14:paraId="4F66055A" w14:textId="77777777" w:rsidR="00876C22" w:rsidRDefault="0030068F" w:rsidP="00876C2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" w:hAnsi="Arial" w:cs="Arial"/>
          <w:lang w:val="fr-BE"/>
        </w:rPr>
      </w:pPr>
      <w:r>
        <w:rPr>
          <w:rFonts w:ascii="Arial" w:eastAsia="Arial" w:hAnsi="Arial" w:cs="Arial"/>
          <w:lang w:val="fr-BE"/>
        </w:rPr>
        <w:t>q</w:t>
      </w:r>
      <w:r w:rsidR="00876C22" w:rsidRPr="00876C22">
        <w:rPr>
          <w:rFonts w:ascii="Arial" w:eastAsia="Arial" w:hAnsi="Arial" w:cs="Arial"/>
          <w:lang w:val="fr-BE"/>
        </w:rPr>
        <w:t xml:space="preserve">u’il possède un programme de traitement documenté. Celui-ci décrit la procédure de sélection du patient, le trajet de soin (intervention chirurgicale, rééducation jusqu’à l’utilisation effective de la première prothèse définitive y comprise), l’entretien technique orthopédique, les suivis cliniques reprenant les possibilités en cas de  complications ou d’incidents, les mesures assurant la continuité de ce soin spécialisé. </w:t>
      </w:r>
    </w:p>
    <w:p w14:paraId="215D8661" w14:textId="5CCA638C" w:rsidR="00D4120B" w:rsidRPr="00876C22" w:rsidRDefault="00D4120B" w:rsidP="00876C2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" w:hAnsi="Arial" w:cs="Arial"/>
          <w:lang w:val="fr-BE"/>
        </w:rPr>
      </w:pPr>
      <w:r>
        <w:rPr>
          <w:rFonts w:ascii="Arial" w:eastAsia="Arial" w:hAnsi="Arial" w:cs="Arial"/>
          <w:lang w:val="fr-BE"/>
        </w:rPr>
        <w:t xml:space="preserve">une information au </w:t>
      </w:r>
      <w:r w:rsidR="00EC0F9E">
        <w:rPr>
          <w:rFonts w:ascii="Arial" w:eastAsia="Arial" w:hAnsi="Arial" w:cs="Arial"/>
          <w:lang w:val="fr-BE"/>
        </w:rPr>
        <w:t>bénéficiaire</w:t>
      </w:r>
      <w:r>
        <w:rPr>
          <w:rFonts w:ascii="Arial" w:eastAsia="Arial" w:hAnsi="Arial" w:cs="Arial"/>
          <w:lang w:val="fr-BE"/>
        </w:rPr>
        <w:t xml:space="preserve"> concernant l’implantation, la rééducation, les instructions d’utilisation et les coûts.</w:t>
      </w:r>
    </w:p>
    <w:p w14:paraId="4F66055B" w14:textId="77777777" w:rsidR="00876C22" w:rsidRPr="002E65CA" w:rsidRDefault="00876C22" w:rsidP="00876C22">
      <w:pPr>
        <w:ind w:left="57" w:right="57"/>
        <w:contextualSpacing/>
        <w:jc w:val="both"/>
        <w:rPr>
          <w:rFonts w:ascii="Arial" w:eastAsia="Arial" w:hAnsi="Arial" w:cs="Arial"/>
          <w:lang w:val="fr-BE"/>
        </w:rPr>
      </w:pPr>
    </w:p>
    <w:p w14:paraId="4F66055C" w14:textId="77777777" w:rsidR="00876C22" w:rsidRPr="0030068F" w:rsidRDefault="00876C22" w:rsidP="00172647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lang w:val="fr-BE"/>
        </w:rPr>
      </w:pPr>
      <w:r w:rsidRPr="0030068F">
        <w:rPr>
          <w:rFonts w:eastAsia="Times New Roman" w:cstheme="minorHAnsi"/>
          <w:lang w:val="fr-BE"/>
        </w:rPr>
        <w:t>L’établissement de rééducation garantit notamment :</w:t>
      </w:r>
    </w:p>
    <w:p w14:paraId="4F66055D" w14:textId="77777777" w:rsidR="00876C22" w:rsidRPr="0030068F" w:rsidRDefault="00876C22" w:rsidP="00876C2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BE"/>
        </w:rPr>
      </w:pPr>
      <w:r w:rsidRPr="0030068F">
        <w:rPr>
          <w:rFonts w:eastAsia="Times New Roman" w:cstheme="minorHAnsi"/>
          <w:lang w:val="fr-BE"/>
        </w:rPr>
        <w:t xml:space="preserve">une équipe </w:t>
      </w:r>
      <w:r w:rsidR="0030068F" w:rsidRPr="0030068F">
        <w:rPr>
          <w:rFonts w:eastAsia="Times New Roman" w:cstheme="minorHAnsi"/>
          <w:lang w:val="fr-BE"/>
        </w:rPr>
        <w:t>multidisciplinaire</w:t>
      </w:r>
      <w:r w:rsidRPr="0030068F">
        <w:rPr>
          <w:rFonts w:eastAsia="Times New Roman" w:cstheme="minorHAnsi"/>
          <w:lang w:val="fr-BE"/>
        </w:rPr>
        <w:t xml:space="preserve"> spécialisée dans la rééducation des amputés</w:t>
      </w:r>
    </w:p>
    <w:p w14:paraId="4F66055E" w14:textId="77777777" w:rsidR="00876C22" w:rsidRPr="0030068F" w:rsidRDefault="0030068F" w:rsidP="00876C2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theme="minorHAnsi"/>
          <w:lang w:val="fr-BE"/>
        </w:rPr>
      </w:pPr>
      <w:r w:rsidRPr="0030068F">
        <w:rPr>
          <w:rFonts w:ascii="Arial" w:eastAsia="Arial" w:hAnsi="Arial" w:cs="Arial"/>
          <w:lang w:val="fr-BE"/>
        </w:rPr>
        <w:t>son engagement</w:t>
      </w:r>
      <w:r w:rsidR="00876C22" w:rsidRPr="0030068F">
        <w:rPr>
          <w:rFonts w:ascii="Arial" w:eastAsia="Arial" w:hAnsi="Arial" w:cs="Arial"/>
          <w:lang w:val="fr-BE"/>
        </w:rPr>
        <w:t xml:space="preserve"> à suivre le programme de rééducation prévu, aussi lorsque que l’on fait appel à des kinésithérapeutes extramuros.</w:t>
      </w:r>
    </w:p>
    <w:p w14:paraId="4F66055F" w14:textId="77777777" w:rsidR="00876C22" w:rsidRPr="00876C22" w:rsidRDefault="00876C22" w:rsidP="0030068F">
      <w:pPr>
        <w:pStyle w:val="Paragraphedeliste"/>
        <w:autoSpaceDE w:val="0"/>
        <w:autoSpaceDN w:val="0"/>
        <w:adjustRightInd w:val="0"/>
        <w:spacing w:line="240" w:lineRule="auto"/>
        <w:ind w:left="294"/>
        <w:rPr>
          <w:rFonts w:eastAsia="Times New Roman" w:cstheme="minorHAnsi"/>
          <w:lang w:val="fr-BE"/>
        </w:rPr>
      </w:pPr>
    </w:p>
    <w:p w14:paraId="4F660560" w14:textId="77777777" w:rsidR="00172647" w:rsidRPr="00172647" w:rsidRDefault="00172647" w:rsidP="00172647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lang w:val="fr-FR"/>
        </w:rPr>
      </w:pPr>
    </w:p>
    <w:p w14:paraId="4F660561" w14:textId="77777777" w:rsidR="00172647" w:rsidRPr="00172647" w:rsidRDefault="00E42721" w:rsidP="00172647">
      <w:pPr>
        <w:autoSpaceDE w:val="0"/>
        <w:autoSpaceDN w:val="0"/>
        <w:adjustRightInd w:val="0"/>
        <w:spacing w:line="240" w:lineRule="auto"/>
        <w:ind w:left="-426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>L’établissement hospitalier</w:t>
      </w:r>
      <w:r w:rsidR="00876C22">
        <w:rPr>
          <w:rFonts w:eastAsia="Times New Roman" w:cstheme="minorHAnsi"/>
          <w:lang w:val="fr-FR"/>
        </w:rPr>
        <w:t xml:space="preserve"> et les établissements de rééducation</w:t>
      </w:r>
      <w:r>
        <w:rPr>
          <w:rFonts w:eastAsia="Times New Roman" w:cstheme="minorHAnsi"/>
          <w:lang w:val="fr-FR"/>
        </w:rPr>
        <w:t xml:space="preserve"> </w:t>
      </w:r>
      <w:r w:rsidR="00172647" w:rsidRPr="00172647">
        <w:rPr>
          <w:rFonts w:eastAsia="Times New Roman" w:cstheme="minorHAnsi"/>
          <w:lang w:val="fr-FR"/>
        </w:rPr>
        <w:t>s’engage</w:t>
      </w:r>
      <w:r w:rsidR="00876C22">
        <w:rPr>
          <w:rFonts w:eastAsia="Times New Roman" w:cstheme="minorHAnsi"/>
          <w:lang w:val="fr-FR"/>
        </w:rPr>
        <w:t>nt</w:t>
      </w:r>
      <w:r w:rsidR="00172647" w:rsidRPr="00172647">
        <w:rPr>
          <w:rFonts w:eastAsia="Times New Roman" w:cstheme="minorHAnsi"/>
          <w:lang w:val="fr-FR"/>
        </w:rPr>
        <w:t xml:space="preserve"> : </w:t>
      </w:r>
    </w:p>
    <w:p w14:paraId="4F660562" w14:textId="77777777" w:rsidR="00172647" w:rsidRPr="00172647" w:rsidRDefault="0017264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63" w14:textId="77777777" w:rsidR="00172647" w:rsidRPr="00172647" w:rsidRDefault="0017264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 w:rsidRPr="00172647">
        <w:rPr>
          <w:rFonts w:eastAsia="Times New Roman" w:cstheme="minorHAnsi"/>
          <w:lang w:val="fr-FR"/>
        </w:rPr>
        <w:t xml:space="preserve">- à communiquer </w:t>
      </w:r>
      <w:r w:rsidR="00E57F1D" w:rsidRPr="00DA72E3">
        <w:rPr>
          <w:rFonts w:eastAsia="Times New Roman" w:cstheme="minorHAnsi"/>
          <w:lang w:val="fr-FR"/>
        </w:rPr>
        <w:t>au secrétariat de la Commission</w:t>
      </w:r>
      <w:r w:rsidR="00E57F1D">
        <w:rPr>
          <w:rFonts w:eastAsia="Times New Roman" w:cstheme="minorHAnsi"/>
          <w:lang w:val="fr-FR"/>
        </w:rPr>
        <w:t xml:space="preserve"> </w:t>
      </w:r>
      <w:r w:rsidRPr="00172647">
        <w:rPr>
          <w:rFonts w:eastAsia="Times New Roman" w:cstheme="minorHAnsi"/>
          <w:lang w:val="fr-FR"/>
        </w:rPr>
        <w:t>toute modification de la composition de l’équipe;</w:t>
      </w:r>
    </w:p>
    <w:p w14:paraId="4F660564" w14:textId="77777777" w:rsidR="00172647" w:rsidRPr="00172647" w:rsidRDefault="00172647" w:rsidP="00DA72E3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65" w14:textId="77777777" w:rsidR="00FF3EB8" w:rsidRDefault="00172647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 w:rsidRPr="00172647">
        <w:rPr>
          <w:rFonts w:eastAsia="Times New Roman" w:cstheme="minorHAnsi"/>
          <w:lang w:val="fr-FR"/>
        </w:rPr>
        <w:t xml:space="preserve">- à autoriser tous les représentants de l’INAMI ou des organismes assureurs à effectuer les visites qu’ils estiment nécessaires dans le cadre de l’exécution de cette </w:t>
      </w:r>
      <w:r w:rsidR="00E57F1D">
        <w:rPr>
          <w:rFonts w:eastAsia="Times New Roman" w:cstheme="minorHAnsi"/>
          <w:lang w:val="fr-FR"/>
        </w:rPr>
        <w:t>condition de remboursement</w:t>
      </w:r>
    </w:p>
    <w:p w14:paraId="59702644" w14:textId="77777777" w:rsidR="00D4120B" w:rsidRDefault="00D4120B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3E78E907" w14:textId="0819A282" w:rsidR="00D4120B" w:rsidRPr="00D4120B" w:rsidRDefault="00D4120B" w:rsidP="00D4120B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 w:rsidRPr="00D4120B">
        <w:rPr>
          <w:rFonts w:eastAsia="Times New Roman" w:cstheme="minorHAnsi"/>
          <w:lang w:val="fr-FR"/>
        </w:rPr>
        <w:t>-</w:t>
      </w:r>
      <w:r>
        <w:rPr>
          <w:rFonts w:eastAsia="Times New Roman" w:cstheme="minorHAnsi"/>
          <w:lang w:val="fr-FR"/>
        </w:rPr>
        <w:t xml:space="preserve"> </w:t>
      </w:r>
      <w:r w:rsidRPr="00D4120B">
        <w:rPr>
          <w:rFonts w:eastAsia="Times New Roman" w:cstheme="minorHAnsi"/>
          <w:lang w:val="fr-FR"/>
        </w:rPr>
        <w:t>à travailler en étroite collaboration</w:t>
      </w:r>
    </w:p>
    <w:p w14:paraId="4F660566" w14:textId="77777777" w:rsidR="00FF3EB8" w:rsidRDefault="00FF3EB8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67" w14:textId="77777777" w:rsidR="00FF3EB8" w:rsidRDefault="00FF3EB8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68" w14:textId="77777777" w:rsidR="00FF3EB8" w:rsidRDefault="00FF3EB8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</w:p>
    <w:p w14:paraId="4F660569" w14:textId="77777777" w:rsidR="0030068F" w:rsidRDefault="0030068F">
      <w:pPr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br w:type="page"/>
      </w:r>
    </w:p>
    <w:p w14:paraId="4F66056A" w14:textId="77777777" w:rsidR="0030068F" w:rsidRDefault="0030068F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  <w:sectPr w:rsidR="0030068F" w:rsidSect="00DA72E3">
          <w:headerReference w:type="default" r:id="rId12"/>
          <w:footerReference w:type="default" r:id="rId13"/>
          <w:pgSz w:w="11906" w:h="16838"/>
          <w:pgMar w:top="1440" w:right="1800" w:bottom="1276" w:left="1800" w:header="708" w:footer="708" w:gutter="0"/>
          <w:cols w:space="708"/>
          <w:docGrid w:linePitch="360"/>
        </w:sectPr>
      </w:pPr>
    </w:p>
    <w:p w14:paraId="4F66056B" w14:textId="77777777" w:rsidR="0030068F" w:rsidRDefault="0030068F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lastRenderedPageBreak/>
        <w:t>Tableau 1 : composition de l’</w:t>
      </w:r>
      <w:r w:rsidRPr="0030068F">
        <w:rPr>
          <w:rFonts w:ascii="Arial" w:eastAsia="Times New Roman" w:hAnsi="Arial" w:cs="Arial"/>
          <w:lang w:val="fr-FR"/>
        </w:rPr>
        <w:t>équipe multidisciplinaire de l’établissement hospitalier implanteur</w:t>
      </w:r>
    </w:p>
    <w:p w14:paraId="4F66056C" w14:textId="77777777" w:rsidR="0030068F" w:rsidRDefault="0030068F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</w:p>
    <w:tbl>
      <w:tblPr>
        <w:tblStyle w:val="Grilledutableau"/>
        <w:tblW w:w="13750" w:type="dxa"/>
        <w:tblInd w:w="-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15"/>
        <w:gridCol w:w="1804"/>
        <w:gridCol w:w="1701"/>
        <w:gridCol w:w="2410"/>
        <w:gridCol w:w="2693"/>
      </w:tblGrid>
      <w:tr w:rsidR="00B26998" w14:paraId="4F660573" w14:textId="77777777" w:rsidTr="00B26998">
        <w:trPr>
          <w:trHeight w:val="453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6D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Nom</w:t>
            </w: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6E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Adresse E-mail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6F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Nr. de téléphone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70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Nr. INAMI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71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Nr. NISS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72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Fonction</w:t>
            </w:r>
          </w:p>
        </w:tc>
      </w:tr>
      <w:tr w:rsidR="00B26998" w14:paraId="4F66057A" w14:textId="77777777" w:rsidTr="00B26998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74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75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76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77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78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79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81" w14:textId="77777777" w:rsidTr="00B2699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7B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7C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7D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7E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7F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0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88" w14:textId="77777777" w:rsidTr="00B2699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2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3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4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5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6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7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8F" w14:textId="77777777" w:rsidTr="00B26998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9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A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B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C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D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8E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96" w14:textId="77777777" w:rsidTr="00B2699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0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1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2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3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4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5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9D" w14:textId="77777777" w:rsidTr="00B2699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7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8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9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A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B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C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A4" w14:textId="77777777" w:rsidTr="00B2699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E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9F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A0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A1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A2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A3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AB" w14:textId="77777777" w:rsidTr="00B26998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A5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A6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A7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A8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A9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AA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B2" w14:textId="77777777" w:rsidTr="00B26998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AC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AD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AE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AF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B0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B1" w14:textId="77777777" w:rsidR="00B26998" w:rsidRDefault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</w:tbl>
    <w:p w14:paraId="4F6605B3" w14:textId="77777777" w:rsidR="0030068F" w:rsidRDefault="0030068F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</w:p>
    <w:p w14:paraId="4F6605B4" w14:textId="77777777" w:rsidR="0030068F" w:rsidRDefault="0030068F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</w:p>
    <w:p w14:paraId="4F6605B5" w14:textId="77777777" w:rsidR="0030068F" w:rsidRDefault="0030068F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</w:p>
    <w:p w14:paraId="4F6605B6" w14:textId="77777777" w:rsidR="0030068F" w:rsidRDefault="0030068F">
      <w:pPr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br w:type="page"/>
      </w:r>
    </w:p>
    <w:p w14:paraId="4F6605B7" w14:textId="77777777" w:rsidR="0030068F" w:rsidRDefault="0030068F" w:rsidP="0030068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lastRenderedPageBreak/>
        <w:t>Tableau 2 : composition de l’</w:t>
      </w:r>
      <w:r w:rsidRPr="0030068F">
        <w:rPr>
          <w:rFonts w:ascii="Arial" w:eastAsia="Times New Roman" w:hAnsi="Arial" w:cs="Arial"/>
          <w:lang w:val="fr-FR"/>
        </w:rPr>
        <w:t xml:space="preserve">équipe multidisciplinaire de l’établissement </w:t>
      </w:r>
      <w:r>
        <w:rPr>
          <w:rFonts w:ascii="Arial" w:eastAsia="Times New Roman" w:hAnsi="Arial" w:cs="Arial"/>
          <w:lang w:val="fr-FR"/>
        </w:rPr>
        <w:t>de rééducation</w:t>
      </w:r>
    </w:p>
    <w:p w14:paraId="4F6605B8" w14:textId="77777777" w:rsidR="0030068F" w:rsidRDefault="0030068F" w:rsidP="0030068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</w:p>
    <w:tbl>
      <w:tblPr>
        <w:tblStyle w:val="Grilledutableau"/>
        <w:tblW w:w="13750" w:type="dxa"/>
        <w:tblInd w:w="-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15"/>
        <w:gridCol w:w="1804"/>
        <w:gridCol w:w="1701"/>
        <w:gridCol w:w="2410"/>
        <w:gridCol w:w="2693"/>
      </w:tblGrid>
      <w:tr w:rsidR="00B26998" w14:paraId="4F6605BF" w14:textId="77777777" w:rsidTr="00B26998">
        <w:trPr>
          <w:trHeight w:val="453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B9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Nom</w:t>
            </w: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BA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Adresse E-mail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BB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Nr. de téléphone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BC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Nr. INAMI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BD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Nr. NISS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6605BE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Fonction</w:t>
            </w:r>
          </w:p>
        </w:tc>
      </w:tr>
      <w:tr w:rsidR="00B26998" w14:paraId="4F6605C6" w14:textId="77777777" w:rsidTr="00B26998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C0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C1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C2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C3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C4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6605C5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CD" w14:textId="77777777" w:rsidTr="00B2699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C7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C8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C9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CA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CB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CC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D4" w14:textId="77777777" w:rsidTr="00B2699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CE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CF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0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1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2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3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DB" w14:textId="77777777" w:rsidTr="00B26998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5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6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7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8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9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A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E2" w14:textId="77777777" w:rsidTr="00B2699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C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D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E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DF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0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1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E9" w14:textId="77777777" w:rsidTr="00B2699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3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4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5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6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7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8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F0" w14:textId="77777777" w:rsidTr="00B26998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A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B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C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D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E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EF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F7" w14:textId="77777777" w:rsidTr="00B26998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F1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F2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F3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F4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F5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605F6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  <w:tr w:rsidR="00B26998" w14:paraId="4F6605FE" w14:textId="77777777" w:rsidTr="00B26998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F8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F9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FA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FB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FC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605FD" w14:textId="77777777" w:rsidR="00B26998" w:rsidRDefault="00B26998" w:rsidP="00B2699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lang w:val="nl-BE"/>
              </w:rPr>
            </w:pPr>
          </w:p>
        </w:tc>
      </w:tr>
    </w:tbl>
    <w:p w14:paraId="4F6605FF" w14:textId="77777777" w:rsidR="0030068F" w:rsidRDefault="0030068F" w:rsidP="0030068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</w:p>
    <w:p w14:paraId="4F660600" w14:textId="77777777" w:rsidR="0030068F" w:rsidRDefault="0030068F" w:rsidP="0030068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</w:p>
    <w:p w14:paraId="4F660601" w14:textId="77777777" w:rsidR="0030068F" w:rsidRDefault="0030068F" w:rsidP="0030068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</w:p>
    <w:p w14:paraId="4F660602" w14:textId="77777777" w:rsidR="0030068F" w:rsidRDefault="0030068F" w:rsidP="0030068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</w:pPr>
    </w:p>
    <w:p w14:paraId="4F660603" w14:textId="77777777" w:rsidR="0030068F" w:rsidRDefault="0030068F">
      <w:pPr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br w:type="page"/>
      </w:r>
    </w:p>
    <w:p w14:paraId="4F660604" w14:textId="77777777" w:rsidR="0030068F" w:rsidRDefault="0030068F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Arial" w:eastAsia="Times New Roman" w:hAnsi="Arial" w:cs="Arial"/>
          <w:lang w:val="fr-FR"/>
        </w:rPr>
        <w:sectPr w:rsidR="0030068F" w:rsidSect="0030068F">
          <w:pgSz w:w="16838" w:h="11906" w:orient="landscape"/>
          <w:pgMar w:top="1797" w:right="1440" w:bottom="1797" w:left="1276" w:header="709" w:footer="709" w:gutter="0"/>
          <w:cols w:space="708"/>
          <w:docGrid w:linePitch="360"/>
        </w:sectPr>
      </w:pPr>
    </w:p>
    <w:p w14:paraId="4F660605" w14:textId="77777777" w:rsidR="00FF3EB8" w:rsidRPr="00FF3EB8" w:rsidRDefault="00FF3EB8" w:rsidP="00FF3EB8">
      <w:pPr>
        <w:autoSpaceDE w:val="0"/>
        <w:autoSpaceDN w:val="0"/>
        <w:adjustRightInd w:val="0"/>
        <w:spacing w:line="240" w:lineRule="auto"/>
        <w:ind w:left="-426"/>
        <w:jc w:val="both"/>
        <w:rPr>
          <w:rFonts w:eastAsia="Times New Roman" w:cstheme="minorHAnsi"/>
          <w:lang w:val="fr-FR"/>
        </w:rPr>
      </w:pPr>
      <w:r w:rsidRPr="00FF3EB8">
        <w:rPr>
          <w:rFonts w:ascii="Arial" w:eastAsia="Times New Roman" w:hAnsi="Arial" w:cs="Arial"/>
          <w:lang w:val="fr-FR"/>
        </w:rPr>
        <w:lastRenderedPageBreak/>
        <w:t xml:space="preserve">Établi à </w:t>
      </w:r>
      <w:r w:rsidRPr="00FF3EB8">
        <w:rPr>
          <w:rFonts w:ascii="Arial" w:eastAsia="Times New Roman" w:hAnsi="Arial" w:cs="Arial"/>
          <w:i/>
          <w:iCs/>
          <w:lang w:val="fr-FR"/>
        </w:rPr>
        <w:t xml:space="preserve">(lieu)                          </w:t>
      </w:r>
      <w:r w:rsidRPr="00FF3EB8">
        <w:rPr>
          <w:rFonts w:ascii="Arial" w:eastAsia="Times New Roman" w:hAnsi="Arial" w:cs="Arial"/>
          <w:lang w:val="fr-FR"/>
        </w:rPr>
        <w:t xml:space="preserve">              </w:t>
      </w:r>
      <w:r w:rsidRPr="00FF3EB8">
        <w:rPr>
          <w:rFonts w:ascii="Arial" w:eastAsia="Times New Roman" w:hAnsi="Arial" w:cs="Arial"/>
          <w:lang w:val="fr-FR"/>
        </w:rPr>
        <w:tab/>
      </w:r>
      <w:r w:rsidRPr="00FF3EB8">
        <w:rPr>
          <w:rFonts w:ascii="Arial" w:eastAsia="Times New Roman" w:hAnsi="Arial" w:cs="Arial"/>
          <w:lang w:val="fr-FR"/>
        </w:rPr>
        <w:tab/>
        <w:t xml:space="preserve">  le</w:t>
      </w:r>
      <w:r w:rsidRPr="00FF3EB8">
        <w:rPr>
          <w:rFonts w:ascii="Arial" w:eastAsia="Times New Roman" w:hAnsi="Arial" w:cs="Arial"/>
          <w:i/>
          <w:iCs/>
          <w:lang w:val="fr-FR"/>
        </w:rPr>
        <w:t xml:space="preserve"> (date) .……../…………/………</w:t>
      </w:r>
    </w:p>
    <w:p w14:paraId="4F660606" w14:textId="77777777" w:rsidR="00DB0227" w:rsidRPr="0015502F" w:rsidRDefault="00DB0227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b/>
          <w:u w:val="single"/>
          <w:lang w:val="fr-FR"/>
        </w:rPr>
      </w:pPr>
    </w:p>
    <w:p w14:paraId="4F660607" w14:textId="77777777" w:rsidR="00E57F1D" w:rsidRDefault="00E57F1D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b/>
          <w:u w:val="single"/>
          <w:lang w:val="fr-FR"/>
        </w:rPr>
      </w:pPr>
    </w:p>
    <w:p w14:paraId="4F660608" w14:textId="454AD7F5" w:rsidR="00DB0227" w:rsidRPr="0015502F" w:rsidRDefault="00DB0227" w:rsidP="00DA72E3">
      <w:pPr>
        <w:autoSpaceDE w:val="0"/>
        <w:autoSpaceDN w:val="0"/>
        <w:adjustRightInd w:val="0"/>
        <w:spacing w:line="360" w:lineRule="auto"/>
        <w:ind w:left="-394"/>
        <w:jc w:val="both"/>
        <w:rPr>
          <w:rFonts w:eastAsia="Times New Roman" w:cstheme="minorHAnsi"/>
          <w:u w:val="single"/>
          <w:lang w:val="fr-FR"/>
        </w:rPr>
      </w:pPr>
      <w:r w:rsidRPr="0015502F">
        <w:rPr>
          <w:rFonts w:eastAsia="Times New Roman" w:cstheme="minorHAnsi"/>
          <w:b/>
          <w:u w:val="single"/>
          <w:lang w:val="fr-FR"/>
        </w:rPr>
        <w:t xml:space="preserve">Les signataires confirment avoir pris connaissance des dispositions </w:t>
      </w:r>
      <w:r w:rsidR="00E57F1D" w:rsidRPr="00E57F1D">
        <w:rPr>
          <w:rFonts w:eastAsia="Times New Roman" w:cstheme="minorHAnsi"/>
          <w:b/>
          <w:u w:val="single"/>
          <w:lang w:val="fr-FR"/>
        </w:rPr>
        <w:t>de la condition de</w:t>
      </w:r>
      <w:r w:rsidR="00E57F1D">
        <w:rPr>
          <w:rFonts w:eastAsia="Times New Roman" w:cstheme="minorHAnsi"/>
          <w:b/>
          <w:u w:val="single"/>
          <w:lang w:val="fr-FR"/>
        </w:rPr>
        <w:t xml:space="preserve"> </w:t>
      </w:r>
      <w:r w:rsidR="00E57F1D" w:rsidRPr="00DA72E3">
        <w:rPr>
          <w:rFonts w:eastAsia="Times New Roman" w:cstheme="minorHAnsi"/>
          <w:b/>
          <w:u w:val="single"/>
          <w:lang w:val="fr-FR"/>
        </w:rPr>
        <w:t xml:space="preserve">remboursement </w:t>
      </w:r>
      <w:r w:rsidR="00500542" w:rsidRPr="00500542">
        <w:rPr>
          <w:rFonts w:eastAsia="Times New Roman" w:cstheme="minorHAnsi"/>
          <w:b/>
          <w:u w:val="single"/>
          <w:lang w:val="fr-FR"/>
        </w:rPr>
        <w:t xml:space="preserve">L-§29 </w:t>
      </w:r>
      <w:r w:rsidR="00E57F1D" w:rsidRPr="00DA72E3">
        <w:rPr>
          <w:rFonts w:eastAsia="Times New Roman" w:cstheme="minorHAnsi"/>
          <w:b/>
          <w:u w:val="single"/>
          <w:lang w:val="fr-FR"/>
        </w:rPr>
        <w:t>de la</w:t>
      </w:r>
      <w:r w:rsidR="00E57F1D">
        <w:rPr>
          <w:rFonts w:eastAsia="Times New Roman" w:cstheme="minorHAnsi"/>
          <w:b/>
          <w:u w:val="single"/>
          <w:lang w:val="fr-FR"/>
        </w:rPr>
        <w:t xml:space="preserve"> liste </w:t>
      </w:r>
      <w:r w:rsidRPr="0015502F">
        <w:rPr>
          <w:rFonts w:eastAsia="Times New Roman" w:cstheme="minorHAnsi"/>
          <w:b/>
          <w:u w:val="single"/>
          <w:lang w:val="fr-FR"/>
        </w:rPr>
        <w:t>et en accepter toutes les conditions</w:t>
      </w:r>
      <w:r w:rsidRPr="0015502F">
        <w:rPr>
          <w:rFonts w:eastAsia="Times New Roman" w:cstheme="minorHAnsi"/>
          <w:b/>
          <w:lang w:val="fr-FR"/>
        </w:rPr>
        <w:t xml:space="preserve"> </w:t>
      </w:r>
      <w:r w:rsidRPr="0015502F">
        <w:rPr>
          <w:rFonts w:eastAsia="Times New Roman" w:cstheme="minorHAnsi"/>
          <w:lang w:val="fr-FR"/>
        </w:rPr>
        <w:t>:</w:t>
      </w:r>
    </w:p>
    <w:p w14:paraId="4F660609" w14:textId="77777777" w:rsidR="00DB0227" w:rsidRPr="0015502F" w:rsidRDefault="00DB0227" w:rsidP="007846CD">
      <w:pPr>
        <w:autoSpaceDE w:val="0"/>
        <w:autoSpaceDN w:val="0"/>
        <w:adjustRightInd w:val="0"/>
        <w:spacing w:line="360" w:lineRule="auto"/>
        <w:ind w:left="-394"/>
        <w:jc w:val="both"/>
        <w:rPr>
          <w:rFonts w:eastAsia="Times New Roman" w:cstheme="minorHAnsi"/>
          <w:lang w:val="fr-FR"/>
        </w:rPr>
      </w:pPr>
    </w:p>
    <w:p w14:paraId="4F66060A" w14:textId="77777777" w:rsidR="00DB0227" w:rsidRPr="00544697" w:rsidRDefault="00544697" w:rsidP="007846CD">
      <w:pPr>
        <w:autoSpaceDE w:val="0"/>
        <w:autoSpaceDN w:val="0"/>
        <w:adjustRightInd w:val="0"/>
        <w:spacing w:line="360" w:lineRule="auto"/>
        <w:ind w:left="-394"/>
        <w:jc w:val="both"/>
        <w:rPr>
          <w:rFonts w:eastAsia="Times New Roman" w:cstheme="minorHAnsi"/>
          <w:lang w:val="fr-BE"/>
        </w:rPr>
      </w:pPr>
      <w:r w:rsidRPr="00544697">
        <w:rPr>
          <w:rFonts w:eastAsia="Times New Roman" w:cstheme="minorHAnsi"/>
          <w:lang w:val="fr-FR"/>
        </w:rPr>
        <w:t>Nom, prénom et signature du ges</w:t>
      </w:r>
      <w:r>
        <w:rPr>
          <w:rFonts w:eastAsia="Times New Roman" w:cstheme="minorHAnsi"/>
          <w:lang w:val="fr-FR"/>
        </w:rPr>
        <w:t>tionnaire</w:t>
      </w:r>
      <w:r w:rsidRPr="00544697">
        <w:rPr>
          <w:rFonts w:eastAsia="Times New Roman" w:cstheme="minorHAnsi"/>
          <w:lang w:val="fr-FR"/>
        </w:rPr>
        <w:t xml:space="preserve"> responsable agissant au nom du pouvoir organisateur de l’établissement hospitalier</w:t>
      </w:r>
      <w:r w:rsidR="007846CD">
        <w:rPr>
          <w:rFonts w:eastAsia="Times New Roman" w:cstheme="minorHAnsi"/>
          <w:lang w:val="fr-FR"/>
        </w:rPr>
        <w:t> :</w:t>
      </w:r>
    </w:p>
    <w:p w14:paraId="4F66060B" w14:textId="77777777" w:rsidR="00DB0227" w:rsidRPr="0015502F" w:rsidRDefault="00DB0227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lang w:val="fr-FR"/>
        </w:rPr>
      </w:pPr>
    </w:p>
    <w:p w14:paraId="4F66060C" w14:textId="77777777" w:rsidR="00DB0227" w:rsidRDefault="00DB0227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lang w:val="fr-FR"/>
        </w:rPr>
      </w:pPr>
    </w:p>
    <w:p w14:paraId="4F66060D" w14:textId="77777777" w:rsidR="0030068F" w:rsidRDefault="0030068F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lang w:val="fr-FR"/>
        </w:rPr>
      </w:pPr>
    </w:p>
    <w:p w14:paraId="4F66060E" w14:textId="77777777" w:rsidR="0030068F" w:rsidRDefault="0030068F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lang w:val="fr-FR"/>
        </w:rPr>
      </w:pPr>
    </w:p>
    <w:p w14:paraId="4F66060F" w14:textId="77777777" w:rsidR="007846CD" w:rsidRPr="0015502F" w:rsidRDefault="007846CD" w:rsidP="00DB0227">
      <w:pPr>
        <w:autoSpaceDE w:val="0"/>
        <w:autoSpaceDN w:val="0"/>
        <w:adjustRightInd w:val="0"/>
        <w:spacing w:line="360" w:lineRule="auto"/>
        <w:ind w:left="-394"/>
        <w:rPr>
          <w:rFonts w:eastAsia="Times New Roman" w:cstheme="minorHAnsi"/>
          <w:lang w:val="fr-FR"/>
        </w:rPr>
      </w:pPr>
    </w:p>
    <w:p w14:paraId="4F660610" w14:textId="77777777" w:rsidR="00DB0227" w:rsidRPr="0015502F" w:rsidRDefault="00544697" w:rsidP="007846CD">
      <w:pPr>
        <w:autoSpaceDE w:val="0"/>
        <w:autoSpaceDN w:val="0"/>
        <w:adjustRightInd w:val="0"/>
        <w:spacing w:line="360" w:lineRule="auto"/>
        <w:ind w:left="-394"/>
        <w:jc w:val="both"/>
        <w:rPr>
          <w:rFonts w:eastAsia="Times New Roman" w:cstheme="minorHAnsi"/>
          <w:lang w:val="fr-FR"/>
        </w:rPr>
      </w:pPr>
      <w:r w:rsidRPr="00544697">
        <w:rPr>
          <w:rFonts w:ascii="Arial" w:hAnsi="Arial" w:cs="Arial"/>
          <w:lang w:val="fr-BE"/>
        </w:rPr>
        <w:t xml:space="preserve">Nom, prénom, signature et cachet </w:t>
      </w:r>
      <w:r w:rsidR="0030068F">
        <w:rPr>
          <w:rFonts w:eastAsia="Times New Roman" w:cstheme="minorHAnsi"/>
          <w:lang w:val="fr-FR"/>
        </w:rPr>
        <w:t>du gestionnaire responsable agissant au nom du pouvoir organisateur de chacun des établissements de rééducation</w:t>
      </w:r>
    </w:p>
    <w:p w14:paraId="4F660611" w14:textId="77777777" w:rsidR="00DB0227" w:rsidRPr="0015502F" w:rsidRDefault="00DB0227" w:rsidP="00DB0227">
      <w:pPr>
        <w:spacing w:line="240" w:lineRule="auto"/>
        <w:ind w:left="-394"/>
        <w:rPr>
          <w:rFonts w:eastAsia="Times New Roman" w:cstheme="minorHAnsi"/>
          <w:lang w:val="fr-FR"/>
        </w:rPr>
      </w:pPr>
    </w:p>
    <w:p w14:paraId="4F660612" w14:textId="77777777" w:rsidR="00A5240F" w:rsidRPr="0015502F" w:rsidRDefault="00A5240F" w:rsidP="00E15371">
      <w:pPr>
        <w:ind w:left="0"/>
        <w:rPr>
          <w:rFonts w:cstheme="minorHAnsi"/>
          <w:lang w:val="fr-FR"/>
        </w:rPr>
      </w:pPr>
    </w:p>
    <w:sectPr w:rsidR="00A5240F" w:rsidRPr="0015502F" w:rsidSect="0030068F">
      <w:pgSz w:w="11906" w:h="16838"/>
      <w:pgMar w:top="1440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6C71" w14:textId="77777777" w:rsidR="00E97ECB" w:rsidRDefault="00E97ECB" w:rsidP="00DB0227">
      <w:pPr>
        <w:spacing w:line="240" w:lineRule="auto"/>
      </w:pPr>
      <w:r>
        <w:separator/>
      </w:r>
    </w:p>
  </w:endnote>
  <w:endnote w:type="continuationSeparator" w:id="0">
    <w:p w14:paraId="29F16502" w14:textId="77777777" w:rsidR="00E97ECB" w:rsidRDefault="00E97ECB" w:rsidP="00DB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05046"/>
      <w:docPartObj>
        <w:docPartGallery w:val="Page Numbers (Bottom of Page)"/>
        <w:docPartUnique/>
      </w:docPartObj>
    </w:sdtPr>
    <w:sdtEndPr/>
    <w:sdtContent>
      <w:p w14:paraId="4F660619" w14:textId="77777777" w:rsidR="008C534D" w:rsidRDefault="008C53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90F" w:rsidRPr="000F190F">
          <w:rPr>
            <w:noProof/>
            <w:lang w:val="fr-FR"/>
          </w:rPr>
          <w:t>1</w:t>
        </w:r>
        <w:r>
          <w:fldChar w:fldCharType="end"/>
        </w:r>
      </w:p>
    </w:sdtContent>
  </w:sdt>
  <w:p w14:paraId="4F66061A" w14:textId="77777777" w:rsidR="008C534D" w:rsidRDefault="008C53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BE0D3" w14:textId="77777777" w:rsidR="00E97ECB" w:rsidRDefault="00E97ECB" w:rsidP="00DB0227">
      <w:pPr>
        <w:spacing w:line="240" w:lineRule="auto"/>
      </w:pPr>
      <w:r>
        <w:separator/>
      </w:r>
    </w:p>
  </w:footnote>
  <w:footnote w:type="continuationSeparator" w:id="0">
    <w:p w14:paraId="0F83A49C" w14:textId="77777777" w:rsidR="00E97ECB" w:rsidRDefault="00E97ECB" w:rsidP="00DB0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0617" w14:textId="1EBB098F" w:rsidR="008C534D" w:rsidRPr="00876C22" w:rsidRDefault="008C534D" w:rsidP="0015502F">
    <w:pPr>
      <w:pStyle w:val="En-tte"/>
      <w:jc w:val="right"/>
      <w:rPr>
        <w:sz w:val="20"/>
        <w:lang w:val="de-DE"/>
      </w:rPr>
    </w:pPr>
    <w:r w:rsidRPr="00876C22">
      <w:rPr>
        <w:sz w:val="20"/>
        <w:lang w:val="de-DE"/>
      </w:rPr>
      <w:t>L-Form-II-0</w:t>
    </w:r>
    <w:r w:rsidR="00500542">
      <w:rPr>
        <w:sz w:val="20"/>
        <w:lang w:val="de-DE"/>
      </w:rPr>
      <w:t>1</w:t>
    </w:r>
  </w:p>
  <w:p w14:paraId="4F660618" w14:textId="77777777" w:rsidR="008C534D" w:rsidRPr="00876C22" w:rsidRDefault="008C534D" w:rsidP="0015502F">
    <w:pPr>
      <w:pStyle w:val="En-tte"/>
      <w:jc w:val="right"/>
      <w:rPr>
        <w:sz w:val="20"/>
        <w:lang w:val="de-DE"/>
      </w:rPr>
    </w:pPr>
    <w:r w:rsidRPr="00876C22">
      <w:rPr>
        <w:sz w:val="20"/>
        <w:lang w:val="de-DE"/>
      </w:rPr>
      <w:t>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6EF"/>
    <w:multiLevelType w:val="hybridMultilevel"/>
    <w:tmpl w:val="A36A8D5C"/>
    <w:lvl w:ilvl="0" w:tplc="CCE8800C">
      <w:numFmt w:val="bullet"/>
      <w:lvlText w:val="-"/>
      <w:lvlJc w:val="left"/>
      <w:pPr>
        <w:ind w:left="294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43B51CD"/>
    <w:multiLevelType w:val="hybridMultilevel"/>
    <w:tmpl w:val="B7826BAA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9195A9C"/>
    <w:multiLevelType w:val="hybridMultilevel"/>
    <w:tmpl w:val="B034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96CD8"/>
    <w:multiLevelType w:val="hybridMultilevel"/>
    <w:tmpl w:val="E168DC3A"/>
    <w:lvl w:ilvl="0" w:tplc="08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11C36DA"/>
    <w:multiLevelType w:val="hybridMultilevel"/>
    <w:tmpl w:val="F19212C8"/>
    <w:lvl w:ilvl="0" w:tplc="8F7E6C82">
      <w:start w:val="6000"/>
      <w:numFmt w:val="bullet"/>
      <w:lvlText w:val="-"/>
      <w:lvlJc w:val="left"/>
      <w:pPr>
        <w:ind w:left="954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">
    <w:nsid w:val="6CFB3385"/>
    <w:multiLevelType w:val="hybridMultilevel"/>
    <w:tmpl w:val="973C832C"/>
    <w:lvl w:ilvl="0" w:tplc="A84C1F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95B8B"/>
    <w:multiLevelType w:val="hybridMultilevel"/>
    <w:tmpl w:val="DCFE9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27"/>
    <w:rsid w:val="000373FD"/>
    <w:rsid w:val="00052EC5"/>
    <w:rsid w:val="000F190F"/>
    <w:rsid w:val="00131CB4"/>
    <w:rsid w:val="00150895"/>
    <w:rsid w:val="0015502F"/>
    <w:rsid w:val="00172647"/>
    <w:rsid w:val="00185359"/>
    <w:rsid w:val="001E5BFA"/>
    <w:rsid w:val="001E7251"/>
    <w:rsid w:val="0020185D"/>
    <w:rsid w:val="00210727"/>
    <w:rsid w:val="00296971"/>
    <w:rsid w:val="002D555E"/>
    <w:rsid w:val="0030068F"/>
    <w:rsid w:val="003B6B6E"/>
    <w:rsid w:val="003D5B02"/>
    <w:rsid w:val="004F4833"/>
    <w:rsid w:val="00500542"/>
    <w:rsid w:val="00527FAB"/>
    <w:rsid w:val="00544697"/>
    <w:rsid w:val="00554984"/>
    <w:rsid w:val="005C5038"/>
    <w:rsid w:val="005C56FF"/>
    <w:rsid w:val="005E31BF"/>
    <w:rsid w:val="005F3DC1"/>
    <w:rsid w:val="006156E7"/>
    <w:rsid w:val="00682F7E"/>
    <w:rsid w:val="007846CD"/>
    <w:rsid w:val="007B05FE"/>
    <w:rsid w:val="007B386F"/>
    <w:rsid w:val="007F18EF"/>
    <w:rsid w:val="00813D08"/>
    <w:rsid w:val="00837639"/>
    <w:rsid w:val="00876C22"/>
    <w:rsid w:val="008C534D"/>
    <w:rsid w:val="00904C84"/>
    <w:rsid w:val="00933F9B"/>
    <w:rsid w:val="00954777"/>
    <w:rsid w:val="00990363"/>
    <w:rsid w:val="00A26B95"/>
    <w:rsid w:val="00A51289"/>
    <w:rsid w:val="00A5240F"/>
    <w:rsid w:val="00A9705F"/>
    <w:rsid w:val="00AF2507"/>
    <w:rsid w:val="00B26998"/>
    <w:rsid w:val="00B40277"/>
    <w:rsid w:val="00B92DD2"/>
    <w:rsid w:val="00BA3DC9"/>
    <w:rsid w:val="00BD2924"/>
    <w:rsid w:val="00BD7B74"/>
    <w:rsid w:val="00C707B4"/>
    <w:rsid w:val="00C86A04"/>
    <w:rsid w:val="00D4120B"/>
    <w:rsid w:val="00D634C4"/>
    <w:rsid w:val="00D641A0"/>
    <w:rsid w:val="00DA72E3"/>
    <w:rsid w:val="00DB0227"/>
    <w:rsid w:val="00DB0ADC"/>
    <w:rsid w:val="00DF76B7"/>
    <w:rsid w:val="00E15371"/>
    <w:rsid w:val="00E42721"/>
    <w:rsid w:val="00E57F1D"/>
    <w:rsid w:val="00E83C79"/>
    <w:rsid w:val="00E97ECB"/>
    <w:rsid w:val="00EC0F9E"/>
    <w:rsid w:val="00EE7466"/>
    <w:rsid w:val="00FB60C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0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B022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DB0227"/>
    <w:pPr>
      <w:spacing w:line="240" w:lineRule="auto"/>
      <w:ind w:left="0"/>
    </w:pPr>
    <w:rPr>
      <w:rFonts w:ascii="Arial" w:eastAsia="Times New Roman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B0227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DB0227"/>
    <w:rPr>
      <w:vertAlign w:val="superscript"/>
    </w:rPr>
  </w:style>
  <w:style w:type="paragraph" w:styleId="En-tte">
    <w:name w:val="header"/>
    <w:basedOn w:val="Normal"/>
    <w:link w:val="En-tteCar"/>
    <w:rsid w:val="00DB0227"/>
    <w:pPr>
      <w:tabs>
        <w:tab w:val="center" w:pos="4703"/>
        <w:tab w:val="right" w:pos="9406"/>
      </w:tabs>
      <w:spacing w:line="240" w:lineRule="auto"/>
      <w:ind w:left="0"/>
    </w:pPr>
    <w:rPr>
      <w:rFonts w:ascii="Arial" w:eastAsia="Times New Roman" w:hAnsi="Arial" w:cs="Times New Roman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DB0227"/>
    <w:rPr>
      <w:rFonts w:ascii="Arial" w:eastAsia="Times New Roman" w:hAnsi="Arial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B022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227"/>
  </w:style>
  <w:style w:type="paragraph" w:styleId="Paragraphedeliste">
    <w:name w:val="List Paragraph"/>
    <w:basedOn w:val="Normal"/>
    <w:uiPriority w:val="34"/>
    <w:qFormat/>
    <w:rsid w:val="00C86A04"/>
    <w:p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550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0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0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0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0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B022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DB0227"/>
    <w:pPr>
      <w:spacing w:line="240" w:lineRule="auto"/>
      <w:ind w:left="0"/>
    </w:pPr>
    <w:rPr>
      <w:rFonts w:ascii="Arial" w:eastAsia="Times New Roman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B0227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DB0227"/>
    <w:rPr>
      <w:vertAlign w:val="superscript"/>
    </w:rPr>
  </w:style>
  <w:style w:type="paragraph" w:styleId="En-tte">
    <w:name w:val="header"/>
    <w:basedOn w:val="Normal"/>
    <w:link w:val="En-tteCar"/>
    <w:rsid w:val="00DB0227"/>
    <w:pPr>
      <w:tabs>
        <w:tab w:val="center" w:pos="4703"/>
        <w:tab w:val="right" w:pos="9406"/>
      </w:tabs>
      <w:spacing w:line="240" w:lineRule="auto"/>
      <w:ind w:left="0"/>
    </w:pPr>
    <w:rPr>
      <w:rFonts w:ascii="Arial" w:eastAsia="Times New Roman" w:hAnsi="Arial" w:cs="Times New Roman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DB0227"/>
    <w:rPr>
      <w:rFonts w:ascii="Arial" w:eastAsia="Times New Roman" w:hAnsi="Arial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B022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227"/>
  </w:style>
  <w:style w:type="paragraph" w:styleId="Paragraphedeliste">
    <w:name w:val="List Paragraph"/>
    <w:basedOn w:val="Normal"/>
    <w:uiPriority w:val="34"/>
    <w:qFormat/>
    <w:rsid w:val="00C86A04"/>
    <w:p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550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0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0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0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0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2017-01-17T23:00:00+00:00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8</Value>
      <Value>47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50E54-3062-49F4-AEE8-B19CF990D963}"/>
</file>

<file path=customXml/itemProps2.xml><?xml version="1.0" encoding="utf-8"?>
<ds:datastoreItem xmlns:ds="http://schemas.openxmlformats.org/officeDocument/2006/customXml" ds:itemID="{AD608DAA-B984-4CDD-8AC0-9D4C4E8685A2}"/>
</file>

<file path=customXml/itemProps3.xml><?xml version="1.0" encoding="utf-8"?>
<ds:datastoreItem xmlns:ds="http://schemas.openxmlformats.org/officeDocument/2006/customXml" ds:itemID="{CBCE98D5-75E3-4839-ABE2-57BE3FF89F3F}"/>
</file>

<file path=customXml/itemProps4.xml><?xml version="1.0" encoding="utf-8"?>
<ds:datastoreItem xmlns:ds="http://schemas.openxmlformats.org/officeDocument/2006/customXml" ds:itemID="{50B9F4EA-6D50-4B66-BBE0-8745C7D4202B}"/>
</file>

<file path=docProps/app.xml><?xml version="1.0" encoding="utf-8"?>
<Properties xmlns="http://schemas.openxmlformats.org/officeDocument/2006/extended-properties" xmlns:vt="http://schemas.openxmlformats.org/officeDocument/2006/docPropsVTypes">
  <Template>2B81FE15</Template>
  <TotalTime>0</TotalTime>
  <Pages>7</Pages>
  <Words>993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20170118-L-Form-II-01.fr</dc:title>
  <dc:creator>AV4453</dc:creator>
  <cp:lastModifiedBy>Ibrahim Bouchlaghem</cp:lastModifiedBy>
  <cp:revision>2</cp:revision>
  <dcterms:created xsi:type="dcterms:W3CDTF">2017-01-17T09:07:00Z</dcterms:created>
  <dcterms:modified xsi:type="dcterms:W3CDTF">2017-01-17T09:07:00Z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>75;#Implants|2680c5d1-fdfc-4739-8c51-aaa21867efc1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