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C" w:rsidRPr="00395A35" w:rsidRDefault="005264DB" w:rsidP="005264DB">
      <w:pPr>
        <w:pStyle w:val="Titre1"/>
        <w:rPr>
          <w:lang w:val="fr-BE"/>
        </w:rPr>
      </w:pPr>
      <w:bookmarkStart w:id="0" w:name="_GoBack"/>
      <w:bookmarkEnd w:id="0"/>
      <w:r w:rsidRPr="00395A35">
        <w:rPr>
          <w:lang w:val="fr-BE"/>
        </w:rPr>
        <w:t>Revalidati</w:t>
      </w:r>
      <w:r w:rsidR="006B23CF">
        <w:rPr>
          <w:lang w:val="fr-BE"/>
        </w:rPr>
        <w:t>e-inrichtingen voor de diagnose en de beha</w:t>
      </w:r>
      <w:r w:rsidR="006B23CF">
        <w:rPr>
          <w:lang w:val="fr-BE"/>
        </w:rPr>
        <w:t>n</w:t>
      </w:r>
      <w:r w:rsidR="006B23CF">
        <w:rPr>
          <w:lang w:val="fr-BE"/>
        </w:rPr>
        <w:t xml:space="preserve">deling van het </w:t>
      </w:r>
      <w:r w:rsidRPr="00395A35">
        <w:rPr>
          <w:lang w:val="fr-BE"/>
        </w:rPr>
        <w:t>slaapapneusyndroom / Etablisseme</w:t>
      </w:r>
      <w:r w:rsidR="006B23CF">
        <w:rPr>
          <w:lang w:val="fr-BE"/>
        </w:rPr>
        <w:t>nts de rééducation pour le diagnostic et le traitement du sy</w:t>
      </w:r>
      <w:r w:rsidR="006B23CF">
        <w:rPr>
          <w:lang w:val="fr-BE"/>
        </w:rPr>
        <w:t>n</w:t>
      </w:r>
      <w:r w:rsidR="006B23CF">
        <w:rPr>
          <w:lang w:val="fr-BE"/>
        </w:rPr>
        <w:t>drome des apnées</w:t>
      </w:r>
      <w:r w:rsidRPr="00395A35">
        <w:rPr>
          <w:lang w:val="fr-BE"/>
        </w:rPr>
        <w:t xml:space="preserve"> du sommeil (785)</w:t>
      </w:r>
    </w:p>
    <w:p w:rsidR="005264DB" w:rsidRDefault="005264DB" w:rsidP="005264DB">
      <w:pPr>
        <w:pStyle w:val="Titre2"/>
      </w:pPr>
      <w:r>
        <w:t>Antwerpen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7.85.003.18</w:t>
      </w:r>
    </w:p>
    <w:p w:rsidR="005264DB" w:rsidRDefault="005264DB" w:rsidP="005264DB">
      <w:r>
        <w:t>Universitair Ziekenhuis Antwerpen</w:t>
      </w:r>
    </w:p>
    <w:p w:rsidR="005264DB" w:rsidRDefault="005264DB" w:rsidP="005264DB">
      <w:r>
        <w:t>Eenheid voor respiratoire slaappathologie - dienst longziekten UZA</w:t>
      </w:r>
    </w:p>
    <w:p w:rsidR="005264DB" w:rsidRDefault="005264DB" w:rsidP="005264DB"/>
    <w:p w:rsidR="005264DB" w:rsidRDefault="005264DB" w:rsidP="005264DB">
      <w:r>
        <w:t>Wilrijkstraat 10</w:t>
      </w:r>
    </w:p>
    <w:p w:rsidR="005264DB" w:rsidRDefault="005264DB" w:rsidP="005264DB">
      <w:r>
        <w:t>2650 EDEGEM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03/829.11.11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03/829.05.20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7.85.021.97</w:t>
      </w:r>
    </w:p>
    <w:p w:rsidR="005264DB" w:rsidRDefault="005264DB" w:rsidP="005264DB">
      <w:r>
        <w:t>AZ Turnhout</w:t>
      </w:r>
    </w:p>
    <w:p w:rsidR="005264DB" w:rsidRDefault="005264DB" w:rsidP="005264DB">
      <w:r>
        <w:t>Campus Sint-Elisabethziekenhuis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Steenweg op Merksplas 44</w:t>
      </w:r>
    </w:p>
    <w:p w:rsidR="005264DB" w:rsidRDefault="005264DB" w:rsidP="005264DB">
      <w:r>
        <w:t>2300 TURNHOUT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014/40.60.11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014/42.09.31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7.85.044.74</w:t>
      </w:r>
    </w:p>
    <w:p w:rsidR="005264DB" w:rsidRDefault="005264DB" w:rsidP="005264DB">
      <w:r>
        <w:t>AZ Sint-Maarten</w:t>
      </w:r>
    </w:p>
    <w:p w:rsidR="005264DB" w:rsidRDefault="005264DB" w:rsidP="005264DB">
      <w:r>
        <w:t>Campus Rooienberg - Cepos</w:t>
      </w:r>
    </w:p>
    <w:p w:rsidR="005264DB" w:rsidRDefault="005264DB" w:rsidP="005264DB">
      <w:r>
        <w:t>Dienst  Pneumologie</w:t>
      </w:r>
    </w:p>
    <w:p w:rsidR="005264DB" w:rsidRDefault="005264DB" w:rsidP="005264DB"/>
    <w:p w:rsidR="005264DB" w:rsidRDefault="005264DB" w:rsidP="005264DB">
      <w:r>
        <w:t>Rooienberg 25</w:t>
      </w:r>
    </w:p>
    <w:p w:rsidR="005264DB" w:rsidRDefault="005264DB" w:rsidP="005264DB">
      <w:r>
        <w:t>2570 DUFFEL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7.85.045.73</w:t>
      </w:r>
    </w:p>
    <w:p w:rsidR="005264DB" w:rsidRDefault="005264DB" w:rsidP="005264DB">
      <w:r>
        <w:t>ZNA Middelheim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Lindendreef 1</w:t>
      </w:r>
    </w:p>
    <w:p w:rsidR="005264DB" w:rsidRDefault="005264DB" w:rsidP="005264DB">
      <w:r>
        <w:t>2020 ANTWERPEN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>
      <w:pPr>
        <w:rPr>
          <w:b/>
        </w:rPr>
      </w:pPr>
      <w:r>
        <w:rPr>
          <w:b/>
        </w:rPr>
        <w:lastRenderedPageBreak/>
        <w:t>7.85.050.68</w:t>
      </w:r>
    </w:p>
    <w:p w:rsidR="005264DB" w:rsidRDefault="005264DB" w:rsidP="005264DB">
      <w:r>
        <w:t xml:space="preserve">Imeldaziekenhuis 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Imeldalaan 9</w:t>
      </w:r>
    </w:p>
    <w:p w:rsidR="005264DB" w:rsidRDefault="005264DB" w:rsidP="005264DB">
      <w:r>
        <w:t>2820 BONHEIDEN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7.85.058.60</w:t>
      </w:r>
    </w:p>
    <w:p w:rsidR="005264DB" w:rsidRDefault="005264DB" w:rsidP="005264DB">
      <w:r>
        <w:t>AZ Sint-Jozef Malle</w:t>
      </w:r>
    </w:p>
    <w:p w:rsidR="005264DB" w:rsidRDefault="005264DB" w:rsidP="005264DB">
      <w:r>
        <w:t>Dienst  Pneumologie</w:t>
      </w:r>
    </w:p>
    <w:p w:rsidR="005264DB" w:rsidRDefault="005264DB" w:rsidP="005264DB"/>
    <w:p w:rsidR="005264DB" w:rsidRDefault="005264DB" w:rsidP="005264DB">
      <w:r>
        <w:t>Oude Liersebaan 4</w:t>
      </w:r>
    </w:p>
    <w:p w:rsidR="005264DB" w:rsidRPr="00395A35" w:rsidRDefault="005264DB" w:rsidP="005264DB">
      <w:pPr>
        <w:rPr>
          <w:lang w:val="de-DE"/>
        </w:rPr>
      </w:pPr>
      <w:r w:rsidRPr="00395A35">
        <w:rPr>
          <w:lang w:val="de-DE"/>
        </w:rPr>
        <w:t>2390 MALLE</w:t>
      </w:r>
    </w:p>
    <w:p w:rsidR="005264DB" w:rsidRPr="00395A35" w:rsidRDefault="005264DB" w:rsidP="005264DB">
      <w:pPr>
        <w:rPr>
          <w:lang w:val="de-DE"/>
        </w:rPr>
      </w:pPr>
      <w:r w:rsidRPr="005264DB">
        <w:rPr>
          <w:rFonts w:ascii="Webdings" w:hAnsi="Webdings"/>
        </w:rPr>
        <w:t></w:t>
      </w:r>
      <w:r w:rsidRPr="00395A35">
        <w:rPr>
          <w:lang w:val="de-DE"/>
        </w:rPr>
        <w:t xml:space="preserve"> : </w:t>
      </w:r>
    </w:p>
    <w:p w:rsidR="005264DB" w:rsidRPr="00395A35" w:rsidRDefault="005264DB" w:rsidP="005264DB">
      <w:pPr>
        <w:rPr>
          <w:lang w:val="de-DE"/>
        </w:rPr>
      </w:pPr>
      <w:r w:rsidRPr="005264DB">
        <w:rPr>
          <w:rFonts w:ascii="Webdings" w:hAnsi="Webdings"/>
        </w:rPr>
        <w:t></w:t>
      </w:r>
      <w:r w:rsidRPr="00395A35">
        <w:rPr>
          <w:lang w:val="de-DE"/>
        </w:rPr>
        <w:t xml:space="preserve"> : </w:t>
      </w:r>
    </w:p>
    <w:p w:rsidR="005264DB" w:rsidRPr="00395A35" w:rsidRDefault="005264DB" w:rsidP="005264DB">
      <w:pPr>
        <w:rPr>
          <w:lang w:val="de-DE"/>
        </w:rPr>
      </w:pPr>
    </w:p>
    <w:p w:rsidR="005264DB" w:rsidRPr="00395A35" w:rsidRDefault="005264DB" w:rsidP="005264DB">
      <w:pPr>
        <w:rPr>
          <w:b/>
          <w:lang w:val="de-DE"/>
        </w:rPr>
      </w:pPr>
      <w:r w:rsidRPr="00395A35">
        <w:rPr>
          <w:b/>
          <w:lang w:val="de-DE"/>
        </w:rPr>
        <w:t>7.85.064.54</w:t>
      </w:r>
    </w:p>
    <w:p w:rsidR="005264DB" w:rsidRPr="00395A35" w:rsidRDefault="005264DB" w:rsidP="005264DB">
      <w:pPr>
        <w:rPr>
          <w:lang w:val="de-DE"/>
        </w:rPr>
      </w:pPr>
      <w:r w:rsidRPr="00395A35">
        <w:rPr>
          <w:lang w:val="de-DE"/>
        </w:rPr>
        <w:t xml:space="preserve">OCMW AZ Sint-Elisabeth </w:t>
      </w:r>
    </w:p>
    <w:p w:rsidR="005264DB" w:rsidRPr="00395A35" w:rsidRDefault="005264DB" w:rsidP="005264DB">
      <w:pPr>
        <w:rPr>
          <w:lang w:val="de-DE"/>
        </w:rPr>
      </w:pPr>
      <w:r w:rsidRPr="00395A35">
        <w:rPr>
          <w:lang w:val="de-DE"/>
        </w:rPr>
        <w:t>Dienst pneumologie</w:t>
      </w:r>
    </w:p>
    <w:p w:rsidR="005264DB" w:rsidRPr="00395A35" w:rsidRDefault="005264DB" w:rsidP="005264DB">
      <w:pPr>
        <w:rPr>
          <w:lang w:val="de-DE"/>
        </w:rPr>
      </w:pPr>
    </w:p>
    <w:p w:rsidR="005264DB" w:rsidRDefault="005264DB" w:rsidP="005264DB">
      <w:r>
        <w:t>Nederrij 133</w:t>
      </w:r>
    </w:p>
    <w:p w:rsidR="005264DB" w:rsidRDefault="005264DB" w:rsidP="005264DB">
      <w:r>
        <w:t>2200 HERENTALS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014/24 61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014/24 61 26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7.85.065.53</w:t>
      </w:r>
    </w:p>
    <w:p w:rsidR="005264DB" w:rsidRDefault="005264DB" w:rsidP="005264DB">
      <w:r>
        <w:t>GZA-Ziekenhuizen vzw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Sint-Vincentiusstraat 20</w:t>
      </w:r>
    </w:p>
    <w:p w:rsidR="005264DB" w:rsidRDefault="005264DB" w:rsidP="005264DB">
      <w:r>
        <w:t>2018 ANTWERPEN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03/285 20 00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-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7.85.070.48</w:t>
      </w:r>
    </w:p>
    <w:p w:rsidR="005264DB" w:rsidRDefault="005264DB" w:rsidP="005264DB">
      <w:r>
        <w:t>GZA-Ziekenhuizen vzw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Oosterveldlaan 24</w:t>
      </w:r>
    </w:p>
    <w:p w:rsidR="005264DB" w:rsidRDefault="005264DB" w:rsidP="005264DB">
      <w:r>
        <w:t>2610 WILRIJK (ANTWERPEN)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03/443 30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03/440 43 74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7.85.071.47</w:t>
      </w:r>
    </w:p>
    <w:p w:rsidR="005264DB" w:rsidRDefault="005264DB" w:rsidP="005264DB">
      <w:r>
        <w:t>Fusieziekenhuis Monica</w:t>
      </w:r>
    </w:p>
    <w:p w:rsidR="005264DB" w:rsidRDefault="005264DB" w:rsidP="005264DB">
      <w:r>
        <w:t>Campus Eeuwfeestkliniek</w:t>
      </w:r>
    </w:p>
    <w:p w:rsidR="005264DB" w:rsidRDefault="005264DB" w:rsidP="005264DB">
      <w:r>
        <w:t xml:space="preserve"> Slaapcentrum</w:t>
      </w:r>
    </w:p>
    <w:p w:rsidR="005264DB" w:rsidRDefault="005264DB" w:rsidP="005264DB"/>
    <w:p w:rsidR="005264DB" w:rsidRDefault="005264DB" w:rsidP="005264DB">
      <w:r>
        <w:t>Harmoniestraat 68</w:t>
      </w:r>
    </w:p>
    <w:p w:rsidR="005264DB" w:rsidRDefault="005264DB" w:rsidP="005264DB">
      <w:r>
        <w:t>2018 ANTWERPEN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03/320 50 00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03/320 56 00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7.85.072.46</w:t>
      </w:r>
    </w:p>
    <w:p w:rsidR="005264DB" w:rsidRDefault="005264DB" w:rsidP="005264DB">
      <w:r>
        <w:t>AZ Sint-Dimpna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JB Stessenstraat 2</w:t>
      </w:r>
    </w:p>
    <w:p w:rsidR="005264DB" w:rsidRDefault="005264DB" w:rsidP="005264DB">
      <w:r>
        <w:t>2440 GEEL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014/57 77 77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-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7.85.082.36</w:t>
      </w:r>
    </w:p>
    <w:p w:rsidR="005264DB" w:rsidRDefault="005264DB" w:rsidP="005264DB">
      <w:r>
        <w:t>Heilig Hartziekenhuis Lier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Dienst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Mechelsestraat 24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2500 LIER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Titre2"/>
        <w:rPr>
          <w:lang w:val="fr-BE"/>
        </w:rPr>
      </w:pPr>
      <w:r w:rsidRPr="00395A35">
        <w:rPr>
          <w:lang w:val="fr-BE"/>
        </w:rPr>
        <w:t>Brabant Wallon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7.85.019.02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Saint-Pierre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Reine Fabiola 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1340 OTTIGNIES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010/43.72.11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010/43.73.64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Titre2"/>
        <w:rPr>
          <w:lang w:val="fr-BE"/>
        </w:rPr>
      </w:pPr>
      <w:r w:rsidRPr="00395A35">
        <w:rPr>
          <w:lang w:val="fr-BE"/>
        </w:rPr>
        <w:lastRenderedPageBreak/>
        <w:t>Brussel Bruxelles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7.85.008.13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CHU Saint-Pierre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Saint Pierre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Haute 322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1000 BRUXELLES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02/535.31.11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02/535.40.06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7.85.011.10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Cliniques Universitaires Saint-Luc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Hippocrate 10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1200 BRUXELLES (WOLUWE-SAINT-LAMBERT)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02/764.11.11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02/764.37.03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7.85.013.08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Hôpital Erasme - U.L.B.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Route de Lennik 808</w:t>
      </w:r>
    </w:p>
    <w:p w:rsidR="005264DB" w:rsidRDefault="005264DB" w:rsidP="005264DB">
      <w:r>
        <w:t>1070 BRUXELLES (ANDERLECHT)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02/555.31.11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02/555.45.09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7.85.015.06</w:t>
      </w:r>
    </w:p>
    <w:p w:rsidR="005264DB" w:rsidRDefault="005264DB" w:rsidP="005264DB">
      <w:r>
        <w:t>CHU Brugmann</w:t>
      </w:r>
    </w:p>
    <w:p w:rsidR="005264DB" w:rsidRDefault="005264DB" w:rsidP="005264DB">
      <w:r>
        <w:t>clinique de pneumologie</w:t>
      </w:r>
    </w:p>
    <w:p w:rsidR="005264DB" w:rsidRDefault="005264DB" w:rsidP="005264DB"/>
    <w:p w:rsidR="005264DB" w:rsidRDefault="005264DB" w:rsidP="005264DB">
      <w:r>
        <w:t>Place A. Van Gehuchten 4</w:t>
      </w:r>
    </w:p>
    <w:p w:rsidR="005264DB" w:rsidRDefault="005264DB" w:rsidP="005264DB">
      <w:r>
        <w:t>1020 BRUXELLES (LAEKEN)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02/477.30.25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02/478.94.77</w:t>
      </w:r>
    </w:p>
    <w:p w:rsidR="005264DB" w:rsidRDefault="005264DB" w:rsidP="005264DB"/>
    <w:p w:rsidR="00395A35" w:rsidRDefault="00395A35" w:rsidP="005264DB"/>
    <w:p w:rsidR="00395A35" w:rsidRDefault="00395A35" w:rsidP="005264DB"/>
    <w:p w:rsidR="00395A35" w:rsidRDefault="00395A35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7.85.024.94</w:t>
      </w:r>
    </w:p>
    <w:p w:rsidR="005264DB" w:rsidRDefault="005264DB" w:rsidP="005264DB">
      <w:r>
        <w:t>Universitair Ziekenhuis Brussel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Laarbeeklaan 101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1090 BRUSSEL ( JETTE)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02/477.51.78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02/477.63.81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7.85.028.90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Association des Hôpitaux IRIS Sud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Molière Longchamp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Marconi 142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1190 BRUXELLES (FOREST)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02/348.51.11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02/348.56.96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7.85.034.84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Hôpital Universitaire des Enfants Reine Fabiola (HUDERF)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J.J. Crocq 15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1020 BRUXELLES (LAEKEN)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02/477.31.48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7.85.037.81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CHIREC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Institut Médical Edith Cavell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Edith Cavell 32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1180 BRUXELLES (UCCLE)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02/340.40.40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Default="005264DB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Pr="00395A35" w:rsidRDefault="00395A35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lastRenderedPageBreak/>
        <w:t>7.85.074.44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CHIREC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Clinique du Parc Léopold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laboratoire du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Froissard 38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1040 BRUSSEL (ETTERBEEK)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02/340 40 40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02/340 40 65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7.85.075.43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CHIREC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Sainte Anne St-Remikliniek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Bvd Graindor 66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1070 ANDERLECHT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02/434 31 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02/434 39 26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Titre2"/>
        <w:rPr>
          <w:lang w:val="fr-BE"/>
        </w:rPr>
      </w:pPr>
      <w:r w:rsidRPr="00395A35">
        <w:rPr>
          <w:lang w:val="fr-BE"/>
        </w:rPr>
        <w:t>Hainaut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7.85.006.15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Centre Hospitalier Jolimont Lobbes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Ferrer 159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7100 HAINE-SAINT-PAUL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064/21.31.51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7.85.009.12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CHWAPI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Union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Lalaing 39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7500 TOURNAI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069/33.11.26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069/33.11.33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lastRenderedPageBreak/>
        <w:t>7.85.014.07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Réseau Hospitalier de Médecine Sociale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Baudour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laboratoire du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Louis Caty 136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7331 BAUDOUR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065/76.22.15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02/526.31.11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7.85.018.03</w:t>
      </w:r>
    </w:p>
    <w:p w:rsidR="005264DB" w:rsidRDefault="00805A9D" w:rsidP="005264DB">
      <w:pPr>
        <w:rPr>
          <w:lang w:val="fr-BE"/>
        </w:rPr>
      </w:pPr>
      <w:r>
        <w:rPr>
          <w:lang w:val="fr-BE"/>
        </w:rPr>
        <w:t>C.H.R. Mons-Hainaut</w:t>
      </w:r>
    </w:p>
    <w:p w:rsidR="00805A9D" w:rsidRPr="00395A35" w:rsidRDefault="00805A9D" w:rsidP="005264DB">
      <w:pPr>
        <w:rPr>
          <w:lang w:val="fr-BE"/>
        </w:rPr>
      </w:pPr>
      <w:r>
        <w:rPr>
          <w:lang w:val="fr-BE"/>
        </w:rPr>
        <w:t>Site Saint-Joseph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Baudouin de Constantinople 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7000 MONS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065/78.65.31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065/79.12.30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7.85.022.96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Direction Générale de l'ISPPC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Espace Santé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Zoé Drion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6000 CHARLEROI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071/29.60.44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071/51.06.67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7.85.031.87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de Mouscron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 FECAMP 49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7700 MOUSCRON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056/85.80.80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056/85.89.00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7.85.035.83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CHU Ambroise Paré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Kennedy 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7000 MONS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065/39.26.55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lastRenderedPageBreak/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7.85.039.79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Universitaire de Tivoli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Max Buset 34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7100 LA LOUVIERE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071/23.91.97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7.85.041.77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GHdC (Hôpitaux St. Joseph, Ste Thérèse et IMTR)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de la Duchère 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6060 GILLY (CHARLEROI)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071/28.72.97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7.85.042.76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Centre Hospitalier</w:t>
      </w:r>
      <w:r w:rsidR="005264DB" w:rsidRPr="00395A35">
        <w:rPr>
          <w:lang w:val="fr-BE"/>
        </w:rPr>
        <w:t xml:space="preserve"> Notre Dame et Reine Fabiola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Notre Dame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Grand'Rue 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6000 CHARLEROI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071/27.85.10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7.85.052.66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Notre-Dame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Av. Delmée 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7500 TOURNAI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069/25.81.06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069/25.80.15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7.85.063.55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Centre Hospitalier</w:t>
      </w:r>
      <w:r w:rsidR="005264DB" w:rsidRPr="00395A35">
        <w:rPr>
          <w:lang w:val="fr-BE"/>
        </w:rPr>
        <w:t xml:space="preserve"> EpiCURA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Hornu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Route de Mons 63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7301 HORNU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lastRenderedPageBreak/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pStyle w:val="Titre2"/>
        <w:rPr>
          <w:lang w:val="fr-BE"/>
        </w:rPr>
      </w:pPr>
      <w:r w:rsidRPr="00395A35">
        <w:rPr>
          <w:lang w:val="fr-BE"/>
        </w:rPr>
        <w:t>Liège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7.85.007.14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C. H. R. de la Citadelle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Boulevard du 12e de Ligne 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4000 LIEGE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041/26.60.40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7.85.012.09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C.H.U. de Liege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d'Etude des Troubles de l'Eveil et du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 l’hôpital B35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4000 LIEGE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04/366.70.05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7.85.049.69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Centre Hospitalier</w:t>
      </w:r>
      <w:r w:rsidR="005264DB" w:rsidRPr="00395A35">
        <w:rPr>
          <w:lang w:val="fr-BE"/>
        </w:rPr>
        <w:t xml:space="preserve"> Peltzer-La Tourelle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unite de sommeil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du Parc 29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4800 VERVIERS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087/21.26.09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087/21.26.05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7.85.055.63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Centre Hospitalier Chrétien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Clinique Saint -Joseph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d'études du sommeil-service de neurologie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de Hesbaye 75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4000 LIEGE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04/224.80.01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04/224.86.09</w:t>
      </w:r>
    </w:p>
    <w:p w:rsidR="00395A35" w:rsidRPr="00395A35" w:rsidRDefault="00395A35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7.85.079.39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lastRenderedPageBreak/>
        <w:t>Centre Hospitalier Régional de Huy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des Trois Pionts 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4500 HUY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085/27 21 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085/27 22 22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7.85.080.38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du Bois de l'Abbaye et de Hesbaye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Laplace 40</w:t>
      </w:r>
    </w:p>
    <w:p w:rsidR="005264DB" w:rsidRPr="00395A35" w:rsidRDefault="005264DB" w:rsidP="005264DB">
      <w:pPr>
        <w:rPr>
          <w:lang w:val="en-US"/>
        </w:rPr>
      </w:pPr>
      <w:r w:rsidRPr="00395A35">
        <w:rPr>
          <w:lang w:val="en-US"/>
        </w:rPr>
        <w:t>4100 SERAING</w:t>
      </w:r>
    </w:p>
    <w:p w:rsidR="005264DB" w:rsidRPr="00395A35" w:rsidRDefault="005264DB" w:rsidP="005264DB">
      <w:pPr>
        <w:rPr>
          <w:lang w:val="en-US"/>
        </w:rPr>
      </w:pPr>
    </w:p>
    <w:p w:rsidR="005264DB" w:rsidRPr="00395A35" w:rsidRDefault="005264DB" w:rsidP="005264DB">
      <w:pPr>
        <w:rPr>
          <w:lang w:val="en-US"/>
        </w:rPr>
      </w:pPr>
      <w:r w:rsidRPr="005264DB">
        <w:rPr>
          <w:rFonts w:ascii="Webdings" w:hAnsi="Webdings"/>
        </w:rPr>
        <w:t></w:t>
      </w:r>
      <w:r w:rsidRPr="00395A35">
        <w:rPr>
          <w:lang w:val="en-US"/>
        </w:rPr>
        <w:t xml:space="preserve"> : 04/338 70 00</w:t>
      </w:r>
    </w:p>
    <w:p w:rsidR="005264DB" w:rsidRPr="00395A35" w:rsidRDefault="005264DB" w:rsidP="005264DB">
      <w:pPr>
        <w:rPr>
          <w:lang w:val="en-US"/>
        </w:rPr>
      </w:pPr>
      <w:r w:rsidRPr="005264DB">
        <w:rPr>
          <w:rFonts w:ascii="Webdings" w:hAnsi="Webdings"/>
        </w:rPr>
        <w:t></w:t>
      </w:r>
      <w:r w:rsidRPr="00395A35">
        <w:rPr>
          <w:lang w:val="en-US"/>
        </w:rPr>
        <w:t xml:space="preserve"> : 04/338 70 50</w:t>
      </w:r>
    </w:p>
    <w:p w:rsidR="005264DB" w:rsidRPr="00395A35" w:rsidRDefault="005264DB" w:rsidP="005264DB">
      <w:pPr>
        <w:rPr>
          <w:lang w:val="en-US"/>
        </w:rPr>
      </w:pPr>
    </w:p>
    <w:p w:rsidR="005264DB" w:rsidRPr="00395A35" w:rsidRDefault="005264DB" w:rsidP="005264DB">
      <w:pPr>
        <w:rPr>
          <w:b/>
          <w:lang w:val="en-US"/>
        </w:rPr>
      </w:pPr>
      <w:r w:rsidRPr="00395A35">
        <w:rPr>
          <w:b/>
          <w:lang w:val="en-US"/>
        </w:rPr>
        <w:t>7.85.084.34</w:t>
      </w:r>
    </w:p>
    <w:p w:rsidR="005264DB" w:rsidRPr="00395A35" w:rsidRDefault="005264DB" w:rsidP="005264DB">
      <w:pPr>
        <w:rPr>
          <w:lang w:val="en-US"/>
        </w:rPr>
      </w:pPr>
      <w:r w:rsidRPr="00395A35">
        <w:rPr>
          <w:lang w:val="en-US"/>
        </w:rPr>
        <w:t>Klinik St. Josef - ST VITH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Klosterstrasse  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4780 SAINT-VITH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7.85.085.33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André Renard des Fonds et Services Sociaux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Solidaris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André Renard 1</w:t>
      </w:r>
    </w:p>
    <w:p w:rsidR="005264DB" w:rsidRDefault="005264DB" w:rsidP="005264DB">
      <w:r>
        <w:t>4040 HERSTAL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395A35" w:rsidRDefault="00395A35" w:rsidP="005264DB"/>
    <w:p w:rsidR="00395A35" w:rsidRDefault="00395A35" w:rsidP="005264DB"/>
    <w:p w:rsidR="00395A35" w:rsidRDefault="00395A35" w:rsidP="005264DB"/>
    <w:p w:rsidR="005264DB" w:rsidRDefault="005264DB" w:rsidP="005264DB">
      <w:pPr>
        <w:pStyle w:val="Titre2"/>
      </w:pPr>
      <w:r>
        <w:t>Limburg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7.85.033.85</w:t>
      </w:r>
    </w:p>
    <w:p w:rsidR="005264DB" w:rsidRDefault="005264DB" w:rsidP="005264DB">
      <w:r>
        <w:t>Ziekenhuis Oost-Limburg</w:t>
      </w:r>
    </w:p>
    <w:p w:rsidR="005264DB" w:rsidRDefault="005264DB" w:rsidP="005264DB">
      <w:r>
        <w:t>Campus St. Barbara</w:t>
      </w:r>
    </w:p>
    <w:p w:rsidR="005264DB" w:rsidRDefault="005264DB" w:rsidP="005264DB">
      <w:r>
        <w:t>Slaapcentrum</w:t>
      </w:r>
    </w:p>
    <w:p w:rsidR="005264DB" w:rsidRDefault="005264DB" w:rsidP="005264DB"/>
    <w:p w:rsidR="005264DB" w:rsidRDefault="005264DB" w:rsidP="005264DB">
      <w:r>
        <w:t>Bessemerstraat 478</w:t>
      </w:r>
    </w:p>
    <w:p w:rsidR="005264DB" w:rsidRDefault="005264DB" w:rsidP="005264DB">
      <w:r>
        <w:t>3620 LANAKEN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089/71.04.11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7.85.054.64</w:t>
      </w:r>
    </w:p>
    <w:p w:rsidR="005264DB" w:rsidRDefault="005264DB" w:rsidP="005264DB">
      <w:r>
        <w:t>Mariaziekenhuis vzw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 xml:space="preserve">Maesensveld 1 </w:t>
      </w:r>
    </w:p>
    <w:p w:rsidR="005264DB" w:rsidRDefault="005264DB" w:rsidP="005264DB">
      <w:r>
        <w:t>3900 OVERPELT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7.85.056.62</w:t>
      </w:r>
    </w:p>
    <w:p w:rsidR="005264DB" w:rsidRDefault="005264DB" w:rsidP="005264DB">
      <w:r>
        <w:t>JESSA Ziekenhuis</w:t>
      </w:r>
    </w:p>
    <w:p w:rsidR="005264DB" w:rsidRDefault="005264DB" w:rsidP="005264DB">
      <w:r>
        <w:t>Campus Virga Jesse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Stadsomvaart 11</w:t>
      </w:r>
    </w:p>
    <w:p w:rsidR="005264DB" w:rsidRDefault="005264DB" w:rsidP="005264DB">
      <w:r>
        <w:t>3500 HASSELT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7.85.066.52</w:t>
      </w:r>
    </w:p>
    <w:p w:rsidR="005264DB" w:rsidRDefault="005264DB" w:rsidP="005264DB">
      <w:r>
        <w:t>RZ Sint-Trudo</w:t>
      </w:r>
    </w:p>
    <w:p w:rsidR="005264DB" w:rsidRDefault="005264DB" w:rsidP="005264DB">
      <w:r>
        <w:t>Campus Sint-Jozef</w:t>
      </w:r>
    </w:p>
    <w:p w:rsidR="005264DB" w:rsidRDefault="005264DB" w:rsidP="005264DB">
      <w:r>
        <w:t>Slaapcentrum</w:t>
      </w:r>
    </w:p>
    <w:p w:rsidR="005264DB" w:rsidRDefault="005264DB" w:rsidP="005264DB"/>
    <w:p w:rsidR="005264DB" w:rsidRDefault="005264DB" w:rsidP="005264DB">
      <w:r>
        <w:t>Diestersteenweg 100</w:t>
      </w:r>
    </w:p>
    <w:p w:rsidR="005264DB" w:rsidRDefault="005264DB" w:rsidP="005264DB">
      <w:r>
        <w:t>3800 SINT-TRUIDEN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011/69 91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011/69 91 10</w:t>
      </w:r>
    </w:p>
    <w:p w:rsidR="005264DB" w:rsidRDefault="005264DB" w:rsidP="005264DB"/>
    <w:p w:rsidR="00395A35" w:rsidRDefault="00395A35" w:rsidP="005264DB"/>
    <w:p w:rsidR="005264DB" w:rsidRDefault="005264DB" w:rsidP="005264DB">
      <w:pPr>
        <w:rPr>
          <w:b/>
        </w:rPr>
      </w:pPr>
      <w:r>
        <w:rPr>
          <w:b/>
        </w:rPr>
        <w:t>7.85.083.35</w:t>
      </w:r>
    </w:p>
    <w:p w:rsidR="005264DB" w:rsidRDefault="005264DB" w:rsidP="005264DB">
      <w:r>
        <w:t>Zieke</w:t>
      </w:r>
      <w:r w:rsidR="00805A9D">
        <w:t>nhuis Maas en Kempen Campus MAASEIK</w:t>
      </w:r>
    </w:p>
    <w:p w:rsidR="005264DB" w:rsidRPr="006B23CF" w:rsidRDefault="005264DB" w:rsidP="005264DB">
      <w:pPr>
        <w:rPr>
          <w:lang w:val="fr-BE"/>
        </w:rPr>
      </w:pPr>
      <w:r w:rsidRPr="006B23CF">
        <w:rPr>
          <w:lang w:val="fr-BE"/>
        </w:rPr>
        <w:lastRenderedPageBreak/>
        <w:t>Dienst pneumologie</w:t>
      </w:r>
    </w:p>
    <w:p w:rsidR="005264DB" w:rsidRPr="006B23CF" w:rsidRDefault="005264DB" w:rsidP="005264DB">
      <w:pPr>
        <w:rPr>
          <w:lang w:val="fr-BE"/>
        </w:rPr>
      </w:pPr>
    </w:p>
    <w:p w:rsidR="005264DB" w:rsidRPr="006B23CF" w:rsidRDefault="00805A9D" w:rsidP="005264DB">
      <w:pPr>
        <w:rPr>
          <w:lang w:val="fr-BE"/>
        </w:rPr>
      </w:pPr>
      <w:r w:rsidRPr="006B23CF">
        <w:rPr>
          <w:lang w:val="fr-BE"/>
        </w:rPr>
        <w:t>Diestersteenweg 425</w:t>
      </w:r>
    </w:p>
    <w:p w:rsidR="005264DB" w:rsidRPr="006B23CF" w:rsidRDefault="005264DB" w:rsidP="005264DB">
      <w:pPr>
        <w:rPr>
          <w:lang w:val="fr-BE"/>
        </w:rPr>
      </w:pPr>
      <w:r w:rsidRPr="006B23CF">
        <w:rPr>
          <w:lang w:val="fr-BE"/>
        </w:rPr>
        <w:t>3680 MAASEIK</w:t>
      </w:r>
    </w:p>
    <w:p w:rsidR="005264DB" w:rsidRPr="006B23CF" w:rsidRDefault="005264DB" w:rsidP="005264DB">
      <w:pPr>
        <w:rPr>
          <w:lang w:val="fr-BE"/>
        </w:rPr>
      </w:pPr>
    </w:p>
    <w:p w:rsidR="005264DB" w:rsidRPr="006B23CF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6B23CF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Titre2"/>
        <w:rPr>
          <w:lang w:val="fr-BE"/>
        </w:rPr>
      </w:pPr>
      <w:r w:rsidRPr="00395A35">
        <w:rPr>
          <w:lang w:val="fr-BE"/>
        </w:rPr>
        <w:t>Luxembourg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7.85.076.42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Centre Hospitalier de l'Ardenne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Libramont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 Houffalize 35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6800 LIBRAMONT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061/620 005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061/238 593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7.85.077.41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Cliniques du Sud Luxembourg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Clinique Saint Joseph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des Déportés 137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6700 ARLON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063/23 11 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063/23 17 15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7.85.078.40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Hôpital Ste Thérèse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site de Bastogne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chaussée d'Houffalize 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6600 BASTOGNE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084/219 111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084/316 613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pStyle w:val="Titre2"/>
        <w:rPr>
          <w:lang w:val="fr-BE"/>
        </w:rPr>
      </w:pPr>
      <w:r w:rsidRPr="00395A35">
        <w:rPr>
          <w:lang w:val="fr-BE"/>
        </w:rPr>
        <w:lastRenderedPageBreak/>
        <w:t>Namur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7.85.002.19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Cliniques Universitaires U.C.L. de Mont-Godinne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Av. Dr Therasse 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5530 YVOIR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081/42.21.11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081/42.21.06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7.85.036.82</w:t>
      </w:r>
    </w:p>
    <w:p w:rsidR="005264DB" w:rsidRPr="00395A35" w:rsidRDefault="00805A9D" w:rsidP="005264DB">
      <w:pPr>
        <w:rPr>
          <w:lang w:val="fr-BE"/>
        </w:rPr>
      </w:pPr>
      <w:r>
        <w:rPr>
          <w:lang w:val="fr-BE"/>
        </w:rPr>
        <w:t>CHR</w:t>
      </w:r>
      <w:r w:rsidR="005264DB" w:rsidRPr="00395A35">
        <w:rPr>
          <w:lang w:val="fr-BE"/>
        </w:rPr>
        <w:t xml:space="preserve"> de Namur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Avenue Albert 1er 185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5000 NAMUR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081/72.68.81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7.85.051.67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Saint-Luc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Saint-Luc 8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5004 BOUGE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t>7.85.057.61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Clinique et Maternité Sainte-Elisabeth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15 Place Louise Godin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5000 NAMUR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</w:t>
      </w:r>
      <w:r w:rsidRPr="00395A35">
        <w:rPr>
          <w:lang w:val="fr-BE"/>
        </w:rPr>
        <w:t xml:space="preserve"> : </w:t>
      </w:r>
    </w:p>
    <w:p w:rsidR="005264DB" w:rsidRPr="00395A35" w:rsidRDefault="005264DB" w:rsidP="005264DB">
      <w:pPr>
        <w:rPr>
          <w:lang w:val="fr-BE"/>
        </w:rPr>
      </w:pPr>
      <w:r w:rsidRPr="005264DB">
        <w:rPr>
          <w:rFonts w:ascii="Webdings" w:hAnsi="Webdings"/>
        </w:rPr>
        <w:t></w:t>
      </w:r>
      <w:r w:rsidRPr="00395A35">
        <w:rPr>
          <w:lang w:val="fr-BE"/>
        </w:rPr>
        <w:t xml:space="preserve"> : </w:t>
      </w:r>
    </w:p>
    <w:p w:rsidR="005264DB" w:rsidRDefault="005264DB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Default="00395A35" w:rsidP="005264DB">
      <w:pPr>
        <w:rPr>
          <w:lang w:val="fr-BE"/>
        </w:rPr>
      </w:pPr>
    </w:p>
    <w:p w:rsidR="00395A35" w:rsidRPr="00395A35" w:rsidRDefault="00395A35" w:rsidP="005264DB">
      <w:pPr>
        <w:rPr>
          <w:lang w:val="fr-BE"/>
        </w:rPr>
      </w:pPr>
    </w:p>
    <w:p w:rsidR="005264DB" w:rsidRPr="00395A35" w:rsidRDefault="005264DB" w:rsidP="005264DB">
      <w:pPr>
        <w:rPr>
          <w:b/>
          <w:lang w:val="fr-BE"/>
        </w:rPr>
      </w:pPr>
      <w:r w:rsidRPr="00395A35">
        <w:rPr>
          <w:b/>
          <w:lang w:val="fr-BE"/>
        </w:rPr>
        <w:lastRenderedPageBreak/>
        <w:t>7.85.081.37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 xml:space="preserve">C. H. R. du Val de Sambre </w:t>
      </w: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service de pneumologie</w:t>
      </w:r>
    </w:p>
    <w:p w:rsidR="005264DB" w:rsidRPr="00395A35" w:rsidRDefault="005264DB" w:rsidP="005264DB">
      <w:pPr>
        <w:rPr>
          <w:lang w:val="fr-BE"/>
        </w:rPr>
      </w:pPr>
    </w:p>
    <w:p w:rsidR="005264DB" w:rsidRPr="00395A35" w:rsidRDefault="005264DB" w:rsidP="005264DB">
      <w:pPr>
        <w:rPr>
          <w:lang w:val="fr-BE"/>
        </w:rPr>
      </w:pPr>
      <w:r w:rsidRPr="00395A35">
        <w:rPr>
          <w:lang w:val="fr-BE"/>
        </w:rPr>
        <w:t>Rue Chère Voie 75</w:t>
      </w:r>
    </w:p>
    <w:p w:rsidR="005264DB" w:rsidRDefault="005264DB" w:rsidP="005264DB">
      <w:r>
        <w:t>5060 SAMBREVILLE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071/26 52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071/26 55 73</w:t>
      </w:r>
    </w:p>
    <w:p w:rsidR="005264DB" w:rsidRDefault="005264DB" w:rsidP="005264DB"/>
    <w:p w:rsidR="005264DB" w:rsidRDefault="005264DB" w:rsidP="005264DB">
      <w:pPr>
        <w:pStyle w:val="Titre2"/>
      </w:pPr>
      <w:r>
        <w:t>Oost-Vlaanderen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7.85.005.16</w:t>
      </w:r>
    </w:p>
    <w:p w:rsidR="005264DB" w:rsidRDefault="005264DB" w:rsidP="005264DB">
      <w:r>
        <w:t>Universitair Ziekenhuis Gent</w:t>
      </w:r>
    </w:p>
    <w:p w:rsidR="005264DB" w:rsidRDefault="005264DB" w:rsidP="005264DB">
      <w:r>
        <w:t>Gentse Universitaire Slaapkliniek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De Pintelaan 185</w:t>
      </w:r>
    </w:p>
    <w:p w:rsidR="005264DB" w:rsidRDefault="005264DB" w:rsidP="005264DB">
      <w:r>
        <w:t>9000 GENT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09/240.23.43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09/240.23.41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7.85.026.92</w:t>
      </w:r>
    </w:p>
    <w:p w:rsidR="005264DB" w:rsidRDefault="005264DB" w:rsidP="005264DB">
      <w:r>
        <w:t>Algemeen Stedelijk Ziekenhuis</w:t>
      </w:r>
    </w:p>
    <w:p w:rsidR="005264DB" w:rsidRDefault="005264DB" w:rsidP="005264DB">
      <w:r>
        <w:t>Somnologie - ASZ</w:t>
      </w:r>
    </w:p>
    <w:p w:rsidR="005264DB" w:rsidRDefault="005264DB" w:rsidP="005264DB"/>
    <w:p w:rsidR="005264DB" w:rsidRDefault="005264DB" w:rsidP="005264DB">
      <w:r>
        <w:t>Merestraat 80</w:t>
      </w:r>
    </w:p>
    <w:p w:rsidR="005264DB" w:rsidRDefault="005264DB" w:rsidP="005264DB">
      <w:r>
        <w:t>9300 AALST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053/76.49.39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053/70.49.52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7.85.030.88</w:t>
      </w:r>
    </w:p>
    <w:p w:rsidR="005264DB" w:rsidRDefault="005264DB" w:rsidP="005264DB">
      <w:r>
        <w:t>AZ Glorieux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Glorieuxlaan 55</w:t>
      </w:r>
    </w:p>
    <w:p w:rsidR="005264DB" w:rsidRDefault="005264DB" w:rsidP="005264DB">
      <w:r>
        <w:t>9600 RONSE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055/23.37.34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395A35" w:rsidRDefault="00395A35" w:rsidP="005264DB"/>
    <w:p w:rsidR="00395A35" w:rsidRDefault="00395A35" w:rsidP="005264DB"/>
    <w:p w:rsidR="005264DB" w:rsidRDefault="005264DB" w:rsidP="005264DB">
      <w:pPr>
        <w:rPr>
          <w:b/>
        </w:rPr>
      </w:pPr>
      <w:r>
        <w:rPr>
          <w:b/>
        </w:rPr>
        <w:lastRenderedPageBreak/>
        <w:t>7.85.038.80</w:t>
      </w:r>
    </w:p>
    <w:p w:rsidR="005264DB" w:rsidRDefault="005264DB" w:rsidP="005264DB">
      <w:r>
        <w:t>Onze-Lieve-Vrouwziekenhuis Aalst</w:t>
      </w:r>
    </w:p>
    <w:p w:rsidR="005264DB" w:rsidRDefault="005264DB" w:rsidP="005264DB">
      <w:r>
        <w:t>Centrum voor Slaaponderzoek</w:t>
      </w:r>
    </w:p>
    <w:p w:rsidR="005264DB" w:rsidRDefault="005264DB" w:rsidP="005264DB"/>
    <w:p w:rsidR="005264DB" w:rsidRDefault="005264DB" w:rsidP="005264DB">
      <w:r>
        <w:t>Moorselbaan 164</w:t>
      </w:r>
    </w:p>
    <w:p w:rsidR="005264DB" w:rsidRDefault="005264DB" w:rsidP="005264DB">
      <w:r>
        <w:t>9300 AALST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053/72.42.89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7.85.043.75</w:t>
      </w:r>
    </w:p>
    <w:p w:rsidR="005264DB" w:rsidRDefault="005264DB" w:rsidP="005264DB">
      <w:r>
        <w:t>vzw AZ Sint-Lucas &amp; Volkskliniek</w:t>
      </w:r>
    </w:p>
    <w:p w:rsidR="005264DB" w:rsidRDefault="005264DB" w:rsidP="005264DB">
      <w:r>
        <w:t>Campus Sint-Lucas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Groenebriel 1</w:t>
      </w:r>
    </w:p>
    <w:p w:rsidR="005264DB" w:rsidRDefault="005264DB" w:rsidP="005264DB">
      <w:r>
        <w:t>9000 GENT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09/224.61.20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7.85.046.72</w:t>
      </w:r>
    </w:p>
    <w:p w:rsidR="005264DB" w:rsidRDefault="005264DB" w:rsidP="005264DB">
      <w:r>
        <w:t>AZ Maria Middelares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Buitenring Sint-Denijs 30</w:t>
      </w:r>
    </w:p>
    <w:p w:rsidR="005264DB" w:rsidRDefault="005264DB" w:rsidP="005264DB">
      <w:r>
        <w:t>9000 GENT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092464646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7.85.061.57</w:t>
      </w:r>
    </w:p>
    <w:p w:rsidR="005264DB" w:rsidRDefault="005264DB" w:rsidP="005264DB">
      <w:r>
        <w:t>AZ Sint-Blasius,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Kroonveldlaan 50</w:t>
      </w:r>
    </w:p>
    <w:p w:rsidR="005264DB" w:rsidRDefault="005264DB" w:rsidP="005264DB">
      <w:r>
        <w:t>9200 DENDERMONDE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7.85.067.51</w:t>
      </w:r>
    </w:p>
    <w:p w:rsidR="005264DB" w:rsidRDefault="005264DB" w:rsidP="005264DB">
      <w:r>
        <w:t>AZ Oudenaarde</w:t>
      </w:r>
    </w:p>
    <w:p w:rsidR="005264DB" w:rsidRDefault="005264DB" w:rsidP="005264DB">
      <w:r>
        <w:t>Afdeling Inwendige Geneeskunde</w:t>
      </w:r>
    </w:p>
    <w:p w:rsidR="005264DB" w:rsidRDefault="005264DB" w:rsidP="005264DB"/>
    <w:p w:rsidR="005264DB" w:rsidRDefault="005264DB" w:rsidP="005264DB">
      <w:r>
        <w:t>Minderbroederstraat 3</w:t>
      </w:r>
    </w:p>
    <w:p w:rsidR="005264DB" w:rsidRDefault="005264DB" w:rsidP="005264DB">
      <w:r>
        <w:t>9700 OUDENAARDE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055/33 61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055/33 66 95</w:t>
      </w:r>
    </w:p>
    <w:p w:rsidR="005264DB" w:rsidRDefault="005264DB" w:rsidP="005264DB">
      <w:pPr>
        <w:rPr>
          <w:b/>
        </w:rPr>
      </w:pPr>
      <w:r>
        <w:rPr>
          <w:b/>
        </w:rPr>
        <w:lastRenderedPageBreak/>
        <w:t>7.85.068.50</w:t>
      </w:r>
    </w:p>
    <w:p w:rsidR="005264DB" w:rsidRDefault="005264DB" w:rsidP="005264DB">
      <w:r>
        <w:t>AZ Sint-Elisabeth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Godveerdegemstraat 69</w:t>
      </w:r>
    </w:p>
    <w:p w:rsidR="005264DB" w:rsidRDefault="005264DB" w:rsidP="005264DB">
      <w:r>
        <w:t>9620 ZOTTEGEM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09/364 81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-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7.85.073.45</w:t>
      </w:r>
    </w:p>
    <w:p w:rsidR="005264DB" w:rsidRDefault="005264DB" w:rsidP="005264DB">
      <w:r>
        <w:t>AZ Nikolaas</w:t>
      </w:r>
    </w:p>
    <w:p w:rsidR="005264DB" w:rsidRDefault="005264DB" w:rsidP="005264DB">
      <w:r>
        <w:t>Campus Sint-Niklaas</w:t>
      </w:r>
    </w:p>
    <w:p w:rsidR="005264DB" w:rsidRDefault="005264DB" w:rsidP="005264DB">
      <w:r>
        <w:t>Slaaplabo Site SM</w:t>
      </w:r>
    </w:p>
    <w:p w:rsidR="005264DB" w:rsidRDefault="005264DB" w:rsidP="005264DB"/>
    <w:p w:rsidR="005264DB" w:rsidRDefault="005264DB" w:rsidP="005264DB">
      <w:r>
        <w:t>Moerlandstraat 1</w:t>
      </w:r>
    </w:p>
    <w:p w:rsidR="005264DB" w:rsidRDefault="005264DB" w:rsidP="005264DB">
      <w:r>
        <w:t>9100 SINT-NIKLAAS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03/890 16 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03/890 16 08</w:t>
      </w:r>
    </w:p>
    <w:p w:rsidR="005264DB" w:rsidRDefault="005264DB" w:rsidP="005264DB"/>
    <w:p w:rsidR="005264DB" w:rsidRDefault="005264DB" w:rsidP="005264DB">
      <w:pPr>
        <w:pStyle w:val="Titre2"/>
      </w:pPr>
      <w:r>
        <w:t>Vlaams-Brabant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7.85.001.20</w:t>
      </w:r>
    </w:p>
    <w:p w:rsidR="005264DB" w:rsidRDefault="005264DB" w:rsidP="005264DB">
      <w:r>
        <w:t>Universitaire Ziekenhuizen  K.U.Leuven</w:t>
      </w:r>
    </w:p>
    <w:p w:rsidR="005264DB" w:rsidRDefault="005264DB" w:rsidP="005264DB">
      <w:r>
        <w:t>Dienst pneumologie - Centrum voor Slaapmonitoring, CPAP en Thuisventilatie</w:t>
      </w:r>
    </w:p>
    <w:p w:rsidR="005264DB" w:rsidRDefault="005264DB" w:rsidP="005264DB"/>
    <w:p w:rsidR="005264DB" w:rsidRDefault="005264DB" w:rsidP="005264DB">
      <w:r>
        <w:t>Herestraat 49</w:t>
      </w:r>
    </w:p>
    <w:p w:rsidR="005264DB" w:rsidRDefault="005264DB" w:rsidP="005264DB">
      <w:r>
        <w:t>3000 LEUVEN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016/34.49.21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pStyle w:val="Titre2"/>
      </w:pPr>
      <w:r>
        <w:t>West-Vlaanderen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7.85.004.17</w:t>
      </w:r>
    </w:p>
    <w:p w:rsidR="005264DB" w:rsidRDefault="005264DB" w:rsidP="005264DB">
      <w:r>
        <w:t>AZ Sint-Jan Brugge-Oostende AV</w:t>
      </w:r>
    </w:p>
    <w:p w:rsidR="005264DB" w:rsidRDefault="005264DB" w:rsidP="005264DB">
      <w:r>
        <w:t>Dienst Longziekten</w:t>
      </w:r>
    </w:p>
    <w:p w:rsidR="005264DB" w:rsidRDefault="005264DB" w:rsidP="005264DB"/>
    <w:p w:rsidR="005264DB" w:rsidRDefault="005264DB" w:rsidP="005264DB">
      <w:r>
        <w:t>Ruddershove 10</w:t>
      </w:r>
    </w:p>
    <w:p w:rsidR="005264DB" w:rsidRDefault="005264DB" w:rsidP="005264DB">
      <w:r>
        <w:t>8000 BRUGGE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050/45.22.50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050/45.22.29</w:t>
      </w:r>
    </w:p>
    <w:p w:rsidR="005264DB" w:rsidRDefault="005264DB" w:rsidP="005264DB">
      <w:pPr>
        <w:rPr>
          <w:b/>
        </w:rPr>
      </w:pPr>
      <w:r>
        <w:rPr>
          <w:b/>
        </w:rPr>
        <w:lastRenderedPageBreak/>
        <w:t>7.85.029.89</w:t>
      </w:r>
    </w:p>
    <w:p w:rsidR="005264DB" w:rsidRDefault="005264DB" w:rsidP="005264DB">
      <w:r>
        <w:t>AZ Sint-Jan Brugge-Oostende AV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Kaïrostraat 84</w:t>
      </w:r>
    </w:p>
    <w:p w:rsidR="005264DB" w:rsidRDefault="005264DB" w:rsidP="005264DB">
      <w:r>
        <w:t>8400 OOSTENDE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059/55.51.11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059/55.56.66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7.85.040.78</w:t>
      </w:r>
    </w:p>
    <w:p w:rsidR="005264DB" w:rsidRDefault="005264DB" w:rsidP="005264DB">
      <w:r>
        <w:t>A.Z. Groeninge</w:t>
      </w:r>
    </w:p>
    <w:p w:rsidR="005264DB" w:rsidRDefault="005264DB" w:rsidP="005264DB">
      <w:r>
        <w:t>C</w:t>
      </w:r>
      <w:r w:rsidR="00805A9D">
        <w:t>ampus kennedylaan</w:t>
      </w:r>
    </w:p>
    <w:p w:rsidR="005264DB" w:rsidRDefault="00805A9D" w:rsidP="005264DB">
      <w:r>
        <w:t>Centrum Longziekten</w:t>
      </w:r>
    </w:p>
    <w:p w:rsidR="005264DB" w:rsidRDefault="005264DB" w:rsidP="005264DB"/>
    <w:p w:rsidR="005264DB" w:rsidRDefault="00805A9D" w:rsidP="005264DB">
      <w:r>
        <w:t>President Kennedylaan 4</w:t>
      </w:r>
    </w:p>
    <w:p w:rsidR="005264DB" w:rsidRDefault="005264DB" w:rsidP="005264DB">
      <w:r>
        <w:t>8500 KORTRIJK</w:t>
      </w:r>
    </w:p>
    <w:p w:rsidR="005264DB" w:rsidRDefault="005264DB" w:rsidP="005264DB">
      <w:r w:rsidRPr="005264DB">
        <w:rPr>
          <w:rFonts w:ascii="Webdings" w:hAnsi="Webdings"/>
        </w:rPr>
        <w:t></w:t>
      </w:r>
      <w:r w:rsidR="00805A9D">
        <w:t xml:space="preserve"> : 056/63 33 40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7.85.053.65</w:t>
      </w:r>
    </w:p>
    <w:p w:rsidR="005264DB" w:rsidRDefault="005264DB" w:rsidP="005264DB">
      <w:r>
        <w:t>AZ DELTA</w:t>
      </w:r>
    </w:p>
    <w:p w:rsidR="005264DB" w:rsidRDefault="005264DB" w:rsidP="005264DB">
      <w:r>
        <w:t>Dienst inwendige ziekten SZR</w:t>
      </w:r>
    </w:p>
    <w:p w:rsidR="005264DB" w:rsidRDefault="005264DB" w:rsidP="005264DB"/>
    <w:p w:rsidR="005264DB" w:rsidRDefault="005264DB" w:rsidP="005264DB">
      <w:r>
        <w:t>Bruggesteenweg 90</w:t>
      </w:r>
    </w:p>
    <w:p w:rsidR="005264DB" w:rsidRDefault="005264DB" w:rsidP="005264DB">
      <w:r>
        <w:t>8800 ROESELARE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7.85.062.56</w:t>
      </w:r>
    </w:p>
    <w:p w:rsidR="005264DB" w:rsidRDefault="005264DB" w:rsidP="005264DB">
      <w:r>
        <w:t xml:space="preserve">Sint-Augustinuskliniek, 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Ieperse Steenweg 100</w:t>
      </w:r>
    </w:p>
    <w:p w:rsidR="005264DB" w:rsidRDefault="005264DB" w:rsidP="005264DB">
      <w:r>
        <w:t>8630 VEURNE</w:t>
      </w:r>
    </w:p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</w:t>
      </w:r>
    </w:p>
    <w:p w:rsidR="005264DB" w:rsidRDefault="005264DB" w:rsidP="005264DB">
      <w:r w:rsidRPr="005264DB">
        <w:rPr>
          <w:rFonts w:ascii="Webdings" w:hAnsi="Webdings"/>
        </w:rPr>
        <w:t></w:t>
      </w:r>
      <w:r>
        <w:t xml:space="preserve"> : </w:t>
      </w:r>
    </w:p>
    <w:p w:rsidR="005264DB" w:rsidRDefault="005264DB" w:rsidP="005264DB"/>
    <w:p w:rsidR="005264DB" w:rsidRDefault="005264DB" w:rsidP="005264DB">
      <w:pPr>
        <w:rPr>
          <w:b/>
        </w:rPr>
      </w:pPr>
      <w:r>
        <w:rPr>
          <w:b/>
        </w:rPr>
        <w:t>7.85.069.49</w:t>
      </w:r>
    </w:p>
    <w:p w:rsidR="005264DB" w:rsidRDefault="005264DB" w:rsidP="005264DB">
      <w:r>
        <w:t>RZ Jan Yperman</w:t>
      </w:r>
    </w:p>
    <w:p w:rsidR="005264DB" w:rsidRDefault="005264DB" w:rsidP="005264DB">
      <w:r>
        <w:t>Dienst pneumologie</w:t>
      </w:r>
    </w:p>
    <w:p w:rsidR="005264DB" w:rsidRDefault="005264DB" w:rsidP="005264DB"/>
    <w:p w:rsidR="005264DB" w:rsidRDefault="005264DB" w:rsidP="005264DB">
      <w:r>
        <w:t>Briekestraat 12</w:t>
      </w:r>
    </w:p>
    <w:p w:rsidR="005264DB" w:rsidRDefault="005264DB" w:rsidP="005264DB">
      <w:r>
        <w:t>8900 IEPER</w:t>
      </w:r>
    </w:p>
    <w:p w:rsidR="005264DB" w:rsidRDefault="005264DB" w:rsidP="005264DB"/>
    <w:p w:rsidR="005264DB" w:rsidRDefault="005264DB" w:rsidP="005264DB">
      <w:r w:rsidRPr="005264DB">
        <w:rPr>
          <w:rFonts w:ascii="Webdings" w:hAnsi="Webdings"/>
        </w:rPr>
        <w:t></w:t>
      </w:r>
      <w:r>
        <w:t xml:space="preserve"> : 057/22 31 11</w:t>
      </w:r>
    </w:p>
    <w:p w:rsidR="005264DB" w:rsidRPr="005264DB" w:rsidRDefault="005264DB" w:rsidP="005264DB">
      <w:r w:rsidRPr="005264DB">
        <w:rPr>
          <w:rFonts w:ascii="Webdings" w:hAnsi="Webdings"/>
        </w:rPr>
        <w:t></w:t>
      </w:r>
      <w:r>
        <w:t xml:space="preserve"> : 057/22 34 08</w:t>
      </w:r>
    </w:p>
    <w:sectPr w:rsidR="005264DB" w:rsidRPr="005264D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DB" w:rsidRDefault="005264DB">
      <w:r>
        <w:separator/>
      </w:r>
    </w:p>
  </w:endnote>
  <w:endnote w:type="continuationSeparator" w:id="0">
    <w:p w:rsidR="005264DB" w:rsidRDefault="005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9" w:rsidRPr="00C22BD9" w:rsidRDefault="00C22BD9" w:rsidP="00C22BD9">
    <w:pPr>
      <w:pStyle w:val="Pieddepage"/>
      <w:pBdr>
        <w:top w:val="single" w:sz="4" w:space="1" w:color="auto"/>
      </w:pBdr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11F3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DB" w:rsidRDefault="005264DB">
      <w:r>
        <w:separator/>
      </w:r>
    </w:p>
  </w:footnote>
  <w:footnote w:type="continuationSeparator" w:id="0">
    <w:p w:rsidR="005264DB" w:rsidRDefault="0052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86263C"/>
    <w:multiLevelType w:val="multilevel"/>
    <w:tmpl w:val="937C7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DA4D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F57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D14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C86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2E634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B"/>
    <w:rsid w:val="00202A2E"/>
    <w:rsid w:val="002E2957"/>
    <w:rsid w:val="003322F4"/>
    <w:rsid w:val="00395A35"/>
    <w:rsid w:val="005264DB"/>
    <w:rsid w:val="005B2ABD"/>
    <w:rsid w:val="006B23CF"/>
    <w:rsid w:val="0074613A"/>
    <w:rsid w:val="007C5E73"/>
    <w:rsid w:val="00805A9D"/>
    <w:rsid w:val="0081717E"/>
    <w:rsid w:val="009A0831"/>
    <w:rsid w:val="00A57DDD"/>
    <w:rsid w:val="00B158AC"/>
    <w:rsid w:val="00B857AB"/>
    <w:rsid w:val="00BA00FF"/>
    <w:rsid w:val="00C22BD9"/>
    <w:rsid w:val="00C236BE"/>
    <w:rsid w:val="00C51C62"/>
    <w:rsid w:val="00C94BBC"/>
    <w:rsid w:val="00CC3420"/>
    <w:rsid w:val="00DA1C2A"/>
    <w:rsid w:val="00DB0FD8"/>
    <w:rsid w:val="00E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81717E"/>
  </w:style>
  <w:style w:type="paragraph" w:styleId="TM2">
    <w:name w:val="toc 2"/>
    <w:basedOn w:val="Normal"/>
    <w:next w:val="Normal"/>
    <w:autoRedefine/>
    <w:semiHidden/>
    <w:rsid w:val="0081717E"/>
    <w:pPr>
      <w:ind w:left="240"/>
    </w:pPr>
  </w:style>
  <w:style w:type="character" w:styleId="Lienhypertexte">
    <w:name w:val="Hyperlink"/>
    <w:basedOn w:val="Policepardfaut"/>
    <w:rsid w:val="0081717E"/>
    <w:rPr>
      <w:color w:val="0000FF"/>
      <w:u w:val="single"/>
    </w:rPr>
  </w:style>
  <w:style w:type="paragraph" w:styleId="En-tte">
    <w:name w:val="header"/>
    <w:basedOn w:val="Normal"/>
    <w:rsid w:val="00C22BD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22BD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2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81717E"/>
  </w:style>
  <w:style w:type="paragraph" w:styleId="TM2">
    <w:name w:val="toc 2"/>
    <w:basedOn w:val="Normal"/>
    <w:next w:val="Normal"/>
    <w:autoRedefine/>
    <w:semiHidden/>
    <w:rsid w:val="0081717E"/>
    <w:pPr>
      <w:ind w:left="240"/>
    </w:pPr>
  </w:style>
  <w:style w:type="character" w:styleId="Lienhypertexte">
    <w:name w:val="Hyperlink"/>
    <w:basedOn w:val="Policepardfaut"/>
    <w:rsid w:val="0081717E"/>
    <w:rPr>
      <w:color w:val="0000FF"/>
      <w:u w:val="single"/>
    </w:rPr>
  </w:style>
  <w:style w:type="paragraph" w:styleId="En-tte">
    <w:name w:val="header"/>
    <w:basedOn w:val="Normal"/>
    <w:rsid w:val="00C22BD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22BD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2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5F2F099-7472-498D-AA8D-2F75F942918F}"/>
</file>

<file path=customXml/itemProps2.xml><?xml version="1.0" encoding="utf-8"?>
<ds:datastoreItem xmlns:ds="http://schemas.openxmlformats.org/officeDocument/2006/customXml" ds:itemID="{FCB73DE1-D57B-434E-84A5-01017C423DEC}"/>
</file>

<file path=customXml/itemProps3.xml><?xml version="1.0" encoding="utf-8"?>
<ds:datastoreItem xmlns:ds="http://schemas.openxmlformats.org/officeDocument/2006/customXml" ds:itemID="{EC678654-FDE3-4AED-A8B7-A6CD61BC1200}"/>
</file>

<file path=docProps/app.xml><?xml version="1.0" encoding="utf-8"?>
<Properties xmlns="http://schemas.openxmlformats.org/officeDocument/2006/extended-properties" xmlns:vt="http://schemas.openxmlformats.org/officeDocument/2006/docPropsVTypes">
  <Template>BB5E13D6.dotm</Template>
  <TotalTime>0</TotalTime>
  <Pages>17</Pages>
  <Words>1514</Words>
  <Characters>8329</Characters>
  <Application>Microsoft Office Word</Application>
  <DocSecurity>4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Omscholingsinrichtingen / Etablissements de rééducation professionnelle (770)</vt:lpstr>
      <vt:lpstr>Omscholingsinrichtingen / Etablissements de rééducation professionnelle (770)</vt:lpstr>
    </vt:vector>
  </TitlesOfParts>
  <Company>R.I.Z.I.V. - I.N.A.M.I.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centres spécialisés </dc:title>
  <dc:creator>Patrice Osomba Lushima Odimba</dc:creator>
  <cp:lastModifiedBy>Sandrine Bingen</cp:lastModifiedBy>
  <cp:revision>2</cp:revision>
  <cp:lastPrinted>2016-09-16T09:04:00Z</cp:lastPrinted>
  <dcterms:created xsi:type="dcterms:W3CDTF">2017-12-22T09:31:00Z</dcterms:created>
  <dcterms:modified xsi:type="dcterms:W3CDTF">2017-12-22T09:31:00Z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