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BE" w:rsidRPr="00B359CE" w:rsidRDefault="008C2BBE" w:rsidP="008C2BB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bookmarkStart w:id="0" w:name="_GoBack"/>
      <w:bookmarkEnd w:id="0"/>
      <w:r w:rsidRPr="00B359CE">
        <w:rPr>
          <w:rFonts w:asciiTheme="minorHAnsi" w:hAnsiTheme="minorHAnsi" w:cstheme="minorHAnsi"/>
          <w:sz w:val="22"/>
          <w:szCs w:val="22"/>
          <w:lang w:val="nl-BE"/>
        </w:rPr>
        <w:t>De OAHI is het gemiddeld aantal obstructieve en geme</w:t>
      </w:r>
      <w:r>
        <w:rPr>
          <w:rFonts w:asciiTheme="minorHAnsi" w:hAnsiTheme="minorHAnsi" w:cstheme="minorHAnsi"/>
          <w:sz w:val="22"/>
          <w:szCs w:val="22"/>
          <w:lang w:val="nl-BE"/>
        </w:rPr>
        <w:t>ngde apneus + obstructieve hypo</w:t>
      </w:r>
      <w:r w:rsidRPr="00B359CE">
        <w:rPr>
          <w:rFonts w:asciiTheme="minorHAnsi" w:hAnsiTheme="minorHAnsi" w:cstheme="minorHAnsi"/>
          <w:sz w:val="22"/>
          <w:szCs w:val="22"/>
          <w:lang w:val="nl-BE"/>
        </w:rPr>
        <w:t>pneus per 60 minuten bij EEG geregistreerde slaap. Voor de bepaling van dit gemiddelde houdt men rekening met de som van het totaal aantal obstructieve en gemengde apneus + het totaal aantal obstructieve hypopneus (= a) gedurende het totaal aantal minuten bij EEG geregistreerde slaap (= b) zoals deze elementen bli</w:t>
      </w:r>
      <w:r w:rsidRPr="00B359CE">
        <w:rPr>
          <w:rFonts w:asciiTheme="minorHAnsi" w:hAnsiTheme="minorHAnsi" w:cstheme="minorHAnsi"/>
          <w:sz w:val="22"/>
          <w:szCs w:val="22"/>
          <w:lang w:val="nl-BE"/>
        </w:rPr>
        <w:t>j</w:t>
      </w:r>
      <w:r w:rsidRPr="00B359CE">
        <w:rPr>
          <w:rFonts w:asciiTheme="minorHAnsi" w:hAnsiTheme="minorHAnsi" w:cstheme="minorHAnsi"/>
          <w:sz w:val="22"/>
          <w:szCs w:val="22"/>
          <w:lang w:val="nl-BE"/>
        </w:rPr>
        <w:t xml:space="preserve">ken uit de PSG. </w:t>
      </w:r>
    </w:p>
    <w:p w:rsidR="008C2BBE" w:rsidRDefault="008C2BBE" w:rsidP="008C2BB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359CE">
        <w:rPr>
          <w:rFonts w:asciiTheme="minorHAnsi" w:hAnsiTheme="minorHAnsi" w:cstheme="minorHAnsi"/>
          <w:sz w:val="22"/>
          <w:szCs w:val="22"/>
          <w:lang w:val="nl-BE"/>
        </w:rPr>
        <w:t>De OAHI = (a/b) x 60.</w:t>
      </w:r>
    </w:p>
    <w:p w:rsidR="001022E1" w:rsidRDefault="001022E1"/>
    <w:sectPr w:rsidR="00102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E"/>
    <w:rsid w:val="001022E1"/>
    <w:rsid w:val="008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2016-12-22T23:00:00+00:00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12</Value>
    </TaxCatchAll>
    <RIDocSummary xmlns="f15eea43-7fa7-45cf-8dc0-d5244e2cd467">gemiddeld aantal obstructieve en gemengde apneus + obstructieve hypopneus per 60 minuten bij EEG geregistreerde slaapverzorging door gespecialiseerde centra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0C59C-4506-4D10-A6D0-2850079A6F89}"/>
</file>

<file path=customXml/itemProps2.xml><?xml version="1.0" encoding="utf-8"?>
<ds:datastoreItem xmlns:ds="http://schemas.openxmlformats.org/officeDocument/2006/customXml" ds:itemID="{0C02735D-CC62-4C17-A8D6-01A5D194A610}"/>
</file>

<file path=customXml/itemProps3.xml><?xml version="1.0" encoding="utf-8"?>
<ds:datastoreItem xmlns:ds="http://schemas.openxmlformats.org/officeDocument/2006/customXml" ds:itemID="{55429343-E8EA-4E4D-B8C8-C138BC610B68}"/>
</file>

<file path=docProps/app.xml><?xml version="1.0" encoding="utf-8"?>
<Properties xmlns="http://schemas.openxmlformats.org/officeDocument/2006/extended-properties" xmlns:vt="http://schemas.openxmlformats.org/officeDocument/2006/docPropsVTypes">
  <Template>39F4ED1A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OAHI</dc:title>
  <dc:creator>Valérie De Meue</dc:creator>
  <cp:lastModifiedBy>Valérie De Meue</cp:lastModifiedBy>
  <cp:revision>1</cp:revision>
  <dcterms:created xsi:type="dcterms:W3CDTF">2016-12-14T13:22:00Z</dcterms:created>
  <dcterms:modified xsi:type="dcterms:W3CDTF">2016-12-14T13:23:00Z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