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3119"/>
        <w:gridCol w:w="7655"/>
      </w:tblGrid>
      <w:tr w:rsidR="003F7E99" w:rsidRPr="00106118" w14:paraId="38EE4241" w14:textId="77777777" w:rsidTr="00A11C2E">
        <w:trPr>
          <w:trHeight w:val="1831"/>
        </w:trPr>
        <w:tc>
          <w:tcPr>
            <w:tcW w:w="3119" w:type="dxa"/>
          </w:tcPr>
          <w:p w14:paraId="0B6BD022" w14:textId="77777777" w:rsidR="00447134" w:rsidRDefault="00447134" w:rsidP="00980975">
            <w:pPr>
              <w:rPr>
                <w:noProof/>
                <w:lang w:val="en-US"/>
              </w:rPr>
            </w:pPr>
          </w:p>
          <w:p w14:paraId="421C6A24" w14:textId="77777777" w:rsidR="00447134" w:rsidRPr="00107F18" w:rsidRDefault="008238C7" w:rsidP="009809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79BED367" wp14:editId="28C11C9E">
                  <wp:extent cx="1076325" cy="876300"/>
                  <wp:effectExtent l="0" t="0" r="9525" b="0"/>
                  <wp:docPr id="2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vAlign w:val="center"/>
          </w:tcPr>
          <w:p w14:paraId="5720ACFC" w14:textId="77777777" w:rsidR="0054674C" w:rsidRPr="00107F18" w:rsidRDefault="0054674C" w:rsidP="003F7E99">
            <w:pPr>
              <w:jc w:val="center"/>
              <w:rPr>
                <w:rFonts w:asciiTheme="minorHAnsi" w:hAnsiTheme="minorHAnsi"/>
                <w:b/>
                <w:caps/>
                <w:color w:val="009999"/>
                <w:sz w:val="22"/>
                <w:szCs w:val="22"/>
              </w:rPr>
            </w:pPr>
          </w:p>
          <w:p w14:paraId="1B992B72" w14:textId="396B7285" w:rsidR="00BF415C" w:rsidRDefault="00A92AAE" w:rsidP="00971B5A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fr-BE"/>
              </w:rPr>
            </w:pPr>
            <w:r w:rsidRPr="00871706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>A</w:t>
            </w:r>
            <w:r w:rsidR="00063D71" w:rsidRPr="00871706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 xml:space="preserve">dhésion </w:t>
            </w:r>
            <w:r w:rsidRPr="00871706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 xml:space="preserve">en qualité </w:t>
            </w:r>
            <w:r w:rsidR="00116D37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>d</w:t>
            </w:r>
            <w:r w:rsidR="00F85BD1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>e</w:t>
            </w:r>
            <w:r w:rsidR="00154876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 xml:space="preserve"> bandagist</w:t>
            </w:r>
            <w:r w:rsidR="00F85BD1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>e</w:t>
            </w:r>
            <w:r w:rsidR="00A22CD3" w:rsidRPr="00871706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 xml:space="preserve"> </w:t>
            </w:r>
            <w:r w:rsidR="00063D71" w:rsidRPr="00871706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>à</w:t>
            </w:r>
            <w:r w:rsidRPr="00871706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 xml:space="preserve"> la convention </w:t>
            </w:r>
            <w:r w:rsidR="00154876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>bandagistes</w:t>
            </w:r>
            <w:r w:rsidR="00063D71" w:rsidRPr="00871706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 xml:space="preserve"> </w:t>
            </w:r>
            <w:r w:rsidR="009F23AB" w:rsidRPr="00871706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 xml:space="preserve">- </w:t>
            </w:r>
            <w:r w:rsidR="00063D71" w:rsidRPr="00871706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>organismes assureurs</w:t>
            </w:r>
            <w:r w:rsidR="00154876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> : Chapitre I (art. 27)</w:t>
            </w:r>
          </w:p>
          <w:p w14:paraId="5E247D78" w14:textId="77777777" w:rsidR="00980975" w:rsidRPr="00BF415C" w:rsidRDefault="00980975" w:rsidP="00BF415C">
            <w:pPr>
              <w:jc w:val="center"/>
              <w:rPr>
                <w:rFonts w:asciiTheme="minorHAnsi" w:hAnsiTheme="minorHAnsi"/>
                <w:lang w:val="fr-BE"/>
              </w:rPr>
            </w:pPr>
          </w:p>
        </w:tc>
      </w:tr>
    </w:tbl>
    <w:p w14:paraId="27709367" w14:textId="77777777" w:rsidR="008E53EF" w:rsidRPr="00A22CD3" w:rsidRDefault="008E53EF" w:rsidP="00980975">
      <w:pPr>
        <w:rPr>
          <w:rFonts w:asciiTheme="minorHAnsi" w:hAnsiTheme="minorHAnsi"/>
          <w:b/>
          <w:caps/>
          <w:sz w:val="18"/>
          <w:szCs w:val="18"/>
          <w:lang w:val="fr-BE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6521"/>
      </w:tblGrid>
      <w:tr w:rsidR="003F7E99" w:rsidRPr="006B6629" w14:paraId="129699FF" w14:textId="77777777" w:rsidTr="00467C82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24D39D74" w14:textId="77777777" w:rsidR="004503AD" w:rsidRPr="00CE4F2D" w:rsidRDefault="00F37D8F" w:rsidP="003F7E99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 w:rsidRPr="00CE4F2D">
              <w:rPr>
                <w:rFonts w:asciiTheme="minorHAnsi" w:hAnsiTheme="minorHAnsi"/>
                <w:sz w:val="22"/>
                <w:szCs w:val="22"/>
                <w:lang w:val="fr-BE"/>
              </w:rPr>
              <w:br w:type="page"/>
            </w:r>
          </w:p>
          <w:p w14:paraId="654C261B" w14:textId="77777777" w:rsidR="004503AD" w:rsidRPr="006B6629" w:rsidRDefault="00063D71" w:rsidP="00BE4EED">
            <w:pPr>
              <w:pStyle w:val="Paragraphedeliste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sz w:val="22"/>
                <w:szCs w:val="22"/>
              </w:rPr>
            </w:pPr>
            <w:r w:rsidRPr="00C41D7A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Vos données</w:t>
            </w:r>
            <w:r w:rsidR="006B6629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14:paraId="355ED823" w14:textId="77777777" w:rsidR="004503AD" w:rsidRPr="006B6629" w:rsidRDefault="004503AD" w:rsidP="003F7E99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4EED" w:rsidRPr="00107F18" w14:paraId="15C6BE6C" w14:textId="77777777" w:rsidTr="001A3350">
        <w:trPr>
          <w:trHeight w:val="723"/>
        </w:trPr>
        <w:tc>
          <w:tcPr>
            <w:tcW w:w="4253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369E98F7" w14:textId="77777777" w:rsidR="00BE4EED" w:rsidRPr="00107F18" w:rsidRDefault="00BE4EED" w:rsidP="003F7E99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D5F0096" w14:textId="77777777" w:rsidR="00BE4EED" w:rsidRPr="001A3350" w:rsidRDefault="00063D71" w:rsidP="001A3350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Vos nom et prénom</w:t>
            </w:r>
            <w:r w:rsidR="00BE4EED" w:rsidRPr="00107F1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521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40A677EC" w14:textId="77777777" w:rsidR="00BE4EED" w:rsidRPr="00107F18" w:rsidRDefault="00BE4EED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4D537545" w14:textId="77777777" w:rsidR="00BE4EED" w:rsidRPr="00107F18" w:rsidRDefault="000E1CC2" w:rsidP="00BE4EED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476EC6" w:rsidRPr="00107F18" w14:paraId="7F5AAE28" w14:textId="77777777" w:rsidTr="00F206E9">
        <w:trPr>
          <w:trHeight w:val="647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0483ED5C" w14:textId="77777777" w:rsidR="00476EC6" w:rsidRPr="00107F18" w:rsidRDefault="00476EC6" w:rsidP="00476EC6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543597C5" w14:textId="77777777" w:rsidR="00476EC6" w:rsidRPr="00F206E9" w:rsidRDefault="00063D71" w:rsidP="00F206E9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Votre numéro INAMI</w:t>
            </w:r>
            <w:r w:rsidR="00476EC6" w:rsidRPr="00107F1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270C46FF" w14:textId="77777777" w:rsidR="00476EC6" w:rsidRPr="00107F18" w:rsidRDefault="00476EC6" w:rsidP="00476EC6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1D0C63BB" w14:textId="77777777" w:rsidR="00476EC6" w:rsidRPr="00107F18" w:rsidRDefault="000E1CC2" w:rsidP="000E1CC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733D87" w:rsidRPr="00106118" w14:paraId="027AC968" w14:textId="77777777" w:rsidTr="00964049">
        <w:trPr>
          <w:trHeight w:val="958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54D841B2" w14:textId="77777777" w:rsidR="00733D87" w:rsidRPr="00107F18" w:rsidRDefault="00733D87" w:rsidP="00600BBA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075D2B99" w14:textId="77777777" w:rsidR="00063D71" w:rsidRPr="00C41D7A" w:rsidRDefault="00063D71" w:rsidP="00063D71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 w:rsidRPr="00C41D7A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Votre</w:t>
            </w:r>
            <w:r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 xml:space="preserve"> </w:t>
            </w:r>
            <w:r w:rsidR="00CE4F2D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 xml:space="preserve">adresse </w:t>
            </w:r>
            <w:r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e</w:t>
            </w:r>
            <w:r w:rsidRPr="00C41D7A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mail:</w:t>
            </w:r>
          </w:p>
          <w:p w14:paraId="1C5E4F92" w14:textId="77777777" w:rsidR="00733D87" w:rsidRPr="00063D71" w:rsidRDefault="00063D71" w:rsidP="00063D71">
            <w:pPr>
              <w:spacing w:after="120"/>
              <w:ind w:right="0"/>
              <w:rPr>
                <w:rFonts w:asciiTheme="minorHAnsi" w:hAnsiTheme="minorHAnsi"/>
                <w:i/>
                <w:sz w:val="22"/>
                <w:szCs w:val="22"/>
                <w:lang w:val="fr-BE"/>
              </w:rPr>
            </w:pPr>
            <w:r w:rsidRPr="00C41D7A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(Adresse </w:t>
            </w:r>
            <w:r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e</w:t>
            </w:r>
            <w:r w:rsidRPr="00C41D7A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mail </w:t>
            </w:r>
            <w:r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à</w:t>
            </w:r>
            <w:r w:rsidRPr="00C41D7A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 laquelle nous pouvons vous contacter)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691F5659" w14:textId="77777777" w:rsidR="00733D87" w:rsidRPr="00063D71" w:rsidRDefault="00733D87" w:rsidP="00600BBA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72408B04" w14:textId="77777777" w:rsidR="00733D87" w:rsidRPr="00063D71" w:rsidRDefault="00733D87" w:rsidP="00600BBA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31220DDE" w14:textId="77777777" w:rsidR="00733D87" w:rsidRPr="00063D71" w:rsidRDefault="00733D87" w:rsidP="00600BBA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063D71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</w:p>
        </w:tc>
      </w:tr>
      <w:tr w:rsidR="002D0DB5" w:rsidRPr="00106118" w14:paraId="26235D35" w14:textId="77777777" w:rsidTr="00A11C2E">
        <w:trPr>
          <w:trHeight w:val="2262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3B8D4065" w14:textId="77777777" w:rsidR="002D0DB5" w:rsidRPr="00063D71" w:rsidRDefault="002D0DB5" w:rsidP="002D0DB5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  <w:lang w:val="fr-BE"/>
              </w:rPr>
            </w:pPr>
          </w:p>
          <w:p w14:paraId="34EC4394" w14:textId="77777777" w:rsidR="00063D71" w:rsidRPr="00741AF1" w:rsidRDefault="00063D71" w:rsidP="00063D71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Adresse de votre activité principale</w:t>
            </w:r>
            <w:r w:rsidRPr="00741AF1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:</w:t>
            </w:r>
          </w:p>
          <w:p w14:paraId="66E949EC" w14:textId="6A152A5C" w:rsidR="00063D71" w:rsidRPr="009918EC" w:rsidRDefault="00063D71" w:rsidP="00063D71">
            <w:pPr>
              <w:spacing w:after="120"/>
              <w:ind w:right="0"/>
              <w:jc w:val="both"/>
              <w:rPr>
                <w:rFonts w:asciiTheme="minorHAnsi" w:hAnsiTheme="minorHAnsi"/>
                <w:i/>
                <w:sz w:val="18"/>
                <w:szCs w:val="18"/>
                <w:lang w:val="fr-BE"/>
              </w:rPr>
            </w:pPr>
            <w:r w:rsidRPr="009918EC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(Adresse </w:t>
            </w:r>
            <w:r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à laquelle</w:t>
            </w:r>
            <w:r w:rsidRPr="009918EC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 </w:t>
            </w:r>
            <w:r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vous exercez votre activité principale</w:t>
            </w:r>
            <w:r w:rsidR="008846BA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 en qualité </w:t>
            </w:r>
            <w:r w:rsidR="00116D37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d</w:t>
            </w:r>
            <w:r w:rsidR="00154876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u bandagist</w:t>
            </w:r>
            <w:r w:rsidR="00F85BD1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e</w:t>
            </w:r>
            <w:r w:rsidR="008846BA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 + le cas éché</w:t>
            </w:r>
            <w:r w:rsidR="008846BA" w:rsidRPr="009918EC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ant, le nom </w:t>
            </w:r>
            <w:r w:rsidR="008846BA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du demeurant</w:t>
            </w:r>
            <w:r w:rsidR="008846BA" w:rsidRPr="009918EC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 ou d</w:t>
            </w:r>
            <w:r w:rsidR="008846BA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e l’établissement situé à cette adresse</w:t>
            </w:r>
            <w:r w:rsidR="00480A0A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)</w:t>
            </w:r>
          </w:p>
          <w:p w14:paraId="1EC5D5AD" w14:textId="2C4E870B" w:rsidR="00063D71" w:rsidRPr="00063D71" w:rsidRDefault="00A53604" w:rsidP="0086314D">
            <w:pPr>
              <w:spacing w:after="120"/>
              <w:ind w:right="0"/>
              <w:rPr>
                <w:rFonts w:asciiTheme="minorHAnsi" w:hAnsiTheme="minorHAnsi"/>
                <w:i/>
                <w:sz w:val="18"/>
                <w:szCs w:val="18"/>
                <w:lang w:val="fr-BE"/>
              </w:rPr>
            </w:pPr>
            <w:r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or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tbl>
            <w:tblPr>
              <w:tblStyle w:val="Grilledutableau"/>
              <w:tblW w:w="106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6"/>
              <w:gridCol w:w="4843"/>
            </w:tblGrid>
            <w:tr w:rsidR="002D0DB5" w:rsidRPr="00106118" w14:paraId="0D62B667" w14:textId="77777777" w:rsidTr="002D0DB5">
              <w:tc>
                <w:tcPr>
                  <w:tcW w:w="5846" w:type="dxa"/>
                </w:tcPr>
                <w:p w14:paraId="26A319C0" w14:textId="77777777" w:rsidR="002D0DB5" w:rsidRPr="00063D71" w:rsidRDefault="002D0DB5" w:rsidP="002D0DB5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  <w:lang w:val="fr-BE"/>
                    </w:rPr>
                  </w:pPr>
                </w:p>
              </w:tc>
              <w:tc>
                <w:tcPr>
                  <w:tcW w:w="4843" w:type="dxa"/>
                </w:tcPr>
                <w:p w14:paraId="5A1FB4AA" w14:textId="77777777" w:rsidR="002D0DB5" w:rsidRPr="00063D71" w:rsidRDefault="002D0DB5" w:rsidP="002D0DB5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i/>
                      <w:sz w:val="22"/>
                      <w:szCs w:val="22"/>
                      <w:lang w:val="fr-BE"/>
                    </w:rPr>
                  </w:pPr>
                </w:p>
              </w:tc>
            </w:tr>
          </w:tbl>
          <w:p w14:paraId="1EFC3C53" w14:textId="77777777" w:rsidR="002D0DB5" w:rsidRPr="008846BA" w:rsidRDefault="008846BA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9918EC">
              <w:rPr>
                <w:rFonts w:asciiTheme="minorHAnsi" w:hAnsiTheme="minorHAnsi"/>
                <w:sz w:val="22"/>
                <w:szCs w:val="22"/>
                <w:lang w:val="fr-BE"/>
              </w:rPr>
              <w:t>Rue, n°, Bte</w:t>
            </w:r>
            <w:r w:rsidR="002D0DB5" w:rsidRPr="008846BA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: </w:t>
            </w:r>
            <w:r w:rsidR="002D0DB5" w:rsidRPr="008846BA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</w:p>
          <w:p w14:paraId="4DA30AC0" w14:textId="77777777" w:rsidR="002D0DB5" w:rsidRPr="008846BA" w:rsidRDefault="002D0DB5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02E05659" w14:textId="77777777" w:rsidR="002D0DB5" w:rsidRPr="008846BA" w:rsidRDefault="002D0DB5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8846BA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</w:p>
          <w:p w14:paraId="735D4BB4" w14:textId="77777777" w:rsidR="002D0DB5" w:rsidRPr="008846BA" w:rsidRDefault="002D0DB5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5D2E1B26" w14:textId="77777777" w:rsidR="002D0DB5" w:rsidRPr="008846BA" w:rsidRDefault="008846BA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9918EC">
              <w:rPr>
                <w:rFonts w:asciiTheme="minorHAnsi" w:hAnsiTheme="minorHAnsi"/>
                <w:sz w:val="22"/>
                <w:szCs w:val="22"/>
                <w:lang w:val="fr-BE"/>
              </w:rPr>
              <w:t>Code postal, localité</w:t>
            </w:r>
            <w:r w:rsidR="002D0DB5" w:rsidRPr="008846BA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: </w:t>
            </w:r>
            <w:r w:rsidR="002D0DB5" w:rsidRPr="008846BA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</w:p>
          <w:p w14:paraId="4CD45ACB" w14:textId="77777777" w:rsidR="002D0DB5" w:rsidRPr="008846BA" w:rsidRDefault="002D0DB5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09ABFD5C" w14:textId="77777777" w:rsidR="002D0DB5" w:rsidRPr="008846BA" w:rsidRDefault="008846BA" w:rsidP="0083314F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9918EC">
              <w:rPr>
                <w:rFonts w:asciiTheme="minorHAnsi" w:hAnsiTheme="minorHAnsi"/>
                <w:sz w:val="22"/>
                <w:szCs w:val="22"/>
                <w:lang w:val="fr-BE"/>
              </w:rPr>
              <w:t>Nom du demeurant ou de l’établissement</w:t>
            </w:r>
            <w:r w:rsidR="0083314F" w:rsidRPr="008846BA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: </w:t>
            </w:r>
            <w:r w:rsidR="0083314F" w:rsidRPr="008846BA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</w:p>
        </w:tc>
      </w:tr>
    </w:tbl>
    <w:p w14:paraId="35BB893B" w14:textId="77777777" w:rsidR="00F206E9" w:rsidRPr="008846BA" w:rsidRDefault="00F206E9" w:rsidP="00F206E9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rFonts w:asciiTheme="minorHAnsi" w:hAnsiTheme="minorHAnsi"/>
          <w:i/>
          <w:color w:val="000000"/>
          <w:sz w:val="22"/>
          <w:szCs w:val="22"/>
          <w:lang w:val="fr-BE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BE4EED" w:rsidRPr="00107F18" w14:paraId="04F3E1CB" w14:textId="77777777" w:rsidTr="00511A53">
        <w:tc>
          <w:tcPr>
            <w:tcW w:w="10774" w:type="dxa"/>
            <w:tcBorders>
              <w:bottom w:val="thickThinLargeGap" w:sz="24" w:space="0" w:color="31849B" w:themeColor="accent5" w:themeShade="BF"/>
            </w:tcBorders>
          </w:tcPr>
          <w:p w14:paraId="768C6124" w14:textId="77777777" w:rsidR="00BE4EED" w:rsidRPr="00D40BBE" w:rsidRDefault="00BE4EED" w:rsidP="00BE4EED">
            <w:pPr>
              <w:ind w:right="0"/>
              <w:rPr>
                <w:rFonts w:asciiTheme="minorHAnsi" w:hAnsiTheme="minorHAnsi"/>
                <w:b/>
                <w:caps/>
                <w:sz w:val="22"/>
                <w:szCs w:val="22"/>
                <w:lang w:val="fr-BE"/>
              </w:rPr>
            </w:pPr>
            <w:r w:rsidRPr="00D40BBE">
              <w:rPr>
                <w:rFonts w:asciiTheme="minorHAnsi" w:hAnsiTheme="minorHAnsi"/>
                <w:sz w:val="22"/>
                <w:szCs w:val="22"/>
                <w:lang w:val="fr-BE"/>
              </w:rPr>
              <w:br w:type="page"/>
            </w:r>
          </w:p>
          <w:p w14:paraId="02779193" w14:textId="77777777" w:rsidR="00BE4EED" w:rsidRPr="00D40BBE" w:rsidRDefault="008846BA" w:rsidP="00BE4EED">
            <w:pPr>
              <w:pStyle w:val="Paragraphedeliste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40BBE">
              <w:rPr>
                <w:rFonts w:asciiTheme="minorHAnsi" w:hAnsiTheme="minorHAnsi"/>
                <w:b/>
                <w:sz w:val="22"/>
                <w:szCs w:val="22"/>
              </w:rPr>
              <w:t>Votre déclaration</w:t>
            </w:r>
            <w:r w:rsidR="006B6629" w:rsidRPr="00D40BBE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14:paraId="401872AB" w14:textId="77777777" w:rsidR="00BE4EED" w:rsidRPr="00D40BBE" w:rsidRDefault="00BE4EED" w:rsidP="00BE4EED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2E5A" w:rsidRPr="00106118" w14:paraId="7F66A33B" w14:textId="77777777" w:rsidTr="0083314F">
        <w:trPr>
          <w:trHeight w:val="2435"/>
        </w:trPr>
        <w:tc>
          <w:tcPr>
            <w:tcW w:w="10774" w:type="dxa"/>
            <w:tcBorders>
              <w:top w:val="thickThinLargeGap" w:sz="24" w:space="0" w:color="31849B" w:themeColor="accent5" w:themeShade="BF"/>
              <w:bottom w:val="thickThinLargeGap" w:sz="24" w:space="0" w:color="31849B" w:themeColor="accent5" w:themeShade="BF"/>
            </w:tcBorders>
          </w:tcPr>
          <w:p w14:paraId="1B29E0CC" w14:textId="626B5672" w:rsidR="003360CB" w:rsidRPr="00D40BBE" w:rsidRDefault="00971B5A" w:rsidP="00BF415C">
            <w:pPr>
              <w:spacing w:before="120"/>
              <w:ind w:right="0"/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D40BBE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En signant ce formulaire, </w:t>
            </w:r>
            <w:r w:rsidR="008846BA" w:rsidRPr="00D40BBE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je déclare </w:t>
            </w:r>
            <w:r w:rsidR="00A92AAE" w:rsidRPr="00D40BBE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que </w:t>
            </w:r>
            <w:r w:rsidR="00203A8D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les informations reprises ci-avant sont correctes et que </w:t>
            </w:r>
            <w:r w:rsidR="00994FB9" w:rsidRPr="00D40BBE">
              <w:rPr>
                <w:rFonts w:asciiTheme="minorHAnsi" w:hAnsiTheme="minorHAnsi"/>
                <w:sz w:val="22"/>
                <w:szCs w:val="22"/>
                <w:lang w:val="fr-BE"/>
              </w:rPr>
              <w:t>j’adhère</w:t>
            </w:r>
            <w:r w:rsidR="00E42CF7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</w:t>
            </w:r>
            <w:r w:rsidRPr="00D40BBE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à la convention nationale </w:t>
            </w:r>
            <w:r w:rsidR="00154876">
              <w:rPr>
                <w:rFonts w:asciiTheme="minorHAnsi" w:hAnsiTheme="minorHAnsi"/>
                <w:sz w:val="22"/>
                <w:szCs w:val="22"/>
                <w:lang w:val="fr-BE"/>
              </w:rPr>
              <w:t>bandagistes Chapitre I art. 27</w:t>
            </w:r>
            <w:r w:rsidRPr="00D40BBE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</w:t>
            </w:r>
            <w:r w:rsidR="00BF415C" w:rsidRPr="00D40BBE">
              <w:rPr>
                <w:rFonts w:asciiTheme="minorHAnsi" w:hAnsiTheme="minorHAnsi"/>
                <w:sz w:val="22"/>
                <w:szCs w:val="22"/>
                <w:lang w:val="fr-BE"/>
              </w:rPr>
              <w:t>-</w:t>
            </w:r>
            <w:r w:rsidRPr="00D40BBE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organismes assureurs</w:t>
            </w:r>
            <w:r w:rsidR="00BF415C" w:rsidRPr="00D40BBE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</w:t>
            </w:r>
            <w:r w:rsidR="00CB367A" w:rsidRPr="00D40BBE">
              <w:rPr>
                <w:rFonts w:asciiTheme="minorHAnsi" w:hAnsiTheme="minorHAnsi"/>
                <w:sz w:val="22"/>
                <w:szCs w:val="22"/>
                <w:vertAlign w:val="superscript"/>
                <w:lang w:val="fr-BE"/>
              </w:rPr>
              <w:t>(*)</w:t>
            </w:r>
            <w:r w:rsidRPr="00D40BBE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. </w:t>
            </w:r>
            <w:r w:rsidR="003360CB" w:rsidRPr="00D40BBE">
              <w:rPr>
                <w:rFonts w:asciiTheme="minorHAnsi" w:hAnsiTheme="minorHAnsi"/>
                <w:sz w:val="22"/>
                <w:szCs w:val="22"/>
                <w:lang w:val="fr-BE"/>
              </w:rPr>
              <w:t>Comme je travaille dans une entreprise et que je ne suis pas chef d’entreprise, j’ai pour cela l’autorisation de mon chef d’entreprise</w:t>
            </w:r>
            <w:r w:rsidR="00F519EA" w:rsidRPr="00D40BBE">
              <w:rPr>
                <w:rFonts w:asciiTheme="minorHAnsi" w:hAnsiTheme="minorHAnsi"/>
                <w:sz w:val="22"/>
                <w:szCs w:val="22"/>
                <w:vertAlign w:val="superscript"/>
                <w:lang w:val="fr-BE"/>
              </w:rPr>
              <w:t>(**)</w:t>
            </w:r>
            <w:r w:rsidR="00F519EA" w:rsidRPr="00D40BBE">
              <w:rPr>
                <w:rFonts w:asciiTheme="minorHAnsi" w:hAnsiTheme="minorHAnsi"/>
                <w:sz w:val="22"/>
                <w:szCs w:val="22"/>
                <w:lang w:val="fr-BE"/>
              </w:rPr>
              <w:t>.</w:t>
            </w:r>
          </w:p>
          <w:p w14:paraId="30A1A07E" w14:textId="77777777" w:rsidR="00A52E5A" w:rsidRPr="00D40BBE" w:rsidRDefault="00511A53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D40BBE">
              <w:rPr>
                <w:rFonts w:asciiTheme="minorHAnsi" w:hAnsiTheme="minorHAnsi"/>
                <w:sz w:val="22"/>
                <w:szCs w:val="22"/>
                <w:lang w:val="fr-BE"/>
              </w:rPr>
              <w:t>Da</w:t>
            </w:r>
            <w:r w:rsidR="00AF24F2" w:rsidRPr="00D40BBE">
              <w:rPr>
                <w:rFonts w:asciiTheme="minorHAnsi" w:hAnsiTheme="minorHAnsi"/>
                <w:sz w:val="22"/>
                <w:szCs w:val="22"/>
                <w:lang w:val="fr-BE"/>
              </w:rPr>
              <w:t>te</w:t>
            </w:r>
            <w:r w:rsidRPr="00D40BBE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: </w:t>
            </w:r>
            <w:r w:rsidRPr="00D40BBE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  <w:r w:rsidRPr="00D40BBE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</w:p>
          <w:p w14:paraId="4396C5F5" w14:textId="77777777" w:rsidR="00511A53" w:rsidRPr="00D40BBE" w:rsidRDefault="00511A53" w:rsidP="00E45F1C">
            <w:pPr>
              <w:tabs>
                <w:tab w:val="lef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0A352D16" w14:textId="77777777" w:rsidR="00511A53" w:rsidRPr="00D40BBE" w:rsidRDefault="00AF24F2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D40BBE">
              <w:rPr>
                <w:rFonts w:asciiTheme="minorHAnsi" w:hAnsiTheme="minorHAnsi"/>
                <w:sz w:val="22"/>
                <w:szCs w:val="22"/>
                <w:lang w:val="fr-BE"/>
              </w:rPr>
              <w:t>Signature</w:t>
            </w:r>
            <w:r w:rsidR="00511A53" w:rsidRPr="00D40BBE">
              <w:rPr>
                <w:rFonts w:asciiTheme="minorHAnsi" w:hAnsiTheme="minorHAnsi"/>
                <w:sz w:val="22"/>
                <w:szCs w:val="22"/>
                <w:lang w:val="fr-BE"/>
              </w:rPr>
              <w:t>:</w:t>
            </w:r>
          </w:p>
          <w:p w14:paraId="350F59BE" w14:textId="77777777" w:rsidR="00936A03" w:rsidRPr="00D40BBE" w:rsidRDefault="00936A03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3F747F27" w14:textId="2593AA23" w:rsidR="00CB367A" w:rsidRPr="00D40BBE" w:rsidRDefault="00E45F1C" w:rsidP="0031548B">
            <w:pPr>
              <w:tabs>
                <w:tab w:val="left" w:pos="7121"/>
              </w:tabs>
              <w:ind w:right="0"/>
              <w:rPr>
                <w:rStyle w:val="Lienhypertexte"/>
                <w:rFonts w:asciiTheme="minorHAnsi" w:hAnsiTheme="minorHAnsi" w:cs="Tahoma"/>
                <w:sz w:val="18"/>
                <w:szCs w:val="18"/>
                <w:lang w:val="fr-BE"/>
              </w:rPr>
            </w:pPr>
            <w:r w:rsidRPr="00D40BBE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(*) </w:t>
            </w:r>
            <w:r w:rsidR="00AF24F2" w:rsidRPr="00D40BBE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Le texte intégral de la </w:t>
            </w:r>
            <w:r w:rsidR="003E72DA" w:rsidRPr="00D40BBE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C</w:t>
            </w:r>
            <w:r w:rsidR="00AF24F2" w:rsidRPr="00D40BBE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onvention nationale </w:t>
            </w:r>
            <w:r w:rsidR="00154876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bandagistes</w:t>
            </w:r>
            <w:r w:rsidR="003360CB" w:rsidRPr="00D40BBE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 </w:t>
            </w:r>
            <w:r w:rsidR="00BF415C" w:rsidRPr="00D40BBE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- </w:t>
            </w:r>
            <w:r w:rsidR="00AF24F2" w:rsidRPr="00D40BBE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 organismes assureurs, ainsi que d’autres informations sur l’exercice de votre professio</w:t>
            </w:r>
            <w:r w:rsidR="00AF24F2" w:rsidRPr="00D40BBE">
              <w:rPr>
                <w:rFonts w:asciiTheme="minorHAnsi" w:hAnsiTheme="minorHAnsi"/>
                <w:sz w:val="18"/>
                <w:szCs w:val="18"/>
                <w:lang w:val="fr-BE"/>
              </w:rPr>
              <w:t xml:space="preserve">n </w:t>
            </w:r>
            <w:r w:rsidR="00AF24F2" w:rsidRPr="00D40BBE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se trouvent sur notre site </w:t>
            </w:r>
            <w:hyperlink w:history="1">
              <w:r w:rsidR="00154876" w:rsidRPr="00173CE3">
                <w:rPr>
                  <w:rStyle w:val="Lienhypertexte"/>
                  <w:rFonts w:asciiTheme="minorHAnsi" w:hAnsiTheme="minorHAnsi" w:cs="Tahoma"/>
                  <w:sz w:val="18"/>
                  <w:szCs w:val="18"/>
                  <w:lang w:val="fr-BE"/>
                </w:rPr>
                <w:t>www.inami.be &gt; Professionnels &gt; Bandagistes</w:t>
              </w:r>
            </w:hyperlink>
          </w:p>
          <w:p w14:paraId="28F2A312" w14:textId="41E326EF" w:rsidR="003360CB" w:rsidRPr="00F519EA" w:rsidRDefault="00F519EA" w:rsidP="00702C6F">
            <w:pPr>
              <w:tabs>
                <w:tab w:val="left" w:pos="7121"/>
              </w:tabs>
              <w:ind w:right="0"/>
              <w:jc w:val="both"/>
              <w:rPr>
                <w:rFonts w:asciiTheme="minorHAnsi" w:hAnsiTheme="minorHAnsi"/>
                <w:color w:val="0000FF"/>
                <w:sz w:val="18"/>
                <w:lang w:val="fr-BE"/>
              </w:rPr>
            </w:pPr>
            <w:r w:rsidRPr="00D40BBE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(**)</w:t>
            </w:r>
            <w:r w:rsidR="003360CB" w:rsidRPr="00702C6F">
              <w:rPr>
                <w:rStyle w:val="Lienhypertexte"/>
                <w:rFonts w:asciiTheme="minorHAnsi" w:hAnsiTheme="minorHAnsi" w:cs="Tahoma"/>
                <w:color w:val="auto"/>
                <w:sz w:val="18"/>
                <w:szCs w:val="18"/>
                <w:u w:val="none"/>
                <w:lang w:val="fr-BE"/>
              </w:rPr>
              <w:t xml:space="preserve"> Vous ne devez pas annexer la preuve de l’autorisation </w:t>
            </w:r>
            <w:r w:rsidR="00702C6F" w:rsidRPr="00702C6F">
              <w:rPr>
                <w:rStyle w:val="Lienhypertexte"/>
                <w:rFonts w:asciiTheme="minorHAnsi" w:hAnsiTheme="minorHAnsi" w:cs="Tahoma"/>
                <w:color w:val="auto"/>
                <w:sz w:val="18"/>
                <w:szCs w:val="18"/>
                <w:u w:val="none"/>
                <w:lang w:val="fr-BE"/>
              </w:rPr>
              <w:t xml:space="preserve">de </w:t>
            </w:r>
            <w:r w:rsidR="00702C6F">
              <w:rPr>
                <w:rStyle w:val="Lienhypertexte"/>
                <w:rFonts w:asciiTheme="minorHAnsi" w:hAnsiTheme="minorHAnsi" w:cs="Tahoma"/>
                <w:color w:val="auto"/>
                <w:sz w:val="18"/>
                <w:szCs w:val="18"/>
                <w:u w:val="none"/>
                <w:lang w:val="fr-BE"/>
              </w:rPr>
              <w:t>votre chef d’entreprise.</w:t>
            </w:r>
          </w:p>
        </w:tc>
      </w:tr>
    </w:tbl>
    <w:p w14:paraId="1F910965" w14:textId="77777777" w:rsidR="00BE4EED" w:rsidRPr="00CE4F2D" w:rsidRDefault="00BE4EED" w:rsidP="004038B3">
      <w:pPr>
        <w:rPr>
          <w:rFonts w:asciiTheme="minorHAnsi" w:hAnsiTheme="minorHAnsi"/>
          <w:sz w:val="22"/>
          <w:szCs w:val="22"/>
          <w:lang w:val="fr-BE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679"/>
        <w:gridCol w:w="6095"/>
      </w:tblGrid>
      <w:tr w:rsidR="00BE4EED" w:rsidRPr="00106118" w14:paraId="63D64325" w14:textId="77777777" w:rsidTr="00A11C2E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1A221E04" w14:textId="77777777" w:rsidR="00BE4EED" w:rsidRPr="00CE4F2D" w:rsidRDefault="00BE4EED" w:rsidP="00BE4EED">
            <w:pPr>
              <w:ind w:right="0"/>
              <w:rPr>
                <w:rFonts w:asciiTheme="minorHAnsi" w:hAnsiTheme="minorHAnsi"/>
                <w:b/>
                <w:caps/>
                <w:sz w:val="22"/>
                <w:szCs w:val="22"/>
                <w:lang w:val="fr-BE"/>
              </w:rPr>
            </w:pPr>
          </w:p>
          <w:p w14:paraId="29E64D61" w14:textId="77777777" w:rsidR="00BE4EED" w:rsidRPr="00AF24F2" w:rsidRDefault="00AF24F2" w:rsidP="00782450">
            <w:pPr>
              <w:pStyle w:val="Paragraphedeliste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Comment nous transmettre le formulaire</w:t>
            </w:r>
            <w:r w:rsidR="00E32952" w:rsidRPr="00AF24F2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?</w:t>
            </w:r>
          </w:p>
          <w:p w14:paraId="0333587C" w14:textId="77777777" w:rsidR="00BE4EED" w:rsidRPr="00AF24F2" w:rsidRDefault="00BE4EED" w:rsidP="00BE4EED">
            <w:pPr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</w:tc>
      </w:tr>
      <w:tr w:rsidR="00BE4EED" w:rsidRPr="00106118" w14:paraId="0F26BA37" w14:textId="77777777" w:rsidTr="00AF24F2">
        <w:trPr>
          <w:trHeight w:val="253"/>
        </w:trPr>
        <w:tc>
          <w:tcPr>
            <w:tcW w:w="4679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</w:tcBorders>
          </w:tcPr>
          <w:p w14:paraId="2DDAC1D4" w14:textId="77777777" w:rsidR="00511A53" w:rsidRPr="00AF24F2" w:rsidRDefault="00AF24F2" w:rsidP="00BF415C">
            <w:pPr>
              <w:spacing w:before="120"/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 w:rsidRPr="008402C6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 xml:space="preserve">De préférence </w:t>
            </w:r>
            <w:r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par</w:t>
            </w:r>
            <w:r w:rsidRPr="008402C6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e</w:t>
            </w:r>
            <w:r w:rsidRPr="008402C6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mail (</w:t>
            </w:r>
            <w:r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document numérisé) :</w:t>
            </w:r>
          </w:p>
          <w:p w14:paraId="3C4AB543" w14:textId="77777777" w:rsidR="00511A53" w:rsidRPr="00447134" w:rsidRDefault="00AF24F2" w:rsidP="00BE4EED">
            <w:pPr>
              <w:ind w:right="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Ou</w:t>
            </w:r>
          </w:p>
          <w:p w14:paraId="19189D9D" w14:textId="77777777" w:rsidR="00BE4EED" w:rsidRPr="00107F18" w:rsidRDefault="00AF24F2" w:rsidP="00BE4EED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Par courrier postal</w:t>
            </w: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095" w:type="dxa"/>
            <w:tcBorders>
              <w:top w:val="thickThinLargeGap" w:sz="24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60635471" w14:textId="3A9B2924" w:rsidR="00511A53" w:rsidRPr="0008522C" w:rsidRDefault="0031548B" w:rsidP="00BF415C">
            <w:pPr>
              <w:spacing w:before="120"/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08522C">
              <w:rPr>
                <w:rFonts w:asciiTheme="minorHAnsi" w:hAnsiTheme="minorHAnsi"/>
                <w:sz w:val="22"/>
                <w:szCs w:val="22"/>
                <w:lang w:val="fr-BE"/>
              </w:rPr>
              <w:t>dossierpharma@</w:t>
            </w:r>
            <w:r w:rsidR="00307F5E">
              <w:rPr>
                <w:rFonts w:asciiTheme="minorHAnsi" w:hAnsiTheme="minorHAnsi"/>
                <w:sz w:val="22"/>
                <w:szCs w:val="22"/>
                <w:lang w:val="fr-BE"/>
              </w:rPr>
              <w:t>inami</w:t>
            </w:r>
            <w:r w:rsidRPr="0008522C">
              <w:rPr>
                <w:rFonts w:asciiTheme="minorHAnsi" w:hAnsiTheme="minorHAnsi"/>
                <w:sz w:val="22"/>
                <w:szCs w:val="22"/>
                <w:lang w:val="fr-BE"/>
              </w:rPr>
              <w:t>.fgov.be</w:t>
            </w:r>
          </w:p>
          <w:p w14:paraId="5DAB6D08" w14:textId="77777777" w:rsidR="00511A53" w:rsidRPr="0008522C" w:rsidRDefault="00511A53" w:rsidP="00BE4EED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1482C106" w14:textId="77777777" w:rsidR="00AF24F2" w:rsidRDefault="00AF24F2" w:rsidP="00AF24F2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8402C6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INAMI, Service des soins de santé, </w:t>
            </w:r>
          </w:p>
          <w:p w14:paraId="7733B2FB" w14:textId="3EBBE2E1" w:rsidR="00AF24F2" w:rsidRPr="008402C6" w:rsidRDefault="00AF24F2" w:rsidP="00AF24F2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  <w:r>
              <w:rPr>
                <w:rFonts w:asciiTheme="minorHAnsi" w:hAnsiTheme="minorHAnsi"/>
                <w:sz w:val="22"/>
                <w:szCs w:val="22"/>
                <w:lang w:val="fr-BE"/>
              </w:rPr>
              <w:t>T</w:t>
            </w:r>
            <w:r w:rsidRPr="008402C6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eam </w:t>
            </w:r>
            <w:r w:rsidR="00154876">
              <w:rPr>
                <w:rFonts w:asciiTheme="minorHAnsi" w:hAnsiTheme="minorHAnsi"/>
                <w:sz w:val="22"/>
                <w:szCs w:val="22"/>
                <w:lang w:val="fr-BE"/>
              </w:rPr>
              <w:t>Bandagistes</w:t>
            </w:r>
            <w:bookmarkStart w:id="0" w:name="_GoBack"/>
            <w:bookmarkEnd w:id="0"/>
          </w:p>
          <w:p w14:paraId="1566430B" w14:textId="25282961" w:rsidR="00BE4EED" w:rsidRPr="00AF24F2" w:rsidRDefault="00106118" w:rsidP="00106118">
            <w:pPr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106118">
              <w:rPr>
                <w:rFonts w:asciiTheme="minorHAnsi" w:hAnsiTheme="minorHAnsi"/>
                <w:sz w:val="22"/>
                <w:szCs w:val="22"/>
                <w:lang w:val="fr-BE"/>
              </w:rPr>
              <w:t>Avenue Galilée 5/01</w:t>
            </w:r>
            <w:r w:rsidRPr="00106118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- </w:t>
            </w:r>
            <w:r w:rsidRPr="00106118">
              <w:rPr>
                <w:rFonts w:asciiTheme="minorHAnsi" w:hAnsiTheme="minorHAnsi"/>
                <w:sz w:val="22"/>
                <w:szCs w:val="22"/>
                <w:lang w:val="fr-BE"/>
              </w:rPr>
              <w:t>1210 BRUXELLES</w:t>
            </w:r>
          </w:p>
        </w:tc>
      </w:tr>
    </w:tbl>
    <w:p w14:paraId="5BC292D1" w14:textId="77777777" w:rsidR="00E32716" w:rsidRPr="00AF24F2" w:rsidRDefault="00E32716" w:rsidP="00203A8D">
      <w:pPr>
        <w:rPr>
          <w:rFonts w:asciiTheme="minorHAnsi" w:hAnsiTheme="minorHAnsi"/>
          <w:sz w:val="22"/>
          <w:szCs w:val="22"/>
          <w:lang w:val="fr-BE"/>
        </w:rPr>
      </w:pPr>
    </w:p>
    <w:sectPr w:rsidR="00E32716" w:rsidRPr="00AF24F2" w:rsidSect="00A22CD3">
      <w:pgSz w:w="12240" w:h="15840"/>
      <w:pgMar w:top="142" w:right="902" w:bottom="284" w:left="992" w:header="284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5FB49" w14:textId="77777777" w:rsidR="00A53604" w:rsidRDefault="00A53604">
      <w:r>
        <w:separator/>
      </w:r>
    </w:p>
  </w:endnote>
  <w:endnote w:type="continuationSeparator" w:id="0">
    <w:p w14:paraId="2FAFEEE0" w14:textId="77777777" w:rsidR="00A53604" w:rsidRDefault="00A53604">
      <w:r>
        <w:continuationSeparator/>
      </w:r>
    </w:p>
  </w:endnote>
  <w:endnote w:type="continuationNotice" w:id="1">
    <w:p w14:paraId="3195DDA8" w14:textId="77777777" w:rsidR="00A53604" w:rsidRDefault="00A536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4A6CE" w14:textId="77777777" w:rsidR="00A53604" w:rsidRDefault="00A53604">
      <w:r>
        <w:separator/>
      </w:r>
    </w:p>
  </w:footnote>
  <w:footnote w:type="continuationSeparator" w:id="0">
    <w:p w14:paraId="42291E4B" w14:textId="77777777" w:rsidR="00A53604" w:rsidRDefault="00A53604">
      <w:r>
        <w:continuationSeparator/>
      </w:r>
    </w:p>
  </w:footnote>
  <w:footnote w:type="continuationNotice" w:id="1">
    <w:p w14:paraId="558E9248" w14:textId="77777777" w:rsidR="00A53604" w:rsidRDefault="00A5360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473F"/>
    <w:multiLevelType w:val="singleLevel"/>
    <w:tmpl w:val="DE6E9FAE"/>
    <w:lvl w:ilvl="0">
      <w:start w:val="1150"/>
      <w:numFmt w:val="decimal"/>
      <w:lvlText w:val="%1"/>
      <w:lvlJc w:val="left"/>
      <w:pPr>
        <w:tabs>
          <w:tab w:val="num" w:pos="4920"/>
        </w:tabs>
        <w:ind w:left="4920" w:hanging="600"/>
      </w:pPr>
      <w:rPr>
        <w:rFonts w:hint="default"/>
      </w:rPr>
    </w:lvl>
  </w:abstractNum>
  <w:abstractNum w:abstractNumId="1" w15:restartNumberingAfterBreak="0">
    <w:nsid w:val="16AB50B5"/>
    <w:multiLevelType w:val="hybridMultilevel"/>
    <w:tmpl w:val="FD44A214"/>
    <w:lvl w:ilvl="0" w:tplc="0413000F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72B7E32"/>
    <w:multiLevelType w:val="hybridMultilevel"/>
    <w:tmpl w:val="C0AE49FC"/>
    <w:lvl w:ilvl="0" w:tplc="05A27F6C">
      <w:start w:val="11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12373"/>
    <w:multiLevelType w:val="hybridMultilevel"/>
    <w:tmpl w:val="2F1E02D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FFFFFFFF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F861D4F"/>
    <w:multiLevelType w:val="hybridMultilevel"/>
    <w:tmpl w:val="E592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C2389"/>
    <w:multiLevelType w:val="hybridMultilevel"/>
    <w:tmpl w:val="3FD2C420"/>
    <w:lvl w:ilvl="0" w:tplc="F438B132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6" w15:restartNumberingAfterBreak="0">
    <w:nsid w:val="5F5F1A0A"/>
    <w:multiLevelType w:val="multilevel"/>
    <w:tmpl w:val="3DA2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A5A1B"/>
    <w:multiLevelType w:val="multilevel"/>
    <w:tmpl w:val="6BF886E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8A84C63"/>
    <w:multiLevelType w:val="hybridMultilevel"/>
    <w:tmpl w:val="38AA2362"/>
    <w:lvl w:ilvl="0" w:tplc="903A8B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21B5F"/>
    <w:multiLevelType w:val="multilevel"/>
    <w:tmpl w:val="6BF886EE"/>
    <w:lvl w:ilvl="0">
      <w:start w:val="1"/>
      <w:numFmt w:val="decimal"/>
      <w:pStyle w:val="Niveau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pStyle w:val="Niveau2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pStyle w:val="Niveau3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pStyle w:val="Niveau4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70303B93"/>
    <w:multiLevelType w:val="hybridMultilevel"/>
    <w:tmpl w:val="70E47376"/>
    <w:lvl w:ilvl="0" w:tplc="B34A93F6">
      <w:start w:val="1"/>
      <w:numFmt w:val="bullet"/>
      <w:lvlText w:val=""/>
      <w:lvlJc w:val="left"/>
      <w:pPr>
        <w:ind w:left="720" w:hanging="360"/>
      </w:pPr>
      <w:rPr>
        <w:rFonts w:ascii="Symbol" w:hAnsi="Symbol" w:cs="Times New Roman" w:hint="default"/>
        <w:strike w:val="0"/>
        <w:d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F332F"/>
    <w:multiLevelType w:val="hybridMultilevel"/>
    <w:tmpl w:val="3516F23A"/>
    <w:lvl w:ilvl="0" w:tplc="AA062264">
      <w:start w:val="1"/>
      <w:numFmt w:val="bullet"/>
      <w:lvlText w:val="°"/>
      <w:lvlJc w:val="left"/>
      <w:pPr>
        <w:ind w:left="1426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 w15:restartNumberingAfterBreak="0">
    <w:nsid w:val="72BD7FEB"/>
    <w:multiLevelType w:val="hybridMultilevel"/>
    <w:tmpl w:val="341EE13A"/>
    <w:lvl w:ilvl="0" w:tplc="294A860E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3" w15:restartNumberingAfterBreak="0">
    <w:nsid w:val="7DCF456E"/>
    <w:multiLevelType w:val="hybridMultilevel"/>
    <w:tmpl w:val="06484A44"/>
    <w:lvl w:ilvl="0" w:tplc="C2E0BC58">
      <w:start w:val="1150"/>
      <w:numFmt w:val="decimal"/>
      <w:lvlText w:val="%1"/>
      <w:lvlJc w:val="left"/>
      <w:pPr>
        <w:ind w:left="3960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4" w15:restartNumberingAfterBreak="0">
    <w:nsid w:val="7E880883"/>
    <w:multiLevelType w:val="hybridMultilevel"/>
    <w:tmpl w:val="49B059EC"/>
    <w:lvl w:ilvl="0" w:tplc="A7D881AC">
      <w:start w:val="7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7"/>
  </w:num>
  <w:num w:numId="5">
    <w:abstractNumId w:val="1"/>
  </w:num>
  <w:num w:numId="6">
    <w:abstractNumId w:val="11"/>
  </w:num>
  <w:num w:numId="7">
    <w:abstractNumId w:val="4"/>
  </w:num>
  <w:num w:numId="8">
    <w:abstractNumId w:val="12"/>
  </w:num>
  <w:num w:numId="9">
    <w:abstractNumId w:val="13"/>
  </w:num>
  <w:num w:numId="10">
    <w:abstractNumId w:val="2"/>
  </w:num>
  <w:num w:numId="11">
    <w:abstractNumId w:val="5"/>
  </w:num>
  <w:num w:numId="12">
    <w:abstractNumId w:val="10"/>
  </w:num>
  <w:num w:numId="13">
    <w:abstractNumId w:val="6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E02"/>
    <w:rsid w:val="00011627"/>
    <w:rsid w:val="00015B75"/>
    <w:rsid w:val="00036B2A"/>
    <w:rsid w:val="00044BBE"/>
    <w:rsid w:val="00046420"/>
    <w:rsid w:val="00062CE2"/>
    <w:rsid w:val="00063D71"/>
    <w:rsid w:val="00083DE8"/>
    <w:rsid w:val="0008522C"/>
    <w:rsid w:val="000B5184"/>
    <w:rsid w:val="000E1CC2"/>
    <w:rsid w:val="000E2BE9"/>
    <w:rsid w:val="000F4948"/>
    <w:rsid w:val="00106118"/>
    <w:rsid w:val="00107F18"/>
    <w:rsid w:val="00116D37"/>
    <w:rsid w:val="001205C9"/>
    <w:rsid w:val="00154876"/>
    <w:rsid w:val="001569B5"/>
    <w:rsid w:val="001A3350"/>
    <w:rsid w:val="001C7C07"/>
    <w:rsid w:val="001E5D32"/>
    <w:rsid w:val="001E72C2"/>
    <w:rsid w:val="0020252E"/>
    <w:rsid w:val="00203A8D"/>
    <w:rsid w:val="002411BB"/>
    <w:rsid w:val="00241FA0"/>
    <w:rsid w:val="002509CF"/>
    <w:rsid w:val="0025643F"/>
    <w:rsid w:val="002647E9"/>
    <w:rsid w:val="00276915"/>
    <w:rsid w:val="00280523"/>
    <w:rsid w:val="002A17B4"/>
    <w:rsid w:val="002A6CF0"/>
    <w:rsid w:val="002B1C5D"/>
    <w:rsid w:val="002B2E22"/>
    <w:rsid w:val="002B6F2F"/>
    <w:rsid w:val="002B7CA4"/>
    <w:rsid w:val="002D0DB5"/>
    <w:rsid w:val="002E01C4"/>
    <w:rsid w:val="002E6AFA"/>
    <w:rsid w:val="00307F5E"/>
    <w:rsid w:val="0031548B"/>
    <w:rsid w:val="00323810"/>
    <w:rsid w:val="00330816"/>
    <w:rsid w:val="003360CB"/>
    <w:rsid w:val="00373D23"/>
    <w:rsid w:val="003838E4"/>
    <w:rsid w:val="0038698B"/>
    <w:rsid w:val="003A1AE2"/>
    <w:rsid w:val="003A425D"/>
    <w:rsid w:val="003B4868"/>
    <w:rsid w:val="003B5F4E"/>
    <w:rsid w:val="003B60A8"/>
    <w:rsid w:val="003D41EF"/>
    <w:rsid w:val="003D42F4"/>
    <w:rsid w:val="003E33D0"/>
    <w:rsid w:val="003E72DA"/>
    <w:rsid w:val="003F40B5"/>
    <w:rsid w:val="003F7E99"/>
    <w:rsid w:val="004038B3"/>
    <w:rsid w:val="00412130"/>
    <w:rsid w:val="00423062"/>
    <w:rsid w:val="004302C1"/>
    <w:rsid w:val="00447134"/>
    <w:rsid w:val="004503AD"/>
    <w:rsid w:val="00454462"/>
    <w:rsid w:val="0046258B"/>
    <w:rsid w:val="00467C82"/>
    <w:rsid w:val="00476EC6"/>
    <w:rsid w:val="00480A0A"/>
    <w:rsid w:val="00491233"/>
    <w:rsid w:val="004B207A"/>
    <w:rsid w:val="004B370A"/>
    <w:rsid w:val="004C4B8D"/>
    <w:rsid w:val="004D6F7F"/>
    <w:rsid w:val="004E6DAF"/>
    <w:rsid w:val="00511A53"/>
    <w:rsid w:val="00520E02"/>
    <w:rsid w:val="0054508E"/>
    <w:rsid w:val="0054674C"/>
    <w:rsid w:val="00552D78"/>
    <w:rsid w:val="00562366"/>
    <w:rsid w:val="00577C17"/>
    <w:rsid w:val="005878F6"/>
    <w:rsid w:val="005A38AC"/>
    <w:rsid w:val="005A6277"/>
    <w:rsid w:val="005D0797"/>
    <w:rsid w:val="00600BBA"/>
    <w:rsid w:val="00624407"/>
    <w:rsid w:val="00633F1F"/>
    <w:rsid w:val="00641EF5"/>
    <w:rsid w:val="00644202"/>
    <w:rsid w:val="0065220F"/>
    <w:rsid w:val="006660C9"/>
    <w:rsid w:val="00673442"/>
    <w:rsid w:val="00680B7E"/>
    <w:rsid w:val="0068126F"/>
    <w:rsid w:val="00684660"/>
    <w:rsid w:val="0068563C"/>
    <w:rsid w:val="00694B1A"/>
    <w:rsid w:val="00694BA5"/>
    <w:rsid w:val="006B6629"/>
    <w:rsid w:val="006B6F7C"/>
    <w:rsid w:val="006E7CDF"/>
    <w:rsid w:val="006F5336"/>
    <w:rsid w:val="006F6946"/>
    <w:rsid w:val="00702C6F"/>
    <w:rsid w:val="00730CD8"/>
    <w:rsid w:val="00733D87"/>
    <w:rsid w:val="007472AE"/>
    <w:rsid w:val="00760665"/>
    <w:rsid w:val="00764BC2"/>
    <w:rsid w:val="00773DF2"/>
    <w:rsid w:val="00782450"/>
    <w:rsid w:val="00786B5B"/>
    <w:rsid w:val="007A5D89"/>
    <w:rsid w:val="007B61A8"/>
    <w:rsid w:val="007C4701"/>
    <w:rsid w:val="007D5890"/>
    <w:rsid w:val="007F1899"/>
    <w:rsid w:val="007F2C59"/>
    <w:rsid w:val="007F6B2D"/>
    <w:rsid w:val="008064A8"/>
    <w:rsid w:val="00813560"/>
    <w:rsid w:val="008238C7"/>
    <w:rsid w:val="00824998"/>
    <w:rsid w:val="0083314F"/>
    <w:rsid w:val="00840536"/>
    <w:rsid w:val="0086314D"/>
    <w:rsid w:val="00871706"/>
    <w:rsid w:val="008846BA"/>
    <w:rsid w:val="008A1181"/>
    <w:rsid w:val="008A2FF7"/>
    <w:rsid w:val="008B24D7"/>
    <w:rsid w:val="008C1694"/>
    <w:rsid w:val="008D1FCE"/>
    <w:rsid w:val="008D6B1E"/>
    <w:rsid w:val="008E3880"/>
    <w:rsid w:val="008E53EF"/>
    <w:rsid w:val="008E5D2F"/>
    <w:rsid w:val="00915D52"/>
    <w:rsid w:val="00936A03"/>
    <w:rsid w:val="00951BD7"/>
    <w:rsid w:val="00953C91"/>
    <w:rsid w:val="00964049"/>
    <w:rsid w:val="00971B5A"/>
    <w:rsid w:val="0097376B"/>
    <w:rsid w:val="00973F44"/>
    <w:rsid w:val="009763BC"/>
    <w:rsid w:val="00980975"/>
    <w:rsid w:val="00981FB7"/>
    <w:rsid w:val="009948B2"/>
    <w:rsid w:val="00994FB9"/>
    <w:rsid w:val="009A0436"/>
    <w:rsid w:val="009A20A5"/>
    <w:rsid w:val="009D11EC"/>
    <w:rsid w:val="009F23AB"/>
    <w:rsid w:val="009F3963"/>
    <w:rsid w:val="00A076ED"/>
    <w:rsid w:val="00A11C2E"/>
    <w:rsid w:val="00A221FD"/>
    <w:rsid w:val="00A22CD3"/>
    <w:rsid w:val="00A52E5A"/>
    <w:rsid w:val="00A53604"/>
    <w:rsid w:val="00A74653"/>
    <w:rsid w:val="00A92AAE"/>
    <w:rsid w:val="00A93F1E"/>
    <w:rsid w:val="00A950EA"/>
    <w:rsid w:val="00AC13D3"/>
    <w:rsid w:val="00AE7482"/>
    <w:rsid w:val="00AF24F2"/>
    <w:rsid w:val="00AF7955"/>
    <w:rsid w:val="00B25D02"/>
    <w:rsid w:val="00B524C0"/>
    <w:rsid w:val="00B654F0"/>
    <w:rsid w:val="00B75367"/>
    <w:rsid w:val="00B85D72"/>
    <w:rsid w:val="00B91619"/>
    <w:rsid w:val="00B93244"/>
    <w:rsid w:val="00BB254F"/>
    <w:rsid w:val="00BE4EED"/>
    <w:rsid w:val="00BF2228"/>
    <w:rsid w:val="00BF415C"/>
    <w:rsid w:val="00C35042"/>
    <w:rsid w:val="00C3670B"/>
    <w:rsid w:val="00C41157"/>
    <w:rsid w:val="00C717C3"/>
    <w:rsid w:val="00C91A9C"/>
    <w:rsid w:val="00CB31A9"/>
    <w:rsid w:val="00CB367A"/>
    <w:rsid w:val="00CE4A6B"/>
    <w:rsid w:val="00CE4F2D"/>
    <w:rsid w:val="00CF2086"/>
    <w:rsid w:val="00D01F95"/>
    <w:rsid w:val="00D07019"/>
    <w:rsid w:val="00D12148"/>
    <w:rsid w:val="00D140BA"/>
    <w:rsid w:val="00D160F6"/>
    <w:rsid w:val="00D20821"/>
    <w:rsid w:val="00D242CF"/>
    <w:rsid w:val="00D360B3"/>
    <w:rsid w:val="00D40BBE"/>
    <w:rsid w:val="00D41D32"/>
    <w:rsid w:val="00D461D2"/>
    <w:rsid w:val="00D526D5"/>
    <w:rsid w:val="00D65B6B"/>
    <w:rsid w:val="00D90EFB"/>
    <w:rsid w:val="00D91840"/>
    <w:rsid w:val="00D959DE"/>
    <w:rsid w:val="00DC0046"/>
    <w:rsid w:val="00DE088F"/>
    <w:rsid w:val="00E12408"/>
    <w:rsid w:val="00E32716"/>
    <w:rsid w:val="00E32952"/>
    <w:rsid w:val="00E35840"/>
    <w:rsid w:val="00E42BD6"/>
    <w:rsid w:val="00E42CF7"/>
    <w:rsid w:val="00E45F1C"/>
    <w:rsid w:val="00E654F3"/>
    <w:rsid w:val="00E91F68"/>
    <w:rsid w:val="00EC56CC"/>
    <w:rsid w:val="00ED10E4"/>
    <w:rsid w:val="00ED7983"/>
    <w:rsid w:val="00EE1C02"/>
    <w:rsid w:val="00EE5F1A"/>
    <w:rsid w:val="00EF0E8F"/>
    <w:rsid w:val="00F03787"/>
    <w:rsid w:val="00F0734F"/>
    <w:rsid w:val="00F206E9"/>
    <w:rsid w:val="00F22D0A"/>
    <w:rsid w:val="00F277A8"/>
    <w:rsid w:val="00F37D8F"/>
    <w:rsid w:val="00F519EA"/>
    <w:rsid w:val="00F543A2"/>
    <w:rsid w:val="00F6033B"/>
    <w:rsid w:val="00F71CE8"/>
    <w:rsid w:val="00F75B2F"/>
    <w:rsid w:val="00F82F1B"/>
    <w:rsid w:val="00F85BD1"/>
    <w:rsid w:val="00FA750D"/>
    <w:rsid w:val="00FB1B95"/>
    <w:rsid w:val="00FB2ED8"/>
    <w:rsid w:val="00FC10F3"/>
    <w:rsid w:val="00FE41FA"/>
    <w:rsid w:val="00FF2E50"/>
    <w:rsid w:val="00FF6337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4353D9FF"/>
  <w15:docId w15:val="{05D6CF6A-8F32-4D39-AE46-9798D2AA5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E02"/>
    <w:pPr>
      <w:tabs>
        <w:tab w:val="left" w:pos="3969"/>
      </w:tabs>
      <w:ind w:right="-108"/>
    </w:pPr>
    <w:rPr>
      <w:rFonts w:ascii="Arial" w:hAnsi="Arial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C4115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7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au2">
    <w:name w:val="Niveau2"/>
    <w:basedOn w:val="Normal"/>
    <w:rsid w:val="00330816"/>
    <w:pPr>
      <w:keepNext/>
      <w:numPr>
        <w:ilvl w:val="1"/>
        <w:numId w:val="3"/>
      </w:numPr>
      <w:tabs>
        <w:tab w:val="clear" w:pos="3969"/>
      </w:tabs>
      <w:ind w:right="0"/>
      <w:jc w:val="both"/>
      <w:outlineLvl w:val="0"/>
    </w:pPr>
    <w:rPr>
      <w:lang w:val="nl-NL"/>
    </w:rPr>
  </w:style>
  <w:style w:type="paragraph" w:customStyle="1" w:styleId="Niveau4">
    <w:name w:val="Niveau4"/>
    <w:basedOn w:val="Niveau2"/>
    <w:rsid w:val="00330816"/>
    <w:pPr>
      <w:keepNext w:val="0"/>
      <w:numPr>
        <w:ilvl w:val="3"/>
      </w:numPr>
      <w:outlineLvl w:val="9"/>
    </w:pPr>
  </w:style>
  <w:style w:type="paragraph" w:customStyle="1" w:styleId="Niveau1">
    <w:name w:val="Niveau1"/>
    <w:basedOn w:val="Normal"/>
    <w:rsid w:val="00330816"/>
    <w:pPr>
      <w:numPr>
        <w:numId w:val="3"/>
      </w:numPr>
      <w:tabs>
        <w:tab w:val="clear" w:pos="3969"/>
      </w:tabs>
      <w:ind w:right="0"/>
      <w:jc w:val="both"/>
    </w:pPr>
    <w:rPr>
      <w:b/>
      <w:lang w:val="nl-NL"/>
    </w:rPr>
  </w:style>
  <w:style w:type="paragraph" w:customStyle="1" w:styleId="Niveau3">
    <w:name w:val="Niveau3"/>
    <w:basedOn w:val="Normal"/>
    <w:rsid w:val="00330816"/>
    <w:pPr>
      <w:numPr>
        <w:ilvl w:val="2"/>
        <w:numId w:val="3"/>
      </w:numPr>
      <w:tabs>
        <w:tab w:val="clear" w:pos="3969"/>
      </w:tabs>
      <w:ind w:right="0"/>
      <w:jc w:val="both"/>
    </w:pPr>
  </w:style>
  <w:style w:type="paragraph" w:styleId="En-tte">
    <w:name w:val="head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paragraph" w:styleId="Pieddepage">
    <w:name w:val="foot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30816"/>
  </w:style>
  <w:style w:type="paragraph" w:styleId="Notedefin">
    <w:name w:val="endnote text"/>
    <w:basedOn w:val="Normal"/>
    <w:link w:val="NotedefinCar"/>
    <w:rsid w:val="00684660"/>
  </w:style>
  <w:style w:type="character" w:customStyle="1" w:styleId="NotedefinCar">
    <w:name w:val="Note de fin Car"/>
    <w:basedOn w:val="Policepardfaut"/>
    <w:link w:val="Notedefin"/>
    <w:rsid w:val="00684660"/>
    <w:rPr>
      <w:rFonts w:ascii="Arial" w:hAnsi="Arial"/>
      <w:lang w:val="nl-BE"/>
    </w:rPr>
  </w:style>
  <w:style w:type="character" w:styleId="Appeldenotedefin">
    <w:name w:val="endnote reference"/>
    <w:basedOn w:val="Policepardfaut"/>
    <w:rsid w:val="00684660"/>
    <w:rPr>
      <w:vertAlign w:val="superscript"/>
    </w:rPr>
  </w:style>
  <w:style w:type="paragraph" w:styleId="Notedebasdepage">
    <w:name w:val="footnote text"/>
    <w:basedOn w:val="Normal"/>
    <w:link w:val="NotedebasdepageCar"/>
    <w:rsid w:val="00684660"/>
  </w:style>
  <w:style w:type="character" w:customStyle="1" w:styleId="NotedebasdepageCar">
    <w:name w:val="Note de bas de page Car"/>
    <w:basedOn w:val="Policepardfaut"/>
    <w:link w:val="Notedebasdepage"/>
    <w:rsid w:val="00684660"/>
    <w:rPr>
      <w:rFonts w:ascii="Arial" w:hAnsi="Arial"/>
      <w:lang w:val="nl-BE"/>
    </w:rPr>
  </w:style>
  <w:style w:type="character" w:styleId="Appelnotedebasdep">
    <w:name w:val="footnote reference"/>
    <w:basedOn w:val="Policepardfaut"/>
    <w:rsid w:val="0068466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4D6F7F"/>
    <w:pPr>
      <w:ind w:left="720"/>
    </w:pPr>
  </w:style>
  <w:style w:type="character" w:styleId="Lienhypertexte">
    <w:name w:val="Hyperlink"/>
    <w:basedOn w:val="Policepardfaut"/>
    <w:rsid w:val="00454462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4302C1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0E1CC2"/>
    <w:rPr>
      <w:color w:val="808080"/>
    </w:rPr>
  </w:style>
  <w:style w:type="character" w:styleId="Lienhypertextesuivivisit">
    <w:name w:val="FollowedHyperlink"/>
    <w:basedOn w:val="Policepardfaut"/>
    <w:rsid w:val="00D65B6B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FF6758"/>
    <w:rPr>
      <w:sz w:val="16"/>
      <w:szCs w:val="16"/>
    </w:rPr>
  </w:style>
  <w:style w:type="paragraph" w:styleId="Commentaire">
    <w:name w:val="annotation text"/>
    <w:basedOn w:val="Normal"/>
    <w:link w:val="CommentaireCar"/>
    <w:rsid w:val="00FF6758"/>
  </w:style>
  <w:style w:type="character" w:customStyle="1" w:styleId="CommentaireCar">
    <w:name w:val="Commentaire Car"/>
    <w:basedOn w:val="Policepardfaut"/>
    <w:link w:val="Commentaire"/>
    <w:rsid w:val="00FF6758"/>
    <w:rPr>
      <w:rFonts w:ascii="Arial" w:hAnsi="Arial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FF67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F6758"/>
    <w:rPr>
      <w:rFonts w:ascii="Arial" w:hAnsi="Arial"/>
      <w:b/>
      <w:bCs/>
      <w:lang w:eastAsia="en-US"/>
    </w:rPr>
  </w:style>
  <w:style w:type="paragraph" w:styleId="Rvision">
    <w:name w:val="Revision"/>
    <w:hidden/>
    <w:uiPriority w:val="99"/>
    <w:semiHidden/>
    <w:rsid w:val="003D41EF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8874">
                          <w:marLeft w:val="0"/>
                          <w:marRight w:val="0"/>
                          <w:marTop w:val="10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07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1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67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51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8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32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213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988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95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2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66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1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87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64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5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668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13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single" w:sz="6" w:space="0" w:color="EBEBEB"/>
                                                                <w:left w:val="single" w:sz="6" w:space="0" w:color="EBEBEB"/>
                                                                <w:bottom w:val="single" w:sz="2" w:space="0" w:color="EBEBEB"/>
                                                                <w:right w:val="single" w:sz="6" w:space="0" w:color="EBEBEB"/>
                                                              </w:divBdr>
                                                              <w:divsChild>
                                                                <w:div w:id="1383289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942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51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591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59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2021-02-14T23:00:00+00:00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Bandagiste</TermName>
          <TermId xmlns="http://schemas.microsoft.com/office/infopath/2007/PartnerControls">f064ff8b-bb01-48c8-8f07-1e75bbccd627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TaxCatchAll xmlns="61fd8d87-ea47-44bb-afd6-b4d99b1d9c1f">
      <Value>9</Value>
      <Value>8</Value>
      <Value>27</Value>
    </TaxCatchAll>
    <RIDocSummary xmlns="f15eea43-7fa7-45cf-8dc0-d5244e2cd467">Adhésion en qualité de bandagiste à la convention bandagistes - organismes assureurs</RIDocSummary>
    <RIThemeTaxHTField0 xmlns="f15eea43-7fa7-45cf-8dc0-d5244e2cd467">
      <Terms xmlns="http://schemas.microsoft.com/office/infopath/2007/PartnerControls"/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D6505-B43A-42F4-B25D-123A38FF465F}"/>
</file>

<file path=customXml/itemProps2.xml><?xml version="1.0" encoding="utf-8"?>
<ds:datastoreItem xmlns:ds="http://schemas.openxmlformats.org/officeDocument/2006/customXml" ds:itemID="{9FEC62F8-BC9A-4C5B-A12E-99D994C0CCF4}"/>
</file>

<file path=customXml/itemProps3.xml><?xml version="1.0" encoding="utf-8"?>
<ds:datastoreItem xmlns:ds="http://schemas.openxmlformats.org/officeDocument/2006/customXml" ds:itemID="{77E47BD1-1DB0-41F1-8458-C8561F7061E3}"/>
</file>

<file path=customXml/itemProps4.xml><?xml version="1.0" encoding="utf-8"?>
<ds:datastoreItem xmlns:ds="http://schemas.openxmlformats.org/officeDocument/2006/customXml" ds:itemID="{DF6BA46F-899F-43FB-9EB3-82C713C0A541}"/>
</file>

<file path=customXml/itemProps5.xml><?xml version="1.0" encoding="utf-8"?>
<ds:datastoreItem xmlns:ds="http://schemas.openxmlformats.org/officeDocument/2006/customXml" ds:itemID="{3C11F98C-3DAA-4FB0-88D3-87AF875057AF}"/>
</file>

<file path=docProps/app.xml><?xml version="1.0" encoding="utf-8"?>
<Properties xmlns="http://schemas.openxmlformats.org/officeDocument/2006/extended-properties" xmlns:vt="http://schemas.openxmlformats.org/officeDocument/2006/docPropsVTypes">
  <Template>4195F2FE.dotm</Template>
  <TotalTime>0</TotalTime>
  <Pages>1</Pages>
  <Words>231</Words>
  <Characters>1272</Characters>
  <Application>Microsoft Office Word</Application>
  <DocSecurity>4</DocSecurity>
  <Lines>10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Formulaire - Bandagistes - Adhésion à la convention - Chapitre I (art. 27)</vt:lpstr>
      <vt:lpstr>Formulaire - Audiciens - Adhésion en qualité d’audicien à la convention audiciens</vt:lpstr>
      <vt:lpstr>Formulaire - Audiciens - Adhésion en qualité d’audicien à la convention audiciens</vt:lpstr>
    </vt:vector>
  </TitlesOfParts>
  <Company>R.I.Z.I.V. - I.N.A.M.I.</Company>
  <LinksUpToDate>false</LinksUpToDate>
  <CharactersWithSpaces>1501</CharactersWithSpaces>
  <SharedDoc>false</SharedDoc>
  <HLinks>
    <vt:vector size="12" baseType="variant">
      <vt:variant>
        <vt:i4>1507341</vt:i4>
      </vt:variant>
      <vt:variant>
        <vt:i4>3</vt:i4>
      </vt:variant>
      <vt:variant>
        <vt:i4>0</vt:i4>
      </vt:variant>
      <vt:variant>
        <vt:i4>5</vt:i4>
      </vt:variant>
      <vt:variant>
        <vt:lpwstr>http://www.riziv.fgov.be/</vt:lpwstr>
      </vt:variant>
      <vt:variant>
        <vt:lpwstr/>
      </vt:variant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mailto:relameta@riziv.fgov.be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- Bandagistes - Adhésion à la convention - Chapitre I (art. 27)</dc:title>
  <dc:creator>Greet Laga</dc:creator>
  <cp:lastModifiedBy>Marianne Notte (RIZIV-INAMI)</cp:lastModifiedBy>
  <cp:revision>2</cp:revision>
  <cp:lastPrinted>2016-05-17T15:32:00Z</cp:lastPrinted>
  <dcterms:created xsi:type="dcterms:W3CDTF">2021-02-15T11:55:00Z</dcterms:created>
  <dcterms:modified xsi:type="dcterms:W3CDTF">2021-02-15T11:55:00Z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27;#Bandagiste|f064ff8b-bb01-48c8-8f07-1e75bbccd627</vt:lpwstr>
  </property>
  <property fmtid="{D5CDD505-2E9C-101B-9397-08002B2CF9AE}" pid="4" name="RITheme">
    <vt:lpwstr/>
  </property>
  <property fmtid="{D5CDD505-2E9C-101B-9397-08002B2CF9AE}" pid="5" name="RILanguage">
    <vt:lpwstr>8;#Français|aa2269b8-11bd-4cc9-9267-801806817e60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  <property fmtid="{D5CDD505-2E9C-101B-9397-08002B2CF9AE}" pid="8" name="Order">
    <vt:r8>1534700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