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865DF2" w14:paraId="57F2A07A" w14:textId="77777777" w:rsidTr="009863B1">
        <w:trPr>
          <w:trHeight w:val="1404"/>
        </w:trPr>
        <w:tc>
          <w:tcPr>
            <w:tcW w:w="3119" w:type="dxa"/>
          </w:tcPr>
          <w:p w14:paraId="457B2FFE" w14:textId="77777777" w:rsidR="00447134" w:rsidRDefault="00447134" w:rsidP="00980975">
            <w:pPr>
              <w:rPr>
                <w:szCs w:val="22"/>
              </w:rPr>
            </w:pPr>
          </w:p>
          <w:p w14:paraId="21ECFD6A" w14:textId="77777777" w:rsidR="001E3F30" w:rsidRPr="00107F18" w:rsidRDefault="00790AFC" w:rsidP="00980975">
            <w:pPr>
              <w:rPr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4685132" wp14:editId="20FFBCFD">
                  <wp:extent cx="1031966" cy="8782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52" cy="87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1BC292B1" w14:textId="77777777"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14:paraId="32AF09FA" w14:textId="77777777" w:rsidR="009A2458" w:rsidRDefault="009A2458" w:rsidP="009A2458">
            <w:pPr>
              <w:jc w:val="center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 xml:space="preserve">COVID-19 </w:t>
            </w:r>
          </w:p>
          <w:p w14:paraId="46683DB3" w14:textId="3CB2CEA9" w:rsidR="009A2458" w:rsidRDefault="009A2458" w:rsidP="009A2458">
            <w:pPr>
              <w:jc w:val="center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 xml:space="preserve">–  </w:t>
            </w:r>
          </w:p>
          <w:p w14:paraId="1FE86C96" w14:textId="2359C85C" w:rsidR="009A2458" w:rsidRDefault="009A2458" w:rsidP="009A2458">
            <w:pPr>
              <w:jc w:val="center"/>
              <w:rPr>
                <w:b/>
                <w:sz w:val="24"/>
                <w:szCs w:val="24"/>
                <w:lang w:val="fr-BE"/>
              </w:rPr>
            </w:pPr>
            <w:r w:rsidRPr="009A2458">
              <w:rPr>
                <w:b/>
                <w:sz w:val="24"/>
                <w:szCs w:val="24"/>
                <w:lang w:val="fr-BE"/>
              </w:rPr>
              <w:t>Prime unique d'encouragement pour les dispensateurs de soins indépendants dans les soins infirmiers à domicile</w:t>
            </w:r>
          </w:p>
          <w:p w14:paraId="6A221247" w14:textId="5EC62427" w:rsidR="009A2458" w:rsidRDefault="00805941" w:rsidP="009A2458">
            <w:pPr>
              <w:jc w:val="center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–</w:t>
            </w:r>
          </w:p>
          <w:p w14:paraId="2DA515FB" w14:textId="329A725C" w:rsidR="00980975" w:rsidRPr="00321E40" w:rsidRDefault="00805941" w:rsidP="009A2458">
            <w:pPr>
              <w:jc w:val="center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Contestation de la décision rendue par le Service des Soins de Santé</w:t>
            </w:r>
          </w:p>
          <w:p w14:paraId="3148FBDA" w14:textId="77777777" w:rsidR="00980975" w:rsidRPr="00321E40" w:rsidRDefault="00980975" w:rsidP="009863B1">
            <w:pPr>
              <w:rPr>
                <w:szCs w:val="22"/>
                <w:lang w:val="fr-BE"/>
              </w:rPr>
            </w:pPr>
          </w:p>
        </w:tc>
      </w:tr>
    </w:tbl>
    <w:p w14:paraId="120350B3" w14:textId="330D0991" w:rsidR="00454462" w:rsidRDefault="00454462" w:rsidP="00980975">
      <w:pPr>
        <w:rPr>
          <w:szCs w:val="22"/>
          <w:lang w:val="fr-BE"/>
        </w:rPr>
      </w:pPr>
    </w:p>
    <w:p w14:paraId="1634D000" w14:textId="77777777" w:rsidR="005B435C" w:rsidRDefault="005B435C" w:rsidP="00980975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F55A2E" w:rsidRPr="00F55A2E" w14:paraId="1D2F02DB" w14:textId="77777777" w:rsidTr="004B7936">
        <w:trPr>
          <w:trHeight w:val="397"/>
        </w:trPr>
        <w:tc>
          <w:tcPr>
            <w:tcW w:w="10774" w:type="dxa"/>
          </w:tcPr>
          <w:p w14:paraId="243B977B" w14:textId="76E75B45" w:rsidR="00F55A2E" w:rsidRPr="00E8376F" w:rsidRDefault="004B7936" w:rsidP="004B7936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E8376F">
              <w:rPr>
                <w:b/>
                <w:szCs w:val="22"/>
                <w:lang w:val="fr-BE"/>
              </w:rPr>
              <w:t>Informations préalables :</w:t>
            </w:r>
          </w:p>
        </w:tc>
      </w:tr>
      <w:tr w:rsidR="00F55A2E" w:rsidRPr="00865DF2" w14:paraId="6F911CFC" w14:textId="77777777" w:rsidTr="004B7936">
        <w:trPr>
          <w:trHeight w:val="1566"/>
        </w:trPr>
        <w:tc>
          <w:tcPr>
            <w:tcW w:w="10774" w:type="dxa"/>
          </w:tcPr>
          <w:p w14:paraId="2F8D55BD" w14:textId="77777777" w:rsidR="00F55A2E" w:rsidRPr="00E8376F" w:rsidRDefault="00F55A2E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355E8BB8" w14:textId="07C2388F" w:rsidR="006D52DB" w:rsidRDefault="00F457C5" w:rsidP="006D52DB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  <w:lang w:val="fr-BE"/>
              </w:rPr>
            </w:pPr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Si vous contestez la décision </w:t>
            </w:r>
            <w:r w:rsidR="00E24023">
              <w:rPr>
                <w:rFonts w:cs="Arial"/>
                <w:bCs/>
                <w:color w:val="333333"/>
                <w:szCs w:val="22"/>
                <w:lang w:val="fr-BE"/>
              </w:rPr>
              <w:t>concernant</w:t>
            </w:r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 </w:t>
            </w:r>
            <w:r w:rsidR="009A2458">
              <w:rPr>
                <w:rFonts w:cs="Arial"/>
                <w:bCs/>
                <w:color w:val="333333"/>
                <w:szCs w:val="22"/>
                <w:lang w:val="fr-BE"/>
              </w:rPr>
              <w:t xml:space="preserve">cette prime unique, </w:t>
            </w:r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vous devez nous transmettre ce formulaire uniquement par </w:t>
            </w:r>
            <w:r w:rsidR="00BA4AE5">
              <w:rPr>
                <w:rFonts w:cs="Arial"/>
                <w:bCs/>
                <w:color w:val="333333"/>
                <w:szCs w:val="22"/>
                <w:lang w:val="fr-BE"/>
              </w:rPr>
              <w:t>voie électronique</w:t>
            </w:r>
            <w:r w:rsidR="00305CDB">
              <w:rPr>
                <w:rStyle w:val="Appelnotedebasdep"/>
                <w:rFonts w:cs="Arial"/>
                <w:bCs/>
                <w:color w:val="333333"/>
                <w:szCs w:val="22"/>
                <w:lang w:val="fr-BE"/>
              </w:rPr>
              <w:footnoteReference w:id="1"/>
            </w:r>
            <w:r w:rsidR="00BA4AE5">
              <w:rPr>
                <w:rFonts w:cs="Arial"/>
                <w:bCs/>
                <w:color w:val="333333"/>
                <w:szCs w:val="22"/>
                <w:lang w:val="fr-BE"/>
              </w:rPr>
              <w:t>.</w:t>
            </w:r>
          </w:p>
          <w:p w14:paraId="6725C444" w14:textId="27258DEC" w:rsidR="00BA4AE5" w:rsidRDefault="00865DF2" w:rsidP="006D52DB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  <w:lang w:val="fr-BE"/>
              </w:rPr>
            </w:pPr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Sous peine d’irrecevabilité, vous disposez de 60 jours à partir de la date du paiement pour introduire un recours relatif à la somme reçue, ou pour formuler toute autre contestation concernant cette prime unique d’encouragement. </w:t>
            </w:r>
            <w:r w:rsidR="005B435C">
              <w:rPr>
                <w:rStyle w:val="Appelnotedebasdep"/>
                <w:rFonts w:cs="Arial"/>
                <w:bCs/>
                <w:color w:val="333333"/>
                <w:szCs w:val="22"/>
                <w:lang w:val="fr-BE"/>
              </w:rPr>
              <w:footnoteReference w:id="2"/>
            </w:r>
            <w:r w:rsidR="00BA4AE5">
              <w:rPr>
                <w:rFonts w:cs="Arial"/>
                <w:bCs/>
                <w:color w:val="333333"/>
                <w:szCs w:val="22"/>
                <w:lang w:val="fr-BE"/>
              </w:rPr>
              <w:t>.</w:t>
            </w:r>
          </w:p>
          <w:p w14:paraId="5D004CDA" w14:textId="2273D043" w:rsidR="001C5D80" w:rsidRPr="007A7F40" w:rsidRDefault="00033361" w:rsidP="009A2458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  <w:lang w:val="fr-BE"/>
              </w:rPr>
            </w:pPr>
            <w:r w:rsidRPr="007A7F40">
              <w:rPr>
                <w:rFonts w:cs="Arial"/>
                <w:bCs/>
                <w:color w:val="333333"/>
                <w:szCs w:val="22"/>
                <w:lang w:val="fr-BE"/>
              </w:rPr>
              <w:t>Vous trouverez toutes</w:t>
            </w:r>
            <w:r w:rsidR="009A2458">
              <w:rPr>
                <w:rFonts w:cs="Arial"/>
                <w:bCs/>
                <w:color w:val="333333"/>
                <w:szCs w:val="22"/>
                <w:lang w:val="fr-BE"/>
              </w:rPr>
              <w:t xml:space="preserve"> les informations concernant cette prime unique d’encouragement </w:t>
            </w:r>
            <w:r w:rsidRPr="007A7F40">
              <w:rPr>
                <w:rFonts w:cs="Arial"/>
                <w:bCs/>
                <w:color w:val="333333"/>
                <w:szCs w:val="22"/>
                <w:lang w:val="fr-BE"/>
              </w:rPr>
              <w:t xml:space="preserve">en </w:t>
            </w:r>
            <w:r w:rsidR="0000358C">
              <w:rPr>
                <w:rFonts w:cs="Arial"/>
                <w:bCs/>
                <w:color w:val="333333"/>
                <w:szCs w:val="22"/>
                <w:lang w:val="fr-BE"/>
              </w:rPr>
              <w:t xml:space="preserve">consultant </w:t>
            </w:r>
            <w:bookmarkStart w:id="0" w:name="_GoBack"/>
            <w:r w:rsidR="00917045">
              <w:fldChar w:fldCharType="begin"/>
            </w:r>
            <w:r w:rsidR="00917045" w:rsidRPr="00865DF2">
              <w:rPr>
                <w:lang w:val="fr-BE"/>
              </w:rPr>
              <w:instrText xml:space="preserve"> HYPERLINK "https://www.riziv.fgov.be/fr/covid19/Pages/prime-encouragement-infirmiers-aides-soignants-independants-secteur-soins-infirmiers-domicile.aspx" </w:instrText>
            </w:r>
            <w:r w:rsidR="00917045">
              <w:fldChar w:fldCharType="separate"/>
            </w:r>
            <w:r w:rsidR="0000358C" w:rsidRPr="0000358C">
              <w:rPr>
                <w:rStyle w:val="Lienhypertexte"/>
                <w:rFonts w:cs="Arial"/>
                <w:bCs/>
                <w:szCs w:val="22"/>
                <w:lang w:val="fr-BE"/>
              </w:rPr>
              <w:t>notre site internet</w:t>
            </w:r>
            <w:r w:rsidR="00917045">
              <w:rPr>
                <w:rStyle w:val="Lienhypertexte"/>
                <w:rFonts w:cs="Arial"/>
                <w:bCs/>
                <w:szCs w:val="22"/>
                <w:lang w:val="fr-BE"/>
              </w:rPr>
              <w:fldChar w:fldCharType="end"/>
            </w:r>
            <w:bookmarkEnd w:id="0"/>
            <w:r w:rsidR="0000358C">
              <w:rPr>
                <w:rFonts w:cs="Arial"/>
                <w:bCs/>
                <w:color w:val="333333"/>
                <w:szCs w:val="22"/>
                <w:lang w:val="fr-BE"/>
              </w:rPr>
              <w:t>.</w:t>
            </w:r>
          </w:p>
        </w:tc>
      </w:tr>
    </w:tbl>
    <w:p w14:paraId="642B209A" w14:textId="6B59A3A8" w:rsidR="00CC53A0" w:rsidRDefault="00CC53A0" w:rsidP="00980975">
      <w:pPr>
        <w:rPr>
          <w:szCs w:val="22"/>
          <w:lang w:val="fr-BE"/>
        </w:rPr>
      </w:pPr>
    </w:p>
    <w:p w14:paraId="68E84E34" w14:textId="77777777" w:rsidR="005B435C" w:rsidRDefault="005B435C" w:rsidP="00980975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321E40" w:rsidRPr="006B6629" w14:paraId="705AA050" w14:textId="77777777" w:rsidTr="001C2083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F7F43D9" w14:textId="77777777" w:rsidR="00321E40" w:rsidRPr="003A6C49" w:rsidRDefault="00321E40" w:rsidP="00321E40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834612">
              <w:rPr>
                <w:szCs w:val="22"/>
                <w:lang w:val="fr-BE"/>
              </w:rPr>
              <w:br w:type="page"/>
            </w:r>
            <w:r>
              <w:rPr>
                <w:b/>
                <w:szCs w:val="22"/>
              </w:rPr>
              <w:t>Vos données :</w:t>
            </w:r>
          </w:p>
        </w:tc>
      </w:tr>
      <w:tr w:rsidR="00321E40" w:rsidRPr="006D52DB" w14:paraId="0F1C491C" w14:textId="77777777" w:rsidTr="0015288B">
        <w:trPr>
          <w:trHeight w:val="723"/>
        </w:trPr>
        <w:tc>
          <w:tcPr>
            <w:tcW w:w="496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FC51E03" w14:textId="77777777" w:rsidR="00321E40" w:rsidRPr="00107F18" w:rsidRDefault="00321E40" w:rsidP="008A09D9">
            <w:pPr>
              <w:ind w:right="0"/>
              <w:rPr>
                <w:b/>
                <w:szCs w:val="22"/>
              </w:rPr>
            </w:pPr>
          </w:p>
          <w:p w14:paraId="281D4A29" w14:textId="6FAE89E8" w:rsidR="00321E40" w:rsidRPr="00B101F8" w:rsidRDefault="00321E40" w:rsidP="006D52DB">
            <w:pPr>
              <w:ind w:right="0"/>
              <w:rPr>
                <w:b/>
                <w:szCs w:val="22"/>
                <w:lang w:val="fr-BE"/>
              </w:rPr>
            </w:pPr>
            <w:r w:rsidRPr="00B101F8">
              <w:rPr>
                <w:b/>
                <w:szCs w:val="22"/>
                <w:lang w:val="fr-BE"/>
              </w:rPr>
              <w:t>Votre numéro INAMI </w:t>
            </w:r>
            <w:r w:rsidR="00C2669E" w:rsidRPr="00C365AE">
              <w:rPr>
                <w:b/>
                <w:szCs w:val="22"/>
                <w:lang w:val="fr-BE"/>
              </w:rPr>
              <w:t>:</w:t>
            </w:r>
          </w:p>
        </w:tc>
        <w:tc>
          <w:tcPr>
            <w:tcW w:w="581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23179DA" w14:textId="7C7180C9" w:rsidR="00321E40" w:rsidRPr="00B101F8" w:rsidRDefault="008A09D9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  <w:lang w:val="fr-BE"/>
              </w:rPr>
            </w:pPr>
            <w:r w:rsidRPr="00B101F8">
              <w:rPr>
                <w:szCs w:val="22"/>
                <w:lang w:val="fr-BE"/>
              </w:rPr>
              <w:tab/>
            </w:r>
          </w:p>
        </w:tc>
      </w:tr>
      <w:tr w:rsidR="008A09D9" w:rsidRPr="00107F18" w14:paraId="529CE194" w14:textId="77777777" w:rsidTr="0015288B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B2D7164" w14:textId="77777777" w:rsidR="008A09D9" w:rsidRPr="00B101F8" w:rsidRDefault="008A09D9" w:rsidP="008A09D9">
            <w:pPr>
              <w:ind w:right="0"/>
              <w:rPr>
                <w:b/>
                <w:i/>
                <w:szCs w:val="22"/>
                <w:lang w:val="fr-BE"/>
              </w:rPr>
            </w:pPr>
          </w:p>
          <w:p w14:paraId="2963E857" w14:textId="77777777" w:rsidR="008A09D9" w:rsidRPr="001A3350" w:rsidRDefault="008A09D9" w:rsidP="008A09D9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Vo</w:t>
            </w:r>
            <w:r>
              <w:rPr>
                <w:b/>
                <w:szCs w:val="22"/>
              </w:rPr>
              <w:t>tre</w:t>
            </w:r>
            <w:r w:rsidRPr="00107F18">
              <w:rPr>
                <w:b/>
                <w:szCs w:val="22"/>
              </w:rPr>
              <w:t xml:space="preserve"> nom et prénom 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1083318" w14:textId="237A8AF7" w:rsidR="008A09D9" w:rsidRPr="00107F18" w:rsidRDefault="008A09D9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321E40" w:rsidRPr="00107F18" w14:paraId="0E526055" w14:textId="77777777" w:rsidTr="0015288B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6786DE01" w14:textId="77777777" w:rsidR="00321E40" w:rsidRPr="00107F18" w:rsidRDefault="00321E40" w:rsidP="008A09D9">
            <w:pPr>
              <w:ind w:right="0"/>
              <w:rPr>
                <w:b/>
                <w:i/>
                <w:szCs w:val="22"/>
              </w:rPr>
            </w:pPr>
          </w:p>
          <w:p w14:paraId="3BFFB424" w14:textId="77777777" w:rsidR="00321E40" w:rsidRPr="001A3350" w:rsidRDefault="00321E40" w:rsidP="008A09D9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Votre adresse e-mail 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210DB79" w14:textId="77777777" w:rsidR="008A09D9" w:rsidRDefault="008A09D9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</w:p>
          <w:p w14:paraId="04781DA0" w14:textId="345F8761" w:rsidR="00321E40" w:rsidRPr="009D04E7" w:rsidRDefault="00321E40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321E40" w:rsidRPr="00107F18" w14:paraId="25A40179" w14:textId="77777777" w:rsidTr="0015288B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94665CA" w14:textId="77777777" w:rsidR="00321E40" w:rsidRPr="00107F18" w:rsidRDefault="00321E40" w:rsidP="008A09D9">
            <w:pPr>
              <w:ind w:right="0"/>
              <w:rPr>
                <w:b/>
                <w:i/>
                <w:szCs w:val="22"/>
              </w:rPr>
            </w:pPr>
          </w:p>
          <w:p w14:paraId="6CBB9FBE" w14:textId="77777777" w:rsidR="00321E40" w:rsidRPr="001A3350" w:rsidRDefault="00321E40" w:rsidP="008A09D9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Votre numéro de téléphone 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4EC200D" w14:textId="77777777" w:rsidR="00321E40" w:rsidRPr="00107F18" w:rsidRDefault="00321E40" w:rsidP="0015288B">
            <w:pPr>
              <w:tabs>
                <w:tab w:val="left" w:leader="dot" w:pos="5247"/>
                <w:tab w:val="left" w:pos="7121"/>
              </w:tabs>
              <w:rPr>
                <w:szCs w:val="22"/>
              </w:rPr>
            </w:pPr>
          </w:p>
          <w:p w14:paraId="21967F72" w14:textId="77777777" w:rsidR="00321E40" w:rsidRPr="00107F18" w:rsidRDefault="00321E40" w:rsidP="0015288B">
            <w:pPr>
              <w:tabs>
                <w:tab w:val="clear" w:pos="3969"/>
                <w:tab w:val="left" w:leader="dot" w:pos="5247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</w:tbl>
    <w:p w14:paraId="083CC2B4" w14:textId="132345B1" w:rsidR="00C501FF" w:rsidRDefault="00C501FF" w:rsidP="00C501FF">
      <w:pPr>
        <w:rPr>
          <w:b/>
          <w:szCs w:val="22"/>
          <w:lang w:val="fr-BE"/>
        </w:rPr>
      </w:pPr>
    </w:p>
    <w:tbl>
      <w:tblPr>
        <w:tblpPr w:leftFromText="141" w:rightFromText="141" w:vertAnchor="text" w:horzAnchor="margin" w:tblpX="-152" w:tblpY="-9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3"/>
      </w:tblGrid>
      <w:tr w:rsidR="009B3F02" w:rsidRPr="0015288B" w14:paraId="1EA24823" w14:textId="77777777" w:rsidTr="009B3F02">
        <w:trPr>
          <w:trHeight w:val="409"/>
        </w:trPr>
        <w:tc>
          <w:tcPr>
            <w:tcW w:w="1076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727C1E46" w14:textId="77777777" w:rsidR="009B3F02" w:rsidRPr="0015288B" w:rsidRDefault="009B3F02" w:rsidP="009B3F02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 w:val="20"/>
                <w:lang w:val="fr-BE"/>
              </w:rPr>
            </w:pPr>
            <w:r w:rsidRPr="0015288B">
              <w:rPr>
                <w:szCs w:val="22"/>
                <w:lang w:val="fr-BE"/>
              </w:rPr>
              <w:lastRenderedPageBreak/>
              <w:br w:type="page"/>
            </w:r>
            <w:r w:rsidRPr="00C501FF">
              <w:rPr>
                <w:b/>
                <w:szCs w:val="22"/>
              </w:rPr>
              <w:t>Votre contestation :</w:t>
            </w:r>
          </w:p>
        </w:tc>
      </w:tr>
      <w:tr w:rsidR="009B3F02" w:rsidRPr="00865DF2" w14:paraId="0BF8EB8B" w14:textId="77777777" w:rsidTr="009B3F02">
        <w:trPr>
          <w:trHeight w:val="1433"/>
        </w:trPr>
        <w:tc>
          <w:tcPr>
            <w:tcW w:w="1076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2B61EFC" w14:textId="77777777" w:rsidR="009B3F02" w:rsidRPr="00B47E9D" w:rsidRDefault="009B3F02" w:rsidP="009B3F02">
            <w:pPr>
              <w:rPr>
                <w:b/>
                <w:szCs w:val="22"/>
                <w:lang w:val="fr-BE"/>
              </w:rPr>
            </w:pPr>
            <w:r w:rsidRPr="00B47E9D">
              <w:rPr>
                <w:b/>
                <w:szCs w:val="22"/>
                <w:lang w:val="fr-BE"/>
              </w:rPr>
              <w:t>Que</w:t>
            </w:r>
            <w:r>
              <w:rPr>
                <w:b/>
                <w:szCs w:val="22"/>
                <w:lang w:val="fr-BE"/>
              </w:rPr>
              <w:t xml:space="preserve"> contestez-vous et que</w:t>
            </w:r>
            <w:r w:rsidRPr="00B47E9D">
              <w:rPr>
                <w:b/>
                <w:szCs w:val="22"/>
                <w:lang w:val="fr-BE"/>
              </w:rPr>
              <w:t>lles sont les raisons de votre contestation</w:t>
            </w:r>
            <w:r>
              <w:rPr>
                <w:b/>
                <w:szCs w:val="22"/>
                <w:lang w:val="fr-BE"/>
              </w:rPr>
              <w:t> ?</w:t>
            </w:r>
          </w:p>
          <w:p w14:paraId="2FCF9332" w14:textId="77777777" w:rsidR="009B3F02" w:rsidRPr="00B47E9D" w:rsidRDefault="009B3F02" w:rsidP="009B3F02">
            <w:pPr>
              <w:rPr>
                <w:b/>
                <w:szCs w:val="22"/>
                <w:lang w:val="fr-BE"/>
              </w:rPr>
            </w:pPr>
          </w:p>
          <w:p w14:paraId="494EC359" w14:textId="77777777" w:rsidR="009B3F02" w:rsidRPr="00B47E9D" w:rsidRDefault="009B3F02" w:rsidP="009B3F02">
            <w:pPr>
              <w:rPr>
                <w:b/>
                <w:szCs w:val="22"/>
                <w:lang w:val="fr-BE"/>
              </w:rPr>
            </w:pPr>
          </w:p>
          <w:p w14:paraId="6DA91388" w14:textId="77777777" w:rsidR="009B3F02" w:rsidRPr="00B47E9D" w:rsidRDefault="009B3F02" w:rsidP="009B3F02">
            <w:pPr>
              <w:rPr>
                <w:b/>
                <w:szCs w:val="22"/>
                <w:lang w:val="fr-BE"/>
              </w:rPr>
            </w:pPr>
          </w:p>
          <w:p w14:paraId="0A5F3F52" w14:textId="0E165DEF" w:rsidR="009B3F02" w:rsidRDefault="009B3F02" w:rsidP="009B3F02">
            <w:pPr>
              <w:rPr>
                <w:b/>
                <w:szCs w:val="22"/>
                <w:lang w:val="fr-BE"/>
              </w:rPr>
            </w:pPr>
          </w:p>
          <w:p w14:paraId="0B1E503A" w14:textId="24F86F9A" w:rsidR="005B435C" w:rsidRDefault="005B435C" w:rsidP="009B3F02">
            <w:pPr>
              <w:rPr>
                <w:b/>
                <w:szCs w:val="22"/>
                <w:lang w:val="fr-BE"/>
              </w:rPr>
            </w:pPr>
          </w:p>
          <w:p w14:paraId="69DE3911" w14:textId="0D401E04" w:rsidR="005B435C" w:rsidRDefault="005B435C" w:rsidP="009B3F02">
            <w:pPr>
              <w:rPr>
                <w:b/>
                <w:szCs w:val="22"/>
                <w:lang w:val="fr-BE"/>
              </w:rPr>
            </w:pPr>
          </w:p>
          <w:p w14:paraId="6FCC34F3" w14:textId="081842A5" w:rsidR="005B435C" w:rsidRDefault="005B435C" w:rsidP="009B3F02">
            <w:pPr>
              <w:rPr>
                <w:b/>
                <w:szCs w:val="22"/>
                <w:lang w:val="fr-BE"/>
              </w:rPr>
            </w:pPr>
          </w:p>
          <w:p w14:paraId="25C16ADE" w14:textId="082D7F99" w:rsidR="005B435C" w:rsidRDefault="005B435C" w:rsidP="009B3F02">
            <w:pPr>
              <w:rPr>
                <w:b/>
                <w:szCs w:val="22"/>
                <w:lang w:val="fr-BE"/>
              </w:rPr>
            </w:pPr>
          </w:p>
          <w:p w14:paraId="5484C5DB" w14:textId="04A74205" w:rsidR="005B435C" w:rsidRDefault="005B435C" w:rsidP="009B3F02">
            <w:pPr>
              <w:rPr>
                <w:b/>
                <w:szCs w:val="22"/>
                <w:lang w:val="fr-BE"/>
              </w:rPr>
            </w:pPr>
          </w:p>
          <w:p w14:paraId="1F9C7D08" w14:textId="51754CC2" w:rsidR="005B435C" w:rsidRDefault="005B435C" w:rsidP="009B3F02">
            <w:pPr>
              <w:rPr>
                <w:b/>
                <w:szCs w:val="22"/>
                <w:lang w:val="fr-BE"/>
              </w:rPr>
            </w:pPr>
          </w:p>
          <w:p w14:paraId="1C0E98CD" w14:textId="7708C0A5" w:rsidR="005B435C" w:rsidRDefault="005B435C" w:rsidP="009B3F02">
            <w:pPr>
              <w:rPr>
                <w:b/>
                <w:szCs w:val="22"/>
                <w:lang w:val="fr-BE"/>
              </w:rPr>
            </w:pPr>
          </w:p>
          <w:p w14:paraId="25D3616B" w14:textId="394D19DE" w:rsidR="005B435C" w:rsidRDefault="005B435C" w:rsidP="009B3F02">
            <w:pPr>
              <w:rPr>
                <w:b/>
                <w:szCs w:val="22"/>
                <w:lang w:val="fr-BE"/>
              </w:rPr>
            </w:pPr>
          </w:p>
          <w:p w14:paraId="5DE624E0" w14:textId="61218D4D" w:rsidR="005B435C" w:rsidRDefault="005B435C" w:rsidP="009B3F02">
            <w:pPr>
              <w:rPr>
                <w:b/>
                <w:szCs w:val="22"/>
                <w:lang w:val="fr-BE"/>
              </w:rPr>
            </w:pPr>
          </w:p>
          <w:p w14:paraId="5F369A56" w14:textId="4CCBCD80" w:rsidR="005B435C" w:rsidRDefault="005B435C" w:rsidP="009B3F02">
            <w:pPr>
              <w:rPr>
                <w:b/>
                <w:szCs w:val="22"/>
                <w:lang w:val="fr-BE"/>
              </w:rPr>
            </w:pPr>
          </w:p>
          <w:p w14:paraId="419795CB" w14:textId="6F5A74F8" w:rsidR="005B435C" w:rsidRDefault="005B435C" w:rsidP="009B3F02">
            <w:pPr>
              <w:rPr>
                <w:b/>
                <w:szCs w:val="22"/>
                <w:lang w:val="fr-BE"/>
              </w:rPr>
            </w:pPr>
          </w:p>
          <w:p w14:paraId="7C464155" w14:textId="2E4541CE" w:rsidR="005B435C" w:rsidRDefault="005B435C" w:rsidP="009B3F02">
            <w:pPr>
              <w:rPr>
                <w:b/>
                <w:szCs w:val="22"/>
                <w:lang w:val="fr-BE"/>
              </w:rPr>
            </w:pPr>
          </w:p>
          <w:p w14:paraId="31FA5347" w14:textId="77777777" w:rsidR="005B435C" w:rsidRDefault="005B435C" w:rsidP="009B3F02">
            <w:pPr>
              <w:rPr>
                <w:b/>
                <w:szCs w:val="22"/>
                <w:lang w:val="fr-BE"/>
              </w:rPr>
            </w:pPr>
          </w:p>
          <w:p w14:paraId="030CEA76" w14:textId="77777777" w:rsidR="009B3F02" w:rsidRDefault="009B3F02" w:rsidP="009B3F02">
            <w:pPr>
              <w:rPr>
                <w:b/>
                <w:szCs w:val="22"/>
                <w:lang w:val="fr-BE"/>
              </w:rPr>
            </w:pPr>
          </w:p>
          <w:p w14:paraId="218B50CA" w14:textId="77777777" w:rsidR="009B3F02" w:rsidRPr="00B47E9D" w:rsidRDefault="009B3F02" w:rsidP="009B3F02">
            <w:pPr>
              <w:rPr>
                <w:b/>
                <w:szCs w:val="22"/>
                <w:lang w:val="fr-BE"/>
              </w:rPr>
            </w:pPr>
          </w:p>
          <w:p w14:paraId="78A71765" w14:textId="77777777" w:rsidR="009B3F02" w:rsidRPr="00B47E9D" w:rsidRDefault="009B3F02" w:rsidP="009B3F02">
            <w:pPr>
              <w:rPr>
                <w:b/>
                <w:szCs w:val="22"/>
                <w:lang w:val="fr-BE"/>
              </w:rPr>
            </w:pPr>
          </w:p>
          <w:p w14:paraId="3D396F82" w14:textId="77777777" w:rsidR="009B3F02" w:rsidRDefault="009B3F02" w:rsidP="009B3F02">
            <w:pPr>
              <w:rPr>
                <w:i/>
                <w:sz w:val="16"/>
                <w:szCs w:val="16"/>
                <w:lang w:val="fr-BE"/>
              </w:rPr>
            </w:pPr>
            <w:r w:rsidRPr="00D77FF7">
              <w:rPr>
                <w:i/>
                <w:sz w:val="16"/>
                <w:szCs w:val="16"/>
                <w:lang w:val="fr-BE"/>
              </w:rPr>
              <w:t>Attention : afin d’être déclarée fondé</w:t>
            </w:r>
            <w:r>
              <w:rPr>
                <w:i/>
                <w:sz w:val="16"/>
                <w:szCs w:val="16"/>
                <w:lang w:val="fr-BE"/>
              </w:rPr>
              <w:t>e</w:t>
            </w:r>
            <w:r w:rsidRPr="00D77FF7">
              <w:rPr>
                <w:i/>
                <w:sz w:val="16"/>
                <w:szCs w:val="16"/>
                <w:lang w:val="fr-BE"/>
              </w:rPr>
              <w:t>, veuillez joindre en annexe une ou plusieurs preuves</w:t>
            </w:r>
            <w:r>
              <w:rPr>
                <w:i/>
                <w:sz w:val="16"/>
                <w:szCs w:val="16"/>
                <w:lang w:val="fr-BE"/>
              </w:rPr>
              <w:t> émanant des sources authentiques</w:t>
            </w:r>
            <w:r w:rsidRPr="00D77FF7">
              <w:rPr>
                <w:i/>
                <w:sz w:val="16"/>
                <w:szCs w:val="16"/>
                <w:lang w:val="fr-BE"/>
              </w:rPr>
              <w:t xml:space="preserve"> justifiant votre contestation. </w:t>
            </w:r>
          </w:p>
          <w:p w14:paraId="5F77A4C4" w14:textId="2AEE0651" w:rsidR="009B3F02" w:rsidRPr="00B47E9D" w:rsidRDefault="009B3F02" w:rsidP="00917045">
            <w:pPr>
              <w:rPr>
                <w:b/>
                <w:szCs w:val="22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Par exemple : une attestation de vos lois sociales confirmant votre activité d’indépendant</w:t>
            </w:r>
            <w:r w:rsidR="00917045">
              <w:rPr>
                <w:i/>
                <w:sz w:val="16"/>
                <w:szCs w:val="16"/>
                <w:lang w:val="fr-BE"/>
              </w:rPr>
              <w:t>.</w:t>
            </w:r>
          </w:p>
        </w:tc>
      </w:tr>
      <w:tr w:rsidR="009B3F02" w:rsidRPr="006D52DB" w14:paraId="6FB60302" w14:textId="77777777" w:rsidTr="009B3F02">
        <w:trPr>
          <w:trHeight w:val="466"/>
        </w:trPr>
        <w:tc>
          <w:tcPr>
            <w:tcW w:w="1076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770DC08" w14:textId="77777777" w:rsidR="009B3F02" w:rsidRPr="006A3D6C" w:rsidRDefault="009B3F02" w:rsidP="009B3F02">
            <w:pPr>
              <w:rPr>
                <w:b/>
                <w:szCs w:val="22"/>
                <w:lang w:val="fr-BE"/>
              </w:rPr>
            </w:pPr>
            <w:r>
              <w:rPr>
                <w:b/>
                <w:szCs w:val="22"/>
                <w:lang w:val="fr-BE"/>
              </w:rPr>
              <w:t>Nombre de preuves annexées :</w:t>
            </w:r>
          </w:p>
        </w:tc>
      </w:tr>
      <w:tr w:rsidR="009B3F02" w:rsidRPr="00865DF2" w14:paraId="398988EF" w14:textId="77777777" w:rsidTr="009B3F02">
        <w:trPr>
          <w:trHeight w:val="466"/>
        </w:trPr>
        <w:tc>
          <w:tcPr>
            <w:tcW w:w="1076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49E5758" w14:textId="3FFA116C" w:rsidR="005B435C" w:rsidRPr="006A3D6C" w:rsidRDefault="009B3F02" w:rsidP="009B3F02">
            <w:pPr>
              <w:rPr>
                <w:b/>
                <w:szCs w:val="22"/>
                <w:lang w:val="fr-BE"/>
              </w:rPr>
            </w:pPr>
            <w:r>
              <w:rPr>
                <w:b/>
                <w:szCs w:val="22"/>
                <w:lang w:val="fr-BE"/>
              </w:rPr>
              <w:t xml:space="preserve">Montant brut de la prime auquel vous prétendez :        </w:t>
            </w:r>
            <w:sdt>
              <w:sdtPr>
                <w:rPr>
                  <w:b/>
                  <w:szCs w:val="22"/>
                  <w:lang w:val="fr-BE"/>
                </w:rPr>
                <w:id w:val="-9733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D6">
                  <w:rPr>
                    <w:rFonts w:ascii="MS Gothic" w:eastAsia="MS Gothic" w:hAnsi="MS Gothic" w:hint="eastAsia"/>
                    <w:b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b/>
                <w:szCs w:val="22"/>
                <w:lang w:val="fr-BE"/>
              </w:rPr>
              <w:t xml:space="preserve">   985</w:t>
            </w:r>
            <w:r w:rsidRPr="00D77FF7">
              <w:rPr>
                <w:b/>
                <w:szCs w:val="22"/>
                <w:lang w:val="fr-BE"/>
              </w:rPr>
              <w:t xml:space="preserve">€    </w:t>
            </w:r>
            <w:r>
              <w:rPr>
                <w:b/>
                <w:szCs w:val="22"/>
                <w:lang w:val="fr-BE"/>
              </w:rPr>
              <w:t xml:space="preserve">            </w:t>
            </w:r>
            <w:sdt>
              <w:sdtPr>
                <w:rPr>
                  <w:b/>
                  <w:szCs w:val="22"/>
                  <w:lang w:val="fr-BE"/>
                </w:rPr>
                <w:id w:val="155149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b/>
                <w:szCs w:val="22"/>
                <w:lang w:val="fr-BE"/>
              </w:rPr>
              <w:t xml:space="preserve">  Autre : </w:t>
            </w:r>
            <w:r w:rsidRPr="00D77FF7">
              <w:rPr>
                <w:b/>
                <w:szCs w:val="22"/>
                <w:lang w:val="fr-BE"/>
              </w:rPr>
              <w:t xml:space="preserve">                    </w:t>
            </w:r>
          </w:p>
        </w:tc>
      </w:tr>
    </w:tbl>
    <w:p w14:paraId="5E08A8EC" w14:textId="5573F604" w:rsidR="005B435C" w:rsidRDefault="005B435C" w:rsidP="004038B3">
      <w:pPr>
        <w:rPr>
          <w:szCs w:val="22"/>
          <w:lang w:val="fr-BE"/>
        </w:rPr>
      </w:pPr>
    </w:p>
    <w:p w14:paraId="20A5F619" w14:textId="77777777" w:rsidR="005B435C" w:rsidRPr="00B9438B" w:rsidRDefault="005B435C" w:rsidP="005B435C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5B435C" w:rsidRPr="00107F18" w14:paraId="17DC229E" w14:textId="77777777" w:rsidTr="00D367CA">
        <w:trPr>
          <w:trHeight w:val="380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19DEEAA3" w14:textId="77777777" w:rsidR="005B435C" w:rsidRPr="005B50FE" w:rsidRDefault="005B435C" w:rsidP="005B435C">
            <w:pPr>
              <w:pStyle w:val="Paragraphedeliste"/>
              <w:numPr>
                <w:ilvl w:val="0"/>
                <w:numId w:val="14"/>
              </w:numPr>
              <w:ind w:left="601" w:right="0" w:hanging="601"/>
              <w:rPr>
                <w:b/>
                <w:caps/>
                <w:szCs w:val="22"/>
              </w:rPr>
            </w:pPr>
            <w:r w:rsidRPr="009D04E7">
              <w:rPr>
                <w:b/>
                <w:szCs w:val="22"/>
                <w:lang w:val="fr-BE"/>
              </w:rPr>
              <w:t>Votre déc</w:t>
            </w:r>
            <w:r w:rsidRPr="006B6629">
              <w:rPr>
                <w:b/>
                <w:szCs w:val="22"/>
              </w:rPr>
              <w:t>laration :</w:t>
            </w:r>
          </w:p>
        </w:tc>
      </w:tr>
      <w:tr w:rsidR="005B435C" w:rsidRPr="00865DF2" w14:paraId="0A5EBDBB" w14:textId="77777777" w:rsidTr="00D367CA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7328D219" w14:textId="77777777" w:rsidR="005B435C" w:rsidRPr="00107F18" w:rsidRDefault="005B435C" w:rsidP="00D367CA">
            <w:pPr>
              <w:ind w:right="0"/>
              <w:rPr>
                <w:b/>
                <w:szCs w:val="22"/>
              </w:rPr>
            </w:pPr>
          </w:p>
          <w:p w14:paraId="00110CF6" w14:textId="77777777" w:rsidR="005B435C" w:rsidRPr="00321E40" w:rsidRDefault="005B435C" w:rsidP="00D367CA">
            <w:pPr>
              <w:ind w:right="0"/>
              <w:jc w:val="both"/>
              <w:rPr>
                <w:szCs w:val="22"/>
                <w:lang w:val="fr-BE"/>
              </w:rPr>
            </w:pPr>
            <w:r w:rsidRPr="00321E40">
              <w:rPr>
                <w:szCs w:val="22"/>
                <w:lang w:val="fr-BE"/>
              </w:rPr>
              <w:t xml:space="preserve">Par la signature </w:t>
            </w:r>
            <w:r>
              <w:rPr>
                <w:szCs w:val="22"/>
                <w:lang w:val="fr-BE"/>
              </w:rPr>
              <w:t>du présent formulaire</w:t>
            </w:r>
            <w:r w:rsidRPr="00321E40">
              <w:rPr>
                <w:szCs w:val="22"/>
                <w:lang w:val="fr-BE"/>
              </w:rPr>
              <w:t xml:space="preserve">, je déclare </w:t>
            </w:r>
            <w:r w:rsidRPr="00266875">
              <w:rPr>
                <w:szCs w:val="22"/>
                <w:lang w:val="fr-BE"/>
              </w:rPr>
              <w:t xml:space="preserve">que les renseignements communiqués dans les parties </w:t>
            </w:r>
            <w:r>
              <w:rPr>
                <w:szCs w:val="22"/>
                <w:lang w:val="fr-BE"/>
              </w:rPr>
              <w:t>II et III</w:t>
            </w:r>
            <w:r w:rsidRPr="00266875">
              <w:rPr>
                <w:szCs w:val="22"/>
                <w:lang w:val="fr-BE"/>
              </w:rPr>
              <w:t xml:space="preserve"> sont</w:t>
            </w:r>
            <w:r>
              <w:rPr>
                <w:szCs w:val="22"/>
                <w:lang w:val="fr-BE"/>
              </w:rPr>
              <w:t xml:space="preserve"> correct</w:t>
            </w:r>
            <w:r w:rsidRPr="00321E40">
              <w:rPr>
                <w:szCs w:val="22"/>
                <w:lang w:val="fr-BE"/>
              </w:rPr>
              <w:t>s</w:t>
            </w:r>
            <w:r>
              <w:rPr>
                <w:szCs w:val="22"/>
                <w:lang w:val="fr-BE"/>
              </w:rPr>
              <w:t xml:space="preserve"> et je joins les documents motivant ma contestation</w:t>
            </w:r>
            <w:r w:rsidRPr="00321E40">
              <w:rPr>
                <w:szCs w:val="22"/>
                <w:lang w:val="fr-BE"/>
              </w:rPr>
              <w:t>.</w:t>
            </w:r>
          </w:p>
          <w:p w14:paraId="292AE0DB" w14:textId="77777777" w:rsidR="005B435C" w:rsidRPr="00321E40" w:rsidRDefault="005B435C" w:rsidP="00D367CA">
            <w:pPr>
              <w:ind w:right="0"/>
              <w:rPr>
                <w:b/>
                <w:i/>
                <w:szCs w:val="22"/>
                <w:lang w:val="fr-BE"/>
              </w:rPr>
            </w:pPr>
          </w:p>
          <w:p w14:paraId="6D0100D5" w14:textId="77777777" w:rsidR="005B435C" w:rsidRPr="00321E40" w:rsidRDefault="005B435C" w:rsidP="00D367CA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fr-BE"/>
              </w:rPr>
              <w:t xml:space="preserve">Date : </w:t>
            </w:r>
            <w:r w:rsidRPr="00321E40">
              <w:rPr>
                <w:szCs w:val="22"/>
                <w:lang w:val="fr-BE"/>
              </w:rPr>
              <w:tab/>
            </w:r>
            <w:r w:rsidRPr="00321E40">
              <w:rPr>
                <w:szCs w:val="22"/>
                <w:lang w:val="fr-BE"/>
              </w:rPr>
              <w:tab/>
            </w:r>
          </w:p>
          <w:p w14:paraId="5A89D999" w14:textId="77777777" w:rsidR="005B435C" w:rsidRPr="00321E40" w:rsidRDefault="005B435C" w:rsidP="00D367CA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fr-BE"/>
              </w:rPr>
              <w:t>Signature :</w:t>
            </w:r>
          </w:p>
          <w:p w14:paraId="756DA3E9" w14:textId="77777777" w:rsidR="005B435C" w:rsidRDefault="005B435C" w:rsidP="00D367CA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trike/>
                <w:sz w:val="20"/>
                <w:lang w:val="fr-BE"/>
              </w:rPr>
            </w:pPr>
          </w:p>
          <w:p w14:paraId="0A361FFA" w14:textId="77777777" w:rsidR="005B435C" w:rsidRDefault="005B435C" w:rsidP="00D367CA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trike/>
                <w:sz w:val="20"/>
                <w:lang w:val="fr-BE"/>
              </w:rPr>
            </w:pPr>
          </w:p>
          <w:p w14:paraId="597576E3" w14:textId="77777777" w:rsidR="005B435C" w:rsidRPr="00E16897" w:rsidRDefault="005B435C" w:rsidP="00D367CA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trike/>
                <w:sz w:val="20"/>
                <w:lang w:val="fr-BE"/>
              </w:rPr>
            </w:pPr>
            <w:r>
              <w:rPr>
                <w:i/>
                <w:lang w:val="fr-BE"/>
              </w:rPr>
              <w:t xml:space="preserve">À </w:t>
            </w:r>
            <w:r w:rsidR="00917045">
              <w:fldChar w:fldCharType="begin"/>
            </w:r>
            <w:r w:rsidR="00917045" w:rsidRPr="00917045">
              <w:rPr>
                <w:lang w:val="fr-BE"/>
                <w:rPrChange w:id="1" w:author="Brice Wauthelet (RIZIV-INAMI)" w:date="2021-06-01T11:40:00Z">
                  <w:rPr/>
                </w:rPrChange>
              </w:rPr>
              <w:instrText xml:space="preserve"> HYPERLINK "https://eid.belgium.be/fr/signatures-numeriques" </w:instrText>
            </w:r>
            <w:r w:rsidR="00917045">
              <w:fldChar w:fldCharType="separate"/>
            </w:r>
            <w:r w:rsidRPr="000B68E3">
              <w:rPr>
                <w:rStyle w:val="Lienhypertexte"/>
                <w:i/>
                <w:lang w:val="fr-BE"/>
              </w:rPr>
              <w:t>signer électroniquement</w:t>
            </w:r>
            <w:r w:rsidR="00917045">
              <w:rPr>
                <w:rStyle w:val="Lienhypertexte"/>
                <w:i/>
                <w:lang w:val="fr-BE"/>
              </w:rPr>
              <w:fldChar w:fldCharType="end"/>
            </w:r>
            <w:r>
              <w:rPr>
                <w:i/>
                <w:lang w:val="fr-BE"/>
              </w:rPr>
              <w:t xml:space="preserve"> ou imprimer, signer et scanner.</w:t>
            </w:r>
          </w:p>
        </w:tc>
      </w:tr>
    </w:tbl>
    <w:p w14:paraId="6FA16B8C" w14:textId="5CB1EB37" w:rsidR="005B435C" w:rsidRDefault="005B435C" w:rsidP="005B435C">
      <w:pPr>
        <w:rPr>
          <w:szCs w:val="22"/>
          <w:lang w:val="fr-BE"/>
        </w:rPr>
      </w:pPr>
    </w:p>
    <w:p w14:paraId="30998F2C" w14:textId="77777777" w:rsidR="005B435C" w:rsidRPr="00321E40" w:rsidRDefault="005B435C" w:rsidP="005B435C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5B435C" w:rsidRPr="00107F18" w14:paraId="2817CCFA" w14:textId="77777777" w:rsidTr="00D367CA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EA7D80A" w14:textId="77777777" w:rsidR="005B435C" w:rsidRPr="005B50FE" w:rsidRDefault="005B435C" w:rsidP="005B435C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b/>
                <w:szCs w:val="22"/>
              </w:rPr>
              <w:t>Comment envoyer ce formulaire ?</w:t>
            </w:r>
          </w:p>
        </w:tc>
      </w:tr>
      <w:tr w:rsidR="005B435C" w:rsidRPr="00865DF2" w14:paraId="26FB8758" w14:textId="77777777" w:rsidTr="00D367CA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341F6864" w14:textId="77777777" w:rsidR="005B435C" w:rsidRPr="00321E40" w:rsidRDefault="005B435C" w:rsidP="00D367CA">
            <w:pPr>
              <w:ind w:right="0"/>
              <w:rPr>
                <w:b/>
                <w:szCs w:val="22"/>
                <w:lang w:val="fr-BE"/>
              </w:rPr>
            </w:pPr>
            <w:r>
              <w:rPr>
                <w:b/>
                <w:szCs w:val="22"/>
                <w:lang w:val="fr-BE"/>
              </w:rPr>
              <w:t>V</w:t>
            </w:r>
            <w:r w:rsidRPr="00321E40">
              <w:rPr>
                <w:b/>
                <w:szCs w:val="22"/>
                <w:lang w:val="fr-BE"/>
              </w:rPr>
              <w:t>ia e-mail</w:t>
            </w:r>
            <w:r>
              <w:rPr>
                <w:b/>
                <w:szCs w:val="22"/>
                <w:lang w:val="fr-BE"/>
              </w:rPr>
              <w:t xml:space="preserve"> (numérisé)</w:t>
            </w:r>
            <w:r w:rsidRPr="00321E40">
              <w:rPr>
                <w:b/>
                <w:szCs w:val="22"/>
                <w:lang w:val="fr-BE"/>
              </w:rPr>
              <w:t xml:space="preserve"> : </w:t>
            </w:r>
          </w:p>
          <w:p w14:paraId="33F48870" w14:textId="77777777" w:rsidR="005B435C" w:rsidRPr="006D52DB" w:rsidRDefault="005B435C" w:rsidP="00D367CA">
            <w:pPr>
              <w:ind w:right="0"/>
              <w:rPr>
                <w:b/>
                <w:szCs w:val="22"/>
                <w:lang w:val="fr-BE"/>
              </w:rPr>
            </w:pP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47230ECC" w14:textId="77777777" w:rsidR="005B435C" w:rsidRPr="00321E40" w:rsidRDefault="00917045" w:rsidP="00D367CA">
            <w:pPr>
              <w:rPr>
                <w:szCs w:val="22"/>
                <w:lang w:val="fr-BE"/>
              </w:rPr>
            </w:pPr>
            <w:r>
              <w:fldChar w:fldCharType="begin"/>
            </w:r>
            <w:r w:rsidRPr="00917045">
              <w:rPr>
                <w:lang w:val="fr-BE"/>
                <w:rPrChange w:id="2" w:author="Brice Wauthelet (RIZIV-INAMI)" w:date="2021-06-01T11:40:00Z">
                  <w:rPr/>
                </w:rPrChange>
              </w:rPr>
              <w:instrText xml:space="preserve"> HYPERLINK "mailto:nursefr@riziv-inami.fgov.be" </w:instrText>
            </w:r>
            <w:r>
              <w:fldChar w:fldCharType="separate"/>
            </w:r>
            <w:r w:rsidR="005B435C" w:rsidRPr="00A2591A">
              <w:rPr>
                <w:rStyle w:val="Lienhypertexte"/>
                <w:szCs w:val="22"/>
                <w:lang w:val="fr-BE"/>
              </w:rPr>
              <w:t>nursefr@riziv-inami.fgov.be</w:t>
            </w:r>
            <w:r>
              <w:rPr>
                <w:rStyle w:val="Lienhypertexte"/>
                <w:szCs w:val="22"/>
                <w:lang w:val="fr-BE"/>
              </w:rPr>
              <w:fldChar w:fldCharType="end"/>
            </w:r>
            <w:r w:rsidR="005B435C">
              <w:rPr>
                <w:szCs w:val="22"/>
                <w:lang w:val="fr-BE"/>
              </w:rPr>
              <w:t xml:space="preserve"> </w:t>
            </w:r>
          </w:p>
        </w:tc>
      </w:tr>
      <w:tr w:rsidR="005B435C" w:rsidRPr="00865DF2" w14:paraId="035C2BF3" w14:textId="77777777" w:rsidTr="00D367CA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1A840FA4" w14:textId="77777777" w:rsidR="005B435C" w:rsidRPr="00321E40" w:rsidRDefault="005B435C" w:rsidP="00D367CA">
            <w:pPr>
              <w:tabs>
                <w:tab w:val="clear" w:pos="3969"/>
              </w:tabs>
              <w:rPr>
                <w:szCs w:val="22"/>
                <w:lang w:val="fr-BE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758C3CB" w14:textId="77777777" w:rsidR="005B435C" w:rsidRPr="00321E40" w:rsidRDefault="005B435C" w:rsidP="00D367CA">
            <w:pPr>
              <w:ind w:right="0"/>
              <w:rPr>
                <w:szCs w:val="22"/>
                <w:lang w:val="fr-BE"/>
              </w:rPr>
            </w:pPr>
          </w:p>
        </w:tc>
      </w:tr>
    </w:tbl>
    <w:p w14:paraId="68E1AAF4" w14:textId="7332F662" w:rsidR="00E32716" w:rsidRPr="00321E40" w:rsidRDefault="00E32716" w:rsidP="0086301A">
      <w:pPr>
        <w:rPr>
          <w:szCs w:val="22"/>
          <w:lang w:val="fr-BE"/>
        </w:rPr>
      </w:pPr>
    </w:p>
    <w:sectPr w:rsidR="00E32716" w:rsidRPr="00321E40" w:rsidSect="0086301A">
      <w:footerReference w:type="default" r:id="rId12"/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EE31" w14:textId="77777777" w:rsidR="004B7936" w:rsidRDefault="004B7936">
      <w:r>
        <w:separator/>
      </w:r>
    </w:p>
  </w:endnote>
  <w:endnote w:type="continuationSeparator" w:id="0">
    <w:p w14:paraId="0DADA373" w14:textId="77777777" w:rsidR="004B7936" w:rsidRDefault="004B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10A3A" w14:textId="77777777" w:rsidR="006D52DB" w:rsidRPr="009D04E7" w:rsidRDefault="006D52DB" w:rsidP="006D52DB">
    <w:pPr>
      <w:pStyle w:val="Pieddepage"/>
      <w:tabs>
        <w:tab w:val="clear" w:pos="4536"/>
        <w:tab w:val="clear" w:pos="9072"/>
        <w:tab w:val="left" w:pos="6495"/>
      </w:tabs>
      <w:rPr>
        <w:lang w:val="fr-BE"/>
      </w:rPr>
    </w:pPr>
    <w:r>
      <w:rPr>
        <w:lang w:val="fr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0058" w14:textId="77777777" w:rsidR="004B7936" w:rsidRDefault="004B7936">
      <w:r>
        <w:separator/>
      </w:r>
    </w:p>
  </w:footnote>
  <w:footnote w:type="continuationSeparator" w:id="0">
    <w:p w14:paraId="6BB615A9" w14:textId="77777777" w:rsidR="004B7936" w:rsidRDefault="004B7936">
      <w:r>
        <w:continuationSeparator/>
      </w:r>
    </w:p>
  </w:footnote>
  <w:footnote w:id="1">
    <w:p w14:paraId="25A4ADEA" w14:textId="26E2FBA2" w:rsidR="00305CDB" w:rsidRPr="005B435C" w:rsidRDefault="00305CDB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5B435C">
        <w:rPr>
          <w:lang w:val="fr-BE"/>
        </w:rPr>
        <w:t xml:space="preserve"> </w:t>
      </w:r>
      <w:r w:rsidR="005B435C">
        <w:rPr>
          <w:rFonts w:cs="Arial"/>
          <w:bCs/>
          <w:color w:val="333333"/>
          <w:szCs w:val="22"/>
          <w:lang w:val="fr-BE"/>
        </w:rPr>
        <w:t>article 3 de l’Arrêté royal du 19 avril 2021</w:t>
      </w:r>
      <w:r w:rsidR="005B435C" w:rsidRPr="005B435C">
        <w:rPr>
          <w:lang w:val="fr-BE"/>
        </w:rPr>
        <w:t xml:space="preserve"> </w:t>
      </w:r>
      <w:r w:rsidR="005B435C" w:rsidRPr="005B435C">
        <w:rPr>
          <w:rFonts w:cs="Arial"/>
          <w:bCs/>
          <w:color w:val="333333"/>
          <w:szCs w:val="22"/>
          <w:lang w:val="fr-BE"/>
        </w:rPr>
        <w:t>visant à déterminer et octroyer le montant d'une prime unique d'encouragement en compensation des efforts supplémentaires consentis lors de la deuxième vague de la pandémie COVID-19 pour les dispensateurs de soins indépendants dans les soins infirmiers à domicile ou pour les travailleurs salariés des maisons médicales</w:t>
      </w:r>
    </w:p>
  </w:footnote>
  <w:footnote w:id="2">
    <w:p w14:paraId="017B448D" w14:textId="2E04DFE0" w:rsidR="005B435C" w:rsidRPr="005B435C" w:rsidRDefault="005B435C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en-GB"/>
        </w:rPr>
        <w:t>idem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0446EC"/>
    <w:multiLevelType w:val="hybridMultilevel"/>
    <w:tmpl w:val="DA06B388"/>
    <w:lvl w:ilvl="0" w:tplc="732865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6"/>
  </w:num>
  <w:num w:numId="8">
    <w:abstractNumId w:val="15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5"/>
  </w:num>
  <w:num w:numId="1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ice Wauthelet (RIZIV-INAMI)">
    <w15:presenceInfo w15:providerId="AD" w15:userId="S-1-5-21-1772402674-2863364374-4074649468-84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0358C"/>
    <w:rsid w:val="00004048"/>
    <w:rsid w:val="00015B75"/>
    <w:rsid w:val="00033361"/>
    <w:rsid w:val="00036B2A"/>
    <w:rsid w:val="00046420"/>
    <w:rsid w:val="0005249A"/>
    <w:rsid w:val="00062CE2"/>
    <w:rsid w:val="00063953"/>
    <w:rsid w:val="00083B36"/>
    <w:rsid w:val="00083DE8"/>
    <w:rsid w:val="000922AA"/>
    <w:rsid w:val="000A18C1"/>
    <w:rsid w:val="000B16DC"/>
    <w:rsid w:val="000B5184"/>
    <w:rsid w:val="000E1CC2"/>
    <w:rsid w:val="000F4948"/>
    <w:rsid w:val="000F61EA"/>
    <w:rsid w:val="00107F18"/>
    <w:rsid w:val="00127BF8"/>
    <w:rsid w:val="001333D3"/>
    <w:rsid w:val="00150119"/>
    <w:rsid w:val="0015288B"/>
    <w:rsid w:val="0015479D"/>
    <w:rsid w:val="00174C5C"/>
    <w:rsid w:val="00185FEA"/>
    <w:rsid w:val="001A3350"/>
    <w:rsid w:val="001B7D59"/>
    <w:rsid w:val="001C2083"/>
    <w:rsid w:val="001C5D80"/>
    <w:rsid w:val="001C7C07"/>
    <w:rsid w:val="001D1D45"/>
    <w:rsid w:val="001D253E"/>
    <w:rsid w:val="001E091E"/>
    <w:rsid w:val="001E3F30"/>
    <w:rsid w:val="001E5D32"/>
    <w:rsid w:val="001E72C2"/>
    <w:rsid w:val="001F65A7"/>
    <w:rsid w:val="0020252E"/>
    <w:rsid w:val="00227D1D"/>
    <w:rsid w:val="002411BB"/>
    <w:rsid w:val="00241FA0"/>
    <w:rsid w:val="002509CF"/>
    <w:rsid w:val="0025378E"/>
    <w:rsid w:val="0025640E"/>
    <w:rsid w:val="0025643F"/>
    <w:rsid w:val="002647E9"/>
    <w:rsid w:val="00264874"/>
    <w:rsid w:val="00266875"/>
    <w:rsid w:val="00276915"/>
    <w:rsid w:val="00280523"/>
    <w:rsid w:val="00292186"/>
    <w:rsid w:val="002A17B4"/>
    <w:rsid w:val="002A6CF0"/>
    <w:rsid w:val="002B1C5D"/>
    <w:rsid w:val="002B2E22"/>
    <w:rsid w:val="002B6B79"/>
    <w:rsid w:val="002B6F2F"/>
    <w:rsid w:val="002E01C4"/>
    <w:rsid w:val="002E44EC"/>
    <w:rsid w:val="002E6AFA"/>
    <w:rsid w:val="00305CDB"/>
    <w:rsid w:val="00321E40"/>
    <w:rsid w:val="00323810"/>
    <w:rsid w:val="00330816"/>
    <w:rsid w:val="00333FFB"/>
    <w:rsid w:val="003354BE"/>
    <w:rsid w:val="003430E8"/>
    <w:rsid w:val="00373D23"/>
    <w:rsid w:val="00376487"/>
    <w:rsid w:val="003A0B65"/>
    <w:rsid w:val="003A1AE2"/>
    <w:rsid w:val="003A2ED1"/>
    <w:rsid w:val="003A3339"/>
    <w:rsid w:val="003A425D"/>
    <w:rsid w:val="003A6C49"/>
    <w:rsid w:val="003B4868"/>
    <w:rsid w:val="003B5F4E"/>
    <w:rsid w:val="003B60A8"/>
    <w:rsid w:val="003C10DB"/>
    <w:rsid w:val="003C3281"/>
    <w:rsid w:val="003C6123"/>
    <w:rsid w:val="003D42F4"/>
    <w:rsid w:val="003D6850"/>
    <w:rsid w:val="003E33D0"/>
    <w:rsid w:val="003E4EDE"/>
    <w:rsid w:val="003F7E99"/>
    <w:rsid w:val="004038B3"/>
    <w:rsid w:val="00412130"/>
    <w:rsid w:val="00420DFE"/>
    <w:rsid w:val="00423062"/>
    <w:rsid w:val="0042507B"/>
    <w:rsid w:val="004302C1"/>
    <w:rsid w:val="00444FE1"/>
    <w:rsid w:val="00447134"/>
    <w:rsid w:val="004503AD"/>
    <w:rsid w:val="00454462"/>
    <w:rsid w:val="0046258B"/>
    <w:rsid w:val="00463A8B"/>
    <w:rsid w:val="00467C82"/>
    <w:rsid w:val="004717BA"/>
    <w:rsid w:val="0047677B"/>
    <w:rsid w:val="00476EC6"/>
    <w:rsid w:val="004931D4"/>
    <w:rsid w:val="004B09BE"/>
    <w:rsid w:val="004B207A"/>
    <w:rsid w:val="004B370A"/>
    <w:rsid w:val="004B7936"/>
    <w:rsid w:val="004C00A6"/>
    <w:rsid w:val="004C4B8D"/>
    <w:rsid w:val="004D2AC7"/>
    <w:rsid w:val="004D6F7F"/>
    <w:rsid w:val="004E457A"/>
    <w:rsid w:val="004E6892"/>
    <w:rsid w:val="004E6DAF"/>
    <w:rsid w:val="005067C8"/>
    <w:rsid w:val="00511A53"/>
    <w:rsid w:val="00520E02"/>
    <w:rsid w:val="00526564"/>
    <w:rsid w:val="00537D9E"/>
    <w:rsid w:val="0054674C"/>
    <w:rsid w:val="005742AC"/>
    <w:rsid w:val="00577C17"/>
    <w:rsid w:val="00590B53"/>
    <w:rsid w:val="00595C64"/>
    <w:rsid w:val="005A38AC"/>
    <w:rsid w:val="005A6277"/>
    <w:rsid w:val="005B435C"/>
    <w:rsid w:val="005B50FE"/>
    <w:rsid w:val="005C0A8B"/>
    <w:rsid w:val="005F1065"/>
    <w:rsid w:val="005F49A4"/>
    <w:rsid w:val="006008A9"/>
    <w:rsid w:val="00600AE8"/>
    <w:rsid w:val="00615CAB"/>
    <w:rsid w:val="00633F1F"/>
    <w:rsid w:val="00637407"/>
    <w:rsid w:val="00641EF5"/>
    <w:rsid w:val="00644202"/>
    <w:rsid w:val="006456CE"/>
    <w:rsid w:val="00647F04"/>
    <w:rsid w:val="006660C9"/>
    <w:rsid w:val="00673442"/>
    <w:rsid w:val="00675126"/>
    <w:rsid w:val="00680B7E"/>
    <w:rsid w:val="0068126F"/>
    <w:rsid w:val="00684660"/>
    <w:rsid w:val="00684EA0"/>
    <w:rsid w:val="00694B1A"/>
    <w:rsid w:val="006A3D6C"/>
    <w:rsid w:val="006B6629"/>
    <w:rsid w:val="006B6F7C"/>
    <w:rsid w:val="006C4F77"/>
    <w:rsid w:val="006D52DB"/>
    <w:rsid w:val="006D54FF"/>
    <w:rsid w:val="006E0DFE"/>
    <w:rsid w:val="006E7CDF"/>
    <w:rsid w:val="006F5336"/>
    <w:rsid w:val="006F6946"/>
    <w:rsid w:val="00704322"/>
    <w:rsid w:val="00730CD8"/>
    <w:rsid w:val="00732BCC"/>
    <w:rsid w:val="007472AE"/>
    <w:rsid w:val="00760665"/>
    <w:rsid w:val="00764BC2"/>
    <w:rsid w:val="00773DF2"/>
    <w:rsid w:val="00782450"/>
    <w:rsid w:val="00786B5B"/>
    <w:rsid w:val="00790AFC"/>
    <w:rsid w:val="007A2E69"/>
    <w:rsid w:val="007A5D89"/>
    <w:rsid w:val="007A7F40"/>
    <w:rsid w:val="007B61A8"/>
    <w:rsid w:val="007C32A7"/>
    <w:rsid w:val="007C4701"/>
    <w:rsid w:val="007D5890"/>
    <w:rsid w:val="007E09F9"/>
    <w:rsid w:val="007F1846"/>
    <w:rsid w:val="007F1899"/>
    <w:rsid w:val="007F2C59"/>
    <w:rsid w:val="007F394F"/>
    <w:rsid w:val="007F6B2D"/>
    <w:rsid w:val="00805941"/>
    <w:rsid w:val="008064A8"/>
    <w:rsid w:val="00811CC6"/>
    <w:rsid w:val="00813560"/>
    <w:rsid w:val="00824998"/>
    <w:rsid w:val="00831626"/>
    <w:rsid w:val="00832B2D"/>
    <w:rsid w:val="00834612"/>
    <w:rsid w:val="00840536"/>
    <w:rsid w:val="00847BD6"/>
    <w:rsid w:val="00854E00"/>
    <w:rsid w:val="008629EA"/>
    <w:rsid w:val="0086301A"/>
    <w:rsid w:val="00864499"/>
    <w:rsid w:val="00865DF2"/>
    <w:rsid w:val="008718DE"/>
    <w:rsid w:val="00873C20"/>
    <w:rsid w:val="00894482"/>
    <w:rsid w:val="008A09D9"/>
    <w:rsid w:val="008A1181"/>
    <w:rsid w:val="008A2FF7"/>
    <w:rsid w:val="008B24D7"/>
    <w:rsid w:val="008C1694"/>
    <w:rsid w:val="008D0696"/>
    <w:rsid w:val="008D4281"/>
    <w:rsid w:val="008D46EE"/>
    <w:rsid w:val="008D6B1E"/>
    <w:rsid w:val="008E07CB"/>
    <w:rsid w:val="008E3880"/>
    <w:rsid w:val="008E53EF"/>
    <w:rsid w:val="00915D52"/>
    <w:rsid w:val="00917045"/>
    <w:rsid w:val="00926358"/>
    <w:rsid w:val="00936A03"/>
    <w:rsid w:val="009501EF"/>
    <w:rsid w:val="00951BD7"/>
    <w:rsid w:val="0095459F"/>
    <w:rsid w:val="00957652"/>
    <w:rsid w:val="00957747"/>
    <w:rsid w:val="00965890"/>
    <w:rsid w:val="0097376B"/>
    <w:rsid w:val="009763BC"/>
    <w:rsid w:val="00980240"/>
    <w:rsid w:val="00980975"/>
    <w:rsid w:val="009863B1"/>
    <w:rsid w:val="00992F9F"/>
    <w:rsid w:val="009948B2"/>
    <w:rsid w:val="009A0436"/>
    <w:rsid w:val="009A20A5"/>
    <w:rsid w:val="009A2458"/>
    <w:rsid w:val="009A7F2D"/>
    <w:rsid w:val="009B0BB0"/>
    <w:rsid w:val="009B3F02"/>
    <w:rsid w:val="009B7FE4"/>
    <w:rsid w:val="009D04E7"/>
    <w:rsid w:val="009D11EC"/>
    <w:rsid w:val="009D2F66"/>
    <w:rsid w:val="009D3C80"/>
    <w:rsid w:val="009E2CBC"/>
    <w:rsid w:val="009F0BD8"/>
    <w:rsid w:val="009F3963"/>
    <w:rsid w:val="00A076ED"/>
    <w:rsid w:val="00A12888"/>
    <w:rsid w:val="00A221FD"/>
    <w:rsid w:val="00A335CC"/>
    <w:rsid w:val="00A52B91"/>
    <w:rsid w:val="00A52E5A"/>
    <w:rsid w:val="00A74653"/>
    <w:rsid w:val="00A950EA"/>
    <w:rsid w:val="00AA41D2"/>
    <w:rsid w:val="00AC13D3"/>
    <w:rsid w:val="00AE0389"/>
    <w:rsid w:val="00AE5DD2"/>
    <w:rsid w:val="00AF7955"/>
    <w:rsid w:val="00B01912"/>
    <w:rsid w:val="00B07AE6"/>
    <w:rsid w:val="00B101F8"/>
    <w:rsid w:val="00B16F3B"/>
    <w:rsid w:val="00B24668"/>
    <w:rsid w:val="00B25D02"/>
    <w:rsid w:val="00B27702"/>
    <w:rsid w:val="00B33B5B"/>
    <w:rsid w:val="00B47E9D"/>
    <w:rsid w:val="00B524C0"/>
    <w:rsid w:val="00B654F0"/>
    <w:rsid w:val="00B75367"/>
    <w:rsid w:val="00B76D0F"/>
    <w:rsid w:val="00B83C69"/>
    <w:rsid w:val="00B85AAB"/>
    <w:rsid w:val="00B85D72"/>
    <w:rsid w:val="00B90F1F"/>
    <w:rsid w:val="00B91619"/>
    <w:rsid w:val="00B93244"/>
    <w:rsid w:val="00B9438B"/>
    <w:rsid w:val="00BA4AE5"/>
    <w:rsid w:val="00BB3A03"/>
    <w:rsid w:val="00BB4DA9"/>
    <w:rsid w:val="00BE23F8"/>
    <w:rsid w:val="00BE4EED"/>
    <w:rsid w:val="00BF2228"/>
    <w:rsid w:val="00BF4787"/>
    <w:rsid w:val="00C00A49"/>
    <w:rsid w:val="00C047DC"/>
    <w:rsid w:val="00C11779"/>
    <w:rsid w:val="00C2669E"/>
    <w:rsid w:val="00C35042"/>
    <w:rsid w:val="00C365AE"/>
    <w:rsid w:val="00C3670B"/>
    <w:rsid w:val="00C41157"/>
    <w:rsid w:val="00C501FF"/>
    <w:rsid w:val="00C717C3"/>
    <w:rsid w:val="00C8008F"/>
    <w:rsid w:val="00C91A9C"/>
    <w:rsid w:val="00CA546D"/>
    <w:rsid w:val="00CB31A9"/>
    <w:rsid w:val="00CC53A0"/>
    <w:rsid w:val="00CD4A55"/>
    <w:rsid w:val="00CD7335"/>
    <w:rsid w:val="00CE4A6B"/>
    <w:rsid w:val="00CF2086"/>
    <w:rsid w:val="00CF54FE"/>
    <w:rsid w:val="00D02204"/>
    <w:rsid w:val="00D07019"/>
    <w:rsid w:val="00D12148"/>
    <w:rsid w:val="00D140BA"/>
    <w:rsid w:val="00D15D3D"/>
    <w:rsid w:val="00D160F6"/>
    <w:rsid w:val="00D20821"/>
    <w:rsid w:val="00D257B2"/>
    <w:rsid w:val="00D360B3"/>
    <w:rsid w:val="00D41D32"/>
    <w:rsid w:val="00D461D2"/>
    <w:rsid w:val="00D471DD"/>
    <w:rsid w:val="00D65B6B"/>
    <w:rsid w:val="00D70E94"/>
    <w:rsid w:val="00D81676"/>
    <w:rsid w:val="00D91840"/>
    <w:rsid w:val="00D959DE"/>
    <w:rsid w:val="00DA7245"/>
    <w:rsid w:val="00DC0046"/>
    <w:rsid w:val="00DE088F"/>
    <w:rsid w:val="00DE1FA4"/>
    <w:rsid w:val="00DF7213"/>
    <w:rsid w:val="00E07997"/>
    <w:rsid w:val="00E156C8"/>
    <w:rsid w:val="00E16897"/>
    <w:rsid w:val="00E24023"/>
    <w:rsid w:val="00E24D49"/>
    <w:rsid w:val="00E32716"/>
    <w:rsid w:val="00E32952"/>
    <w:rsid w:val="00E35840"/>
    <w:rsid w:val="00E42BD6"/>
    <w:rsid w:val="00E46EE9"/>
    <w:rsid w:val="00E51B17"/>
    <w:rsid w:val="00E654F3"/>
    <w:rsid w:val="00E70A5A"/>
    <w:rsid w:val="00E8376F"/>
    <w:rsid w:val="00E91F68"/>
    <w:rsid w:val="00ED10E4"/>
    <w:rsid w:val="00ED7983"/>
    <w:rsid w:val="00EE1C02"/>
    <w:rsid w:val="00EE4594"/>
    <w:rsid w:val="00EE5F1A"/>
    <w:rsid w:val="00EF0E8F"/>
    <w:rsid w:val="00F03787"/>
    <w:rsid w:val="00F069C9"/>
    <w:rsid w:val="00F0734F"/>
    <w:rsid w:val="00F22D0A"/>
    <w:rsid w:val="00F277A8"/>
    <w:rsid w:val="00F37D8F"/>
    <w:rsid w:val="00F457C5"/>
    <w:rsid w:val="00F543A2"/>
    <w:rsid w:val="00F55A2E"/>
    <w:rsid w:val="00F6033B"/>
    <w:rsid w:val="00F612C3"/>
    <w:rsid w:val="00F71CE8"/>
    <w:rsid w:val="00F720AB"/>
    <w:rsid w:val="00F82F1B"/>
    <w:rsid w:val="00F84812"/>
    <w:rsid w:val="00F87B43"/>
    <w:rsid w:val="00F90E9D"/>
    <w:rsid w:val="00FA2DA8"/>
    <w:rsid w:val="00FA4DE6"/>
    <w:rsid w:val="00FA5433"/>
    <w:rsid w:val="00FA750D"/>
    <w:rsid w:val="00FB1B95"/>
    <w:rsid w:val="00FE4117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0A7285F3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8B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2021-06-29T22:00:00+00:00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Verpleegkundige</TermName>
          <TermId xmlns="http://schemas.microsoft.com/office/infopath/2007/PartnerControls">816a0d28-65d9-4fba-a675-1226fb871dcb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38</Value>
      <Value>33</Value>
    </TaxCatchAll>
    <RIDocSummary xmlns="f15eea43-7fa7-45cf-8dc0-d5244e2cd467">Contestation de la décision rendue par le Service des Soins de Santé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Beroep uitoefenen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1C78F-9DCC-4DA2-9849-37BC0E87BEF6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343D94C8-794C-4205-B56A-D3EA253530D3}"/>
</file>

<file path=docProps/app.xml><?xml version="1.0" encoding="utf-8"?>
<Properties xmlns="http://schemas.openxmlformats.org/officeDocument/2006/extended-properties" xmlns:vt="http://schemas.openxmlformats.org/officeDocument/2006/docPropsVTypes">
  <Template>E1CEE48E.dotm</Template>
  <TotalTime>0</TotalTime>
  <Pages>2</Pages>
  <Words>251</Words>
  <Characters>1770</Characters>
  <Application>Microsoft Office Word</Application>
  <DocSecurity>4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Infirmiers - Statut social – Demande de prime pour 2019 – Contestation de la décision rendue par le Service des Soins de Santé</vt:lpstr>
      <vt:lpstr>Formulaire - Médecins - Groupement en médecine générale</vt:lpstr>
      <vt:lpstr>Formulier - Artsen - Groepering in de huisartsgeneeskunde</vt:lpstr>
    </vt:vector>
  </TitlesOfParts>
  <Company>R.I.Z.I.V. - I.N.A.M.I.</Company>
  <LinksUpToDate>false</LinksUpToDate>
  <CharactersWithSpaces>2017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Infirmiers - Prime unique d'encouragement pour les dispensateurs de soins indépendants dans les soins infirmiers à domicile</dc:title>
  <dc:creator>Greet Laga</dc:creator>
  <cp:lastModifiedBy>Brice Wauthelet (RIZIV-INAMI)</cp:lastModifiedBy>
  <cp:revision>2</cp:revision>
  <cp:lastPrinted>2019-10-09T18:18:00Z</cp:lastPrinted>
  <dcterms:created xsi:type="dcterms:W3CDTF">2021-06-02T07:35:00Z</dcterms:created>
  <dcterms:modified xsi:type="dcterms:W3CDTF">2021-06-02T07:35:00Z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33;#Verpleegkundige|816a0d28-65d9-4fba-a675-1226fb871dcb</vt:lpwstr>
  </property>
  <property fmtid="{D5CDD505-2E9C-101B-9397-08002B2CF9AE}" pid="4" name="RITheme">
    <vt:lpwstr>38;#Beroep uitoefenen|a8568173-69ed-4035-8a6a-933ec461d6a2</vt:lpwstr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