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C14522" w:rsidTr="00694B1A">
        <w:tc>
          <w:tcPr>
            <w:tcW w:w="3119" w:type="dxa"/>
          </w:tcPr>
          <w:p w:rsidR="00447134" w:rsidRDefault="00447134" w:rsidP="00980975">
            <w:pPr>
              <w:rPr>
                <w:noProof/>
                <w:lang w:val="en-US"/>
              </w:rPr>
            </w:pPr>
          </w:p>
          <w:p w:rsidR="00980975" w:rsidRDefault="006E1A68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409E1A9D" wp14:editId="0C6FD5CD">
                  <wp:extent cx="1133475" cy="8858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7134" w:rsidRPr="00107F18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:rsidR="00552354" w:rsidRPr="009462EC" w:rsidRDefault="00F46191" w:rsidP="0055235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46191">
              <w:rPr>
                <w:rFonts w:asciiTheme="minorHAnsi" w:hAnsiTheme="minorHAnsi"/>
                <w:b/>
                <w:sz w:val="28"/>
                <w:szCs w:val="28"/>
                <w:lang w:val="nl"/>
              </w:rPr>
              <w:t xml:space="preserve">Aanvraag om als apotheker bij het RIZIV </w:t>
            </w:r>
          </w:p>
          <w:p w:rsidR="0098558F" w:rsidRPr="006E1A68" w:rsidRDefault="00F46191" w:rsidP="0055235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"/>
              </w:rPr>
              <w:t>te worden ingeschreven</w:t>
            </w:r>
          </w:p>
          <w:p w:rsidR="00980975" w:rsidRPr="009462EC" w:rsidRDefault="00552354" w:rsidP="009462EC">
            <w:pPr>
              <w:ind w:left="142" w:right="459" w:hanging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lev"/>
                <w:rFonts w:asciiTheme="minorHAnsi" w:hAnsiTheme="minorHAnsi" w:cs="Arial"/>
                <w:b w:val="0"/>
                <w:i/>
                <w:color w:val="333333"/>
                <w:sz w:val="22"/>
                <w:szCs w:val="22"/>
                <w:vertAlign w:val="subscript"/>
                <w:lang w:val="nl"/>
              </w:rPr>
              <w:t xml:space="preserve">          Opgelet! U </w:t>
            </w:r>
            <w:r w:rsidR="009462EC">
              <w:rPr>
                <w:rStyle w:val="lev"/>
                <w:rFonts w:asciiTheme="minorHAnsi" w:hAnsiTheme="minorHAnsi" w:cs="Arial"/>
                <w:b w:val="0"/>
                <w:i/>
                <w:color w:val="333333"/>
                <w:sz w:val="22"/>
                <w:szCs w:val="22"/>
                <w:vertAlign w:val="subscript"/>
                <w:lang w:val="nl"/>
              </w:rPr>
              <w:t xml:space="preserve">zal </w:t>
            </w:r>
            <w:r>
              <w:rPr>
                <w:rStyle w:val="lev"/>
                <w:rFonts w:asciiTheme="minorHAnsi" w:hAnsiTheme="minorHAnsi" w:cs="Arial"/>
                <w:b w:val="0"/>
                <w:i/>
                <w:color w:val="333333"/>
                <w:sz w:val="22"/>
                <w:szCs w:val="22"/>
                <w:vertAlign w:val="subscript"/>
                <w:lang w:val="nl"/>
              </w:rPr>
              <w:t xml:space="preserve">als vervanger worden ingeschreven. Om als titularis of adjunct te worden ingeschreven, moet u ons ook het formulier </w:t>
            </w:r>
            <w:hyperlink r:id="rId12" w:history="1">
              <w:r w:rsidRPr="005C5D8F">
                <w:rPr>
                  <w:rStyle w:val="Lienhypertexte"/>
                  <w:rFonts w:asciiTheme="minorHAnsi" w:hAnsiTheme="minorHAnsi" w:cs="Arial"/>
                  <w:i/>
                  <w:sz w:val="22"/>
                  <w:szCs w:val="22"/>
                  <w:vertAlign w:val="subscript"/>
                  <w:lang w:val="nl"/>
                </w:rPr>
                <w:t>'Wijzigingen in de samenstelling van een apotheekteam'</w:t>
              </w:r>
            </w:hyperlink>
            <w:r>
              <w:rPr>
                <w:rStyle w:val="lev"/>
                <w:rFonts w:asciiTheme="minorHAnsi" w:hAnsiTheme="minorHAnsi" w:cs="Arial"/>
                <w:b w:val="0"/>
                <w:i/>
                <w:color w:val="333333"/>
                <w:sz w:val="22"/>
                <w:szCs w:val="22"/>
                <w:vertAlign w:val="subscript"/>
                <w:lang w:val="nl"/>
              </w:rPr>
              <w:t xml:space="preserve"> bezorgen.</w:t>
            </w:r>
          </w:p>
        </w:tc>
      </w:tr>
    </w:tbl>
    <w:p w:rsidR="008E53EF" w:rsidRPr="009462EC" w:rsidRDefault="008E53EF" w:rsidP="00980975">
      <w:pPr>
        <w:rPr>
          <w:rFonts w:asciiTheme="minorHAnsi" w:hAnsiTheme="minorHAnsi"/>
          <w:b/>
          <w:caps/>
          <w:sz w:val="22"/>
          <w:szCs w:val="22"/>
        </w:rPr>
      </w:pPr>
    </w:p>
    <w:p w:rsidR="00454462" w:rsidRPr="009462EC" w:rsidRDefault="00454462" w:rsidP="00980975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107F18" w:rsidTr="00694B1A">
        <w:trPr>
          <w:trHeight w:val="921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0F4948" w:rsidRPr="009462EC" w:rsidRDefault="000F4948" w:rsidP="003F7E99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:rsidR="000F4948" w:rsidRPr="006B6629" w:rsidRDefault="00F46191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Inschrijvingsvoorwaarden</w:t>
            </w:r>
            <w:r w:rsidR="000F4948" w:rsidRPr="006B6629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F4948" w:rsidRPr="00107F18" w:rsidRDefault="000F4948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7E99" w:rsidRPr="00C14522" w:rsidTr="00F46191"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:rsidR="00782450" w:rsidRPr="00782450" w:rsidRDefault="00782450" w:rsidP="00782450">
            <w:pPr>
              <w:shd w:val="clear" w:color="auto" w:fill="FFFFFF"/>
              <w:tabs>
                <w:tab w:val="clear" w:pos="3969"/>
              </w:tabs>
              <w:ind w:left="720" w:right="0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  <w:lang w:val="nl-NL"/>
              </w:rPr>
            </w:pPr>
          </w:p>
          <w:p w:rsidR="00C35042" w:rsidRPr="009462EC" w:rsidRDefault="00F46191" w:rsidP="00F4619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969"/>
              </w:tabs>
              <w:ind w:left="714" w:right="0" w:hanging="357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</w:pPr>
            <w:r w:rsidRPr="00F46191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  <w:lang w:val="nl"/>
              </w:rPr>
              <w:t xml:space="preserve">U </w:t>
            </w:r>
            <w:r w:rsidR="009462EC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  <w:lang w:val="nl"/>
              </w:rPr>
              <w:t>heeft</w:t>
            </w:r>
            <w:r w:rsidR="009462EC" w:rsidRPr="00F46191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  <w:lang w:val="nl"/>
              </w:rPr>
              <w:t xml:space="preserve"> </w:t>
            </w:r>
            <w:r w:rsidRPr="00F46191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  <w:lang w:val="nl"/>
              </w:rPr>
              <w:t>een visum van de FOD Volksgezondheid gekregen</w:t>
            </w:r>
          </w:p>
          <w:p w:rsidR="00F46191" w:rsidRPr="009462EC" w:rsidRDefault="00F4619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969"/>
              </w:tabs>
              <w:ind w:left="714" w:right="0" w:hanging="357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  <w:lang w:val="nl"/>
              </w:rPr>
              <w:t xml:space="preserve">U </w:t>
            </w:r>
            <w:r w:rsidR="009462EC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  <w:lang w:val="nl"/>
              </w:rPr>
              <w:t xml:space="preserve">heeft </w:t>
            </w:r>
            <w:r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  <w:lang w:val="nl"/>
              </w:rPr>
              <w:t>een erkenning van de Orde der Apothekers gekregen</w:t>
            </w:r>
          </w:p>
          <w:p w:rsidR="00F46191" w:rsidRPr="009462EC" w:rsidRDefault="00F46191" w:rsidP="00F46191">
            <w:pPr>
              <w:shd w:val="clear" w:color="auto" w:fill="FFFFFF"/>
              <w:tabs>
                <w:tab w:val="clear" w:pos="3969"/>
              </w:tabs>
              <w:ind w:right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</w:p>
        </w:tc>
      </w:tr>
      <w:tr w:rsidR="00F46191" w:rsidRPr="00C14522" w:rsidTr="00694B1A"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:rsidR="00F46191" w:rsidRPr="009462EC" w:rsidRDefault="00F46191" w:rsidP="00782450">
            <w:pPr>
              <w:shd w:val="clear" w:color="auto" w:fill="FFFFFF"/>
              <w:tabs>
                <w:tab w:val="clear" w:pos="3969"/>
              </w:tabs>
              <w:ind w:left="720" w:right="0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</w:pPr>
          </w:p>
        </w:tc>
      </w:tr>
    </w:tbl>
    <w:p w:rsidR="00F37D8F" w:rsidRPr="009462EC" w:rsidRDefault="00F37D8F" w:rsidP="00980975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C14522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4503AD" w:rsidRPr="009462EC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F46191">
              <w:rPr>
                <w:rFonts w:asciiTheme="minorHAnsi" w:hAnsiTheme="minorHAnsi"/>
                <w:sz w:val="22"/>
                <w:szCs w:val="22"/>
                <w:lang w:val="nl"/>
              </w:rPr>
              <w:br w:type="page"/>
            </w:r>
          </w:p>
          <w:p w:rsidR="004503AD" w:rsidRPr="009462EC" w:rsidRDefault="00F46191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C41D7A">
              <w:rPr>
                <w:rFonts w:asciiTheme="minorHAnsi" w:hAnsiTheme="minorHAnsi"/>
                <w:b/>
                <w:sz w:val="22"/>
                <w:szCs w:val="22"/>
                <w:lang w:val="nl"/>
              </w:rPr>
              <w:t xml:space="preserve">Uw gegevens: </w:t>
            </w:r>
            <w:r w:rsidR="00C41D7A" w:rsidRPr="00C41D7A">
              <w:rPr>
                <w:rFonts w:asciiTheme="minorHAnsi" w:hAnsiTheme="minorHAnsi"/>
                <w:sz w:val="22"/>
                <w:szCs w:val="22"/>
                <w:lang w:val="nl"/>
              </w:rPr>
              <w:t>(al deze gegevens moeten ons verplicht worden meegedeeld)</w:t>
            </w:r>
          </w:p>
          <w:p w:rsidR="004503AD" w:rsidRPr="009462EC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9462EC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4EED" w:rsidRPr="001A3350" w:rsidRDefault="00F46191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Uw naam: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DA33E0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E4EED" w:rsidRPr="00DA33E0" w:rsidRDefault="00741AF1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DA33E0">
              <w:rPr>
                <w:rFonts w:asciiTheme="minorHAnsi" w:hAnsiTheme="minorHAnsi"/>
                <w:sz w:val="22"/>
                <w:szCs w:val="22"/>
                <w:lang w:val="nl"/>
              </w:rPr>
              <w:tab/>
            </w:r>
          </w:p>
        </w:tc>
      </w:tr>
      <w:tr w:rsidR="00107F18" w:rsidRPr="00107F18" w:rsidTr="001A3350">
        <w:trPr>
          <w:trHeight w:val="69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07F18" w:rsidRPr="00107F18" w:rsidRDefault="00107F18" w:rsidP="00107F18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107F18" w:rsidRPr="001A3350" w:rsidRDefault="00F46191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Uw voornaam: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07F18" w:rsidRPr="00DA33E0" w:rsidRDefault="00107F18" w:rsidP="00107F18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107F18" w:rsidRPr="00DA33E0" w:rsidRDefault="00741AF1" w:rsidP="00107F18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DA33E0">
              <w:rPr>
                <w:rFonts w:asciiTheme="minorHAnsi" w:hAnsiTheme="minorHAnsi"/>
                <w:sz w:val="22"/>
                <w:szCs w:val="22"/>
                <w:lang w:val="nl"/>
              </w:rPr>
              <w:tab/>
            </w:r>
          </w:p>
        </w:tc>
      </w:tr>
      <w:tr w:rsidR="00476EC6" w:rsidRPr="00107F18" w:rsidTr="0025643F">
        <w:trPr>
          <w:trHeight w:val="1234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9462EC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C41D7A" w:rsidRPr="009462EC" w:rsidRDefault="00C41D7A" w:rsidP="00C41D7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317349">
              <w:rPr>
                <w:rFonts w:asciiTheme="minorHAnsi" w:hAnsiTheme="minorHAnsi"/>
                <w:b/>
                <w:sz w:val="22"/>
                <w:szCs w:val="22"/>
                <w:lang w:val="nl"/>
              </w:rPr>
              <w:t>Uw rijksregisternummer:</w:t>
            </w:r>
          </w:p>
          <w:p w:rsidR="00C41D7A" w:rsidRDefault="00C41D7A" w:rsidP="00C41D7A">
            <w:pPr>
              <w:ind w:right="0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  <w:r w:rsidRPr="00317349">
              <w:rPr>
                <w:rFonts w:asciiTheme="minorHAnsi" w:hAnsiTheme="minorHAnsi"/>
                <w:i/>
                <w:sz w:val="18"/>
                <w:szCs w:val="18"/>
                <w:lang w:val="nl"/>
              </w:rPr>
              <w:t>(U vindt dat nummer op de achterkant van uw identiteitskaart. U bent niet in het rijksregister ingeschreven? Gelieve dan uw bisnummer mee te delen)</w:t>
            </w:r>
          </w:p>
          <w:p w:rsidR="00476EC6" w:rsidRPr="003B5F4E" w:rsidRDefault="00476EC6" w:rsidP="006F5336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DA33E0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76EC6" w:rsidRPr="00DA33E0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0E1CC2" w:rsidRPr="00DA33E0" w:rsidRDefault="000E1CC2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76EC6" w:rsidRPr="00DA33E0" w:rsidRDefault="00741AF1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DA33E0">
              <w:rPr>
                <w:rFonts w:asciiTheme="minorHAnsi" w:hAnsiTheme="minorHAnsi"/>
                <w:sz w:val="22"/>
                <w:szCs w:val="22"/>
                <w:lang w:val="nl"/>
              </w:rPr>
              <w:tab/>
            </w:r>
          </w:p>
        </w:tc>
      </w:tr>
      <w:tr w:rsidR="00733D87" w:rsidRPr="00C14522" w:rsidTr="00C41D7A">
        <w:trPr>
          <w:trHeight w:val="823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9462EC" w:rsidRDefault="00733D87" w:rsidP="00C41D7A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733D87" w:rsidRPr="009462EC" w:rsidRDefault="00C41D7A" w:rsidP="00C41D7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C41D7A">
              <w:rPr>
                <w:rFonts w:asciiTheme="minorHAnsi" w:hAnsiTheme="minorHAnsi"/>
                <w:b/>
                <w:sz w:val="22"/>
                <w:szCs w:val="22"/>
                <w:lang w:val="nl"/>
              </w:rPr>
              <w:t>Uw e-mailadres:</w:t>
            </w:r>
          </w:p>
          <w:p w:rsidR="00733D87" w:rsidRPr="009462EC" w:rsidRDefault="00733D87" w:rsidP="004E4E28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C41D7A">
              <w:rPr>
                <w:rFonts w:asciiTheme="minorHAnsi" w:hAnsiTheme="minorHAnsi"/>
                <w:i/>
                <w:sz w:val="18"/>
                <w:szCs w:val="18"/>
                <w:lang w:val="nl"/>
              </w:rPr>
              <w:t>(E-mailadres waarop we u kunnen contacteren)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9462EC" w:rsidRDefault="00733D87" w:rsidP="00C41D7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733D87" w:rsidRPr="009462EC" w:rsidRDefault="00733D87" w:rsidP="00C41D7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733D87" w:rsidRPr="009462EC" w:rsidRDefault="00741AF1" w:rsidP="00C41D7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DA33E0">
              <w:rPr>
                <w:rFonts w:asciiTheme="minorHAnsi" w:hAnsiTheme="minorHAnsi"/>
                <w:sz w:val="22"/>
                <w:szCs w:val="22"/>
                <w:lang w:val="nl"/>
              </w:rPr>
              <w:tab/>
            </w:r>
          </w:p>
        </w:tc>
      </w:tr>
      <w:tr w:rsidR="00476EC6" w:rsidRPr="00C14522" w:rsidTr="001A3350">
        <w:trPr>
          <w:trHeight w:val="2386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9462EC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476EC6" w:rsidRPr="009462EC" w:rsidRDefault="00C41D7A" w:rsidP="00476EC6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741AF1">
              <w:rPr>
                <w:rFonts w:asciiTheme="minorHAnsi" w:hAnsiTheme="minorHAnsi"/>
                <w:b/>
                <w:sz w:val="22"/>
                <w:szCs w:val="22"/>
                <w:lang w:val="nl"/>
              </w:rPr>
              <w:t>Uw contactadres:</w:t>
            </w:r>
          </w:p>
          <w:p w:rsidR="009918EC" w:rsidRPr="009462EC" w:rsidRDefault="002E01C4" w:rsidP="001A3350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9918EC">
              <w:rPr>
                <w:rFonts w:asciiTheme="minorHAnsi" w:hAnsiTheme="minorHAnsi"/>
                <w:i/>
                <w:sz w:val="18"/>
                <w:szCs w:val="18"/>
                <w:lang w:val="nl"/>
              </w:rPr>
              <w:t xml:space="preserve">(Adres waarop we u kunnen contacteren: </w:t>
            </w:r>
            <w:r w:rsidR="00C41D7A" w:rsidRPr="009918EC">
              <w:rPr>
                <w:rFonts w:asciiTheme="minorHAnsi" w:hAnsiTheme="minorHAnsi"/>
                <w:b/>
                <w:i/>
                <w:sz w:val="18"/>
                <w:szCs w:val="18"/>
                <w:lang w:val="nl"/>
              </w:rPr>
              <w:t>verplicht</w:t>
            </w:r>
            <w:r w:rsidR="00C41D7A" w:rsidRPr="009918EC">
              <w:rPr>
                <w:rFonts w:asciiTheme="minorHAnsi" w:hAnsiTheme="minorHAnsi"/>
                <w:i/>
                <w:sz w:val="18"/>
                <w:szCs w:val="18"/>
                <w:lang w:val="nl"/>
              </w:rPr>
              <w:t xml:space="preserve"> adres in België + eventueel de naam van diegene die op dat adres verblijft of de instelling die op dat adres gevestigd is)</w:t>
            </w:r>
          </w:p>
          <w:p w:rsidR="009918EC" w:rsidRPr="009462EC" w:rsidRDefault="009918EC" w:rsidP="001A3350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476EC6" w:rsidRPr="009462EC" w:rsidRDefault="00476EC6" w:rsidP="001A3350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07F18" w:rsidRPr="009462EC" w:rsidRDefault="00107F18" w:rsidP="00107F18">
            <w:pPr>
              <w:tabs>
                <w:tab w:val="clear" w:pos="3969"/>
                <w:tab w:val="left" w:leader="dot" w:pos="7121"/>
              </w:tabs>
              <w:ind w:left="459" w:right="0" w:hanging="284"/>
              <w:rPr>
                <w:rFonts w:asciiTheme="minorHAnsi" w:hAnsiTheme="minorHAnsi"/>
                <w:sz w:val="22"/>
                <w:szCs w:val="22"/>
              </w:rPr>
            </w:pPr>
          </w:p>
          <w:p w:rsidR="00D41D32" w:rsidRPr="009462EC" w:rsidRDefault="009918EC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DA33E0">
              <w:rPr>
                <w:rFonts w:asciiTheme="minorHAnsi" w:hAnsiTheme="minorHAnsi"/>
                <w:sz w:val="22"/>
                <w:szCs w:val="22"/>
                <w:lang w:val="nl"/>
              </w:rPr>
              <w:t xml:space="preserve">Straat, nr., postbus: </w:t>
            </w:r>
            <w:r w:rsidRPr="00DA33E0">
              <w:rPr>
                <w:rFonts w:asciiTheme="minorHAnsi" w:hAnsiTheme="minorHAnsi"/>
                <w:sz w:val="22"/>
                <w:szCs w:val="22"/>
                <w:lang w:val="nl"/>
              </w:rPr>
              <w:tab/>
            </w:r>
          </w:p>
          <w:p w:rsidR="00D41D32" w:rsidRPr="009462EC" w:rsidRDefault="00741AF1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DA33E0">
              <w:rPr>
                <w:rFonts w:asciiTheme="minorHAnsi" w:hAnsiTheme="minorHAnsi"/>
                <w:sz w:val="22"/>
                <w:szCs w:val="22"/>
                <w:lang w:val="nl"/>
              </w:rPr>
              <w:tab/>
            </w:r>
          </w:p>
          <w:p w:rsidR="00D41D32" w:rsidRPr="009462EC" w:rsidRDefault="009918EC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DA33E0">
              <w:rPr>
                <w:rFonts w:asciiTheme="minorHAnsi" w:hAnsiTheme="minorHAnsi"/>
                <w:sz w:val="22"/>
                <w:szCs w:val="22"/>
                <w:lang w:val="nl"/>
              </w:rPr>
              <w:t xml:space="preserve">Postcode, plaats: </w:t>
            </w:r>
            <w:r w:rsidRPr="00DA33E0">
              <w:rPr>
                <w:rFonts w:asciiTheme="minorHAnsi" w:hAnsiTheme="minorHAnsi"/>
                <w:sz w:val="22"/>
                <w:szCs w:val="22"/>
                <w:lang w:val="nl"/>
              </w:rPr>
              <w:tab/>
            </w:r>
          </w:p>
          <w:p w:rsidR="00D41D32" w:rsidRPr="009462EC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DC0046" w:rsidRPr="009462EC" w:rsidRDefault="009918EC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DA33E0">
              <w:rPr>
                <w:rFonts w:asciiTheme="minorHAnsi" w:hAnsiTheme="minorHAnsi"/>
                <w:sz w:val="22"/>
                <w:szCs w:val="22"/>
                <w:lang w:val="nl"/>
              </w:rPr>
              <w:t xml:space="preserve">Naam van diegene die op dat adres verblijft, of van de instelling: </w:t>
            </w:r>
            <w:r w:rsidRPr="00DA33E0">
              <w:rPr>
                <w:rFonts w:asciiTheme="minorHAnsi" w:hAnsiTheme="minorHAnsi"/>
                <w:sz w:val="22"/>
                <w:szCs w:val="22"/>
                <w:lang w:val="nl"/>
              </w:rPr>
              <w:tab/>
            </w:r>
          </w:p>
          <w:p w:rsidR="003D757F" w:rsidRPr="009462EC" w:rsidRDefault="003D757F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DA33E0">
              <w:rPr>
                <w:rFonts w:asciiTheme="minorHAnsi" w:hAnsiTheme="minorHAnsi"/>
                <w:sz w:val="22"/>
                <w:szCs w:val="22"/>
                <w:lang w:val="nl"/>
              </w:rPr>
              <w:t xml:space="preserve">RIZIV- of APB-nummer van de instelling (indien beschikbaar): </w:t>
            </w:r>
            <w:r w:rsidRPr="00DA33E0">
              <w:rPr>
                <w:rFonts w:asciiTheme="minorHAnsi" w:hAnsiTheme="minorHAnsi"/>
                <w:sz w:val="22"/>
                <w:szCs w:val="22"/>
                <w:lang w:val="nl"/>
              </w:rPr>
              <w:tab/>
            </w:r>
          </w:p>
        </w:tc>
      </w:tr>
    </w:tbl>
    <w:p w:rsidR="002647E9" w:rsidRPr="009462EC" w:rsidRDefault="002647E9" w:rsidP="004038B3">
      <w:pPr>
        <w:rPr>
          <w:rFonts w:asciiTheme="minorHAnsi" w:hAnsiTheme="minorHAnsi"/>
          <w:sz w:val="22"/>
          <w:szCs w:val="22"/>
        </w:rPr>
      </w:pPr>
    </w:p>
    <w:p w:rsidR="009918EC" w:rsidRPr="009462EC" w:rsidRDefault="009918EC" w:rsidP="009918EC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  <w:r w:rsidRPr="001754CB">
        <w:rPr>
          <w:rFonts w:asciiTheme="minorHAnsi" w:hAnsiTheme="minorHAnsi"/>
          <w:i/>
          <w:color w:val="000000"/>
          <w:sz w:val="22"/>
          <w:szCs w:val="22"/>
          <w:lang w:val="nl"/>
        </w:rPr>
        <w:t xml:space="preserve">Gelieve ook de keerzijde van dit formulier in te vullen en te ondertekenen </w:t>
      </w:r>
    </w:p>
    <w:p w:rsidR="00D41D32" w:rsidRPr="009462EC" w:rsidRDefault="00D41D32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p w:rsidR="003D757F" w:rsidRPr="009462EC" w:rsidRDefault="003D757F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p w:rsidR="003D757F" w:rsidRPr="009462EC" w:rsidRDefault="003D757F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p w:rsidR="003D757F" w:rsidRPr="009462EC" w:rsidRDefault="003D757F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p w:rsidR="001F7293" w:rsidRDefault="001F7293">
      <w:pPr>
        <w:tabs>
          <w:tab w:val="clear" w:pos="3969"/>
        </w:tabs>
        <w:ind w:right="0"/>
        <w:rPr>
          <w:rFonts w:asciiTheme="minorHAnsi" w:hAnsiTheme="minorHAnsi"/>
          <w:i/>
          <w:color w:val="000000"/>
          <w:sz w:val="22"/>
          <w:szCs w:val="22"/>
        </w:rPr>
      </w:pPr>
      <w:r>
        <w:rPr>
          <w:rFonts w:asciiTheme="minorHAnsi" w:hAnsiTheme="minorHAnsi"/>
          <w:i/>
          <w:color w:val="000000"/>
          <w:sz w:val="22"/>
          <w:szCs w:val="22"/>
        </w:rPr>
        <w:br w:type="page"/>
      </w:r>
    </w:p>
    <w:p w:rsidR="00D41D32" w:rsidRPr="009462EC" w:rsidRDefault="00D41D32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423FBE" w:rsidRPr="00C14522" w:rsidTr="008803DE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423FBE" w:rsidRPr="009462EC" w:rsidRDefault="00423FBE" w:rsidP="008803DE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81B32">
              <w:rPr>
                <w:rFonts w:asciiTheme="minorHAnsi" w:hAnsiTheme="minorHAnsi"/>
                <w:sz w:val="22"/>
                <w:szCs w:val="22"/>
                <w:lang w:val="nl"/>
              </w:rPr>
              <w:br w:type="page"/>
            </w:r>
          </w:p>
          <w:p w:rsidR="00423FBE" w:rsidRPr="009462EC" w:rsidRDefault="00A72F31" w:rsidP="001B79EB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066E79">
              <w:rPr>
                <w:rFonts w:asciiTheme="minorHAnsi" w:hAnsiTheme="minorHAnsi"/>
                <w:b/>
                <w:sz w:val="22"/>
                <w:szCs w:val="22"/>
                <w:lang w:val="nl"/>
              </w:rPr>
              <w:t>Verklaring van</w:t>
            </w:r>
            <w:r w:rsidR="004025C4" w:rsidRPr="00066E79">
              <w:rPr>
                <w:rFonts w:asciiTheme="minorHAnsi" w:hAnsiTheme="minorHAnsi"/>
                <w:b/>
                <w:sz w:val="22"/>
                <w:szCs w:val="22"/>
                <w:lang w:val="nl"/>
              </w:rPr>
              <w:t xml:space="preserve"> de Raad van de Orde der Apothekers</w:t>
            </w:r>
          </w:p>
          <w:p w:rsidR="00066E79" w:rsidRPr="009462EC" w:rsidRDefault="00066E79" w:rsidP="00066E79">
            <w:pPr>
              <w:pStyle w:val="Paragraphedeliste"/>
              <w:ind w:left="602"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3FBE" w:rsidRPr="004025C4" w:rsidTr="008803DE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:rsidR="00423FBE" w:rsidRPr="009462EC" w:rsidRDefault="00423FBE" w:rsidP="008803DE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66E79" w:rsidRPr="009462EC" w:rsidRDefault="004025C4" w:rsidP="00423FBE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nl"/>
              </w:rPr>
              <w:t>De bovenvermelde apotheker is of wordt ingeschreven op de lijst van de Orde der Apothekers van de provincie</w:t>
            </w:r>
          </w:p>
          <w:p w:rsidR="00066E79" w:rsidRPr="009462EC" w:rsidRDefault="00066E79" w:rsidP="00066E79">
            <w:pPr>
              <w:tabs>
                <w:tab w:val="clear" w:pos="3969"/>
                <w:tab w:val="left" w:leader="dot" w:pos="9532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066E79">
              <w:rPr>
                <w:rFonts w:asciiTheme="minorHAnsi" w:hAnsiTheme="minorHAnsi"/>
                <w:sz w:val="22"/>
                <w:szCs w:val="22"/>
                <w:lang w:val="nl"/>
              </w:rPr>
              <w:tab/>
            </w:r>
          </w:p>
          <w:p w:rsidR="00066E79" w:rsidRPr="009462EC" w:rsidRDefault="00066E79" w:rsidP="00066E79">
            <w:pPr>
              <w:tabs>
                <w:tab w:val="clear" w:pos="3969"/>
                <w:tab w:val="left" w:leader="dot" w:pos="9532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066E79">
              <w:rPr>
                <w:rFonts w:asciiTheme="minorHAnsi" w:hAnsiTheme="minorHAnsi"/>
                <w:sz w:val="22"/>
                <w:szCs w:val="22"/>
                <w:lang w:val="nl"/>
              </w:rPr>
              <w:t xml:space="preserve">Onder het nummer: </w:t>
            </w:r>
            <w:r w:rsidRPr="00066E79">
              <w:rPr>
                <w:rFonts w:asciiTheme="minorHAnsi" w:hAnsiTheme="minorHAnsi"/>
                <w:sz w:val="22"/>
                <w:szCs w:val="22"/>
                <w:lang w:val="nl"/>
              </w:rPr>
              <w:tab/>
            </w:r>
          </w:p>
          <w:p w:rsidR="00066E79" w:rsidRPr="009462EC" w:rsidRDefault="00066E79" w:rsidP="00066E79">
            <w:pPr>
              <w:tabs>
                <w:tab w:val="clear" w:pos="3969"/>
                <w:tab w:val="left" w:leader="dot" w:pos="9532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066E79">
              <w:rPr>
                <w:rFonts w:asciiTheme="minorHAnsi" w:hAnsiTheme="minorHAnsi"/>
                <w:sz w:val="22"/>
                <w:szCs w:val="22"/>
                <w:lang w:val="nl"/>
              </w:rPr>
              <w:t xml:space="preserve">En mag de artsenijbereidkunde uitoefenen vanaf: </w:t>
            </w:r>
            <w:r w:rsidRPr="00066E79">
              <w:rPr>
                <w:rFonts w:asciiTheme="minorHAnsi" w:hAnsiTheme="minorHAnsi"/>
                <w:sz w:val="22"/>
                <w:szCs w:val="22"/>
                <w:lang w:val="nl"/>
              </w:rPr>
              <w:tab/>
            </w:r>
          </w:p>
          <w:p w:rsidR="00066E79" w:rsidRPr="009462EC" w:rsidRDefault="00066E79" w:rsidP="00066E79">
            <w:pPr>
              <w:tabs>
                <w:tab w:val="clear" w:pos="3969"/>
                <w:tab w:val="left" w:leader="dot" w:pos="9532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4025C4" w:rsidRPr="009462EC" w:rsidRDefault="004025C4" w:rsidP="00423FBE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1"/>
              <w:gridCol w:w="5272"/>
            </w:tblGrid>
            <w:tr w:rsidR="00417F9E" w:rsidRPr="00C14522" w:rsidTr="00417F9E">
              <w:tc>
                <w:tcPr>
                  <w:tcW w:w="5271" w:type="dxa"/>
                </w:tcPr>
                <w:p w:rsidR="00417F9E" w:rsidRPr="009462EC" w:rsidRDefault="00417F9E" w:rsidP="00417F9E">
                  <w:pPr>
                    <w:tabs>
                      <w:tab w:val="clear" w:pos="3969"/>
                      <w:tab w:val="left" w:leader="dot" w:pos="6697"/>
                    </w:tabs>
                    <w:ind w:right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66E79">
                    <w:rPr>
                      <w:rFonts w:asciiTheme="minorHAnsi" w:hAnsiTheme="minorHAnsi"/>
                      <w:sz w:val="22"/>
                      <w:szCs w:val="22"/>
                      <w:lang w:val="nl"/>
                    </w:rPr>
                    <w:t xml:space="preserve">Gedaan te </w:t>
                  </w:r>
                  <w:r w:rsidRPr="00066E79">
                    <w:rPr>
                      <w:rFonts w:asciiTheme="minorHAnsi" w:hAnsiTheme="minorHAnsi"/>
                      <w:sz w:val="22"/>
                      <w:szCs w:val="22"/>
                      <w:lang w:val="nl"/>
                    </w:rPr>
                    <w:tab/>
                  </w:r>
                </w:p>
                <w:p w:rsidR="00417F9E" w:rsidRPr="009462EC" w:rsidRDefault="00417F9E" w:rsidP="00423FBE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272" w:type="dxa"/>
                </w:tcPr>
                <w:p w:rsidR="00417F9E" w:rsidRPr="009462EC" w:rsidRDefault="00417F9E" w:rsidP="00417F9E">
                  <w:pPr>
                    <w:tabs>
                      <w:tab w:val="clear" w:pos="3969"/>
                      <w:tab w:val="left" w:leader="dot" w:pos="6697"/>
                    </w:tabs>
                    <w:ind w:right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nl"/>
                    </w:rPr>
                    <w:t>op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nl"/>
                    </w:rPr>
                    <w:tab/>
                  </w:r>
                </w:p>
                <w:p w:rsidR="00417F9E" w:rsidRPr="009462EC" w:rsidRDefault="00417F9E" w:rsidP="00423FBE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4025C4" w:rsidRPr="009462EC" w:rsidRDefault="004025C4" w:rsidP="00423FBE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025C4" w:rsidRPr="009462EC" w:rsidRDefault="004025C4" w:rsidP="00423FBE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nl"/>
              </w:rPr>
              <w:t xml:space="preserve">Handtekening van de mandaathouder                                Stempel van de Provinciale Raad </w:t>
            </w:r>
          </w:p>
          <w:p w:rsidR="004025C4" w:rsidRPr="00E0515A" w:rsidRDefault="004025C4" w:rsidP="00423FBE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nl"/>
              </w:rPr>
              <w:t xml:space="preserve">                                                                            </w:t>
            </w:r>
            <w:r w:rsidR="00111375">
              <w:rPr>
                <w:rFonts w:asciiTheme="minorHAnsi" w:hAnsiTheme="minorHAnsi"/>
                <w:sz w:val="22"/>
                <w:szCs w:val="22"/>
                <w:lang w:val="nl"/>
              </w:rPr>
              <w:t xml:space="preserve">                         </w:t>
            </w:r>
            <w:r>
              <w:rPr>
                <w:rFonts w:asciiTheme="minorHAnsi" w:hAnsiTheme="minorHAnsi"/>
                <w:sz w:val="22"/>
                <w:szCs w:val="22"/>
                <w:lang w:val="nl"/>
              </w:rPr>
              <w:t>van de Orde der Apothekers</w:t>
            </w:r>
          </w:p>
          <w:p w:rsidR="004025C4" w:rsidRPr="00E0515A" w:rsidRDefault="004025C4" w:rsidP="00423FBE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025C4" w:rsidRPr="00E0515A" w:rsidRDefault="004025C4" w:rsidP="00423FBE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025C4" w:rsidRPr="00E0515A" w:rsidRDefault="004025C4" w:rsidP="00423FBE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025C4" w:rsidRPr="00E0515A" w:rsidRDefault="004025C4" w:rsidP="00423FBE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23FBE" w:rsidRPr="00E0515A" w:rsidRDefault="00423FBE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p w:rsidR="00423FBE" w:rsidRPr="00E0515A" w:rsidRDefault="00423FBE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4025C4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BE4EED" w:rsidRPr="00E0515A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81B32">
              <w:rPr>
                <w:rFonts w:asciiTheme="minorHAnsi" w:hAnsiTheme="minorHAnsi"/>
                <w:sz w:val="22"/>
                <w:szCs w:val="22"/>
                <w:lang w:val="nl"/>
              </w:rPr>
              <w:br w:type="page"/>
            </w:r>
          </w:p>
          <w:p w:rsidR="00BE4EED" w:rsidRPr="001B79EB" w:rsidRDefault="00481B32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  <w:r w:rsidRPr="001B79EB">
              <w:rPr>
                <w:rFonts w:asciiTheme="minorHAnsi" w:hAnsiTheme="minorHAnsi"/>
                <w:b/>
                <w:sz w:val="22"/>
                <w:szCs w:val="22"/>
                <w:lang w:val="nl"/>
              </w:rPr>
              <w:t>Uw verklaring</w:t>
            </w:r>
          </w:p>
          <w:p w:rsidR="00BE4EED" w:rsidRPr="001B79EB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A52E5A" w:rsidRPr="00107F18" w:rsidTr="00B2676A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:rsidR="00A52E5A" w:rsidRPr="001B79EB" w:rsidRDefault="00A52E5A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:rsidR="00481B32" w:rsidRPr="009462EC" w:rsidRDefault="00481B32" w:rsidP="00481B32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02C6">
              <w:rPr>
                <w:rFonts w:asciiTheme="minorHAnsi" w:hAnsiTheme="minorHAnsi"/>
                <w:sz w:val="22"/>
                <w:szCs w:val="22"/>
                <w:lang w:val="nl"/>
              </w:rPr>
              <w:t>Door dit inschrijvingsformulier te ondertekenen verklaar ik dat de verstrekte gegevens correct zijn en dat ik voldoe aan de registratievoorwaarden zoals die zijn vermeld in deel I van dit document. Ik verbind mij ertoe om elke wijziging met betrekking tot de gegevens die op dit formulier vermeld zijn, te melden.</w:t>
            </w:r>
          </w:p>
          <w:p w:rsidR="00FF6758" w:rsidRPr="009462EC" w:rsidRDefault="00FF6758" w:rsidP="00511A53">
            <w:pPr>
              <w:ind w:right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2676A" w:rsidRPr="009462EC" w:rsidRDefault="00423FBE" w:rsidP="00511A53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nl"/>
              </w:rPr>
              <w:t>Ik treed toe tot de Nationale overeenkomst tussen de apothekers en de verzekeringsinstellingen (P96) en ik verbind mij ertoe om de bepalingen van die overeenkomst na te leven.</w:t>
            </w:r>
          </w:p>
          <w:p w:rsidR="00B2676A" w:rsidRPr="009462EC" w:rsidRDefault="00B2676A" w:rsidP="00511A53">
            <w:pPr>
              <w:ind w:right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A52E5A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Datum: 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511A53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511A53" w:rsidRDefault="00B2676A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Handtekening:</w:t>
            </w:r>
          </w:p>
          <w:p w:rsidR="00936A03" w:rsidRPr="00107F18" w:rsidRDefault="00936A0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E4EED" w:rsidRPr="00107F18" w:rsidRDefault="00BE4EED" w:rsidP="004038B3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BE4EED" w:rsidRPr="00C14522" w:rsidTr="00241FA0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:rsidR="00B2676A" w:rsidRPr="009462EC" w:rsidRDefault="00B2676A" w:rsidP="00B2676A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EC7340">
              <w:rPr>
                <w:rFonts w:asciiTheme="minorHAnsi" w:hAnsiTheme="minorHAnsi"/>
                <w:b/>
                <w:sz w:val="22"/>
                <w:szCs w:val="22"/>
                <w:lang w:val="nl"/>
              </w:rPr>
              <w:t>Hoe bezorgt u ons de aanvraag?</w:t>
            </w:r>
          </w:p>
          <w:p w:rsidR="00BE4EED" w:rsidRPr="009462EC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676A" w:rsidRPr="00C14522" w:rsidTr="006F5336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:rsidR="00B2676A" w:rsidRPr="009462EC" w:rsidRDefault="00B2676A" w:rsidP="00B2676A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B2676A" w:rsidRPr="009462EC" w:rsidRDefault="00B2676A" w:rsidP="00B2676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8402C6">
              <w:rPr>
                <w:rFonts w:asciiTheme="minorHAnsi" w:hAnsiTheme="minorHAnsi"/>
                <w:b/>
                <w:sz w:val="22"/>
                <w:szCs w:val="22"/>
                <w:lang w:val="nl"/>
              </w:rPr>
              <w:t>Bij voorkeur per e-mail (digitaal document):</w:t>
            </w:r>
          </w:p>
          <w:p w:rsidR="00B2676A" w:rsidRPr="00447134" w:rsidRDefault="00B2676A" w:rsidP="00B2676A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of</w:t>
            </w:r>
          </w:p>
          <w:p w:rsidR="00B2676A" w:rsidRPr="00107F18" w:rsidRDefault="004E4E28" w:rsidP="00B2676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Per brief: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:rsidR="00B2676A" w:rsidRPr="009462EC" w:rsidRDefault="00B2676A" w:rsidP="00B267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676A" w:rsidRPr="009462EC" w:rsidRDefault="009C18F5" w:rsidP="00B2676A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 w:rsidR="004025C4" w:rsidRPr="002013D8">
                <w:rPr>
                  <w:rStyle w:val="Lienhypertexte"/>
                  <w:rFonts w:asciiTheme="minorHAnsi" w:hAnsiTheme="minorHAnsi" w:cs="Tahoma"/>
                  <w:sz w:val="22"/>
                  <w:szCs w:val="22"/>
                  <w:lang w:val="nl"/>
                </w:rPr>
                <w:t>dossierpharma@riziv.fgov.be</w:t>
              </w:r>
            </w:hyperlink>
            <w:r w:rsidR="00B2676A" w:rsidRPr="008402C6">
              <w:rPr>
                <w:rFonts w:asciiTheme="minorHAnsi" w:hAnsiTheme="minorHAnsi"/>
                <w:sz w:val="22"/>
                <w:szCs w:val="22"/>
                <w:lang w:val="nl"/>
              </w:rPr>
              <w:t xml:space="preserve">  </w:t>
            </w:r>
          </w:p>
          <w:p w:rsidR="00B2676A" w:rsidRPr="009462EC" w:rsidRDefault="00B2676A" w:rsidP="00B267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676A" w:rsidRPr="009462EC" w:rsidRDefault="00B2676A" w:rsidP="00B2676A">
            <w:pPr>
              <w:rPr>
                <w:rFonts w:asciiTheme="minorHAnsi" w:hAnsiTheme="minorHAnsi"/>
                <w:sz w:val="22"/>
                <w:szCs w:val="22"/>
              </w:rPr>
            </w:pPr>
            <w:r w:rsidRPr="008402C6">
              <w:rPr>
                <w:rFonts w:asciiTheme="minorHAnsi" w:hAnsiTheme="minorHAnsi"/>
                <w:sz w:val="22"/>
                <w:szCs w:val="22"/>
                <w:lang w:val="nl"/>
              </w:rPr>
              <w:t>RIZIV, Dienst voor Geneeskundige Verzorging, team apothekers</w:t>
            </w:r>
          </w:p>
          <w:p w:rsidR="00B2676A" w:rsidRPr="009C18F5" w:rsidRDefault="009C18F5" w:rsidP="009C18F5">
            <w:pPr>
              <w:rPr>
                <w:lang w:val="en-GB"/>
              </w:rPr>
            </w:pPr>
            <w:r>
              <w:rPr>
                <w:lang w:val="en-GB"/>
              </w:rPr>
              <w:t>Galileelaan 5/01 – 1210 Brussel</w:t>
            </w:r>
            <w:bookmarkStart w:id="0" w:name="_GoBack"/>
            <w:bookmarkEnd w:id="0"/>
          </w:p>
        </w:tc>
      </w:tr>
      <w:tr w:rsidR="00BE4EED" w:rsidRPr="00C14522" w:rsidTr="00241FA0"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:rsidR="00BE4EED" w:rsidRPr="00B2676A" w:rsidRDefault="00BE4EED" w:rsidP="00BE4EED">
            <w:pPr>
              <w:tabs>
                <w:tab w:val="clear" w:pos="3969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B2676A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</w:tbl>
    <w:p w:rsidR="00BE4EED" w:rsidRPr="00B2676A" w:rsidRDefault="00BE4EED" w:rsidP="004038B3">
      <w:pPr>
        <w:rPr>
          <w:rFonts w:asciiTheme="minorHAnsi" w:hAnsiTheme="minorHAnsi"/>
          <w:sz w:val="22"/>
          <w:szCs w:val="22"/>
          <w:lang w:val="fr-BE"/>
        </w:rPr>
      </w:pPr>
    </w:p>
    <w:tbl>
      <w:tblPr>
        <w:tblStyle w:val="Grilledutableau"/>
        <w:tblW w:w="10774" w:type="dxa"/>
        <w:tblInd w:w="-176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064"/>
      </w:tblGrid>
      <w:tr w:rsidR="00E32716" w:rsidRPr="00C14522" w:rsidTr="00DC0046">
        <w:tc>
          <w:tcPr>
            <w:tcW w:w="710" w:type="dxa"/>
          </w:tcPr>
          <w:p w:rsidR="00DC0046" w:rsidRPr="00B2676A" w:rsidRDefault="00DC0046" w:rsidP="00E32716">
            <w:pPr>
              <w:rPr>
                <w:noProof/>
                <w:lang w:val="fr-BE"/>
              </w:rPr>
            </w:pPr>
          </w:p>
          <w:p w:rsidR="00E32716" w:rsidRDefault="00E32716" w:rsidP="00E32716">
            <w:pPr>
              <w:rPr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6322DB81" wp14:editId="4B4BD382">
                  <wp:extent cx="304800" cy="304800"/>
                  <wp:effectExtent l="0" t="0" r="0" b="0"/>
                  <wp:docPr id="2" name="Afbeelding 2" descr="https://encrypted-tbn2.gstatic.com/images?q=tbn:ANd9GcRoUOQwUzFUK3IcYRJdVnmyAl-n-PncN_OpTIpmAVDXDwENDio8TglBHQ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oUOQwUzFUK3IcYRJdVnmyAl-n-PncN_OpTIpmAVDXDwENDio8TglBHQ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colorTemperature colorTemp="5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80" cy="3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</w:tcPr>
          <w:p w:rsidR="00DC0046" w:rsidRDefault="00DC0046" w:rsidP="00DC0046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0046" w:rsidRPr="00256CFD" w:rsidRDefault="001550EF" w:rsidP="00256CFD">
            <w:pPr>
              <w:ind w:right="0"/>
              <w:jc w:val="both"/>
              <w:rPr>
                <w:rStyle w:val="Lienhypertexte"/>
              </w:rPr>
            </w:pPr>
            <w:r>
              <w:rPr>
                <w:rFonts w:asciiTheme="minorHAnsi" w:hAnsiTheme="minorHAnsi"/>
                <w:sz w:val="22"/>
                <w:szCs w:val="22"/>
                <w:lang w:val="nl"/>
              </w:rPr>
              <w:t xml:space="preserve">Meer informatie over de uitoefening van uw beroep kunt u terugvinden op onze website </w:t>
            </w:r>
            <w:hyperlink r:id="rId17" w:history="1">
              <w:r w:rsidR="00256CFD" w:rsidRPr="00256CFD">
                <w:rPr>
                  <w:rStyle w:val="Lienhypertexte"/>
                  <w:rFonts w:asciiTheme="minorHAnsi" w:hAnsiTheme="minorHAnsi"/>
                  <w:sz w:val="22"/>
                  <w:szCs w:val="22"/>
                  <w:lang w:val="nl"/>
                </w:rPr>
                <w:t>www.riziv.be &gt; Professionals &gt; Apothekers</w:t>
              </w:r>
            </w:hyperlink>
            <w:r w:rsidR="00256CFD">
              <w:rPr>
                <w:rFonts w:asciiTheme="minorHAnsi" w:hAnsiTheme="minorHAnsi"/>
                <w:sz w:val="22"/>
                <w:szCs w:val="22"/>
                <w:lang w:val="nl"/>
              </w:rPr>
              <w:t xml:space="preserve"> </w:t>
            </w:r>
          </w:p>
          <w:p w:rsidR="00256CFD" w:rsidRPr="009462EC" w:rsidRDefault="00256CFD" w:rsidP="00256CFD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32716" w:rsidRPr="009462EC" w:rsidRDefault="00E32716" w:rsidP="00733D87">
      <w:pPr>
        <w:rPr>
          <w:rFonts w:asciiTheme="minorHAnsi" w:hAnsiTheme="minorHAnsi"/>
          <w:sz w:val="22"/>
          <w:szCs w:val="22"/>
        </w:rPr>
      </w:pPr>
    </w:p>
    <w:sectPr w:rsidR="00E32716" w:rsidRPr="009462EC" w:rsidSect="009462EC">
      <w:pgSz w:w="11907" w:h="16839" w:code="9"/>
      <w:pgMar w:top="567" w:right="902" w:bottom="454" w:left="992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164" w:rsidRDefault="00C93164">
      <w:r>
        <w:separator/>
      </w:r>
    </w:p>
  </w:endnote>
  <w:endnote w:type="continuationSeparator" w:id="0">
    <w:p w:rsidR="00C93164" w:rsidRDefault="00C9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164" w:rsidRDefault="00C93164">
      <w:r>
        <w:separator/>
      </w:r>
    </w:p>
  </w:footnote>
  <w:footnote w:type="continuationSeparator" w:id="0">
    <w:p w:rsidR="00C93164" w:rsidRDefault="00C93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02"/>
    <w:rsid w:val="00015B75"/>
    <w:rsid w:val="00036B2A"/>
    <w:rsid w:val="00046420"/>
    <w:rsid w:val="00062CE2"/>
    <w:rsid w:val="00066E79"/>
    <w:rsid w:val="00083DE8"/>
    <w:rsid w:val="000B5184"/>
    <w:rsid w:val="000D4183"/>
    <w:rsid w:val="000E1CC2"/>
    <w:rsid w:val="000F4948"/>
    <w:rsid w:val="00107F18"/>
    <w:rsid w:val="00111375"/>
    <w:rsid w:val="0014169C"/>
    <w:rsid w:val="001550EF"/>
    <w:rsid w:val="001569B5"/>
    <w:rsid w:val="001A3350"/>
    <w:rsid w:val="001B79EB"/>
    <w:rsid w:val="001C7C07"/>
    <w:rsid w:val="001E5D32"/>
    <w:rsid w:val="001E72C2"/>
    <w:rsid w:val="001F7293"/>
    <w:rsid w:val="0020252E"/>
    <w:rsid w:val="002104D1"/>
    <w:rsid w:val="00237F94"/>
    <w:rsid w:val="002411BB"/>
    <w:rsid w:val="00241FA0"/>
    <w:rsid w:val="002509CF"/>
    <w:rsid w:val="0025643F"/>
    <w:rsid w:val="00256CFD"/>
    <w:rsid w:val="002647E9"/>
    <w:rsid w:val="00276915"/>
    <w:rsid w:val="00280523"/>
    <w:rsid w:val="002A17B4"/>
    <w:rsid w:val="002A1B4D"/>
    <w:rsid w:val="002A6CF0"/>
    <w:rsid w:val="002B1C5D"/>
    <w:rsid w:val="002B2E22"/>
    <w:rsid w:val="002B6F2F"/>
    <w:rsid w:val="002D7F29"/>
    <w:rsid w:val="002E01C4"/>
    <w:rsid w:val="002E6AFA"/>
    <w:rsid w:val="002F25B3"/>
    <w:rsid w:val="00323810"/>
    <w:rsid w:val="00330816"/>
    <w:rsid w:val="003454DB"/>
    <w:rsid w:val="00373D23"/>
    <w:rsid w:val="003A1AE2"/>
    <w:rsid w:val="003A425D"/>
    <w:rsid w:val="003B4868"/>
    <w:rsid w:val="003B5F4E"/>
    <w:rsid w:val="003B60A8"/>
    <w:rsid w:val="003D2854"/>
    <w:rsid w:val="003D42F4"/>
    <w:rsid w:val="003D757F"/>
    <w:rsid w:val="003E33D0"/>
    <w:rsid w:val="003F7E99"/>
    <w:rsid w:val="004025C4"/>
    <w:rsid w:val="004038B3"/>
    <w:rsid w:val="00412130"/>
    <w:rsid w:val="00416130"/>
    <w:rsid w:val="00417F9E"/>
    <w:rsid w:val="00423062"/>
    <w:rsid w:val="00423FBE"/>
    <w:rsid w:val="004302C1"/>
    <w:rsid w:val="00447134"/>
    <w:rsid w:val="004503AD"/>
    <w:rsid w:val="00454462"/>
    <w:rsid w:val="0046258B"/>
    <w:rsid w:val="00467C82"/>
    <w:rsid w:val="00476EC6"/>
    <w:rsid w:val="00481B32"/>
    <w:rsid w:val="00484024"/>
    <w:rsid w:val="004B207A"/>
    <w:rsid w:val="004B370A"/>
    <w:rsid w:val="004C4B8D"/>
    <w:rsid w:val="004D6F7F"/>
    <w:rsid w:val="004E4E28"/>
    <w:rsid w:val="004E6DAF"/>
    <w:rsid w:val="00505F9C"/>
    <w:rsid w:val="00511A53"/>
    <w:rsid w:val="00520E02"/>
    <w:rsid w:val="00533852"/>
    <w:rsid w:val="0054636B"/>
    <w:rsid w:val="0054674C"/>
    <w:rsid w:val="00552354"/>
    <w:rsid w:val="00577C17"/>
    <w:rsid w:val="00591490"/>
    <w:rsid w:val="005A38AC"/>
    <w:rsid w:val="005A6277"/>
    <w:rsid w:val="005C5D8F"/>
    <w:rsid w:val="005D3885"/>
    <w:rsid w:val="006076BC"/>
    <w:rsid w:val="00633F1F"/>
    <w:rsid w:val="00641EF5"/>
    <w:rsid w:val="00644202"/>
    <w:rsid w:val="006660C9"/>
    <w:rsid w:val="00673442"/>
    <w:rsid w:val="00680B7E"/>
    <w:rsid w:val="0068126F"/>
    <w:rsid w:val="00684660"/>
    <w:rsid w:val="00694B1A"/>
    <w:rsid w:val="006B6629"/>
    <w:rsid w:val="006B6F7C"/>
    <w:rsid w:val="006E0129"/>
    <w:rsid w:val="006E1A68"/>
    <w:rsid w:val="006E7CDF"/>
    <w:rsid w:val="006F5336"/>
    <w:rsid w:val="006F6946"/>
    <w:rsid w:val="0072033F"/>
    <w:rsid w:val="00730CD8"/>
    <w:rsid w:val="00733D87"/>
    <w:rsid w:val="00741AF1"/>
    <w:rsid w:val="007472AE"/>
    <w:rsid w:val="00760665"/>
    <w:rsid w:val="00764BC2"/>
    <w:rsid w:val="00773DF2"/>
    <w:rsid w:val="00782450"/>
    <w:rsid w:val="00786B5B"/>
    <w:rsid w:val="007A5D89"/>
    <w:rsid w:val="007B61A8"/>
    <w:rsid w:val="007C4701"/>
    <w:rsid w:val="007C73F8"/>
    <w:rsid w:val="007D5890"/>
    <w:rsid w:val="007F1899"/>
    <w:rsid w:val="007F2C59"/>
    <w:rsid w:val="007F6B2D"/>
    <w:rsid w:val="008064A8"/>
    <w:rsid w:val="00813560"/>
    <w:rsid w:val="00824998"/>
    <w:rsid w:val="00840536"/>
    <w:rsid w:val="00876AB3"/>
    <w:rsid w:val="008803DE"/>
    <w:rsid w:val="008A1181"/>
    <w:rsid w:val="008A2FF7"/>
    <w:rsid w:val="008A582C"/>
    <w:rsid w:val="008B24D7"/>
    <w:rsid w:val="008C1694"/>
    <w:rsid w:val="008D6B1E"/>
    <w:rsid w:val="008E3880"/>
    <w:rsid w:val="008E53EF"/>
    <w:rsid w:val="00915D52"/>
    <w:rsid w:val="00931DD4"/>
    <w:rsid w:val="00936A03"/>
    <w:rsid w:val="009462EC"/>
    <w:rsid w:val="00951BD7"/>
    <w:rsid w:val="0097376B"/>
    <w:rsid w:val="009763BC"/>
    <w:rsid w:val="00980975"/>
    <w:rsid w:val="0098558F"/>
    <w:rsid w:val="009918EC"/>
    <w:rsid w:val="009948B2"/>
    <w:rsid w:val="009A0436"/>
    <w:rsid w:val="009A20A5"/>
    <w:rsid w:val="009C18F5"/>
    <w:rsid w:val="009D11EC"/>
    <w:rsid w:val="009D4D5A"/>
    <w:rsid w:val="009E0517"/>
    <w:rsid w:val="009F3963"/>
    <w:rsid w:val="00A076ED"/>
    <w:rsid w:val="00A221FD"/>
    <w:rsid w:val="00A4242B"/>
    <w:rsid w:val="00A52E5A"/>
    <w:rsid w:val="00A67C6F"/>
    <w:rsid w:val="00A72F31"/>
    <w:rsid w:val="00A74653"/>
    <w:rsid w:val="00A93F1E"/>
    <w:rsid w:val="00A950EA"/>
    <w:rsid w:val="00AC13D3"/>
    <w:rsid w:val="00AF7955"/>
    <w:rsid w:val="00B24AE8"/>
    <w:rsid w:val="00B25D02"/>
    <w:rsid w:val="00B2676A"/>
    <w:rsid w:val="00B3059D"/>
    <w:rsid w:val="00B524C0"/>
    <w:rsid w:val="00B654F0"/>
    <w:rsid w:val="00B75367"/>
    <w:rsid w:val="00B85D72"/>
    <w:rsid w:val="00B91619"/>
    <w:rsid w:val="00B93244"/>
    <w:rsid w:val="00B966BF"/>
    <w:rsid w:val="00BA3408"/>
    <w:rsid w:val="00BE4EED"/>
    <w:rsid w:val="00BF2228"/>
    <w:rsid w:val="00C14522"/>
    <w:rsid w:val="00C21AFD"/>
    <w:rsid w:val="00C35042"/>
    <w:rsid w:val="00C3670B"/>
    <w:rsid w:val="00C41157"/>
    <w:rsid w:val="00C41D7A"/>
    <w:rsid w:val="00C41FDE"/>
    <w:rsid w:val="00C717C3"/>
    <w:rsid w:val="00C91A9C"/>
    <w:rsid w:val="00C93164"/>
    <w:rsid w:val="00CB31A9"/>
    <w:rsid w:val="00CC7396"/>
    <w:rsid w:val="00CE4A6B"/>
    <w:rsid w:val="00CF2086"/>
    <w:rsid w:val="00D07019"/>
    <w:rsid w:val="00D12148"/>
    <w:rsid w:val="00D140BA"/>
    <w:rsid w:val="00D160F6"/>
    <w:rsid w:val="00D20821"/>
    <w:rsid w:val="00D360B3"/>
    <w:rsid w:val="00D41D32"/>
    <w:rsid w:val="00D461D2"/>
    <w:rsid w:val="00D65B6B"/>
    <w:rsid w:val="00D7603C"/>
    <w:rsid w:val="00D91840"/>
    <w:rsid w:val="00D94840"/>
    <w:rsid w:val="00D959DE"/>
    <w:rsid w:val="00DA33E0"/>
    <w:rsid w:val="00DA5A14"/>
    <w:rsid w:val="00DC0046"/>
    <w:rsid w:val="00DE088F"/>
    <w:rsid w:val="00DF3368"/>
    <w:rsid w:val="00DF742F"/>
    <w:rsid w:val="00DF7AB7"/>
    <w:rsid w:val="00E0515A"/>
    <w:rsid w:val="00E32716"/>
    <w:rsid w:val="00E32952"/>
    <w:rsid w:val="00E35840"/>
    <w:rsid w:val="00E42BD6"/>
    <w:rsid w:val="00E654F3"/>
    <w:rsid w:val="00E779BE"/>
    <w:rsid w:val="00E91F68"/>
    <w:rsid w:val="00E93442"/>
    <w:rsid w:val="00ED10E4"/>
    <w:rsid w:val="00ED7983"/>
    <w:rsid w:val="00EE1C02"/>
    <w:rsid w:val="00EE5F1A"/>
    <w:rsid w:val="00EF0E8F"/>
    <w:rsid w:val="00F03787"/>
    <w:rsid w:val="00F0734F"/>
    <w:rsid w:val="00F22D0A"/>
    <w:rsid w:val="00F277A8"/>
    <w:rsid w:val="00F35721"/>
    <w:rsid w:val="00F37D8F"/>
    <w:rsid w:val="00F46191"/>
    <w:rsid w:val="00F543A2"/>
    <w:rsid w:val="00F6033B"/>
    <w:rsid w:val="00F71CE8"/>
    <w:rsid w:val="00F82F1B"/>
    <w:rsid w:val="00FA750D"/>
    <w:rsid w:val="00FB1B95"/>
    <w:rsid w:val="00FD7122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155362BC"/>
  <w15:docId w15:val="{A1B1AAE9-E13E-4548-B9AF-8E6C98D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721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  <w:style w:type="paragraph" w:styleId="Rvision">
    <w:name w:val="Revision"/>
    <w:hidden/>
    <w:uiPriority w:val="99"/>
    <w:semiHidden/>
    <w:rsid w:val="00DF3368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ssierpharma@inami.fgov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iziv.fgov.be/SiteCollectionDocuments/formulier_apothekers_wijzigingen_apotheekteam.docx" TargetMode="External"/><Relationship Id="rId17" Type="http://schemas.openxmlformats.org/officeDocument/2006/relationships/hyperlink" Target="http://www.inami.fgov.be/nl/professionals/individuelezorgverleners/apothekers/Paginas/default.aspx" TargetMode="Externa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be/imgres?imgurl=http://www.stadtmarketing-amberg.de/wp-content/uploads/info.gif&amp;imgrefurl=http://www.stadtmarketing-amberg.de/eine-seite/einkaufsfuhrer/&amp;docid=2ESUIcAgl24aKM&amp;tbnid=FsUav2SNG-VyEM&amp;w=450&amp;h=450&amp;ei=y3l8VPnhD8jfaLjvgpAM&amp;ved=0CAYQxiAwBA&amp;iact=c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2021-02-24T23:00:00+00:00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43</Value>
      <Value>9</Value>
      <Value>38</Value>
      <Value>12</Value>
    </TaxCatchAll>
    <RIDocSummary xmlns="f15eea43-7fa7-45cf-8dc0-d5244e2cd467">Aanvraag om als apotheker bij het RIZIV te worden ingeschreven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C810C-D44B-4C18-A256-F55A0A6AC714}"/>
</file>

<file path=customXml/itemProps2.xml><?xml version="1.0" encoding="utf-8"?>
<ds:datastoreItem xmlns:ds="http://schemas.openxmlformats.org/officeDocument/2006/customXml" ds:itemID="{77E47BD1-1DB0-41F1-8458-C8561F7061E3}"/>
</file>

<file path=customXml/itemProps3.xml><?xml version="1.0" encoding="utf-8"?>
<ds:datastoreItem xmlns:ds="http://schemas.openxmlformats.org/officeDocument/2006/customXml" ds:itemID="{9FEC62F8-BC9A-4C5B-A12E-99D994C0CCF4}"/>
</file>

<file path=customXml/itemProps4.xml><?xml version="1.0" encoding="utf-8"?>
<ds:datastoreItem xmlns:ds="http://schemas.openxmlformats.org/officeDocument/2006/customXml" ds:itemID="{3693F081-A740-4FA6-97D4-11E4F58D121A}"/>
</file>

<file path=docProps/app.xml><?xml version="1.0" encoding="utf-8"?>
<Properties xmlns="http://schemas.openxmlformats.org/officeDocument/2006/extended-properties" xmlns:vt="http://schemas.openxmlformats.org/officeDocument/2006/docPropsVTypes">
  <Template>9BF32481.dotm</Template>
  <TotalTime>0</TotalTime>
  <Pages>2</Pages>
  <Words>447</Words>
  <Characters>2459</Characters>
  <Application>Microsoft Office Word</Application>
  <DocSecurity>4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Formulier - Artsen - Groepering in de huisartsgeneeskunde</vt:lpstr>
      <vt:lpstr>Formulier - Artsen - Groepering in de huisartsgeneeskunde</vt:lpstr>
      <vt:lpstr>Formulier - Artsen - Groepering in de huisartsgeneeskunde</vt:lpstr>
    </vt:vector>
  </TitlesOfParts>
  <Company>R.I.Z.I.V. - I.N.A.M.I.</Company>
  <LinksUpToDate>false</LinksUpToDate>
  <CharactersWithSpaces>2901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Apothekers - Aanvraag om als apotheker bij het RIZIV te worden ingeschreven</dc:title>
  <dc:creator>Greet Laga</dc:creator>
  <cp:lastModifiedBy>Marianne Notte (RIZIV-INAMI)</cp:lastModifiedBy>
  <cp:revision>2</cp:revision>
  <cp:lastPrinted>2017-01-30T13:07:00Z</cp:lastPrinted>
  <dcterms:created xsi:type="dcterms:W3CDTF">2021-02-24T12:58:00Z</dcterms:created>
  <dcterms:modified xsi:type="dcterms:W3CDTF">2021-02-24T12:58:00Z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43;#Pharmacien|afadc2d1-9390-4c99-b189-4366cd2906a2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TemplateUrl">
    <vt:lpwstr/>
  </property>
  <property fmtid="{D5CDD505-2E9C-101B-9397-08002B2CF9AE}" pid="13" name="_SharedFileIndex">
    <vt:lpwstr/>
  </property>
</Properties>
</file>