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64AE3" w:rsidRPr="00FD42D7" w:rsidTr="00664AE3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664AE3" w:rsidRPr="00FB7322" w:rsidRDefault="00664AE3" w:rsidP="006615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before="240" w:line="240" w:lineRule="auto"/>
              <w:jc w:val="center"/>
              <w:rPr>
                <w:rFonts w:ascii="Arial" w:hAnsi="Arial"/>
                <w:sz w:val="18"/>
                <w:szCs w:val="18"/>
                <w:vertAlign w:val="superscript"/>
                <w:lang w:val="nl-BE"/>
              </w:rPr>
            </w:pP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>AA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NVRAAG AAN DE ADVISEREND </w:t>
            </w:r>
            <w:r w:rsidR="006615B1">
              <w:rPr>
                <w:rFonts w:ascii="Arial" w:hAnsi="Arial"/>
                <w:b/>
                <w:sz w:val="18"/>
                <w:szCs w:val="18"/>
                <w:lang w:val="nl-BE"/>
              </w:rPr>
              <w:t>ARTS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VAN DE VERZE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KERINGSINSTELLING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>OM TEGE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MOETKOMING IN DE KOSTEN VAN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>HET MULTIDISCIPLINAIR ZORGPROGRAMMA VOOR DIABETESZELFREGULATIE BIJ KINDEREN</w:t>
            </w:r>
            <w:r w:rsidR="00A7364B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JONGER DAN 18 JAAR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  <w:lang w:val="nl-BE"/>
              </w:rPr>
              <w:t>1</w:t>
            </w:r>
          </w:p>
        </w:tc>
      </w:tr>
    </w:tbl>
    <w:p w:rsidR="00FB7322" w:rsidRDefault="00FB7322" w:rsidP="006723D2">
      <w:pPr>
        <w:spacing w:after="0" w:line="240" w:lineRule="auto"/>
        <w:rPr>
          <w:lang w:val="nl-BE"/>
        </w:rPr>
      </w:pPr>
    </w:p>
    <w:p w:rsidR="00FB7322" w:rsidRPr="00451257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IN TE VULLEN DOOR </w:t>
      </w:r>
      <w:r>
        <w:rPr>
          <w:rFonts w:ascii="Arial" w:hAnsi="Arial"/>
          <w:b/>
          <w:spacing w:val="-2"/>
          <w:sz w:val="18"/>
          <w:szCs w:val="18"/>
          <w:lang w:val="nl-BE"/>
        </w:rPr>
        <w:t>EEN OUDER OF VOOGD VAN EEN PATIENT DIE WORDT OPGEVOLGD DOOR EEN GESPECIALISEERDE ZIEKENHUISDIENST VOOR DIABETISCHE KINDEREN EN ADOLESCENTEN</w:t>
      </w:r>
    </w:p>
    <w:p w:rsidR="00FB7322" w:rsidRPr="00FC717A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color w:val="FF0000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B7322" w:rsidRPr="00244993" w:rsidRDefault="00886D9D" w:rsidP="00886D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 w:rsidR="00FB7322">
        <w:rPr>
          <w:rFonts w:ascii="Arial" w:hAnsi="Arial"/>
          <w:spacing w:val="-2"/>
          <w:sz w:val="18"/>
          <w:szCs w:val="18"/>
          <w:lang w:val="nl-BE"/>
        </w:rPr>
        <w:tab/>
      </w:r>
      <w:r w:rsidR="00FB7322" w:rsidRPr="00FC717A">
        <w:rPr>
          <w:rFonts w:ascii="Arial" w:hAnsi="Arial"/>
          <w:spacing w:val="-2"/>
          <w:sz w:val="18"/>
          <w:szCs w:val="18"/>
          <w:lang w:val="nl-BE"/>
        </w:rPr>
        <w:t xml:space="preserve">kleefbriefje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van de rechthebbende </w:t>
      </w:r>
      <w:r w:rsidR="00FB7322" w:rsidRPr="00FC717A">
        <w:rPr>
          <w:rFonts w:ascii="Arial" w:hAnsi="Arial"/>
          <w:spacing w:val="-2"/>
          <w:sz w:val="18"/>
          <w:szCs w:val="18"/>
          <w:lang w:val="nl-BE"/>
        </w:rPr>
        <w:t>aanbrengen a.u.b.</w:t>
      </w:r>
    </w:p>
    <w:tbl>
      <w:tblPr>
        <w:tblpPr w:leftFromText="180" w:rightFromText="180" w:vertAnchor="text" w:horzAnchor="margin" w:tblpXSpec="right" w:tblpY="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4"/>
      </w:tblGrid>
      <w:tr w:rsidR="00FB7322" w:rsidRPr="00FD42D7" w:rsidTr="00FB7322">
        <w:tc>
          <w:tcPr>
            <w:tcW w:w="36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B7322" w:rsidRPr="00237032" w:rsidRDefault="00FB7322" w:rsidP="006723D2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 w:line="240" w:lineRule="auto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:rsidR="00FB7322" w:rsidRPr="00237032" w:rsidRDefault="00FB7322" w:rsidP="006723D2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 w:line="240" w:lineRule="auto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</w:tc>
      </w:tr>
    </w:tbl>
    <w:p w:rsidR="00FB7322" w:rsidRPr="00237032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>Ondergetekende</w:t>
      </w:r>
    </w:p>
    <w:p w:rsidR="00FB7322" w:rsidRPr="00237032" w:rsidRDefault="00FB7322" w:rsidP="006723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>…………………………………</w:t>
      </w:r>
      <w:r>
        <w:rPr>
          <w:rFonts w:ascii="Arial" w:hAnsi="Arial"/>
          <w:b/>
          <w:spacing w:val="-2"/>
          <w:sz w:val="18"/>
          <w:szCs w:val="18"/>
          <w:lang w:val="nl-BE"/>
        </w:rPr>
        <w:t>………………….</w:t>
      </w: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 xml:space="preserve"> (naam en voornaam)</w:t>
      </w:r>
    </w:p>
    <w:p w:rsidR="00FB7322" w:rsidRDefault="00FB7322" w:rsidP="006723D2">
      <w:pPr>
        <w:pStyle w:val="Plattetekstinspringen"/>
        <w:ind w:left="0" w:firstLine="0"/>
        <w:rPr>
          <w:sz w:val="18"/>
          <w:szCs w:val="18"/>
        </w:rPr>
      </w:pPr>
    </w:p>
    <w:p w:rsidR="00FB7322" w:rsidRDefault="00FB7322" w:rsidP="006723D2">
      <w:pPr>
        <w:pStyle w:val="Plattetekstinspringen"/>
        <w:ind w:left="0" w:firstLine="0"/>
        <w:rPr>
          <w:sz w:val="18"/>
          <w:szCs w:val="18"/>
        </w:rPr>
      </w:pPr>
    </w:p>
    <w:p w:rsidR="00FB7322" w:rsidRDefault="00FB7322" w:rsidP="006723D2">
      <w:pPr>
        <w:pStyle w:val="Plattetekstinspringen"/>
        <w:ind w:left="0" w:firstLine="0"/>
        <w:rPr>
          <w:sz w:val="18"/>
          <w:szCs w:val="18"/>
        </w:rPr>
      </w:pPr>
      <w:r>
        <w:rPr>
          <w:sz w:val="18"/>
          <w:szCs w:val="18"/>
        </w:rPr>
        <w:t>Kruis aan wat van toepassing is:</w:t>
      </w:r>
    </w:p>
    <w:p w:rsidR="00FB7322" w:rsidRPr="00FB7322" w:rsidRDefault="00A96283" w:rsidP="000D2837">
      <w:pPr>
        <w:pStyle w:val="Plattetekstinspringen"/>
        <w:rPr>
          <w:sz w:val="18"/>
          <w:szCs w:val="18"/>
        </w:rPr>
      </w:pPr>
      <w:sdt>
        <w:sdtPr>
          <w:rPr>
            <w:sz w:val="18"/>
            <w:szCs w:val="18"/>
          </w:rPr>
          <w:id w:val="-12699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32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7322">
        <w:rPr>
          <w:sz w:val="18"/>
          <w:szCs w:val="18"/>
        </w:rPr>
        <w:t xml:space="preserve"> </w:t>
      </w:r>
      <w:r w:rsidR="00FB7322" w:rsidRPr="00FC717A">
        <w:rPr>
          <w:sz w:val="18"/>
          <w:szCs w:val="18"/>
        </w:rPr>
        <w:t xml:space="preserve">vraagt een tegemoetkoming aan </w:t>
      </w:r>
      <w:r w:rsidR="00FB7322">
        <w:rPr>
          <w:sz w:val="18"/>
          <w:szCs w:val="18"/>
        </w:rPr>
        <w:t>in de kosten van het aan zijn of haar kind voorgeschreven multidisciplinair zorgprogramma en engageert zich om zijn of haar kind dit zorgprogramma te laten volgen.</w:t>
      </w:r>
    </w:p>
    <w:p w:rsidR="00FB7322" w:rsidRDefault="00A96283" w:rsidP="000D2837">
      <w:pPr>
        <w:tabs>
          <w:tab w:val="left" w:pos="-1440"/>
          <w:tab w:val="left" w:pos="-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29094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32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FB7322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48014B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886D9D">
        <w:rPr>
          <w:rFonts w:ascii="Arial" w:hAnsi="Arial"/>
          <w:spacing w:val="-2"/>
          <w:sz w:val="18"/>
          <w:szCs w:val="18"/>
          <w:lang w:val="nl-BE"/>
        </w:rPr>
        <w:t xml:space="preserve">verklaart dat zijn </w:t>
      </w:r>
      <w:r w:rsidR="00BB697C">
        <w:rPr>
          <w:rFonts w:ascii="Arial" w:hAnsi="Arial"/>
          <w:spacing w:val="-2"/>
          <w:sz w:val="18"/>
          <w:szCs w:val="18"/>
          <w:lang w:val="nl-BE"/>
        </w:rPr>
        <w:t xml:space="preserve">of haar </w:t>
      </w:r>
      <w:r w:rsidR="00886D9D">
        <w:rPr>
          <w:rFonts w:ascii="Arial" w:hAnsi="Arial"/>
          <w:spacing w:val="-2"/>
          <w:sz w:val="18"/>
          <w:szCs w:val="18"/>
          <w:lang w:val="nl-BE"/>
        </w:rPr>
        <w:t xml:space="preserve">kind </w:t>
      </w:r>
      <w:r w:rsidR="00FB7322">
        <w:rPr>
          <w:rFonts w:ascii="Arial" w:hAnsi="Arial" w:cs="Arial"/>
          <w:spacing w:val="-2"/>
          <w:sz w:val="18"/>
          <w:szCs w:val="18"/>
          <w:lang w:val="nl-BE"/>
        </w:rPr>
        <w:t xml:space="preserve">jonger </w:t>
      </w:r>
      <w:r w:rsidR="00886D9D">
        <w:rPr>
          <w:rFonts w:ascii="Arial" w:hAnsi="Arial" w:cs="Arial"/>
          <w:spacing w:val="-2"/>
          <w:sz w:val="18"/>
          <w:szCs w:val="18"/>
          <w:lang w:val="nl-BE"/>
        </w:rPr>
        <w:t xml:space="preserve">is </w:t>
      </w:r>
      <w:r w:rsidR="00FB7322">
        <w:rPr>
          <w:rFonts w:ascii="Arial" w:hAnsi="Arial" w:cs="Arial"/>
          <w:spacing w:val="-2"/>
          <w:sz w:val="18"/>
          <w:szCs w:val="18"/>
          <w:lang w:val="nl-BE"/>
        </w:rPr>
        <w:t>dan 18</w:t>
      </w:r>
      <w:r w:rsidR="00FB7322" w:rsidRPr="00451257">
        <w:rPr>
          <w:rFonts w:ascii="Arial" w:hAnsi="Arial" w:cs="Arial"/>
          <w:spacing w:val="-2"/>
          <w:sz w:val="18"/>
          <w:szCs w:val="18"/>
          <w:lang w:val="nl-BE"/>
        </w:rPr>
        <w:t xml:space="preserve"> jaar</w:t>
      </w:r>
      <w:r w:rsidR="006723D2">
        <w:rPr>
          <w:rFonts w:ascii="Arial" w:hAnsi="Arial" w:cs="Arial"/>
          <w:spacing w:val="-2"/>
          <w:sz w:val="18"/>
          <w:szCs w:val="18"/>
          <w:lang w:val="nl-BE"/>
        </w:rPr>
        <w:t>.</w:t>
      </w:r>
    </w:p>
    <w:p w:rsidR="00FB7322" w:rsidRPr="000D2837" w:rsidRDefault="00FB7322" w:rsidP="000D2837">
      <w:pPr>
        <w:tabs>
          <w:tab w:val="left" w:pos="-1440"/>
          <w:tab w:val="left" w:pos="-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2"/>
          <w:sz w:val="18"/>
          <w:szCs w:val="18"/>
          <w:lang w:val="nl-BE"/>
        </w:rPr>
      </w:pPr>
    </w:p>
    <w:p w:rsidR="00FB7322" w:rsidRPr="00C80212" w:rsidRDefault="00FB7322" w:rsidP="00C80212">
      <w:pPr>
        <w:tabs>
          <w:tab w:val="left" w:pos="-1440"/>
          <w:tab w:val="left" w:pos="-720"/>
          <w:tab w:val="left" w:pos="284"/>
        </w:tabs>
        <w:spacing w:line="240" w:lineRule="auto"/>
        <w:jc w:val="both"/>
        <w:rPr>
          <w:rFonts w:ascii="Arial" w:hAnsi="Arial"/>
          <w:spacing w:val="-2"/>
          <w:sz w:val="18"/>
          <w:szCs w:val="18"/>
          <w:highlight w:val="yellow"/>
          <w:lang w:val="nl-BE"/>
        </w:rPr>
      </w:pPr>
    </w:p>
    <w:p w:rsidR="00FB7322" w:rsidRPr="00FC717A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D</w:t>
      </w:r>
      <w:r>
        <w:rPr>
          <w:rFonts w:ascii="Arial" w:hAnsi="Arial"/>
          <w:spacing w:val="-2"/>
          <w:sz w:val="18"/>
          <w:szCs w:val="18"/>
          <w:lang w:val="nl-BE"/>
        </w:rPr>
        <w:t>atum van aanvraag:……..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…………..</w:t>
      </w:r>
    </w:p>
    <w:p w:rsidR="00FB7322" w:rsidRPr="00FC717A" w:rsidRDefault="00FB7322" w:rsidP="000D2837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Han</w:t>
      </w:r>
      <w:r w:rsidR="006723D2">
        <w:rPr>
          <w:rFonts w:ascii="Arial" w:hAnsi="Arial"/>
          <w:spacing w:val="-2"/>
          <w:sz w:val="18"/>
          <w:szCs w:val="18"/>
          <w:lang w:val="nl-BE"/>
        </w:rPr>
        <w:t xml:space="preserve">dtekening van de ouder of voogd: </w:t>
      </w:r>
    </w:p>
    <w:p w:rsidR="00FB7322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Pr="00FC717A" w:rsidRDefault="00FB7322" w:rsidP="006723D2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Pr="00FC717A" w:rsidRDefault="00FB7322" w:rsidP="006723D2">
      <w:pPr>
        <w:pStyle w:val="Kop1"/>
        <w:spacing w:before="120"/>
        <w:rPr>
          <w:sz w:val="18"/>
          <w:szCs w:val="18"/>
        </w:rPr>
      </w:pPr>
      <w:r w:rsidRPr="00FC717A">
        <w:rPr>
          <w:sz w:val="18"/>
          <w:szCs w:val="18"/>
        </w:rPr>
        <w:t xml:space="preserve">IN TE VULLEN DOOR DE </w:t>
      </w:r>
      <w:r w:rsidR="00FF08E3" w:rsidRPr="00FF08E3">
        <w:rPr>
          <w:sz w:val="18"/>
          <w:szCs w:val="18"/>
        </w:rPr>
        <w:t>GESPECIALISEERDE ZIEKENHUISDIENST VOOR DIABETISCHE KINDEREN EN ADOLESCENTEN</w:t>
      </w:r>
    </w:p>
    <w:p w:rsidR="00FB7322" w:rsidRPr="00FC717A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Identificatie van de </w:t>
      </w:r>
      <w:r w:rsidR="00FF08E3">
        <w:rPr>
          <w:rFonts w:ascii="Arial" w:hAnsi="Arial"/>
          <w:b/>
          <w:spacing w:val="-2"/>
          <w:sz w:val="18"/>
          <w:szCs w:val="18"/>
          <w:lang w:val="nl-BE"/>
        </w:rPr>
        <w:t xml:space="preserve">gespecialiseerde geconventioneerde </w:t>
      </w:r>
      <w:r w:rsidR="006B309C">
        <w:rPr>
          <w:rFonts w:ascii="Arial" w:hAnsi="Arial"/>
          <w:b/>
          <w:spacing w:val="-2"/>
          <w:sz w:val="18"/>
          <w:szCs w:val="18"/>
          <w:lang w:val="nl-BE"/>
        </w:rPr>
        <w:t>ziekenhuisdienst</w:t>
      </w:r>
      <w:r w:rsidR="006B309C" w:rsidRPr="00FC717A">
        <w:rPr>
          <w:rFonts w:ascii="Arial" w:hAnsi="Arial"/>
          <w:b/>
          <w:spacing w:val="-2"/>
          <w:sz w:val="18"/>
          <w:szCs w:val="18"/>
          <w:lang w:val="nl-BE"/>
        </w:rPr>
        <w:t>:</w:t>
      </w:r>
    </w:p>
    <w:p w:rsidR="00FB7322" w:rsidRPr="00FC717A" w:rsidRDefault="00FB7322" w:rsidP="006723D2">
      <w:pPr>
        <w:tabs>
          <w:tab w:val="left" w:pos="-1440"/>
          <w:tab w:val="left" w:pos="-720"/>
          <w:tab w:val="left" w:pos="0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Pr="00FC717A" w:rsidRDefault="00FB7322" w:rsidP="00080146">
      <w:pPr>
        <w:tabs>
          <w:tab w:val="left" w:pos="3592"/>
          <w:tab w:val="right" w:leader="dot" w:pos="9026"/>
        </w:tabs>
        <w:spacing w:after="0"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Nummer : 7.86.</w:t>
      </w:r>
      <w:r w:rsidR="00990EAE">
        <w:rPr>
          <w:rFonts w:ascii="Arial" w:hAnsi="Arial"/>
          <w:spacing w:val="-2"/>
          <w:sz w:val="18"/>
          <w:szCs w:val="18"/>
          <w:lang w:val="nl-BE"/>
        </w:rPr>
        <w:t>7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 . . . . . .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 xml:space="preserve">Naam en adres :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B7322" w:rsidRPr="00FC717A" w:rsidRDefault="00FB7322" w:rsidP="006723D2">
      <w:pPr>
        <w:tabs>
          <w:tab w:val="left" w:pos="612"/>
          <w:tab w:val="left" w:pos="1296"/>
          <w:tab w:val="left" w:pos="3592"/>
          <w:tab w:val="right" w:leader="dot" w:pos="9026"/>
        </w:tabs>
        <w:spacing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B7322" w:rsidRPr="00FC717A" w:rsidRDefault="00FB7322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>Naam en telefoonnummer van de contactpersoon :</w:t>
      </w:r>
    </w:p>
    <w:p w:rsidR="00FB7322" w:rsidRPr="00FC717A" w:rsidRDefault="00FB7322" w:rsidP="00080146">
      <w:pPr>
        <w:tabs>
          <w:tab w:val="left" w:pos="612"/>
          <w:tab w:val="left" w:pos="1296"/>
          <w:tab w:val="left" w:pos="3592"/>
          <w:tab w:val="right" w:leader="dot" w:pos="9026"/>
        </w:tabs>
        <w:spacing w:after="0"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B7322" w:rsidRPr="00FC717A" w:rsidRDefault="00FB7322" w:rsidP="006723D2">
      <w:pPr>
        <w:tabs>
          <w:tab w:val="left" w:pos="612"/>
          <w:tab w:val="left" w:pos="1296"/>
          <w:tab w:val="left" w:pos="3592"/>
          <w:tab w:val="right" w:leader="dot" w:pos="9026"/>
        </w:tabs>
        <w:spacing w:line="24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B7322" w:rsidRDefault="00FB7322" w:rsidP="006723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Voor de hierboven vermelde rechthebbende wordt een </w:t>
      </w:r>
      <w:r>
        <w:rPr>
          <w:rFonts w:ascii="Arial" w:hAnsi="Arial"/>
          <w:spacing w:val="-2"/>
          <w:sz w:val="18"/>
          <w:szCs w:val="18"/>
          <w:lang w:val="nl-BE"/>
        </w:rPr>
        <w:t>multidisciplinair zorgpr</w:t>
      </w:r>
      <w:r w:rsidR="00BF12CE">
        <w:rPr>
          <w:rFonts w:ascii="Arial" w:hAnsi="Arial"/>
          <w:spacing w:val="-2"/>
          <w:sz w:val="18"/>
          <w:szCs w:val="18"/>
          <w:lang w:val="nl-BE"/>
        </w:rPr>
        <w:t>o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gramma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voorgeschreven van </w:t>
      </w:r>
      <w:r>
        <w:rPr>
          <w:rFonts w:ascii="Arial" w:hAnsi="Arial"/>
          <w:spacing w:val="-2"/>
          <w:sz w:val="18"/>
          <w:szCs w:val="18"/>
          <w:lang w:val="nl-BE"/>
        </w:rPr>
        <w:t>……….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………..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 tot en met </w:t>
      </w:r>
      <w:r>
        <w:rPr>
          <w:rFonts w:ascii="Arial" w:hAnsi="Arial"/>
          <w:spacing w:val="-2"/>
          <w:sz w:val="18"/>
          <w:szCs w:val="18"/>
          <w:lang w:val="nl-BE"/>
        </w:rPr>
        <w:t>………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…………..</w:t>
      </w:r>
    </w:p>
    <w:p w:rsidR="000D2837" w:rsidRDefault="000D2837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6557A" w:rsidRDefault="00C6557A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40AF" w:rsidRDefault="004540AF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6557A" w:rsidRDefault="00C6557A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1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Formulier te</w:t>
      </w:r>
      <w:r w:rsidR="006615B1">
        <w:rPr>
          <w:rFonts w:ascii="Arial" w:hAnsi="Arial"/>
          <w:spacing w:val="-2"/>
          <w:sz w:val="18"/>
          <w:szCs w:val="18"/>
          <w:lang w:val="nl-BE"/>
        </w:rPr>
        <w:t xml:space="preserve"> gebruiken vanaf </w:t>
      </w:r>
      <w:r w:rsidR="00BF12CE">
        <w:rPr>
          <w:rFonts w:ascii="Arial" w:hAnsi="Arial"/>
          <w:spacing w:val="-2"/>
          <w:sz w:val="18"/>
          <w:szCs w:val="18"/>
          <w:lang w:val="nl-BE"/>
        </w:rPr>
        <w:t>1/1/2021</w:t>
      </w:r>
      <w:bookmarkStart w:id="0" w:name="_GoBack"/>
      <w:bookmarkEnd w:id="0"/>
    </w:p>
    <w:p w:rsidR="00B55623" w:rsidRDefault="007E2740" w:rsidP="004540AF">
      <w:pPr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br w:type="page"/>
      </w:r>
      <w:r w:rsidR="004540AF">
        <w:rPr>
          <w:rFonts w:ascii="Arial" w:hAnsi="Arial"/>
          <w:spacing w:val="-2"/>
          <w:sz w:val="18"/>
          <w:szCs w:val="18"/>
          <w:lang w:val="nl-BE"/>
        </w:rPr>
        <w:lastRenderedPageBreak/>
        <w:t>K</w:t>
      </w:r>
      <w:r w:rsidR="00B55623">
        <w:rPr>
          <w:rFonts w:ascii="Arial" w:hAnsi="Arial"/>
          <w:spacing w:val="-2"/>
          <w:sz w:val="18"/>
          <w:szCs w:val="18"/>
          <w:lang w:val="nl-BE"/>
        </w:rPr>
        <w:t>LINISCH – ANAMNESTISCHE GEGEVENS</w:t>
      </w:r>
    </w:p>
    <w:p w:rsid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Default="00217C8D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De hierboven vermelde rechthebbende</w:t>
      </w:r>
      <w:r w:rsidR="00326D7D"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</w:p>
    <w:p w:rsidR="00217C8D" w:rsidRDefault="00A96283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5010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C8D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217C8D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lijdt aan </w:t>
      </w:r>
      <w:r w:rsidR="00217C8D">
        <w:rPr>
          <w:rFonts w:ascii="Arial" w:hAnsi="Arial"/>
          <w:spacing w:val="-2"/>
          <w:sz w:val="18"/>
          <w:szCs w:val="18"/>
          <w:lang w:val="nl-BE"/>
        </w:rPr>
        <w:t>type 1 diabetes</w:t>
      </w:r>
    </w:p>
    <w:p w:rsidR="00B47991" w:rsidRDefault="00B47991" w:rsidP="00B4799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B2A36">
        <w:rPr>
          <w:rFonts w:ascii="MS Gothic" w:eastAsia="MS Gothic" w:hAnsi="MS Gothic" w:cs="MS Gothic" w:hint="eastAsia"/>
          <w:spacing w:val="-2"/>
          <w:sz w:val="18"/>
          <w:szCs w:val="18"/>
          <w:lang w:val="nl-BE"/>
        </w:rPr>
        <w:t>☐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lijdt aan </w:t>
      </w:r>
      <w:r>
        <w:rPr>
          <w:rFonts w:ascii="Arial" w:hAnsi="Arial"/>
          <w:spacing w:val="-2"/>
          <w:sz w:val="18"/>
          <w:szCs w:val="18"/>
          <w:lang w:val="nl-BE"/>
        </w:rPr>
        <w:t>mucoviscidose, behandeld met insuline of andere injecteerbare glucoseverlagende middelen</w:t>
      </w:r>
    </w:p>
    <w:p w:rsidR="00B47991" w:rsidRDefault="00B47991" w:rsidP="00B4799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B2A36">
        <w:rPr>
          <w:rFonts w:ascii="MS Gothic" w:eastAsia="MS Gothic" w:hAnsi="MS Gothic" w:cs="MS Gothic" w:hint="eastAsia"/>
          <w:spacing w:val="-2"/>
          <w:sz w:val="18"/>
          <w:szCs w:val="18"/>
          <w:lang w:val="nl-BE"/>
        </w:rPr>
        <w:t>☐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lijdt aan </w:t>
      </w:r>
      <w:r>
        <w:rPr>
          <w:rFonts w:ascii="Arial" w:hAnsi="Arial"/>
          <w:spacing w:val="-2"/>
          <w:sz w:val="18"/>
          <w:szCs w:val="18"/>
          <w:lang w:val="nl-BE"/>
        </w:rPr>
        <w:t>monogene diabetes (MODY, mitochondriale of neonatale diabetes) en heeft voor zijn diabetesregulatie nood aan een complexe insulinetherapie</w:t>
      </w:r>
      <w:r w:rsidR="007C0506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C0506" w:rsidRPr="007C0506">
        <w:rPr>
          <w:rFonts w:ascii="Arial" w:hAnsi="Arial"/>
          <w:spacing w:val="-2"/>
          <w:sz w:val="18"/>
          <w:szCs w:val="18"/>
          <w:lang w:val="nl-BE"/>
        </w:rPr>
        <w:t>(ofwel insulinepomp, ofwel 3 of meer injecties van insuline en/of andere injecteerbare glucoseverlagende middelen per etmaal);</w:t>
      </w:r>
    </w:p>
    <w:p w:rsidR="00B47991" w:rsidRDefault="00A96283" w:rsidP="00B4799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11644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91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B47991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vertoont </w:t>
      </w:r>
      <w:r w:rsidR="00B47991">
        <w:rPr>
          <w:rFonts w:ascii="Arial" w:hAnsi="Arial"/>
          <w:spacing w:val="-2"/>
          <w:sz w:val="18"/>
          <w:szCs w:val="18"/>
          <w:lang w:val="nl-BE"/>
        </w:rPr>
        <w:t>organische hypoglycemieën (tengevolge van bv. nesidioblastose of insulinoom)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 en kampt </w:t>
      </w:r>
      <w:r w:rsidR="00326D7D" w:rsidRPr="00326D7D">
        <w:rPr>
          <w:rFonts w:ascii="Arial" w:hAnsi="Arial"/>
          <w:spacing w:val="-2"/>
          <w:sz w:val="18"/>
          <w:szCs w:val="18"/>
          <w:lang w:val="nl-BE"/>
        </w:rPr>
        <w:t xml:space="preserve">met aanhoudende ernstige hypoglycemieën waarvoor regelmatig hulp van derden noodzakelijk en/of oproep van ambulance en/of hospitalisatie nodig </w:t>
      </w:r>
      <w:r w:rsidR="00326D7D">
        <w:rPr>
          <w:rFonts w:ascii="Arial" w:hAnsi="Arial"/>
          <w:spacing w:val="-2"/>
          <w:sz w:val="18"/>
          <w:szCs w:val="18"/>
          <w:lang w:val="nl-BE"/>
        </w:rPr>
        <w:t>is</w:t>
      </w:r>
    </w:p>
    <w:p w:rsidR="004540AF" w:rsidRDefault="00A96283" w:rsidP="00B4799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7759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AF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4540AF">
        <w:rPr>
          <w:rFonts w:ascii="Arial" w:hAnsi="Arial"/>
          <w:spacing w:val="-2"/>
          <w:sz w:val="18"/>
          <w:szCs w:val="18"/>
          <w:lang w:val="nl-BE"/>
        </w:rPr>
        <w:t xml:space="preserve"> vertoont </w:t>
      </w:r>
      <w:r w:rsidR="004540AF" w:rsidRPr="004540AF">
        <w:rPr>
          <w:rFonts w:ascii="Arial" w:hAnsi="Arial"/>
          <w:spacing w:val="-2"/>
          <w:sz w:val="18"/>
          <w:szCs w:val="18"/>
          <w:lang w:val="nl-BE"/>
        </w:rPr>
        <w:t xml:space="preserve">een quasi volledig verlies van de endocriene pancreasfunctie (bijvoorbeeld na pancreatectomie of bij chronische pancreatitis) </w:t>
      </w:r>
      <w:r w:rsidR="004540AF">
        <w:rPr>
          <w:rFonts w:ascii="Arial" w:hAnsi="Arial"/>
          <w:spacing w:val="-2"/>
          <w:sz w:val="18"/>
          <w:szCs w:val="18"/>
          <w:lang w:val="nl-BE"/>
        </w:rPr>
        <w:t>en heeft vo</w:t>
      </w:r>
      <w:r w:rsidR="004540AF" w:rsidRPr="004540AF">
        <w:rPr>
          <w:rFonts w:ascii="Arial" w:hAnsi="Arial"/>
          <w:spacing w:val="-2"/>
          <w:sz w:val="18"/>
          <w:szCs w:val="18"/>
          <w:lang w:val="nl-BE"/>
        </w:rPr>
        <w:t xml:space="preserve">or </w:t>
      </w:r>
      <w:r w:rsidR="004540AF">
        <w:rPr>
          <w:rFonts w:ascii="Arial" w:hAnsi="Arial"/>
          <w:spacing w:val="-2"/>
          <w:sz w:val="18"/>
          <w:szCs w:val="18"/>
          <w:lang w:val="nl-BE"/>
        </w:rPr>
        <w:t xml:space="preserve">zijn </w:t>
      </w:r>
      <w:r w:rsidR="004540AF" w:rsidRPr="004540AF">
        <w:rPr>
          <w:rFonts w:ascii="Arial" w:hAnsi="Arial"/>
          <w:spacing w:val="-2"/>
          <w:sz w:val="18"/>
          <w:szCs w:val="18"/>
          <w:lang w:val="nl-BE"/>
        </w:rPr>
        <w:t>diabetesregulatie nood aan een complexe insulinetherapie (ofwel insulinepomp, ofwel 3 of meer injecties van insuline)</w:t>
      </w:r>
    </w:p>
    <w:p w:rsidR="00B47991" w:rsidRDefault="00A96283" w:rsidP="00B4799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7190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91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B47991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326D7D">
        <w:rPr>
          <w:rFonts w:ascii="Arial" w:hAnsi="Arial"/>
          <w:spacing w:val="-2"/>
          <w:sz w:val="18"/>
          <w:szCs w:val="18"/>
          <w:lang w:val="nl-BE"/>
        </w:rPr>
        <w:t xml:space="preserve">lijdt </w:t>
      </w:r>
      <w:r w:rsidR="00B47991">
        <w:rPr>
          <w:rFonts w:ascii="Arial" w:hAnsi="Arial"/>
          <w:spacing w:val="-2"/>
          <w:sz w:val="18"/>
          <w:szCs w:val="18"/>
          <w:lang w:val="nl-BE"/>
        </w:rPr>
        <w:t>type 2 diabetes of een andere vorm van diabetes</w:t>
      </w:r>
    </w:p>
    <w:p w:rsidR="00730B6C" w:rsidRDefault="00730B6C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B7322" w:rsidRDefault="00B55623" w:rsidP="000D2837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B55623">
        <w:rPr>
          <w:rFonts w:ascii="Arial" w:hAnsi="Arial"/>
          <w:b/>
          <w:spacing w:val="-2"/>
          <w:sz w:val="18"/>
          <w:szCs w:val="18"/>
          <w:lang w:val="nl-BE"/>
        </w:rPr>
        <w:t>Jaar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waarin de </w:t>
      </w:r>
      <w:r w:rsidR="00E825B7">
        <w:rPr>
          <w:rFonts w:ascii="Arial" w:hAnsi="Arial"/>
          <w:spacing w:val="-2"/>
          <w:sz w:val="18"/>
          <w:szCs w:val="18"/>
          <w:lang w:val="nl-BE"/>
        </w:rPr>
        <w:t xml:space="preserve">voormelde aandoening </w:t>
      </w:r>
      <w:r>
        <w:rPr>
          <w:rFonts w:ascii="Arial" w:hAnsi="Arial"/>
          <w:spacing w:val="-2"/>
          <w:sz w:val="18"/>
          <w:szCs w:val="18"/>
          <w:lang w:val="nl-BE"/>
        </w:rPr>
        <w:t>is ontstaan (</w:t>
      </w:r>
      <w:r w:rsidR="00E825B7">
        <w:rPr>
          <w:rFonts w:ascii="Arial" w:hAnsi="Arial"/>
          <w:spacing w:val="-2"/>
          <w:sz w:val="18"/>
          <w:szCs w:val="18"/>
          <w:lang w:val="nl-BE"/>
        </w:rPr>
        <w:t xml:space="preserve">jaar van de </w:t>
      </w:r>
      <w:r>
        <w:rPr>
          <w:rFonts w:ascii="Arial" w:hAnsi="Arial"/>
          <w:spacing w:val="-2"/>
          <w:sz w:val="18"/>
          <w:szCs w:val="18"/>
          <w:lang w:val="nl-BE"/>
        </w:rPr>
        <w:t>1</w:t>
      </w:r>
      <w:r w:rsidRPr="00B55623">
        <w:rPr>
          <w:rFonts w:ascii="Arial" w:hAnsi="Arial"/>
          <w:spacing w:val="-2"/>
          <w:sz w:val="18"/>
          <w:szCs w:val="18"/>
          <w:vertAlign w:val="superscript"/>
          <w:lang w:val="nl-BE"/>
        </w:rPr>
        <w:t>ste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insuline-injectie)</w:t>
      </w:r>
      <w:r w:rsidR="00730B6C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>
        <w:rPr>
          <w:rFonts w:ascii="Arial" w:hAnsi="Arial"/>
          <w:spacing w:val="-2"/>
          <w:sz w:val="18"/>
          <w:szCs w:val="18"/>
          <w:lang w:val="nl-BE"/>
        </w:rPr>
        <w:t>……………………………….</w:t>
      </w:r>
    </w:p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730B6C" w:rsidRDefault="00B55623" w:rsidP="00BE41FE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vertAlign w:val="superscript"/>
          <w:lang w:val="nl-BE"/>
        </w:rPr>
      </w:pPr>
      <w:r w:rsidRPr="00B55623">
        <w:rPr>
          <w:rFonts w:ascii="Arial" w:hAnsi="Arial"/>
          <w:spacing w:val="-2"/>
          <w:sz w:val="18"/>
          <w:szCs w:val="18"/>
          <w:lang w:val="nl-BE"/>
        </w:rPr>
        <w:t>Het betreft hier een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rechthebbende die reeds zelfregulatie deed</w:t>
      </w:r>
      <w:r w:rsidR="00730B6C">
        <w:rPr>
          <w:rFonts w:ascii="Arial" w:hAnsi="Arial"/>
          <w:spacing w:val="-2"/>
          <w:sz w:val="18"/>
          <w:szCs w:val="18"/>
          <w:lang w:val="nl-BE"/>
        </w:rPr>
        <w:t xml:space="preserve"> voor </w:t>
      </w:r>
      <w:r w:rsidR="00E825B7">
        <w:rPr>
          <w:rFonts w:ascii="Arial" w:hAnsi="Arial"/>
          <w:spacing w:val="-2"/>
          <w:sz w:val="18"/>
          <w:szCs w:val="18"/>
          <w:lang w:val="nl-BE"/>
        </w:rPr>
        <w:t>de begindatum van de in deze aanvraag voorgeschreven periode:</w:t>
      </w: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</w:p>
    <w:p w:rsid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7853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Neen: </w:t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593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E825B7">
        <w:rPr>
          <w:rFonts w:ascii="Arial" w:hAnsi="Arial"/>
          <w:spacing w:val="-2"/>
          <w:sz w:val="18"/>
          <w:szCs w:val="18"/>
          <w:lang w:val="nl-BE"/>
        </w:rPr>
        <w:t>nieuwe diagnose (</w:t>
      </w:r>
      <w:r>
        <w:rPr>
          <w:rFonts w:ascii="Arial" w:hAnsi="Arial"/>
          <w:spacing w:val="-2"/>
          <w:sz w:val="18"/>
          <w:szCs w:val="18"/>
          <w:lang w:val="nl-BE"/>
        </w:rPr>
        <w:t>nieuw ontdekte diabetes</w:t>
      </w:r>
      <w:r w:rsidR="00E825B7">
        <w:rPr>
          <w:rFonts w:ascii="Arial" w:hAnsi="Arial"/>
          <w:spacing w:val="-2"/>
          <w:sz w:val="18"/>
          <w:szCs w:val="18"/>
          <w:lang w:val="nl-BE"/>
        </w:rPr>
        <w:t>)</w:t>
      </w:r>
    </w:p>
    <w:p w:rsid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542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nieuw in een overeenkomst</w:t>
      </w:r>
    </w:p>
    <w:p w:rsidR="00172155" w:rsidRDefault="00172155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3229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Ja: </w:t>
      </w:r>
      <w:r w:rsidRPr="00B55623"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2611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Pr="00B5562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172155">
        <w:rPr>
          <w:rFonts w:ascii="Arial" w:hAnsi="Arial"/>
          <w:spacing w:val="-2"/>
          <w:sz w:val="18"/>
          <w:szCs w:val="18"/>
          <w:lang w:val="nl-BE"/>
        </w:rPr>
        <w:t>in het kader van de overeenkomst van het ziekenhuis</w:t>
      </w:r>
    </w:p>
    <w:p w:rsidR="00B55623" w:rsidRPr="00B55623" w:rsidRDefault="00B55623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B55623">
        <w:rPr>
          <w:rFonts w:ascii="Arial" w:hAnsi="Arial"/>
          <w:spacing w:val="-2"/>
          <w:sz w:val="18"/>
          <w:szCs w:val="18"/>
          <w:lang w:val="nl-BE"/>
        </w:rPr>
        <w:tab/>
      </w:r>
      <w:r w:rsidRPr="00B55623">
        <w:rPr>
          <w:rFonts w:ascii="Arial" w:hAnsi="Arial"/>
          <w:spacing w:val="-2"/>
          <w:sz w:val="18"/>
          <w:szCs w:val="18"/>
          <w:lang w:val="nl-BE"/>
        </w:rPr>
        <w:tab/>
      </w:r>
      <w:r w:rsidRPr="00B55623"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97664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7E2740">
        <w:rPr>
          <w:rFonts w:ascii="Arial" w:eastAsia="MS Gothic" w:hAnsi="Arial" w:cs="MS Gothic"/>
          <w:spacing w:val="-2"/>
          <w:sz w:val="18"/>
          <w:szCs w:val="18"/>
          <w:lang w:val="nl-BE"/>
        </w:rPr>
        <w:t xml:space="preserve"> </w:t>
      </w:r>
      <w:r w:rsidR="00172155">
        <w:rPr>
          <w:rFonts w:ascii="Arial" w:hAnsi="Arial"/>
          <w:spacing w:val="-2"/>
          <w:sz w:val="18"/>
          <w:szCs w:val="18"/>
          <w:lang w:val="nl-BE"/>
        </w:rPr>
        <w:t>in het kader van een overeenkomst van een ander ziekenhuis</w:t>
      </w:r>
    </w:p>
    <w:p w:rsidR="00B55623" w:rsidRDefault="00B55623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30B6C" w:rsidRDefault="00730B6C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24752" w:rsidRDefault="00172155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172155">
        <w:rPr>
          <w:rFonts w:ascii="Arial" w:hAnsi="Arial"/>
          <w:spacing w:val="-2"/>
          <w:sz w:val="18"/>
          <w:szCs w:val="18"/>
          <w:lang w:val="nl-BE"/>
        </w:rPr>
        <w:t xml:space="preserve">Aantal </w:t>
      </w:r>
      <w:r w:rsidRPr="00730B6C">
        <w:rPr>
          <w:rFonts w:ascii="Arial" w:hAnsi="Arial"/>
          <w:b/>
          <w:spacing w:val="-2"/>
          <w:sz w:val="18"/>
          <w:szCs w:val="18"/>
          <w:lang w:val="nl-BE"/>
        </w:rPr>
        <w:t>insuline</w:t>
      </w:r>
      <w:r w:rsidR="009B3416">
        <w:rPr>
          <w:rFonts w:ascii="Arial" w:hAnsi="Arial"/>
          <w:b/>
          <w:spacing w:val="-2"/>
          <w:sz w:val="18"/>
          <w:szCs w:val="18"/>
          <w:lang w:val="nl-BE"/>
        </w:rPr>
        <w:t>-</w:t>
      </w:r>
      <w:r w:rsidRPr="00730B6C">
        <w:rPr>
          <w:rFonts w:ascii="Arial" w:hAnsi="Arial"/>
          <w:b/>
          <w:spacing w:val="-2"/>
          <w:sz w:val="18"/>
          <w:szCs w:val="18"/>
          <w:lang w:val="nl-BE"/>
        </w:rPr>
        <w:t>injecties per dag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(toegediend voor de raadpleging voor onderhavig voorschrift)</w:t>
      </w:r>
      <w:r w:rsidR="00C24752"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  <w:r w:rsidRPr="00172155">
        <w:rPr>
          <w:rFonts w:ascii="Arial" w:hAnsi="Arial"/>
          <w:spacing w:val="-2"/>
          <w:sz w:val="18"/>
          <w:szCs w:val="18"/>
          <w:lang w:val="nl-BE"/>
        </w:rPr>
        <w:t xml:space="preserve"> :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0745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nog niet behandeld met insuline</w:t>
      </w:r>
      <w:r w:rsidR="009B3416">
        <w:rPr>
          <w:rFonts w:ascii="Arial" w:hAnsi="Arial"/>
          <w:spacing w:val="-2"/>
          <w:sz w:val="18"/>
          <w:szCs w:val="18"/>
          <w:lang w:val="nl-BE"/>
        </w:rPr>
        <w:t>-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injecties 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8543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1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4589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2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79370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3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20294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F503AC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F503AC">
        <w:rPr>
          <w:rFonts w:ascii="Arial" w:hAnsi="Arial" w:cs="Arial"/>
          <w:spacing w:val="-2"/>
          <w:sz w:val="18"/>
          <w:szCs w:val="18"/>
          <w:lang w:val="nl-BE"/>
        </w:rPr>
        <w:t>≥</w:t>
      </w:r>
      <w:r>
        <w:rPr>
          <w:rFonts w:ascii="Arial" w:hAnsi="Arial"/>
          <w:spacing w:val="-2"/>
          <w:sz w:val="18"/>
          <w:szCs w:val="18"/>
          <w:lang w:val="nl-BE"/>
        </w:rPr>
        <w:t>4</w:t>
      </w:r>
    </w:p>
    <w:p w:rsidR="00C24752" w:rsidRDefault="00C24752" w:rsidP="00172155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7578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>
        <w:rPr>
          <w:rFonts w:ascii="Arial" w:hAnsi="Arial"/>
          <w:spacing w:val="-2"/>
          <w:sz w:val="18"/>
          <w:szCs w:val="18"/>
          <w:lang w:val="nl-BE"/>
        </w:rPr>
        <w:t xml:space="preserve"> insulinepomp</w:t>
      </w:r>
    </w:p>
    <w:p w:rsidR="00B55623" w:rsidRDefault="00B55623" w:rsidP="00C2475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30B6C" w:rsidRDefault="00730B6C" w:rsidP="00C2475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C24752" w:rsidRDefault="00C24752" w:rsidP="00B5562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Voorgeschreven insuline per 24 </w:t>
      </w:r>
      <w:r w:rsidR="00E825B7">
        <w:rPr>
          <w:rFonts w:ascii="Arial" w:hAnsi="Arial"/>
          <w:b/>
          <w:spacing w:val="-2"/>
          <w:sz w:val="18"/>
          <w:szCs w:val="18"/>
          <w:lang w:val="nl-BE"/>
        </w:rPr>
        <w:t>uur</w:t>
      </w:r>
      <w:r w:rsidR="00E825B7">
        <w:rPr>
          <w:rFonts w:ascii="Arial" w:hAnsi="Arial"/>
          <w:b/>
          <w:spacing w:val="-2"/>
          <w:sz w:val="18"/>
          <w:szCs w:val="18"/>
          <w:vertAlign w:val="superscript"/>
          <w:lang w:val="nl-BE"/>
        </w:rPr>
        <w:t>3</w:t>
      </w:r>
    </w:p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Default="00A9628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7271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C24752">
        <w:rPr>
          <w:rFonts w:ascii="Arial" w:hAnsi="Arial"/>
          <w:spacing w:val="-2"/>
          <w:sz w:val="18"/>
          <w:szCs w:val="18"/>
          <w:lang w:val="nl-BE"/>
        </w:rPr>
        <w:t xml:space="preserve"> Vlugwerkende insulines</w:t>
      </w:r>
    </w:p>
    <w:p w:rsidR="00B55623" w:rsidRDefault="00A9628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8609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C24752">
        <w:rPr>
          <w:rFonts w:ascii="Arial" w:hAnsi="Arial"/>
          <w:spacing w:val="-2"/>
          <w:sz w:val="18"/>
          <w:szCs w:val="18"/>
          <w:lang w:val="nl-BE"/>
        </w:rPr>
        <w:t xml:space="preserve"> Insulines met intermediaire werkingsduur</w:t>
      </w:r>
    </w:p>
    <w:p w:rsidR="00B55623" w:rsidRDefault="00A9628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64824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C24752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30B6C">
        <w:rPr>
          <w:rFonts w:ascii="Arial" w:hAnsi="Arial"/>
          <w:spacing w:val="-2"/>
          <w:sz w:val="18"/>
          <w:szCs w:val="18"/>
          <w:lang w:val="nl-BE"/>
        </w:rPr>
        <w:t>Traagwerkende insulines</w:t>
      </w:r>
    </w:p>
    <w:p w:rsidR="00B55623" w:rsidRDefault="00A9628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3945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52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C24752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30B6C">
        <w:rPr>
          <w:rFonts w:ascii="Arial" w:hAnsi="Arial"/>
          <w:spacing w:val="-2"/>
          <w:sz w:val="18"/>
          <w:szCs w:val="18"/>
          <w:lang w:val="nl-BE"/>
        </w:rPr>
        <w:t>Ultralangwerkende insuline</w:t>
      </w:r>
    </w:p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730B6C" w:rsidRDefault="00730B6C" w:rsidP="00730B6C">
      <w:pPr>
        <w:tabs>
          <w:tab w:val="left" w:pos="-1440"/>
          <w:tab w:val="left" w:pos="-720"/>
          <w:tab w:val="left" w:pos="0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>Aantal ernstige hypoglycemieën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gedurende de twaalf maanden voorafgaand aan </w:t>
      </w:r>
      <w:r w:rsidR="00E825B7">
        <w:rPr>
          <w:rFonts w:ascii="Arial" w:hAnsi="Arial"/>
          <w:spacing w:val="-2"/>
          <w:sz w:val="18"/>
          <w:szCs w:val="18"/>
          <w:lang w:val="nl-BE"/>
        </w:rPr>
        <w:t>de begindatum van de in deze aanvraag voorgeschreven periode</w:t>
      </w:r>
      <w:r w:rsidR="00E825B7" w:rsidDel="00E825B7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>
        <w:rPr>
          <w:rFonts w:ascii="Arial" w:hAnsi="Arial"/>
          <w:spacing w:val="-2"/>
          <w:sz w:val="18"/>
          <w:szCs w:val="18"/>
          <w:lang w:val="nl-BE"/>
        </w:rPr>
        <w:t>(t.t.z. met bewustzijnsverlies/aanvallen waarvoor de tussenkomst van een derde noodzakelijk was)</w:t>
      </w:r>
      <w:r w:rsidR="00890264">
        <w:rPr>
          <w:rFonts w:ascii="Arial" w:hAnsi="Arial"/>
          <w:spacing w:val="-2"/>
          <w:sz w:val="18"/>
          <w:szCs w:val="18"/>
          <w:lang w:val="nl-BE"/>
        </w:rPr>
        <w:t>: …..</w:t>
      </w:r>
    </w:p>
    <w:p w:rsidR="00B55623" w:rsidRDefault="00B55623" w:rsidP="007C050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Default="00730B6C" w:rsidP="00730B6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Aantal hospitalisaties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van 24 uur of meer wegens diabetes gedurende 12 maanden voorafgaand aan </w:t>
      </w:r>
      <w:r w:rsidR="0048014B">
        <w:rPr>
          <w:rFonts w:ascii="Arial" w:hAnsi="Arial"/>
          <w:spacing w:val="-2"/>
          <w:sz w:val="18"/>
          <w:szCs w:val="18"/>
          <w:lang w:val="nl-BE"/>
        </w:rPr>
        <w:t>de begindatum van de in deze aanvraag voorgeschreven periode</w:t>
      </w:r>
      <w:r w:rsidR="00890264">
        <w:rPr>
          <w:rFonts w:ascii="Arial" w:hAnsi="Arial"/>
          <w:spacing w:val="-2"/>
          <w:sz w:val="18"/>
          <w:szCs w:val="18"/>
          <w:lang w:val="nl-BE"/>
        </w:rPr>
        <w:t>: …..</w:t>
      </w:r>
    </w:p>
    <w:p w:rsidR="00730B6C" w:rsidRDefault="00730B6C" w:rsidP="00730B6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72111" w:rsidRPr="00B72111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B72111">
        <w:rPr>
          <w:rFonts w:ascii="Arial" w:hAnsi="Arial"/>
          <w:b/>
          <w:spacing w:val="-2"/>
          <w:sz w:val="18"/>
          <w:szCs w:val="18"/>
          <w:lang w:val="nl-BE"/>
        </w:rPr>
        <w:t>Laatste HbA1c-waarde</w:t>
      </w: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 </w:t>
      </w:r>
      <w:r>
        <w:rPr>
          <w:rFonts w:ascii="Arial" w:hAnsi="Arial"/>
          <w:spacing w:val="-2"/>
          <w:sz w:val="18"/>
          <w:szCs w:val="18"/>
          <w:lang w:val="nl-BE"/>
        </w:rPr>
        <w:t>in het bezit van de arts op het ogenblik van onderhavig voorschrift</w:t>
      </w:r>
    </w:p>
    <w:p w:rsidR="00B72111" w:rsidRPr="00080146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72111" w:rsidRPr="00080146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ab/>
        <w:t>Datum ………/………../…………..    Gemeten waarde: …….,…….. (</w:t>
      </w:r>
      <w:r>
        <w:rPr>
          <w:rFonts w:ascii="Arial" w:hAnsi="Arial"/>
          <w:spacing w:val="-2"/>
          <w:sz w:val="18"/>
          <w:szCs w:val="18"/>
          <w:lang w:val="nl-BE"/>
        </w:rPr>
        <w:t>HbA1c referentiewaarde: ………………….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>)</w:t>
      </w:r>
    </w:p>
    <w:p w:rsidR="00B55623" w:rsidRDefault="00B55623" w:rsidP="00FD38EB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B72111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Aantal gedane glycemiecontroles </w:t>
      </w:r>
      <w:r>
        <w:rPr>
          <w:rFonts w:ascii="Arial" w:hAnsi="Arial"/>
          <w:spacing w:val="-2"/>
          <w:sz w:val="18"/>
          <w:szCs w:val="18"/>
          <w:lang w:val="nl-BE"/>
        </w:rPr>
        <w:t>gedurende de voorbije maand (maand………………….. jaar ……………..): ……….</w:t>
      </w:r>
    </w:p>
    <w:p w:rsidR="00B55623" w:rsidRDefault="00B55623" w:rsidP="00FD38EB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Pr="00B72111" w:rsidRDefault="007E2740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>Aantal gedane glucosu</w:t>
      </w:r>
      <w:r w:rsidR="00B72111">
        <w:rPr>
          <w:rFonts w:ascii="Arial" w:hAnsi="Arial"/>
          <w:b/>
          <w:spacing w:val="-2"/>
          <w:sz w:val="18"/>
          <w:szCs w:val="18"/>
          <w:lang w:val="nl-BE"/>
        </w:rPr>
        <w:t xml:space="preserve">riezelfbepalingen </w:t>
      </w:r>
      <w:r w:rsidR="00B72111">
        <w:rPr>
          <w:rFonts w:ascii="Arial" w:hAnsi="Arial"/>
          <w:spacing w:val="-2"/>
          <w:sz w:val="18"/>
          <w:szCs w:val="18"/>
          <w:lang w:val="nl-BE"/>
        </w:rPr>
        <w:t>gedurende de voorbije maand (maand………………….jaar ………):…….…..</w:t>
      </w:r>
    </w:p>
    <w:p w:rsidR="00B55623" w:rsidRDefault="00B55623" w:rsidP="00FD38EB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91599" w:rsidRDefault="00791599" w:rsidP="00326D7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72111" w:rsidRDefault="00B72111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Kruis aan wat van toepassing is.</w:t>
      </w:r>
    </w:p>
    <w:p w:rsidR="00B72111" w:rsidRDefault="00BE1237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3</w:t>
      </w:r>
      <w:r w:rsidR="00DE18EE">
        <w:rPr>
          <w:rFonts w:ascii="Arial" w:hAnsi="Arial"/>
          <w:spacing w:val="-2"/>
          <w:sz w:val="18"/>
          <w:szCs w:val="18"/>
          <w:lang w:val="nl-BE"/>
        </w:rPr>
        <w:t xml:space="preserve"> M</w:t>
      </w:r>
      <w:r w:rsidR="00B72111">
        <w:rPr>
          <w:rFonts w:ascii="Arial" w:hAnsi="Arial"/>
          <w:spacing w:val="-2"/>
          <w:sz w:val="18"/>
          <w:szCs w:val="18"/>
          <w:lang w:val="nl-BE"/>
        </w:rPr>
        <w:t xml:space="preserve">eerdere keuzes </w:t>
      </w:r>
      <w:r w:rsidR="00DE18EE">
        <w:rPr>
          <w:rFonts w:ascii="Arial" w:hAnsi="Arial"/>
          <w:spacing w:val="-2"/>
          <w:sz w:val="18"/>
          <w:szCs w:val="18"/>
          <w:lang w:val="nl-BE"/>
        </w:rPr>
        <w:t xml:space="preserve">zijn </w:t>
      </w:r>
      <w:r w:rsidR="00B72111">
        <w:rPr>
          <w:rFonts w:ascii="Arial" w:hAnsi="Arial"/>
          <w:spacing w:val="-2"/>
          <w:sz w:val="18"/>
          <w:szCs w:val="18"/>
          <w:lang w:val="nl-BE"/>
        </w:rPr>
        <w:t>mogelijk</w:t>
      </w:r>
      <w:r w:rsidR="00DE18EE">
        <w:rPr>
          <w:rFonts w:ascii="Arial" w:hAnsi="Arial"/>
          <w:spacing w:val="-2"/>
          <w:sz w:val="18"/>
          <w:szCs w:val="18"/>
          <w:lang w:val="nl-BE"/>
        </w:rPr>
        <w:t>.</w:t>
      </w:r>
    </w:p>
    <w:p w:rsidR="00B55623" w:rsidRDefault="00B72111" w:rsidP="00722E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before="120"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lastRenderedPageBreak/>
        <w:t>VOORGESCHREVEN ZELFCONTROLE</w:t>
      </w:r>
    </w:p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958"/>
        <w:gridCol w:w="2139"/>
        <w:gridCol w:w="3509"/>
        <w:gridCol w:w="1749"/>
      </w:tblGrid>
      <w:tr w:rsidR="00B72111" w:rsidRPr="00B72111" w:rsidTr="00BE41FE">
        <w:tc>
          <w:tcPr>
            <w:tcW w:w="2459" w:type="dxa"/>
            <w:tcBorders>
              <w:top w:val="nil"/>
              <w:left w:val="nil"/>
            </w:tcBorders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37" w:type="dxa"/>
          </w:tcPr>
          <w:p w:rsidR="00B72111" w:rsidRPr="00B72111" w:rsidRDefault="00B72111" w:rsidP="000535A9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b/>
                <w:spacing w:val="-2"/>
                <w:sz w:val="18"/>
                <w:szCs w:val="18"/>
              </w:rPr>
              <w:t>SYSTEMATISCH</w:t>
            </w:r>
          </w:p>
        </w:tc>
        <w:tc>
          <w:tcPr>
            <w:tcW w:w="2391" w:type="dxa"/>
          </w:tcPr>
          <w:p w:rsidR="00B72111" w:rsidRPr="00B72111" w:rsidRDefault="00B72111" w:rsidP="000535A9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b/>
                <w:spacing w:val="-2"/>
                <w:sz w:val="18"/>
                <w:szCs w:val="18"/>
              </w:rPr>
              <w:t>ENKEL BIJ PROBLEMEN</w:t>
            </w:r>
          </w:p>
        </w:tc>
        <w:tc>
          <w:tcPr>
            <w:tcW w:w="2289" w:type="dxa"/>
          </w:tcPr>
          <w:p w:rsidR="00B72111" w:rsidRPr="00B72111" w:rsidRDefault="00B72111" w:rsidP="000535A9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b/>
                <w:spacing w:val="-2"/>
                <w:sz w:val="18"/>
                <w:szCs w:val="18"/>
              </w:rPr>
              <w:t>NOOIT</w:t>
            </w:r>
          </w:p>
        </w:tc>
      </w:tr>
      <w:tr w:rsidR="00B72111" w:rsidRPr="00B72111" w:rsidTr="00BE41FE">
        <w:trPr>
          <w:trHeight w:val="385"/>
        </w:trPr>
        <w:tc>
          <w:tcPr>
            <w:tcW w:w="245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spacing w:val="-2"/>
                <w:sz w:val="18"/>
                <w:szCs w:val="18"/>
              </w:rPr>
              <w:t>Glycemie</w:t>
            </w:r>
          </w:p>
        </w:tc>
        <w:tc>
          <w:tcPr>
            <w:tcW w:w="2437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1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8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</w:tr>
      <w:tr w:rsidR="00B72111" w:rsidRPr="00B72111" w:rsidTr="00BE41FE">
        <w:trPr>
          <w:trHeight w:val="353"/>
        </w:trPr>
        <w:tc>
          <w:tcPr>
            <w:tcW w:w="245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 w:rsidRPr="00B72111">
              <w:rPr>
                <w:rFonts w:ascii="Arial" w:hAnsi="Arial"/>
                <w:spacing w:val="-2"/>
                <w:sz w:val="18"/>
                <w:szCs w:val="18"/>
              </w:rPr>
              <w:t>Glucosurie</w:t>
            </w:r>
          </w:p>
        </w:tc>
        <w:tc>
          <w:tcPr>
            <w:tcW w:w="2437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1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89" w:type="dxa"/>
          </w:tcPr>
          <w:p w:rsidR="00B72111" w:rsidRPr="00B72111" w:rsidRDefault="00B72111" w:rsidP="00B7211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1296"/>
                <w:tab w:val="left" w:pos="3592"/>
                <w:tab w:val="left" w:pos="4608"/>
              </w:tabs>
              <w:ind w:left="2160" w:hanging="2160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</w:tc>
      </w:tr>
    </w:tbl>
    <w:p w:rsidR="00B55623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ind w:left="2160" w:hanging="216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B55623" w:rsidRDefault="00B55623" w:rsidP="00B72111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Pr="00080146" w:rsidRDefault="00B55623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 xml:space="preserve">Goedkeuring </w:t>
      </w:r>
      <w:r w:rsidR="0048014B">
        <w:rPr>
          <w:rFonts w:ascii="Arial" w:hAnsi="Arial"/>
          <w:spacing w:val="-2"/>
          <w:sz w:val="18"/>
          <w:szCs w:val="18"/>
          <w:lang w:val="nl-BE"/>
        </w:rPr>
        <w:t>van deze aanvraag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impliceert automatisch goedkeuring</w:t>
      </w:r>
      <w:r w:rsidR="0048014B">
        <w:rPr>
          <w:rFonts w:ascii="Arial" w:hAnsi="Arial"/>
          <w:spacing w:val="-2"/>
          <w:sz w:val="18"/>
          <w:szCs w:val="18"/>
          <w:lang w:val="nl-BE"/>
        </w:rPr>
        <w:t xml:space="preserve"> voor glycemiebepaling via vingerpriktest of via sensor-meting, voor de a</w:t>
      </w:r>
      <w:r w:rsidR="00BE41FE">
        <w:rPr>
          <w:rFonts w:ascii="Arial" w:hAnsi="Arial"/>
          <w:spacing w:val="-2"/>
          <w:sz w:val="18"/>
          <w:szCs w:val="18"/>
          <w:lang w:val="nl-BE"/>
        </w:rPr>
        <w:t>f</w:t>
      </w:r>
      <w:r w:rsidR="0048014B">
        <w:rPr>
          <w:rFonts w:ascii="Arial" w:hAnsi="Arial"/>
          <w:spacing w:val="-2"/>
          <w:sz w:val="18"/>
          <w:szCs w:val="18"/>
          <w:lang w:val="nl-BE"/>
        </w:rPr>
        <w:t xml:space="preserve">levering van een draagbare insulinepomp of niet én </w:t>
      </w:r>
      <w:r>
        <w:rPr>
          <w:rFonts w:ascii="Arial" w:hAnsi="Arial"/>
          <w:spacing w:val="-2"/>
          <w:sz w:val="18"/>
          <w:szCs w:val="18"/>
          <w:lang w:val="nl-BE"/>
        </w:rPr>
        <w:t>voor de verplaatsingsonkosten voor bezoeken in de lee</w:t>
      </w:r>
      <w:r w:rsidR="00722E34">
        <w:rPr>
          <w:rFonts w:ascii="Arial" w:hAnsi="Arial"/>
          <w:spacing w:val="-2"/>
          <w:sz w:val="18"/>
          <w:szCs w:val="18"/>
          <w:lang w:val="nl-BE"/>
        </w:rPr>
        <w:t>fomgeving van de rechthebbende.</w:t>
      </w:r>
    </w:p>
    <w:p w:rsidR="00080146" w:rsidRPr="00080146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Pr="00080146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F08E3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 xml:space="preserve">Naam, handtekening van de </w:t>
      </w:r>
      <w:r w:rsidR="00722E34">
        <w:rPr>
          <w:rFonts w:ascii="Arial" w:hAnsi="Arial"/>
          <w:spacing w:val="-2"/>
          <w:sz w:val="18"/>
          <w:szCs w:val="18"/>
          <w:lang w:val="nl-BE"/>
        </w:rPr>
        <w:t xml:space="preserve">pediater 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>van het geconventioneerd diabetesteam</w:t>
      </w:r>
      <w:r w:rsidR="007A3E96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A3E96" w:rsidRPr="00080146">
        <w:rPr>
          <w:rFonts w:ascii="Arial" w:hAnsi="Arial"/>
          <w:spacing w:val="-2"/>
          <w:sz w:val="18"/>
          <w:szCs w:val="18"/>
          <w:lang w:val="nl-BE"/>
        </w:rPr>
        <w:t>en datum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>:</w:t>
      </w: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>…</w:t>
      </w:r>
      <w:r w:rsidR="00FF08E3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……………………………………………………………………………………………………………………………………….</w:t>
      </w: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 w:rsidR="00722E34">
        <w:rPr>
          <w:rFonts w:ascii="Arial" w:hAnsi="Arial"/>
          <w:spacing w:val="-2"/>
          <w:sz w:val="18"/>
          <w:szCs w:val="18"/>
          <w:lang w:val="nl-BE"/>
        </w:rPr>
        <w:t>……..</w:t>
      </w: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 w:rsidR="00722E34">
        <w:rPr>
          <w:rFonts w:ascii="Arial" w:hAnsi="Arial"/>
          <w:spacing w:val="-2"/>
          <w:sz w:val="18"/>
          <w:szCs w:val="18"/>
          <w:lang w:val="nl-BE"/>
        </w:rPr>
        <w:t>…….</w:t>
      </w: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Pr="00080146" w:rsidRDefault="00080146" w:rsidP="00080146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24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 xml:space="preserve">Namen van de </w:t>
      </w: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>andere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 xml:space="preserve"> in de behandeling van de diabetes van de rechthebbende actief betrokken </w:t>
      </w: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>artsen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>:</w:t>
      </w: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80146" w:rsidRPr="00080146" w:rsidRDefault="0008014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>•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ab/>
        <w:t>Artsen-specialisten : ……………………………………………………………………………………………</w:t>
      </w:r>
      <w:r w:rsidR="00722E34">
        <w:rPr>
          <w:rFonts w:ascii="Arial" w:hAnsi="Arial"/>
          <w:spacing w:val="-2"/>
          <w:sz w:val="18"/>
          <w:szCs w:val="18"/>
          <w:lang w:val="nl-BE"/>
        </w:rPr>
        <w:t>……………</w:t>
      </w:r>
    </w:p>
    <w:p w:rsidR="00722E34" w:rsidRDefault="00080146" w:rsidP="00722E34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080146">
        <w:rPr>
          <w:rFonts w:ascii="Arial" w:hAnsi="Arial"/>
          <w:spacing w:val="-2"/>
          <w:sz w:val="18"/>
          <w:szCs w:val="18"/>
          <w:lang w:val="nl-BE"/>
        </w:rPr>
        <w:t>•</w:t>
      </w:r>
      <w:r w:rsidRPr="00080146">
        <w:rPr>
          <w:rFonts w:ascii="Arial" w:hAnsi="Arial"/>
          <w:spacing w:val="-2"/>
          <w:sz w:val="18"/>
          <w:szCs w:val="18"/>
          <w:lang w:val="nl-BE"/>
        </w:rPr>
        <w:tab/>
        <w:t>Huisarts :……………………………………………………………………………………………………………</w:t>
      </w:r>
      <w:r w:rsidR="00722E34">
        <w:rPr>
          <w:rFonts w:ascii="Arial" w:hAnsi="Arial"/>
          <w:spacing w:val="-2"/>
          <w:sz w:val="18"/>
          <w:szCs w:val="18"/>
          <w:lang w:val="nl-BE"/>
        </w:rPr>
        <w:t>………...</w:t>
      </w:r>
    </w:p>
    <w:p w:rsidR="00722E34" w:rsidRPr="00722E34" w:rsidRDefault="00722E34" w:rsidP="00722E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before="240"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 xml:space="preserve">BESLISSING VAN DE ADVISEREND </w:t>
      </w:r>
      <w:r w:rsidR="00B47991">
        <w:rPr>
          <w:rFonts w:ascii="Arial" w:hAnsi="Arial"/>
          <w:spacing w:val="-2"/>
          <w:sz w:val="18"/>
          <w:szCs w:val="18"/>
          <w:lang w:val="nl-BE"/>
        </w:rPr>
        <w:t>ARTS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ab/>
      </w: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>Datum van ontvangst van deze aanvraag</w:t>
      </w:r>
      <w:r w:rsidRPr="00722E34">
        <w:rPr>
          <w:rFonts w:ascii="Arial" w:hAnsi="Arial"/>
          <w:spacing w:val="-2"/>
          <w:sz w:val="18"/>
          <w:szCs w:val="18"/>
          <w:lang w:val="nl-BE"/>
        </w:rPr>
        <w:t>: ……../……../…………...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ab/>
      </w: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 xml:space="preserve">Beslissing van de adviserend </w:t>
      </w:r>
      <w:r w:rsidR="00B47991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 w:rsidR="007E4D8E">
        <w:rPr>
          <w:rFonts w:ascii="Arial" w:hAnsi="Arial"/>
          <w:b/>
          <w:spacing w:val="-2"/>
          <w:sz w:val="18"/>
          <w:szCs w:val="18"/>
          <w:vertAlign w:val="superscript"/>
          <w:lang w:val="nl-BE"/>
        </w:rPr>
        <w:t>2</w:t>
      </w:r>
      <w:r w:rsidRPr="00722E34">
        <w:rPr>
          <w:rFonts w:ascii="Arial" w:hAnsi="Arial"/>
          <w:spacing w:val="-2"/>
          <w:sz w:val="18"/>
          <w:szCs w:val="18"/>
          <w:lang w:val="nl-BE"/>
        </w:rPr>
        <w:t>: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22E34" w:rsidRPr="00722E34" w:rsidRDefault="00A96283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4200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722E34" w:rsidRPr="00722E34">
        <w:rPr>
          <w:rFonts w:ascii="Arial" w:hAnsi="Arial"/>
          <w:spacing w:val="-2"/>
          <w:sz w:val="18"/>
          <w:szCs w:val="18"/>
          <w:lang w:val="nl-BE"/>
        </w:rPr>
        <w:t xml:space="preserve"> Gunstig voor opvolging in het programma</w:t>
      </w:r>
    </w:p>
    <w:p w:rsidR="00722E34" w:rsidRPr="00722E34" w:rsidRDefault="00A96283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992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722E34" w:rsidRPr="00722E34">
        <w:rPr>
          <w:rFonts w:ascii="Arial" w:hAnsi="Arial"/>
          <w:spacing w:val="-2"/>
          <w:sz w:val="18"/>
          <w:szCs w:val="18"/>
          <w:lang w:val="nl-BE"/>
        </w:rPr>
        <w:t xml:space="preserve"> Ongunstig voor opvolging in het programma omdat: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……………….</w:t>
      </w:r>
    </w:p>
    <w:p w:rsidR="00722E34" w:rsidRPr="00722E34" w:rsidRDefault="00A96283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28912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40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722E34" w:rsidRPr="00722E34">
        <w:rPr>
          <w:rFonts w:ascii="Arial" w:hAnsi="Arial"/>
          <w:spacing w:val="-2"/>
          <w:sz w:val="18"/>
          <w:szCs w:val="18"/>
          <w:lang w:val="nl-BE"/>
        </w:rPr>
        <w:t xml:space="preserve"> Andere: ………………………………………………………………………………………………………………………</w:t>
      </w:r>
      <w:r w:rsidR="00722E34">
        <w:rPr>
          <w:rFonts w:ascii="Arial" w:hAnsi="Arial"/>
          <w:spacing w:val="-2"/>
          <w:sz w:val="18"/>
          <w:szCs w:val="18"/>
          <w:lang w:val="nl-BE"/>
        </w:rPr>
        <w:t>…….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…………..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22E34" w:rsidRPr="000535A9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 xml:space="preserve">Identificatie en handtekening van de adviserend </w:t>
      </w:r>
      <w:r w:rsidR="00B47991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 w:rsidRPr="000535A9">
        <w:rPr>
          <w:rFonts w:ascii="Arial" w:hAnsi="Arial"/>
          <w:b/>
          <w:spacing w:val="-2"/>
          <w:sz w:val="18"/>
          <w:szCs w:val="18"/>
          <w:lang w:val="nl-BE"/>
        </w:rPr>
        <w:t xml:space="preserve"> en datum van de beslissing:</w:t>
      </w:r>
    </w:p>
    <w:p w:rsidR="00722E34" w:rsidRP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……..</w:t>
      </w:r>
    </w:p>
    <w:p w:rsidR="00722E34" w:rsidRDefault="00722E34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722E34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/>
          <w:spacing w:val="-2"/>
          <w:sz w:val="18"/>
          <w:szCs w:val="18"/>
          <w:lang w:val="nl-BE"/>
        </w:rPr>
        <w:t>……..</w:t>
      </w:r>
    </w:p>
    <w:p w:rsidR="00451BC6" w:rsidRDefault="00451BC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1BC6" w:rsidRDefault="00451BC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1BC6" w:rsidRDefault="00451BC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451BC6" w:rsidRPr="000D2837" w:rsidRDefault="00451BC6" w:rsidP="00722E34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after="0"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sectPr w:rsidR="00451BC6" w:rsidRPr="000D2837" w:rsidSect="00FD42D7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F"/>
    <w:rsid w:val="000535A9"/>
    <w:rsid w:val="00080146"/>
    <w:rsid w:val="000D2837"/>
    <w:rsid w:val="00172155"/>
    <w:rsid w:val="00217C8D"/>
    <w:rsid w:val="002602A1"/>
    <w:rsid w:val="00326D7D"/>
    <w:rsid w:val="00451BC6"/>
    <w:rsid w:val="004540AF"/>
    <w:rsid w:val="0048014B"/>
    <w:rsid w:val="0048656B"/>
    <w:rsid w:val="0052558B"/>
    <w:rsid w:val="0057365C"/>
    <w:rsid w:val="006615B1"/>
    <w:rsid w:val="00664AE3"/>
    <w:rsid w:val="006723D2"/>
    <w:rsid w:val="006B309C"/>
    <w:rsid w:val="00722E34"/>
    <w:rsid w:val="00730B6C"/>
    <w:rsid w:val="00791599"/>
    <w:rsid w:val="007A3E96"/>
    <w:rsid w:val="007C0506"/>
    <w:rsid w:val="007E2740"/>
    <w:rsid w:val="007E4D8E"/>
    <w:rsid w:val="0081177E"/>
    <w:rsid w:val="00886D9D"/>
    <w:rsid w:val="00887973"/>
    <w:rsid w:val="00890264"/>
    <w:rsid w:val="0094291F"/>
    <w:rsid w:val="00990EAE"/>
    <w:rsid w:val="009B3416"/>
    <w:rsid w:val="00A619EE"/>
    <w:rsid w:val="00A7364B"/>
    <w:rsid w:val="00A96283"/>
    <w:rsid w:val="00B47991"/>
    <w:rsid w:val="00B55623"/>
    <w:rsid w:val="00B72111"/>
    <w:rsid w:val="00BB697C"/>
    <w:rsid w:val="00BE1237"/>
    <w:rsid w:val="00BE41FE"/>
    <w:rsid w:val="00BF12CE"/>
    <w:rsid w:val="00C24752"/>
    <w:rsid w:val="00C640FC"/>
    <w:rsid w:val="00C6557A"/>
    <w:rsid w:val="00C80212"/>
    <w:rsid w:val="00D2488C"/>
    <w:rsid w:val="00D30C4E"/>
    <w:rsid w:val="00D74E7F"/>
    <w:rsid w:val="00DD4B0E"/>
    <w:rsid w:val="00DE18EE"/>
    <w:rsid w:val="00DF1E73"/>
    <w:rsid w:val="00E825B7"/>
    <w:rsid w:val="00ED6FD0"/>
    <w:rsid w:val="00F11220"/>
    <w:rsid w:val="00F42949"/>
    <w:rsid w:val="00F503AC"/>
    <w:rsid w:val="00F64FD5"/>
    <w:rsid w:val="00FB7322"/>
    <w:rsid w:val="00FD38EB"/>
    <w:rsid w:val="00FD42D7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F7E"/>
  <w15:docId w15:val="{A91B9C2F-6782-48DE-8549-8387BCB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B7322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B7322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Plattetekstinspringen">
    <w:name w:val="Body Text Indent"/>
    <w:basedOn w:val="Standaard"/>
    <w:link w:val="PlattetekstinspringenChar"/>
    <w:rsid w:val="00FB7322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B7322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D38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38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8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2021-01-11T23:00:00+00:00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 aan de adviserend arts van de verzekeringsinstelling om tegemoetkoming in de kosten van het multidisciplinair zorgprogramma voor diabeteszelfregulatie bij kinderen jonger dan 18 jaar 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32</Value>
      <Value>12</Value>
      <Value>58</Value>
      <Value>9</Value>
      <Value>29</Value>
      <Value>71</Value>
      <Value>24</Value>
    </TaxCatchAll>
  </documentManagement>
</p:properties>
</file>

<file path=customXml/itemProps1.xml><?xml version="1.0" encoding="utf-8"?>
<ds:datastoreItem xmlns:ds="http://schemas.openxmlformats.org/officeDocument/2006/customXml" ds:itemID="{77C6FD19-826C-4AA0-B19C-1A0B5E60A593}"/>
</file>

<file path=customXml/itemProps2.xml><?xml version="1.0" encoding="utf-8"?>
<ds:datastoreItem xmlns:ds="http://schemas.openxmlformats.org/officeDocument/2006/customXml" ds:itemID="{19BE34C2-CF6A-4BBE-B9B3-D57EA2FC0234}"/>
</file>

<file path=customXml/itemProps3.xml><?xml version="1.0" encoding="utf-8"?>
<ds:datastoreItem xmlns:ds="http://schemas.openxmlformats.org/officeDocument/2006/customXml" ds:itemID="{EA5967E5-7BDF-42B2-AC5B-D44B8C5AF982}"/>
</file>

<file path=docProps/app.xml><?xml version="1.0" encoding="utf-8"?>
<Properties xmlns="http://schemas.openxmlformats.org/officeDocument/2006/extended-properties" xmlns:vt="http://schemas.openxmlformats.org/officeDocument/2006/docPropsVTypes">
  <Template>BDEC3EE5.dotm</Template>
  <TotalTime>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Diabetes - Aanvraag om tegemoetkoming in de kosten van het multidisciplinair zorgprogramma voor diabeteszelfregulatie bij kinderen jonger dan 18 jaar</dc:title>
  <dc:creator>Evelien Claes</dc:creator>
  <cp:lastModifiedBy>Evelien Claes (RIZIV-INAMI)</cp:lastModifiedBy>
  <cp:revision>3</cp:revision>
  <cp:lastPrinted>2016-07-08T09:43:00Z</cp:lastPrinted>
  <dcterms:created xsi:type="dcterms:W3CDTF">2021-01-11T12:58:00Z</dcterms:created>
  <dcterms:modified xsi:type="dcterms:W3CDTF">2021-01-11T13:06:00Z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rééducation|129a1276-b8d3-4518-bf1d-4a51502353ec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