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107F18" w:rsidTr="00694B1A">
        <w:tc>
          <w:tcPr>
            <w:tcW w:w="3119" w:type="dxa"/>
          </w:tcPr>
          <w:p w:rsidR="00447134" w:rsidRDefault="00447134" w:rsidP="00980975">
            <w:pPr>
              <w:rPr>
                <w:noProof/>
                <w:lang w:val="en-US"/>
              </w:rPr>
            </w:pPr>
          </w:p>
          <w:p w:rsidR="00980975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1764762C" wp14:editId="041636CD">
                  <wp:extent cx="1133475" cy="88582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7134" w:rsidRPr="00107F18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54674C" w:rsidRPr="00107F1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:rsidR="00980975" w:rsidRPr="006B6629" w:rsidRDefault="00980975" w:rsidP="003F7E9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B6629">
              <w:rPr>
                <w:rFonts w:asciiTheme="minorHAnsi" w:hAnsiTheme="minorHAnsi"/>
                <w:b/>
                <w:sz w:val="28"/>
                <w:szCs w:val="28"/>
              </w:rPr>
              <w:t xml:space="preserve">Aanvraag tot </w:t>
            </w:r>
            <w:r w:rsidR="00FF6758" w:rsidRPr="006B6629">
              <w:rPr>
                <w:rFonts w:asciiTheme="minorHAnsi" w:hAnsiTheme="minorHAnsi"/>
                <w:b/>
                <w:sz w:val="28"/>
                <w:szCs w:val="28"/>
              </w:rPr>
              <w:t>inschrijving</w:t>
            </w:r>
          </w:p>
          <w:p w:rsidR="00980975" w:rsidRPr="006B6629" w:rsidRDefault="00980975" w:rsidP="00BE4EED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8"/>
                <w:szCs w:val="28"/>
              </w:rPr>
            </w:pPr>
            <w:r w:rsidRPr="006B6629">
              <w:rPr>
                <w:rFonts w:asciiTheme="minorHAnsi" w:hAnsiTheme="minorHAnsi"/>
                <w:b/>
                <w:sz w:val="28"/>
                <w:szCs w:val="28"/>
              </w:rPr>
              <w:t xml:space="preserve">als </w:t>
            </w:r>
            <w:r w:rsidR="001E6D41">
              <w:rPr>
                <w:rFonts w:asciiTheme="minorHAnsi" w:hAnsiTheme="minorHAnsi"/>
                <w:b/>
                <w:sz w:val="28"/>
                <w:szCs w:val="28"/>
              </w:rPr>
              <w:t>ergotherapeut</w:t>
            </w:r>
            <w:r w:rsidR="006B6629">
              <w:rPr>
                <w:rFonts w:asciiTheme="minorHAnsi" w:hAnsiTheme="minorHAnsi"/>
                <w:b/>
                <w:sz w:val="28"/>
                <w:szCs w:val="28"/>
              </w:rPr>
              <w:t xml:space="preserve"> bij het RIZIV</w:t>
            </w:r>
          </w:p>
          <w:p w:rsidR="00980975" w:rsidRPr="00107F18" w:rsidRDefault="00980975" w:rsidP="003F7E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54462" w:rsidRPr="008A44BC" w:rsidRDefault="00454462" w:rsidP="00980975">
      <w:pPr>
        <w:rPr>
          <w:rFonts w:asciiTheme="minorHAnsi" w:hAnsiTheme="minorHAnsi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F7E99" w:rsidRPr="00107F18" w:rsidTr="008A44BC">
        <w:trPr>
          <w:trHeight w:val="768"/>
        </w:trPr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:rsidR="000F4948" w:rsidRPr="008A44BC" w:rsidRDefault="000F4948" w:rsidP="003F7E99">
            <w:pPr>
              <w:ind w:right="0"/>
              <w:rPr>
                <w:rFonts w:asciiTheme="minorHAnsi" w:hAnsiTheme="minorHAnsi"/>
                <w:b/>
                <w:caps/>
              </w:rPr>
            </w:pPr>
          </w:p>
          <w:p w:rsidR="000F4948" w:rsidRPr="006B6629" w:rsidRDefault="009A20A5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sz w:val="22"/>
                <w:szCs w:val="22"/>
              </w:rPr>
            </w:pPr>
            <w:r w:rsidRPr="006B6629">
              <w:rPr>
                <w:rFonts w:asciiTheme="minorHAnsi" w:hAnsiTheme="minorHAnsi"/>
                <w:b/>
                <w:sz w:val="22"/>
                <w:szCs w:val="22"/>
              </w:rPr>
              <w:t>inschrijvings</w:t>
            </w:r>
            <w:r w:rsidR="000F4948" w:rsidRPr="006B6629">
              <w:rPr>
                <w:rFonts w:asciiTheme="minorHAnsi" w:hAnsiTheme="minorHAnsi"/>
                <w:b/>
                <w:sz w:val="22"/>
                <w:szCs w:val="22"/>
              </w:rPr>
              <w:t>voorwaarden</w:t>
            </w:r>
            <w:r w:rsidR="000F4948" w:rsidRPr="006B6629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0F4948" w:rsidRPr="00107F18" w:rsidRDefault="000F4948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7E99" w:rsidRPr="00107F18" w:rsidTr="00AD7CC0">
        <w:trPr>
          <w:trHeight w:val="1297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:rsidR="00782450" w:rsidRPr="00782450" w:rsidRDefault="00782450" w:rsidP="00782450">
            <w:pPr>
              <w:shd w:val="clear" w:color="auto" w:fill="FFFFFF"/>
              <w:tabs>
                <w:tab w:val="clear" w:pos="3969"/>
              </w:tabs>
              <w:ind w:left="720" w:right="0"/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  <w:lang w:val="nl-NL"/>
              </w:rPr>
            </w:pPr>
          </w:p>
          <w:p w:rsidR="004C00A6" w:rsidRPr="004C00A6" w:rsidRDefault="004C00A6" w:rsidP="005B35FA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0"/>
              </w:tabs>
              <w:ind w:right="0"/>
            </w:pPr>
            <w:r w:rsidRPr="004C00A6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  <w:lang w:val="nl-NL"/>
              </w:rPr>
              <w:t xml:space="preserve">U bent erkend als </w:t>
            </w:r>
            <w:r w:rsidR="001E6D41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  <w:lang w:val="nl-NL"/>
              </w:rPr>
              <w:t>ergotherapeut</w:t>
            </w:r>
            <w:r w:rsidRPr="004C00A6"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nl-NL"/>
              </w:rPr>
              <w:t xml:space="preserve"> </w:t>
            </w:r>
            <w:r w:rsidRPr="004C00A6">
              <w:rPr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>door de bevoegde Gemeenschap</w:t>
            </w:r>
          </w:p>
          <w:p w:rsidR="00C35042" w:rsidRDefault="004C00A6" w:rsidP="005B35FA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20"/>
              </w:tabs>
              <w:spacing w:before="100" w:beforeAutospacing="1" w:after="100" w:afterAutospacing="1"/>
              <w:ind w:right="0"/>
              <w:rPr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</w:pPr>
            <w:r w:rsidRPr="004C00A6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  <w:lang w:val="nl-NL"/>
              </w:rPr>
              <w:t>U hebt een visum</w:t>
            </w:r>
            <w:r w:rsidRPr="004C00A6">
              <w:rPr>
                <w:rFonts w:asciiTheme="minorHAnsi" w:hAnsiTheme="minorHAnsi" w:cs="Arial"/>
                <w:b/>
                <w:color w:val="333333"/>
                <w:sz w:val="22"/>
                <w:szCs w:val="22"/>
                <w:lang w:val="nl-NL"/>
              </w:rPr>
              <w:t xml:space="preserve"> </w:t>
            </w:r>
            <w:r w:rsidRPr="00031858">
              <w:rPr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>gekregen van</w:t>
            </w:r>
            <w:r>
              <w:rPr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 xml:space="preserve"> de FOD Volksgezondheid</w:t>
            </w:r>
          </w:p>
          <w:p w:rsidR="005B35FA" w:rsidRPr="008A44BC" w:rsidRDefault="005B35FA" w:rsidP="005B35FA">
            <w:pPr>
              <w:numPr>
                <w:ilvl w:val="0"/>
                <w:numId w:val="15"/>
              </w:numPr>
              <w:tabs>
                <w:tab w:val="left" w:pos="720"/>
              </w:tabs>
              <w:ind w:right="3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U houdt zich aan de reglementaire voorwaarden om ergotherapieverstrekkingen te attesteren en u respecteert de honoraria vastgelegd voor deze verstrekkingen </w:t>
            </w:r>
            <w:r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(*)</w:t>
            </w:r>
          </w:p>
          <w:p w:rsidR="008A44BC" w:rsidRPr="008A44BC" w:rsidRDefault="008A44BC" w:rsidP="008A44BC">
            <w:pPr>
              <w:tabs>
                <w:tab w:val="left" w:pos="720"/>
              </w:tabs>
              <w:ind w:left="720" w:right="34"/>
              <w:jc w:val="both"/>
              <w:rPr>
                <w:rFonts w:asciiTheme="minorHAnsi" w:hAnsiTheme="minorHAnsi" w:cs="Arial"/>
              </w:rPr>
            </w:pPr>
          </w:p>
          <w:p w:rsidR="005B35FA" w:rsidRPr="001E6D41" w:rsidRDefault="005B35FA" w:rsidP="008A44BC">
            <w:pPr>
              <w:shd w:val="clear" w:color="auto" w:fill="FFFFFF"/>
              <w:ind w:left="34" w:right="0"/>
              <w:rPr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(*) </w:t>
            </w:r>
            <w:r w:rsidRPr="005B35FA">
              <w:rPr>
                <w:rFonts w:asciiTheme="minorHAnsi" w:hAnsiTheme="minorHAnsi" w:cs="Arial"/>
                <w:i/>
                <w:sz w:val="18"/>
                <w:szCs w:val="18"/>
              </w:rPr>
              <w:t>artikel 5 van het koninklijk besluit van 19 november 2010 tot wijziging van het koninklijk besluit van 10 januari 1991 tot vaststelling van de nomenclatuur van de revalidatieverstrekkingen</w:t>
            </w:r>
          </w:p>
        </w:tc>
      </w:tr>
    </w:tbl>
    <w:p w:rsidR="00F37D8F" w:rsidRPr="008A44BC" w:rsidRDefault="00F37D8F" w:rsidP="00980975">
      <w:pPr>
        <w:rPr>
          <w:rFonts w:asciiTheme="minorHAnsi" w:hAnsiTheme="minorHAnsi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6B6629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4503AD" w:rsidRPr="008A44BC" w:rsidRDefault="00F37D8F" w:rsidP="003F7E99">
            <w:pPr>
              <w:ind w:right="0"/>
              <w:rPr>
                <w:rFonts w:asciiTheme="minorHAnsi" w:hAnsiTheme="minorHAnsi"/>
                <w:b/>
              </w:rPr>
            </w:pPr>
            <w:r w:rsidRPr="006B6629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:rsidR="004503AD" w:rsidRPr="006B6629" w:rsidRDefault="006B6629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Uw gegevens:</w:t>
            </w:r>
          </w:p>
          <w:p w:rsidR="004503AD" w:rsidRPr="006B6629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8A44BC" w:rsidRDefault="00BE4EED" w:rsidP="003F7E99">
            <w:pPr>
              <w:ind w:right="0"/>
              <w:rPr>
                <w:rFonts w:asciiTheme="minorHAnsi" w:hAnsiTheme="minorHAnsi"/>
                <w:b/>
              </w:rPr>
            </w:pPr>
          </w:p>
          <w:p w:rsidR="00BE4EED" w:rsidRPr="001A3350" w:rsidRDefault="002E01C4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Uw n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aam: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8A44BC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</w:rPr>
            </w:pPr>
          </w:p>
          <w:p w:rsidR="00BE4EED" w:rsidRPr="00107F18" w:rsidRDefault="000E1CC2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107F18" w:rsidRPr="00107F18" w:rsidTr="001A3350">
        <w:trPr>
          <w:trHeight w:val="69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07F18" w:rsidRPr="008A44BC" w:rsidRDefault="00107F18" w:rsidP="00107F18">
            <w:pPr>
              <w:ind w:right="0"/>
              <w:rPr>
                <w:rFonts w:asciiTheme="minorHAnsi" w:hAnsiTheme="minorHAnsi"/>
                <w:b/>
              </w:rPr>
            </w:pPr>
          </w:p>
          <w:p w:rsidR="00107F18" w:rsidRPr="001A3350" w:rsidRDefault="00107F18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Uw voornaam: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07F18" w:rsidRPr="008A44BC" w:rsidRDefault="00107F18" w:rsidP="00107F18">
            <w:pPr>
              <w:tabs>
                <w:tab w:val="left" w:pos="7121"/>
              </w:tabs>
              <w:rPr>
                <w:rFonts w:asciiTheme="minorHAnsi" w:hAnsiTheme="minorHAnsi"/>
              </w:rPr>
            </w:pPr>
          </w:p>
          <w:p w:rsidR="00107F18" w:rsidRPr="00107F18" w:rsidRDefault="00107F18" w:rsidP="00107F18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107F18" w:rsidTr="0025643F">
        <w:trPr>
          <w:trHeight w:val="1234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8A44BC" w:rsidRDefault="00476EC6" w:rsidP="00476EC6">
            <w:pPr>
              <w:ind w:right="0"/>
              <w:rPr>
                <w:rFonts w:asciiTheme="minorHAnsi" w:hAnsiTheme="minorHAnsi"/>
                <w:b/>
              </w:rPr>
            </w:pPr>
          </w:p>
          <w:p w:rsidR="00476EC6" w:rsidRPr="00107F18" w:rsidRDefault="002E01C4" w:rsidP="00476EC6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Uw r</w:t>
            </w:r>
            <w:r w:rsidR="00476EC6" w:rsidRPr="00107F18">
              <w:rPr>
                <w:rFonts w:asciiTheme="minorHAnsi" w:hAnsiTheme="minorHAnsi"/>
                <w:b/>
                <w:sz w:val="22"/>
                <w:szCs w:val="22"/>
              </w:rPr>
              <w:t>ijksregisternummer:</w:t>
            </w:r>
          </w:p>
          <w:p w:rsidR="00476EC6" w:rsidRPr="003B5F4E" w:rsidRDefault="00107F18" w:rsidP="006F5336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="006F5336">
              <w:rPr>
                <w:rFonts w:asciiTheme="minorHAnsi" w:hAnsiTheme="minorHAnsi"/>
                <w:i/>
                <w:sz w:val="18"/>
                <w:szCs w:val="18"/>
              </w:rPr>
              <w:t>Dit nummer vindt u op de achterkant van uw identiteitskaart. Bent u niet ingeschreven in het rijksregister? Vermeld dan uw Bis-nummer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8A44BC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</w:rPr>
            </w:pPr>
          </w:p>
          <w:p w:rsidR="00476EC6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0E1CC2" w:rsidRPr="00107F18" w:rsidRDefault="000E1CC2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476EC6" w:rsidRPr="00107F18" w:rsidRDefault="000E1CC2" w:rsidP="000E1CC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1E6D41" w:rsidRPr="00107F18" w:rsidTr="00C33011">
        <w:trPr>
          <w:trHeight w:val="1076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E6D41" w:rsidRPr="008A44BC" w:rsidRDefault="001E6D41" w:rsidP="001E6D41">
            <w:pPr>
              <w:ind w:right="0"/>
              <w:rPr>
                <w:rFonts w:asciiTheme="minorHAnsi" w:hAnsiTheme="minorHAnsi"/>
                <w:b/>
              </w:rPr>
            </w:pPr>
          </w:p>
          <w:p w:rsidR="001E6D41" w:rsidRPr="00107F18" w:rsidRDefault="001E6D41" w:rsidP="001E6D41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visumnummer:</w:t>
            </w:r>
          </w:p>
          <w:p w:rsidR="001E6D41" w:rsidRPr="00107F18" w:rsidRDefault="001E6D41" w:rsidP="00C33011">
            <w:pPr>
              <w:tabs>
                <w:tab w:val="clear" w:pos="3969"/>
              </w:tabs>
              <w:autoSpaceDE w:val="0"/>
              <w:autoSpaceDN w:val="0"/>
              <w:adjustRightInd w:val="0"/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Dit nummer vindt u </w:t>
            </w:r>
            <w:r w:rsidR="00C33011">
              <w:rPr>
                <w:rFonts w:asciiTheme="minorHAnsi" w:hAnsiTheme="minorHAnsi"/>
                <w:i/>
                <w:sz w:val="18"/>
                <w:szCs w:val="18"/>
              </w:rPr>
              <w:t>op het visum dat u van de FOD Volksgezondheid gekregen heeft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E6D41" w:rsidRPr="008A44BC" w:rsidRDefault="001E6D41" w:rsidP="001E6D41">
            <w:pPr>
              <w:tabs>
                <w:tab w:val="left" w:pos="7121"/>
              </w:tabs>
              <w:rPr>
                <w:rFonts w:asciiTheme="minorHAnsi" w:hAnsiTheme="minorHAnsi"/>
              </w:rPr>
            </w:pPr>
          </w:p>
          <w:p w:rsidR="001E6D41" w:rsidRDefault="001E6D41" w:rsidP="001E6D41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1E6D41" w:rsidRPr="00107F18" w:rsidRDefault="001E6D41" w:rsidP="001E6D41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E553DD" w:rsidRPr="00107F18" w:rsidTr="003E22E3">
        <w:trPr>
          <w:trHeight w:val="823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553DD" w:rsidRPr="008A44BC" w:rsidRDefault="00E553DD" w:rsidP="003E22E3">
            <w:pPr>
              <w:ind w:right="0"/>
              <w:rPr>
                <w:rFonts w:asciiTheme="minorHAnsi" w:hAnsiTheme="minorHAnsi"/>
                <w:b/>
              </w:rPr>
            </w:pPr>
          </w:p>
          <w:p w:rsidR="00E553DD" w:rsidRPr="00107F18" w:rsidRDefault="00E553DD" w:rsidP="003E22E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-mail:</w:t>
            </w:r>
          </w:p>
          <w:p w:rsidR="00E553DD" w:rsidRPr="00107F18" w:rsidRDefault="00E553DD" w:rsidP="00D26D82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="00D26D82">
              <w:rPr>
                <w:rFonts w:asciiTheme="minorHAnsi" w:hAnsiTheme="minorHAnsi"/>
                <w:i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ailadres waarop we u mogen contacteren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E553DD" w:rsidRPr="008A44BC" w:rsidRDefault="00E553DD" w:rsidP="003E22E3">
            <w:pPr>
              <w:tabs>
                <w:tab w:val="left" w:pos="7121"/>
              </w:tabs>
              <w:rPr>
                <w:rFonts w:asciiTheme="minorHAnsi" w:hAnsiTheme="minorHAnsi"/>
              </w:rPr>
            </w:pPr>
          </w:p>
          <w:p w:rsidR="00E553DD" w:rsidRPr="00107F18" w:rsidRDefault="00E553DD" w:rsidP="003E22E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53DD" w:rsidRPr="00107F18" w:rsidRDefault="00E553DD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107F18" w:rsidTr="001A3350">
        <w:trPr>
          <w:trHeight w:val="2386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8A44BC" w:rsidRDefault="00476EC6" w:rsidP="00476EC6">
            <w:pPr>
              <w:ind w:right="0"/>
              <w:rPr>
                <w:rFonts w:asciiTheme="minorHAnsi" w:hAnsiTheme="minorHAnsi"/>
                <w:b/>
              </w:rPr>
            </w:pPr>
          </w:p>
          <w:p w:rsidR="00476EC6" w:rsidRPr="00107F18" w:rsidRDefault="002E01C4" w:rsidP="00476EC6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Uw c</w:t>
            </w:r>
            <w:r w:rsidR="00476EC6" w:rsidRPr="00107F18">
              <w:rPr>
                <w:rFonts w:asciiTheme="minorHAnsi" w:hAnsiTheme="minorHAnsi"/>
                <w:b/>
                <w:sz w:val="22"/>
                <w:szCs w:val="22"/>
              </w:rPr>
              <w:t>ontactadres:</w:t>
            </w:r>
          </w:p>
          <w:p w:rsidR="00476EC6" w:rsidRPr="003B5F4E" w:rsidRDefault="002E01C4" w:rsidP="001A3350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="001A3350">
              <w:rPr>
                <w:rFonts w:asciiTheme="minorHAnsi" w:hAnsiTheme="minorHAnsi"/>
                <w:i/>
                <w:sz w:val="18"/>
                <w:szCs w:val="18"/>
              </w:rPr>
              <w:t>Posta</w:t>
            </w:r>
            <w:r w:rsidR="00D41D32">
              <w:rPr>
                <w:rFonts w:asciiTheme="minorHAnsi" w:hAnsiTheme="minorHAnsi"/>
                <w:i/>
                <w:sz w:val="18"/>
                <w:szCs w:val="18"/>
              </w:rPr>
              <w:t xml:space="preserve">dres waarop we u mogen contacteren: 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 xml:space="preserve">adres </w:t>
            </w:r>
            <w:r w:rsidRPr="00253334">
              <w:rPr>
                <w:rFonts w:asciiTheme="minorHAnsi" w:hAnsiTheme="minorHAnsi"/>
                <w:b/>
                <w:i/>
                <w:sz w:val="18"/>
                <w:szCs w:val="18"/>
                <w:u w:val="single"/>
              </w:rPr>
              <w:t>in België</w:t>
            </w:r>
            <w:r w:rsidR="00D41D32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D41D32" w:rsidRPr="00D41D32">
              <w:rPr>
                <w:rFonts w:asciiTheme="minorHAnsi" w:hAnsiTheme="minorHAnsi"/>
                <w:i/>
                <w:sz w:val="18"/>
                <w:szCs w:val="18"/>
              </w:rPr>
              <w:t>+ in voorkomend geval de naam van de inrichting</w:t>
            </w:r>
            <w:r w:rsidR="00D41D32">
              <w:rPr>
                <w:rFonts w:asciiTheme="minorHAnsi" w:hAnsiTheme="minorHAnsi"/>
                <w:i/>
                <w:sz w:val="18"/>
                <w:szCs w:val="18"/>
              </w:rPr>
              <w:t xml:space="preserve"> als u in een inrichting werkt en deze inrichting aanduidt als contactadres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07F18" w:rsidRPr="008A44BC" w:rsidRDefault="00107F18" w:rsidP="00107F18">
            <w:pPr>
              <w:tabs>
                <w:tab w:val="clear" w:pos="3969"/>
                <w:tab w:val="left" w:leader="dot" w:pos="7121"/>
              </w:tabs>
              <w:ind w:left="459" w:right="0" w:hanging="284"/>
              <w:rPr>
                <w:rFonts w:asciiTheme="minorHAnsi" w:hAnsiTheme="minorHAnsi"/>
              </w:rPr>
            </w:pPr>
          </w:p>
          <w:p w:rsidR="00D41D32" w:rsidRPr="00107F18" w:rsidRDefault="00D41D32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5643F">
              <w:rPr>
                <w:rFonts w:asciiTheme="minorHAnsi" w:hAnsiTheme="minorHAnsi"/>
                <w:sz w:val="22"/>
                <w:szCs w:val="22"/>
              </w:rPr>
              <w:t>traat, nr., bus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D41D32" w:rsidRDefault="00D41D32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D41D32" w:rsidRPr="00107F18" w:rsidRDefault="00D41D32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D41D32" w:rsidRDefault="00D41D32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D41D32" w:rsidRDefault="00D41D32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Postcode, gemeente: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D41D32" w:rsidRDefault="00D41D32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DC0046" w:rsidRPr="00107F18" w:rsidRDefault="002A6CF0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Naam</w:t>
            </w:r>
            <w:r w:rsidR="00D41D32">
              <w:rPr>
                <w:rFonts w:asciiTheme="minorHAnsi" w:hAnsiTheme="minorHAnsi"/>
                <w:sz w:val="22"/>
                <w:szCs w:val="22"/>
              </w:rPr>
              <w:t xml:space="preserve"> inrichting:</w:t>
            </w:r>
            <w:r w:rsidR="00D41D32"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41D32"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:rsidR="002647E9" w:rsidRPr="008A44BC" w:rsidRDefault="002647E9" w:rsidP="004038B3">
      <w:pPr>
        <w:rPr>
          <w:rFonts w:asciiTheme="minorHAnsi" w:hAnsiTheme="minorHAnsi"/>
        </w:rPr>
      </w:pPr>
    </w:p>
    <w:p w:rsidR="008A44BC" w:rsidRDefault="00782450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  <w:r w:rsidRPr="00782450">
        <w:rPr>
          <w:rFonts w:asciiTheme="minorHAnsi" w:hAnsiTheme="minorHAnsi"/>
          <w:i/>
          <w:color w:val="000000"/>
          <w:sz w:val="22"/>
          <w:szCs w:val="22"/>
        </w:rPr>
        <w:t xml:space="preserve">Gelieve ook de </w:t>
      </w:r>
      <w:r w:rsidR="00E32952">
        <w:rPr>
          <w:rFonts w:asciiTheme="minorHAnsi" w:hAnsiTheme="minorHAnsi"/>
          <w:i/>
          <w:color w:val="000000"/>
          <w:sz w:val="22"/>
          <w:szCs w:val="22"/>
        </w:rPr>
        <w:t>achter</w:t>
      </w:r>
      <w:r w:rsidR="00E32952" w:rsidRPr="00782450">
        <w:rPr>
          <w:rFonts w:asciiTheme="minorHAnsi" w:hAnsiTheme="minorHAnsi"/>
          <w:i/>
          <w:color w:val="000000"/>
          <w:sz w:val="22"/>
          <w:szCs w:val="22"/>
        </w:rPr>
        <w:t>zijde</w:t>
      </w:r>
      <w:r w:rsidR="00E32952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i/>
          <w:color w:val="000000"/>
          <w:sz w:val="22"/>
          <w:szCs w:val="22"/>
        </w:rPr>
        <w:t>van dit formulier</w:t>
      </w:r>
      <w:r w:rsidRPr="00782450">
        <w:rPr>
          <w:rFonts w:asciiTheme="minorHAnsi" w:hAnsiTheme="minorHAnsi"/>
          <w:i/>
          <w:color w:val="000000"/>
          <w:sz w:val="22"/>
          <w:szCs w:val="22"/>
        </w:rPr>
        <w:t xml:space="preserve"> in te vullen en te </w:t>
      </w:r>
      <w:r>
        <w:rPr>
          <w:rFonts w:asciiTheme="minorHAnsi" w:hAnsiTheme="minorHAnsi"/>
          <w:i/>
          <w:color w:val="000000"/>
          <w:sz w:val="22"/>
          <w:szCs w:val="22"/>
        </w:rPr>
        <w:t>onder</w:t>
      </w:r>
      <w:r w:rsidRPr="00782450">
        <w:rPr>
          <w:rFonts w:asciiTheme="minorHAnsi" w:hAnsiTheme="minorHAnsi"/>
          <w:i/>
          <w:color w:val="000000"/>
          <w:sz w:val="22"/>
          <w:szCs w:val="22"/>
        </w:rPr>
        <w:t>tekenen</w:t>
      </w:r>
    </w:p>
    <w:p w:rsidR="00253334" w:rsidRDefault="00253334">
      <w:pPr>
        <w:tabs>
          <w:tab w:val="clear" w:pos="3969"/>
        </w:tabs>
        <w:ind w:right="0"/>
        <w:rPr>
          <w:rFonts w:asciiTheme="minorHAnsi" w:hAnsiTheme="minorHAnsi"/>
          <w:i/>
          <w:color w:val="000000"/>
          <w:sz w:val="22"/>
          <w:szCs w:val="22"/>
        </w:rPr>
      </w:pPr>
      <w:r>
        <w:rPr>
          <w:rFonts w:asciiTheme="minorHAnsi" w:hAnsiTheme="minorHAnsi"/>
          <w:i/>
          <w:color w:val="000000"/>
          <w:sz w:val="22"/>
          <w:szCs w:val="22"/>
        </w:rPr>
        <w:br w:type="page"/>
      </w: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4C00A6" w:rsidRPr="00107F18" w:rsidTr="001E6D41">
        <w:trPr>
          <w:trHeight w:val="312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C00A6" w:rsidRPr="00107F18" w:rsidRDefault="004C00A6" w:rsidP="001E6D41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4C00A6" w:rsidRPr="00107F18" w:rsidRDefault="004C00A6" w:rsidP="001E6D41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hoofdwerkadres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4C00A6" w:rsidRPr="003B5F4E" w:rsidRDefault="004C00A6" w:rsidP="00AD7CC0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D41D32">
              <w:rPr>
                <w:rFonts w:asciiTheme="minorHAnsi" w:hAnsiTheme="minorHAnsi"/>
                <w:i/>
                <w:sz w:val="18"/>
                <w:szCs w:val="18"/>
              </w:rPr>
              <w:t xml:space="preserve">Adres waar u uw hoofdactiviteit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als </w:t>
            </w:r>
            <w:r w:rsidR="00AD7CC0">
              <w:rPr>
                <w:rFonts w:asciiTheme="minorHAnsi" w:hAnsiTheme="minorHAnsi"/>
                <w:i/>
                <w:sz w:val="18"/>
                <w:szCs w:val="18"/>
              </w:rPr>
              <w:t>ergotherapeu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t </w:t>
            </w:r>
            <w:r w:rsidRPr="00D41D32">
              <w:rPr>
                <w:rFonts w:asciiTheme="minorHAnsi" w:hAnsiTheme="minorHAnsi"/>
                <w:i/>
                <w:sz w:val="18"/>
                <w:szCs w:val="18"/>
              </w:rPr>
              <w:t>verricht + in voorkomend geval de naam van de inrichting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als u in een inrichting werkt</w:t>
            </w:r>
            <w:r w:rsidRPr="00D41D32">
              <w:rPr>
                <w:rFonts w:asciiTheme="minorHAnsi" w:hAnsiTheme="minorHAnsi"/>
                <w:i/>
                <w:sz w:val="18"/>
                <w:szCs w:val="18"/>
              </w:rPr>
              <w:t>)</w:t>
            </w:r>
            <w:r w:rsidRPr="00EA4200">
              <w:rPr>
                <w:rFonts w:cs="Arial"/>
                <w:spacing w:val="-2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4C00A6" w:rsidTr="001E6D41">
              <w:tc>
                <w:tcPr>
                  <w:tcW w:w="5846" w:type="dxa"/>
                </w:tcPr>
                <w:p w:rsidR="004C00A6" w:rsidRDefault="004C00A6" w:rsidP="001E6D41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C00A6" w:rsidRDefault="00D87FED" w:rsidP="001E6D41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7370117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00A6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C00A6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Uw hoofdwerkadres = Uw contactadres (zie hierboven)</w:t>
                  </w:r>
                </w:p>
              </w:tc>
              <w:tc>
                <w:tcPr>
                  <w:tcW w:w="4843" w:type="dxa"/>
                </w:tcPr>
                <w:p w:rsidR="004C00A6" w:rsidRPr="000E1CC2" w:rsidRDefault="004C00A6" w:rsidP="001E6D41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  <w:tr w:rsidR="004C00A6" w:rsidTr="001E6D41">
              <w:tc>
                <w:tcPr>
                  <w:tcW w:w="5846" w:type="dxa"/>
                </w:tcPr>
                <w:p w:rsidR="004C00A6" w:rsidRDefault="00D87FED" w:rsidP="001E6D41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19180581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00A6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C00A6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Ander adres:</w:t>
                  </w:r>
                </w:p>
              </w:tc>
              <w:tc>
                <w:tcPr>
                  <w:tcW w:w="4843" w:type="dxa"/>
                </w:tcPr>
                <w:p w:rsidR="004C00A6" w:rsidRDefault="004C00A6" w:rsidP="001E6D41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4C00A6" w:rsidRDefault="004C00A6" w:rsidP="001E6D41">
            <w:pPr>
              <w:tabs>
                <w:tab w:val="clear" w:pos="3969"/>
                <w:tab w:val="left" w:leader="dot" w:pos="7121"/>
              </w:tabs>
              <w:ind w:left="459" w:right="0" w:hanging="284"/>
              <w:rPr>
                <w:rFonts w:asciiTheme="minorHAnsi" w:hAnsiTheme="minorHAnsi"/>
                <w:sz w:val="22"/>
                <w:szCs w:val="22"/>
              </w:rPr>
            </w:pPr>
          </w:p>
          <w:p w:rsidR="004C00A6" w:rsidRPr="00107F18" w:rsidRDefault="004C00A6" w:rsidP="001E6D41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5643F">
              <w:rPr>
                <w:rFonts w:asciiTheme="minorHAnsi" w:hAnsiTheme="minorHAnsi"/>
                <w:sz w:val="22"/>
                <w:szCs w:val="22"/>
              </w:rPr>
              <w:t>traat, nr., bus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4C00A6" w:rsidRDefault="004C00A6" w:rsidP="001E6D41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4C00A6" w:rsidRPr="00107F18" w:rsidRDefault="004C00A6" w:rsidP="001E6D41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4C00A6" w:rsidRDefault="004C00A6" w:rsidP="001E6D41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4C00A6" w:rsidRDefault="004C00A6" w:rsidP="001E6D41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Postcode, gemeente: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4C00A6" w:rsidRDefault="004C00A6" w:rsidP="001E6D41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4C00A6" w:rsidRPr="00107F18" w:rsidRDefault="004C00A6" w:rsidP="001E6D41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Naam inrichting: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:rsidR="00FF6758" w:rsidRDefault="00FF6758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p w:rsidR="00E553DD" w:rsidRPr="00782450" w:rsidRDefault="00E553DD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107F18" w:rsidTr="00511A53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:rsidR="00BE4EED" w:rsidRPr="006B6629" w:rsidRDefault="006B6629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6B6629">
              <w:rPr>
                <w:rFonts w:asciiTheme="minorHAnsi" w:hAnsiTheme="minorHAnsi"/>
                <w:b/>
                <w:sz w:val="22"/>
                <w:szCs w:val="22"/>
              </w:rPr>
              <w:t>Uw verklaring:</w:t>
            </w:r>
          </w:p>
          <w:p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E5A" w:rsidRPr="00107F18" w:rsidTr="00511A53">
        <w:trPr>
          <w:trHeight w:val="2435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:rsidR="00A52E5A" w:rsidRPr="00107F18" w:rsidRDefault="00A52E5A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C00A6" w:rsidRPr="00511A53" w:rsidRDefault="004C00A6" w:rsidP="004C00A6">
            <w:pPr>
              <w:ind w:right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Door deze aanvraag tot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inschrijving</w:t>
            </w: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 te ondertekenen,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verklaart u</w:t>
            </w: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 dat de ingevulde gegevens correct zijn en dat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u</w:t>
            </w: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 voldoe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t</w:t>
            </w: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 aan de in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punt </w:t>
            </w: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I. opgesomde </w:t>
            </w:r>
            <w:r w:rsidRPr="004C00A6">
              <w:rPr>
                <w:rFonts w:asciiTheme="minorHAnsi" w:hAnsiTheme="minorHAnsi"/>
                <w:i/>
                <w:sz w:val="22"/>
                <w:szCs w:val="22"/>
              </w:rPr>
              <w:t>inschrijvingsvoorwaarden.</w:t>
            </w:r>
          </w:p>
          <w:p w:rsidR="00A52E5A" w:rsidRPr="00107F18" w:rsidRDefault="00A52E5A" w:rsidP="00BE4EED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A52E5A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Datum: </w:t>
            </w:r>
          </w:p>
          <w:p w:rsidR="00511A53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511A53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Handtekening:</w:t>
            </w:r>
          </w:p>
          <w:p w:rsidR="00936A03" w:rsidRDefault="00936A0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36A03" w:rsidRPr="00107F18" w:rsidRDefault="00253334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 w:rsidRPr="007567A6">
              <w:rPr>
                <w:rFonts w:asciiTheme="minorHAnsi" w:hAnsiTheme="minorHAnsi"/>
                <w:i/>
                <w:sz w:val="22"/>
                <w:szCs w:val="22"/>
              </w:rPr>
              <w:t>(Uit te printen en te handtekenen of digitaal te ondertekenen. In dit laatste geval converteert u dit document naar PDF nadat u alle gegevens correct hebt ingevuld, kiest u vervolgens voor Gereedschappen &gt; Certificaten &gt; Digitaal ondertekenen en plaatst u d.m.v. uw pincode hierboven uw elektronische handtekening)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</w:tbl>
    <w:p w:rsidR="00BE4EED" w:rsidRPr="00107F18" w:rsidRDefault="00BE4EED" w:rsidP="004038B3">
      <w:pPr>
        <w:rPr>
          <w:rFonts w:asciiTheme="minorHAnsi" w:hAnsiTheme="minorHAnsi"/>
          <w:sz w:val="22"/>
          <w:szCs w:val="22"/>
        </w:rPr>
      </w:pPr>
    </w:p>
    <w:p w:rsidR="00BE4EED" w:rsidRPr="00107F18" w:rsidRDefault="00BE4EED" w:rsidP="004038B3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BE4EED" w:rsidRPr="00107F18" w:rsidTr="00241FA0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:rsidR="00BE4EED" w:rsidRPr="006B6629" w:rsidRDefault="00511A53" w:rsidP="00782450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b/>
                <w:sz w:val="22"/>
                <w:szCs w:val="22"/>
              </w:rPr>
              <w:t>Hoe opsturen</w:t>
            </w:r>
            <w:r w:rsidR="00E32952" w:rsidRPr="006B6629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  <w:p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:rsidTr="006F5336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511A53" w:rsidRDefault="00447134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Bij voorkeur v</w:t>
            </w:r>
            <w:r w:rsidR="00511A53" w:rsidRPr="00511A53">
              <w:rPr>
                <w:rFonts w:asciiTheme="minorHAnsi" w:hAnsiTheme="minorHAnsi"/>
                <w:b/>
                <w:sz w:val="22"/>
                <w:szCs w:val="22"/>
              </w:rPr>
              <w:t xml:space="preserve">ia </w:t>
            </w:r>
            <w:r w:rsidR="00253334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="00511A53" w:rsidRPr="00511A53">
              <w:rPr>
                <w:rFonts w:asciiTheme="minorHAnsi" w:hAnsiTheme="minorHAnsi"/>
                <w:b/>
                <w:sz w:val="22"/>
                <w:szCs w:val="22"/>
              </w:rPr>
              <w:t>-mail (ingescand document):</w:t>
            </w:r>
          </w:p>
          <w:p w:rsidR="00511A53" w:rsidRPr="00447134" w:rsidRDefault="00447134" w:rsidP="00BE4EED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447134">
              <w:rPr>
                <w:rFonts w:asciiTheme="minorHAnsi" w:hAnsiTheme="minorHAnsi"/>
                <w:i/>
                <w:sz w:val="22"/>
                <w:szCs w:val="22"/>
              </w:rPr>
              <w:t>Of</w:t>
            </w:r>
          </w:p>
          <w:p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Via de post: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11A53" w:rsidRPr="00F20751" w:rsidRDefault="00D87FED" w:rsidP="00511A53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253334" w:rsidRPr="00E526C9">
                <w:rPr>
                  <w:rStyle w:val="Lienhypertexte"/>
                  <w:rFonts w:asciiTheme="minorHAnsi" w:hAnsiTheme="minorHAnsi" w:cs="Tahoma"/>
                  <w:sz w:val="22"/>
                  <w:szCs w:val="22"/>
                </w:rPr>
                <w:t>ergonl</w:t>
              </w:r>
              <w:r w:rsidR="00253334" w:rsidRPr="00E526C9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@riziv-inami.fgov.be</w:t>
              </w:r>
            </w:hyperlink>
            <w:r w:rsidR="00D65B6B" w:rsidRPr="00F207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C1694" w:rsidRPr="00F2075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11A53" w:rsidRDefault="00511A53" w:rsidP="00BE4EE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E4EED" w:rsidRPr="00107F18" w:rsidRDefault="00BE4EED" w:rsidP="00BE4EED">
            <w:pPr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>RIZIV, Dienst voor geneeskundige verzorging</w:t>
            </w:r>
          </w:p>
          <w:p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 xml:space="preserve">Team </w:t>
            </w:r>
            <w:r w:rsidR="005159D9">
              <w:rPr>
                <w:rFonts w:asciiTheme="minorHAnsi" w:hAnsiTheme="minorHAnsi"/>
                <w:sz w:val="22"/>
                <w:szCs w:val="22"/>
              </w:rPr>
              <w:t>ergotherapeuten</w:t>
            </w:r>
          </w:p>
          <w:p w:rsidR="00BE4EED" w:rsidRPr="00107F18" w:rsidRDefault="00D87F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Galille</w:t>
            </w:r>
            <w:r w:rsidR="008A44BC">
              <w:rPr>
                <w:rFonts w:asciiTheme="minorHAnsi" w:hAnsiTheme="minorHAnsi"/>
                <w:sz w:val="22"/>
                <w:szCs w:val="22"/>
              </w:rPr>
              <w:t xml:space="preserve">laan </w:t>
            </w:r>
            <w:r>
              <w:rPr>
                <w:rFonts w:asciiTheme="minorHAnsi" w:hAnsiTheme="minorHAnsi"/>
                <w:sz w:val="22"/>
                <w:szCs w:val="22"/>
              </w:rPr>
              <w:t>5/01</w:t>
            </w:r>
          </w:p>
          <w:p w:rsidR="00BE4EED" w:rsidRPr="00107F18" w:rsidRDefault="008A44BC" w:rsidP="00D87F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D87FED">
              <w:rPr>
                <w:rFonts w:asciiTheme="minorHAnsi" w:hAnsiTheme="minorHAnsi"/>
                <w:sz w:val="22"/>
                <w:szCs w:val="22"/>
              </w:rPr>
              <w:t>210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  BRUSSEL</w:t>
            </w:r>
          </w:p>
        </w:tc>
      </w:tr>
      <w:tr w:rsidR="00BE4EED" w:rsidRPr="00107F18" w:rsidTr="00241FA0"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:rsidR="00BE4EED" w:rsidRPr="008C1694" w:rsidRDefault="00BE4EED" w:rsidP="00BE4EED">
            <w:pPr>
              <w:tabs>
                <w:tab w:val="clear" w:pos="396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E4EED" w:rsidRDefault="00BE4EED" w:rsidP="004038B3">
      <w:pPr>
        <w:rPr>
          <w:rFonts w:asciiTheme="minorHAnsi" w:hAnsiTheme="minorHAnsi"/>
          <w:sz w:val="22"/>
          <w:szCs w:val="22"/>
        </w:rPr>
      </w:pPr>
    </w:p>
    <w:p w:rsidR="00E32716" w:rsidRDefault="00E32716" w:rsidP="004038B3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10774" w:type="dxa"/>
        <w:tblInd w:w="-176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064"/>
      </w:tblGrid>
      <w:tr w:rsidR="00E32716" w:rsidTr="00DC0046">
        <w:tc>
          <w:tcPr>
            <w:tcW w:w="710" w:type="dxa"/>
          </w:tcPr>
          <w:p w:rsidR="00DC0046" w:rsidRPr="008C1694" w:rsidRDefault="00DC0046" w:rsidP="00E32716">
            <w:pPr>
              <w:rPr>
                <w:noProof/>
              </w:rPr>
            </w:pPr>
          </w:p>
          <w:p w:rsidR="00E32716" w:rsidRDefault="00E32716" w:rsidP="00E32716">
            <w:pPr>
              <w:rPr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4A1C933E" wp14:editId="45497B2E">
                  <wp:extent cx="304800" cy="304800"/>
                  <wp:effectExtent l="0" t="0" r="0" b="0"/>
                  <wp:docPr id="2" name="Afbeelding 2" descr="https://encrypted-tbn2.gstatic.com/images?q=tbn:ANd9GcRoUOQwUzFUK3IcYRJdVnmyAl-n-PncN_OpTIpmAVDXDwENDio8TglBHQ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RoUOQwUzFUK3IcYRJdVnmyAl-n-PncN_OpTIpmAVDXDwENDio8TglBHQ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colorTemperature colorTemp="5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80" cy="3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</w:tcPr>
          <w:p w:rsidR="00DC0046" w:rsidRDefault="00DC0046" w:rsidP="00DC0046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C00A6" w:rsidRDefault="004C00A6" w:rsidP="004C00A6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C0046">
              <w:rPr>
                <w:rFonts w:asciiTheme="minorHAnsi" w:hAnsiTheme="minorHAnsi"/>
                <w:sz w:val="22"/>
                <w:szCs w:val="22"/>
              </w:rPr>
              <w:t xml:space="preserve">Meer info over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de uitoefening van uw beroep (de </w:t>
            </w:r>
            <w:r w:rsidRPr="00DC0046">
              <w:rPr>
                <w:rFonts w:asciiTheme="minorHAnsi" w:hAnsiTheme="minorHAnsi"/>
                <w:sz w:val="22"/>
                <w:szCs w:val="22"/>
              </w:rPr>
              <w:t xml:space="preserve">nomenclatuur van de </w:t>
            </w:r>
            <w:r w:rsidR="005159D9">
              <w:rPr>
                <w:rFonts w:asciiTheme="minorHAnsi" w:hAnsiTheme="minorHAnsi"/>
                <w:sz w:val="22"/>
                <w:szCs w:val="22"/>
              </w:rPr>
              <w:t xml:space="preserve">ergotherapeutische </w:t>
            </w:r>
            <w:r w:rsidRPr="00DC0046">
              <w:rPr>
                <w:rFonts w:asciiTheme="minorHAnsi" w:hAnsiTheme="minorHAnsi"/>
                <w:sz w:val="22"/>
                <w:szCs w:val="22"/>
              </w:rPr>
              <w:t>verstrekkingen, de honoraria en de bedragen van de verzekeringstegemoetkoming</w:t>
            </w:r>
            <w:r>
              <w:rPr>
                <w:rFonts w:asciiTheme="minorHAnsi" w:hAnsiTheme="minorHAnsi"/>
                <w:sz w:val="22"/>
                <w:szCs w:val="22"/>
              </w:rPr>
              <w:t>, het bestellen van getuigschriften,</w:t>
            </w:r>
            <w:r w:rsidRPr="00DC004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…)</w:t>
            </w:r>
            <w:r w:rsidRPr="00DC0046">
              <w:rPr>
                <w:rFonts w:asciiTheme="minorHAnsi" w:hAnsiTheme="minorHAnsi"/>
                <w:sz w:val="22"/>
                <w:szCs w:val="22"/>
              </w:rPr>
              <w:t xml:space="preserve"> vindt u op onze website </w:t>
            </w:r>
            <w:hyperlink r:id="rId16" w:history="1">
              <w:r w:rsidRPr="005159D9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www</w:t>
              </w:r>
              <w:r w:rsidRPr="005159D9">
                <w:rPr>
                  <w:rStyle w:val="Lienhypertexte"/>
                  <w:rFonts w:asciiTheme="minorHAnsi" w:hAnsiTheme="minorHAnsi" w:cs="Tahoma"/>
                  <w:sz w:val="22"/>
                  <w:szCs w:val="22"/>
                  <w:lang w:eastAsia="nl-NL"/>
                </w:rPr>
                <w:t xml:space="preserve">.riziv.be &gt; </w:t>
              </w:r>
              <w:r w:rsidRPr="005159D9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 xml:space="preserve"> Professionals  &gt;  </w:t>
              </w:r>
              <w:r w:rsidR="005159D9" w:rsidRPr="005159D9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Ergotherapeuten</w:t>
              </w:r>
            </w:hyperlink>
          </w:p>
          <w:p w:rsidR="00DC0046" w:rsidRPr="00DC0046" w:rsidRDefault="00DC0046" w:rsidP="00DC0046">
            <w:pPr>
              <w:ind w:right="0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</w:tbl>
    <w:p w:rsidR="00E32716" w:rsidRPr="00107F18" w:rsidRDefault="00E32716" w:rsidP="004038B3">
      <w:pPr>
        <w:rPr>
          <w:rFonts w:asciiTheme="minorHAnsi" w:hAnsiTheme="minorHAnsi"/>
          <w:sz w:val="22"/>
          <w:szCs w:val="22"/>
        </w:rPr>
      </w:pPr>
    </w:p>
    <w:sectPr w:rsidR="00E32716" w:rsidRPr="00107F18" w:rsidSect="00694B1A">
      <w:pgSz w:w="12240" w:h="15840"/>
      <w:pgMar w:top="567" w:right="902" w:bottom="454" w:left="992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9A7" w:rsidRDefault="006229A7">
      <w:r>
        <w:separator/>
      </w:r>
    </w:p>
  </w:endnote>
  <w:endnote w:type="continuationSeparator" w:id="0">
    <w:p w:rsidR="006229A7" w:rsidRDefault="0062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9A7" w:rsidRDefault="006229A7">
      <w:r>
        <w:separator/>
      </w:r>
    </w:p>
  </w:footnote>
  <w:footnote w:type="continuationSeparator" w:id="0">
    <w:p w:rsidR="006229A7" w:rsidRDefault="00622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02"/>
    <w:rsid w:val="00015B75"/>
    <w:rsid w:val="00031858"/>
    <w:rsid w:val="00036B2A"/>
    <w:rsid w:val="00046420"/>
    <w:rsid w:val="00062CE2"/>
    <w:rsid w:val="0007765A"/>
    <w:rsid w:val="00083DE8"/>
    <w:rsid w:val="000B5184"/>
    <w:rsid w:val="000E1CC2"/>
    <w:rsid w:val="000F4948"/>
    <w:rsid w:val="00107F18"/>
    <w:rsid w:val="001A3350"/>
    <w:rsid w:val="001C7C07"/>
    <w:rsid w:val="001E5D32"/>
    <w:rsid w:val="001E6D41"/>
    <w:rsid w:val="001E72C2"/>
    <w:rsid w:val="002024AE"/>
    <w:rsid w:val="0020252E"/>
    <w:rsid w:val="002411BB"/>
    <w:rsid w:val="00241FA0"/>
    <w:rsid w:val="002509CF"/>
    <w:rsid w:val="00253334"/>
    <w:rsid w:val="0025643F"/>
    <w:rsid w:val="002647E9"/>
    <w:rsid w:val="00267A1B"/>
    <w:rsid w:val="00276915"/>
    <w:rsid w:val="00280523"/>
    <w:rsid w:val="002A17B4"/>
    <w:rsid w:val="002A6CF0"/>
    <w:rsid w:val="002B1C5D"/>
    <w:rsid w:val="002B2E22"/>
    <w:rsid w:val="002B6F2F"/>
    <w:rsid w:val="002E01C4"/>
    <w:rsid w:val="002E6AFA"/>
    <w:rsid w:val="00323810"/>
    <w:rsid w:val="00330816"/>
    <w:rsid w:val="00373D23"/>
    <w:rsid w:val="003A1AE2"/>
    <w:rsid w:val="003A425D"/>
    <w:rsid w:val="003B4868"/>
    <w:rsid w:val="003B5F4E"/>
    <w:rsid w:val="003B60A8"/>
    <w:rsid w:val="003D42F4"/>
    <w:rsid w:val="003E33D0"/>
    <w:rsid w:val="003F7E99"/>
    <w:rsid w:val="004038B3"/>
    <w:rsid w:val="00410670"/>
    <w:rsid w:val="00412130"/>
    <w:rsid w:val="00423062"/>
    <w:rsid w:val="004302C1"/>
    <w:rsid w:val="00447134"/>
    <w:rsid w:val="004503AD"/>
    <w:rsid w:val="00454462"/>
    <w:rsid w:val="0046258B"/>
    <w:rsid w:val="00467C82"/>
    <w:rsid w:val="00476EC6"/>
    <w:rsid w:val="004B207A"/>
    <w:rsid w:val="004B370A"/>
    <w:rsid w:val="004C00A6"/>
    <w:rsid w:val="004C4B8D"/>
    <w:rsid w:val="004D6F7F"/>
    <w:rsid w:val="004E6DAF"/>
    <w:rsid w:val="00511A53"/>
    <w:rsid w:val="005159D9"/>
    <w:rsid w:val="00520E02"/>
    <w:rsid w:val="0054674C"/>
    <w:rsid w:val="00577C17"/>
    <w:rsid w:val="005A38AC"/>
    <w:rsid w:val="005A6277"/>
    <w:rsid w:val="005B35FA"/>
    <w:rsid w:val="006229A7"/>
    <w:rsid w:val="00633F1F"/>
    <w:rsid w:val="00641EF5"/>
    <w:rsid w:val="00644202"/>
    <w:rsid w:val="006660C9"/>
    <w:rsid w:val="00673442"/>
    <w:rsid w:val="00680B7E"/>
    <w:rsid w:val="0068126F"/>
    <w:rsid w:val="00684660"/>
    <w:rsid w:val="00693C62"/>
    <w:rsid w:val="00694B1A"/>
    <w:rsid w:val="006B6629"/>
    <w:rsid w:val="006B6F7C"/>
    <w:rsid w:val="006E7CDF"/>
    <w:rsid w:val="006F5336"/>
    <w:rsid w:val="006F6946"/>
    <w:rsid w:val="00730CD8"/>
    <w:rsid w:val="007472AE"/>
    <w:rsid w:val="00760665"/>
    <w:rsid w:val="00764BC2"/>
    <w:rsid w:val="00773DF2"/>
    <w:rsid w:val="00782450"/>
    <w:rsid w:val="00786B5B"/>
    <w:rsid w:val="007A5D89"/>
    <w:rsid w:val="007B61A8"/>
    <w:rsid w:val="007C4701"/>
    <w:rsid w:val="007D5890"/>
    <w:rsid w:val="007F1899"/>
    <w:rsid w:val="007F2C59"/>
    <w:rsid w:val="007F6B2D"/>
    <w:rsid w:val="008064A8"/>
    <w:rsid w:val="00813560"/>
    <w:rsid w:val="00824998"/>
    <w:rsid w:val="00840536"/>
    <w:rsid w:val="008A1181"/>
    <w:rsid w:val="008A2FF7"/>
    <w:rsid w:val="008A44BC"/>
    <w:rsid w:val="008B24D7"/>
    <w:rsid w:val="008C1694"/>
    <w:rsid w:val="008D0696"/>
    <w:rsid w:val="008D6B1E"/>
    <w:rsid w:val="008E3880"/>
    <w:rsid w:val="008E53EF"/>
    <w:rsid w:val="00915D52"/>
    <w:rsid w:val="00936A03"/>
    <w:rsid w:val="00951BD7"/>
    <w:rsid w:val="0097376B"/>
    <w:rsid w:val="009763BC"/>
    <w:rsid w:val="00980975"/>
    <w:rsid w:val="009948B2"/>
    <w:rsid w:val="009A0436"/>
    <w:rsid w:val="009A20A5"/>
    <w:rsid w:val="009D11EC"/>
    <w:rsid w:val="009F3963"/>
    <w:rsid w:val="00A076ED"/>
    <w:rsid w:val="00A221FD"/>
    <w:rsid w:val="00A52E5A"/>
    <w:rsid w:val="00A74653"/>
    <w:rsid w:val="00A950EA"/>
    <w:rsid w:val="00AC13D3"/>
    <w:rsid w:val="00AD7CC0"/>
    <w:rsid w:val="00AF7955"/>
    <w:rsid w:val="00B25D02"/>
    <w:rsid w:val="00B524C0"/>
    <w:rsid w:val="00B654F0"/>
    <w:rsid w:val="00B75367"/>
    <w:rsid w:val="00B85D72"/>
    <w:rsid w:val="00B91619"/>
    <w:rsid w:val="00B93244"/>
    <w:rsid w:val="00BE4EED"/>
    <w:rsid w:val="00BF2228"/>
    <w:rsid w:val="00C33011"/>
    <w:rsid w:val="00C35042"/>
    <w:rsid w:val="00C3670B"/>
    <w:rsid w:val="00C41157"/>
    <w:rsid w:val="00C717C3"/>
    <w:rsid w:val="00C91A9C"/>
    <w:rsid w:val="00CB31A9"/>
    <w:rsid w:val="00CE4A6B"/>
    <w:rsid w:val="00CF2086"/>
    <w:rsid w:val="00D07019"/>
    <w:rsid w:val="00D12148"/>
    <w:rsid w:val="00D140BA"/>
    <w:rsid w:val="00D160F6"/>
    <w:rsid w:val="00D20821"/>
    <w:rsid w:val="00D26D82"/>
    <w:rsid w:val="00D360B3"/>
    <w:rsid w:val="00D41D32"/>
    <w:rsid w:val="00D43049"/>
    <w:rsid w:val="00D461D2"/>
    <w:rsid w:val="00D65B6B"/>
    <w:rsid w:val="00D87FED"/>
    <w:rsid w:val="00D91840"/>
    <w:rsid w:val="00D959DE"/>
    <w:rsid w:val="00DC0046"/>
    <w:rsid w:val="00DE088F"/>
    <w:rsid w:val="00E32716"/>
    <w:rsid w:val="00E32952"/>
    <w:rsid w:val="00E35840"/>
    <w:rsid w:val="00E42BD6"/>
    <w:rsid w:val="00E553DD"/>
    <w:rsid w:val="00E62AC6"/>
    <w:rsid w:val="00E654F3"/>
    <w:rsid w:val="00E91F68"/>
    <w:rsid w:val="00E94E6F"/>
    <w:rsid w:val="00ED10E4"/>
    <w:rsid w:val="00ED7983"/>
    <w:rsid w:val="00EE1C02"/>
    <w:rsid w:val="00EE5F1A"/>
    <w:rsid w:val="00EF0E8F"/>
    <w:rsid w:val="00F03787"/>
    <w:rsid w:val="00F0734F"/>
    <w:rsid w:val="00F20751"/>
    <w:rsid w:val="00F22D0A"/>
    <w:rsid w:val="00F277A8"/>
    <w:rsid w:val="00F37D8F"/>
    <w:rsid w:val="00F543A2"/>
    <w:rsid w:val="00F6033B"/>
    <w:rsid w:val="00F650EC"/>
    <w:rsid w:val="00F71CE8"/>
    <w:rsid w:val="00F82F1B"/>
    <w:rsid w:val="00FA750D"/>
    <w:rsid w:val="00FB1B95"/>
    <w:rsid w:val="00FB298A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2F5E202"/>
  <w15:docId w15:val="{B2D8BAD1-C271-4654-B3FF-99789CDF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be/imgres?imgurl=http://www.stadtmarketing-amberg.de/wp-content/uploads/info.gif&amp;imgrefurl=http://www.stadtmarketing-amberg.de/eine-seite/einkaufsfuhrer/&amp;docid=2ESUIcAgl24aKM&amp;tbnid=FsUav2SNG-VyEM&amp;w=450&amp;h=450&amp;ei=y3l8VPnhD8jfaLjvgpAM&amp;ved=0CAYQxiAwBA&amp;iact=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rgonl@riziv-inami.fgov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riziv.fgov.be/nl/professionals/individuelezorgverleners/ergotherapeuten/Paginas/default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2021-02-09T23:00:00+00:00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Ergothérapeute</TermName>
          <TermId xmlns="http://schemas.microsoft.com/office/infopath/2007/PartnerControls">b942598e-5be1-4e0c-8e42-7cd52d219ac2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9</Value>
      <Value>38</Value>
      <Value>46</Value>
      <Value>12</Value>
    </TaxCatchAll>
    <RIDocSummary xmlns="f15eea43-7fa7-45cf-8dc0-d5244e2cd467">Aanvraag tot inschrijving als ergotherapeut bij het RIZIV 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29CF55-46F3-4B9D-B51E-71E228DB8BDF}"/>
</file>

<file path=customXml/itemProps2.xml><?xml version="1.0" encoding="utf-8"?>
<ds:datastoreItem xmlns:ds="http://schemas.openxmlformats.org/officeDocument/2006/customXml" ds:itemID="{9FEC62F8-BC9A-4C5B-A12E-99D994C0CCF4}"/>
</file>

<file path=customXml/itemProps3.xml><?xml version="1.0" encoding="utf-8"?>
<ds:datastoreItem xmlns:ds="http://schemas.openxmlformats.org/officeDocument/2006/customXml" ds:itemID="{77E47BD1-1DB0-41F1-8458-C8561F7061E3}"/>
</file>

<file path=customXml/itemProps4.xml><?xml version="1.0" encoding="utf-8"?>
<ds:datastoreItem xmlns:ds="http://schemas.openxmlformats.org/officeDocument/2006/customXml" ds:itemID="{B9C68345-EA7D-4CD6-ABAD-65A3FD9F272A}"/>
</file>

<file path=docProps/app.xml><?xml version="1.0" encoding="utf-8"?>
<Properties xmlns="http://schemas.openxmlformats.org/officeDocument/2006/extended-properties" xmlns:vt="http://schemas.openxmlformats.org/officeDocument/2006/docPropsVTypes">
  <Template>73A8C1B0.dotm</Template>
  <TotalTime>0</TotalTime>
  <Pages>2</Pages>
  <Words>368</Words>
  <Characters>2449</Characters>
  <Application>Microsoft Office Word</Application>
  <DocSecurity>4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Formulier - Ergotherapeuten - Inschrijving als ergotherapeut bij het RIZIV</vt:lpstr>
      <vt:lpstr>Formulier - Ergotherapeuten - Inschrijving als ergotherapeut bij het RIZIV</vt:lpstr>
      <vt:lpstr>Formulier - Artsen - Groepering in de huisartsgeneeskunde</vt:lpstr>
    </vt:vector>
  </TitlesOfParts>
  <Company>R.I.Z.I.V. - I.N.A.M.I.</Company>
  <LinksUpToDate>false</LinksUpToDate>
  <CharactersWithSpaces>2812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Ergotherapeuten - Inschrijving als ergotherapeut bij het RIZIV</dc:title>
  <dc:creator>Greet Laga</dc:creator>
  <cp:lastModifiedBy>André Jansen (RIZIV-INAMI)</cp:lastModifiedBy>
  <cp:revision>2</cp:revision>
  <cp:lastPrinted>2016-05-17T15:32:00Z</cp:lastPrinted>
  <dcterms:created xsi:type="dcterms:W3CDTF">2021-02-10T10:12:00Z</dcterms:created>
  <dcterms:modified xsi:type="dcterms:W3CDTF">2021-02-10T10:12:00Z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46;#Ergothérapeute|b942598e-5be1-4e0c-8e42-7cd52d219ac2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