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3790" w14:textId="033A11AC" w:rsidR="004457E7" w:rsidRPr="00EA1738" w:rsidRDefault="004457E7" w:rsidP="005524C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napToGrid/>
          <w:szCs w:val="24"/>
          <w:lang w:val="nl-BE"/>
        </w:rPr>
      </w:pPr>
      <w:r w:rsidRPr="00D4002C">
        <w:rPr>
          <w:rFonts w:ascii="Arial" w:hAnsi="Arial" w:cs="Arial"/>
          <w:b/>
          <w:snapToGrid/>
          <w:szCs w:val="24"/>
          <w:lang w:val="nl-BE"/>
        </w:rPr>
        <w:t xml:space="preserve">AANVRAAGFORMULIER VOOR DE OPNAME VAN EEN </w:t>
      </w:r>
      <w:r w:rsidR="00E14EBD">
        <w:rPr>
          <w:rFonts w:ascii="Arial" w:hAnsi="Arial" w:cs="Arial"/>
          <w:b/>
          <w:snapToGrid/>
          <w:szCs w:val="24"/>
          <w:lang w:val="nl-BE"/>
        </w:rPr>
        <w:t>IMPLANTEERBARE HARTDEFIBRILLATOR</w:t>
      </w:r>
      <w:r w:rsidRPr="00D4002C">
        <w:rPr>
          <w:rFonts w:ascii="Arial" w:hAnsi="Arial" w:cs="Arial"/>
          <w:b/>
          <w:snapToGrid/>
          <w:szCs w:val="24"/>
          <w:lang w:val="nl-BE"/>
        </w:rPr>
        <w:t xml:space="preserve"> OF DE WIJZIGING VAN DE GEGEVENS VAN EEN </w:t>
      </w:r>
      <w:r w:rsidR="00E14EBD">
        <w:rPr>
          <w:rFonts w:ascii="Arial" w:hAnsi="Arial" w:cs="Arial"/>
          <w:b/>
          <w:snapToGrid/>
          <w:szCs w:val="24"/>
          <w:lang w:val="nl-BE"/>
        </w:rPr>
        <w:t>IMPLANTEERBARE HARTDEFIBRILLATOR</w:t>
      </w:r>
      <w:r w:rsidRPr="00D4002C">
        <w:rPr>
          <w:rFonts w:ascii="Arial" w:hAnsi="Arial" w:cs="Arial"/>
          <w:b/>
          <w:snapToGrid/>
          <w:szCs w:val="24"/>
          <w:lang w:val="nl-BE"/>
        </w:rPr>
        <w:t xml:space="preserve"> </w:t>
      </w:r>
      <w:r w:rsidR="00E14EBD">
        <w:rPr>
          <w:rFonts w:ascii="Arial" w:hAnsi="Arial" w:cs="Arial"/>
          <w:b/>
          <w:snapToGrid/>
          <w:szCs w:val="24"/>
          <w:lang w:val="nl-BE"/>
        </w:rPr>
        <w:t>OP DE LIJST IN HET KADER VAN DE</w:t>
      </w:r>
      <w:r w:rsidR="00AE3F82">
        <w:rPr>
          <w:rFonts w:ascii="Arial" w:hAnsi="Arial" w:cs="Arial"/>
          <w:b/>
          <w:snapToGrid/>
          <w:szCs w:val="24"/>
          <w:lang w:val="nl-NL"/>
        </w:rPr>
        <w:t xml:space="preserve"> REVALIDATIE</w:t>
      </w:r>
      <w:r w:rsidR="00E14EBD">
        <w:rPr>
          <w:rFonts w:ascii="Arial" w:hAnsi="Arial" w:cs="Arial"/>
          <w:b/>
          <w:snapToGrid/>
          <w:szCs w:val="24"/>
          <w:lang w:val="nl-NL"/>
        </w:rPr>
        <w:t xml:space="preserve">OVEREENKOMST INZAKE DE </w:t>
      </w:r>
      <w:r w:rsidR="00E14EBD">
        <w:rPr>
          <w:rFonts w:ascii="Arial" w:hAnsi="Arial" w:cs="Arial"/>
          <w:b/>
          <w:snapToGrid/>
          <w:szCs w:val="24"/>
          <w:lang w:val="nl-BE"/>
        </w:rPr>
        <w:t>IMPLANTEERBARE HARTDEFIBRILLATOREN</w:t>
      </w:r>
    </w:p>
    <w:p w14:paraId="35523791" w14:textId="77777777" w:rsidR="004457E7" w:rsidRPr="004457E7" w:rsidRDefault="004457E7" w:rsidP="001578DA">
      <w:pPr>
        <w:widowControl/>
        <w:spacing w:before="240" w:after="24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4457E7">
        <w:rPr>
          <w:rFonts w:ascii="Arial" w:hAnsi="Arial" w:cs="Arial"/>
          <w:b/>
          <w:snapToGrid/>
          <w:sz w:val="22"/>
          <w:szCs w:val="22"/>
          <w:lang w:val="nl-BE"/>
        </w:rPr>
        <w:t>NAAM VAN DE AANVRAGER:</w:t>
      </w:r>
    </w:p>
    <w:p w14:paraId="35523792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793" w14:textId="5797FD5A" w:rsidR="004457E7" w:rsidRPr="007B5FCA" w:rsidRDefault="004457E7" w:rsidP="001578DA">
      <w:pPr>
        <w:widowControl/>
        <w:spacing w:before="240" w:after="24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4457E7">
        <w:rPr>
          <w:rFonts w:ascii="Arial" w:hAnsi="Arial" w:cs="Arial"/>
          <w:b/>
          <w:snapToGrid/>
          <w:sz w:val="22"/>
          <w:szCs w:val="22"/>
          <w:lang w:val="nl-BE"/>
        </w:rPr>
        <w:t>NAAM VAN</w:t>
      </w:r>
      <w:r w:rsidR="007B5FCA">
        <w:rPr>
          <w:rFonts w:ascii="Arial" w:hAnsi="Arial" w:cs="Arial"/>
          <w:b/>
          <w:snapToGrid/>
          <w:sz w:val="22"/>
          <w:szCs w:val="22"/>
          <w:lang w:val="nl-BE"/>
        </w:rPr>
        <w:t xml:space="preserve"> </w:t>
      </w:r>
      <w:r w:rsidR="007B5FCA" w:rsidRPr="007B5FCA">
        <w:rPr>
          <w:rFonts w:ascii="Arial" w:hAnsi="Arial" w:cs="Arial"/>
          <w:b/>
          <w:snapToGrid/>
          <w:sz w:val="22"/>
          <w:szCs w:val="22"/>
          <w:lang w:val="nl-BE"/>
        </w:rPr>
        <w:t>DE IMPLANTEERBARE HARTDEFIBRILLATOR</w:t>
      </w:r>
      <w:r w:rsidRPr="007B5FCA">
        <w:rPr>
          <w:rFonts w:ascii="Arial" w:hAnsi="Arial" w:cs="Arial"/>
          <w:b/>
          <w:snapToGrid/>
          <w:sz w:val="22"/>
          <w:szCs w:val="22"/>
          <w:lang w:val="nl-BE"/>
        </w:rPr>
        <w:t>:</w:t>
      </w:r>
    </w:p>
    <w:p w14:paraId="35523794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795" w14:textId="77777777" w:rsidR="004457E7" w:rsidRPr="004457E7" w:rsidRDefault="004457E7" w:rsidP="001578DA">
      <w:pPr>
        <w:widowControl/>
        <w:spacing w:before="24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4457E7">
        <w:rPr>
          <w:rFonts w:ascii="Arial" w:hAnsi="Arial" w:cs="Arial"/>
          <w:b/>
          <w:snapToGrid/>
          <w:sz w:val="22"/>
          <w:szCs w:val="22"/>
          <w:lang w:val="nl-BE"/>
        </w:rPr>
        <w:t xml:space="preserve">DATUM VAN DE </w:t>
      </w:r>
      <w:r w:rsidR="00870BE6">
        <w:rPr>
          <w:rFonts w:ascii="Arial" w:hAnsi="Arial" w:cs="Arial"/>
          <w:b/>
          <w:snapToGrid/>
          <w:sz w:val="22"/>
          <w:szCs w:val="22"/>
          <w:lang w:val="nl-BE"/>
        </w:rPr>
        <w:t xml:space="preserve">INTRODUCTIE </w:t>
      </w:r>
      <w:r w:rsidRPr="004457E7">
        <w:rPr>
          <w:rFonts w:ascii="Arial" w:hAnsi="Arial" w:cs="Arial"/>
          <w:b/>
          <w:snapToGrid/>
          <w:sz w:val="22"/>
          <w:szCs w:val="22"/>
          <w:lang w:val="nl-BE"/>
        </w:rPr>
        <w:t xml:space="preserve">AANVRAAG: </w:t>
      </w:r>
    </w:p>
    <w:p w14:paraId="35523796" w14:textId="77777777" w:rsidR="004457E7" w:rsidRPr="004457E7" w:rsidRDefault="004457E7" w:rsidP="00BF598E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4457E7">
        <w:rPr>
          <w:rFonts w:ascii="Arial" w:hAnsi="Arial" w:cs="Arial"/>
          <w:i/>
          <w:snapToGrid/>
          <w:sz w:val="20"/>
          <w:lang w:val="nl-BE"/>
        </w:rPr>
        <w:t>(in te vullen door het Secretariaat)</w:t>
      </w:r>
    </w:p>
    <w:p w14:paraId="35523797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798" w14:textId="77777777" w:rsidR="00564C92" w:rsidRDefault="00564C92" w:rsidP="00C52E5B">
      <w:pPr>
        <w:widowControl/>
        <w:rPr>
          <w:rFonts w:ascii="Arial" w:hAnsi="Arial" w:cs="Arial"/>
          <w:b/>
          <w:snapToGrid/>
          <w:sz w:val="22"/>
          <w:szCs w:val="22"/>
          <w:lang w:val="nl-BE"/>
        </w:rPr>
        <w:sectPr w:rsidR="00564C92" w:rsidSect="00FD3C95">
          <w:footerReference w:type="even" r:id="rId11"/>
          <w:footerReference w:type="default" r:id="rId12"/>
          <w:endnotePr>
            <w:numFmt w:val="decimal"/>
          </w:endnotePr>
          <w:pgSz w:w="11906" w:h="16838"/>
          <w:pgMar w:top="1134" w:right="1134" w:bottom="1079" w:left="1134" w:header="1134" w:footer="1134" w:gutter="0"/>
          <w:cols w:space="720"/>
          <w:noEndnote/>
          <w:docGrid w:linePitch="360"/>
        </w:sectPr>
      </w:pPr>
    </w:p>
    <w:p w14:paraId="35523799" w14:textId="77777777" w:rsidR="004457E7" w:rsidRPr="004457E7" w:rsidRDefault="0017185C" w:rsidP="00C52E5B">
      <w:pPr>
        <w:widowControl/>
        <w:rPr>
          <w:rFonts w:ascii="Arial" w:hAnsi="Arial" w:cs="Arial"/>
          <w:b/>
          <w:snapToGrid/>
          <w:sz w:val="22"/>
          <w:szCs w:val="22"/>
          <w:lang w:val="nl-BE"/>
        </w:rPr>
      </w:pPr>
      <w:r>
        <w:rPr>
          <w:rFonts w:ascii="Arial" w:hAnsi="Arial" w:cs="Arial"/>
          <w:b/>
          <w:snapToGrid/>
          <w:sz w:val="22"/>
          <w:szCs w:val="22"/>
          <w:lang w:val="nl-BE"/>
        </w:rPr>
        <w:lastRenderedPageBreak/>
        <w:t>TYPE AANVRAAG</w:t>
      </w:r>
      <w:r w:rsidR="004457E7" w:rsidRPr="004457E7">
        <w:rPr>
          <w:rFonts w:ascii="Arial" w:hAnsi="Arial" w:cs="Arial"/>
          <w:b/>
          <w:snapToGrid/>
          <w:sz w:val="22"/>
          <w:szCs w:val="22"/>
          <w:lang w:val="nl-BE"/>
        </w:rPr>
        <w:t>:</w:t>
      </w:r>
    </w:p>
    <w:p w14:paraId="3552379A" w14:textId="77777777" w:rsidR="004457E7" w:rsidRPr="004457E7" w:rsidRDefault="004457E7" w:rsidP="00BF598E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4457E7">
        <w:rPr>
          <w:rFonts w:ascii="Arial" w:hAnsi="Arial" w:cs="Arial"/>
          <w:i/>
          <w:snapToGrid/>
          <w:sz w:val="20"/>
          <w:lang w:val="nl-BE"/>
        </w:rPr>
        <w:t>Het gepaste antwoord aankruisen</w:t>
      </w:r>
    </w:p>
    <w:p w14:paraId="3552379B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79C" w14:textId="07D8075F" w:rsidR="004457E7" w:rsidRPr="0063519D" w:rsidRDefault="00623B7F" w:rsidP="00687D86">
      <w:pPr>
        <w:tabs>
          <w:tab w:val="left" w:pos="1418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  <w:lang w:val="nl-BE"/>
        </w:rPr>
      </w:pPr>
      <w:r w:rsidRPr="0063519D">
        <w:rPr>
          <w:rFonts w:ascii="Arial" w:hAnsi="Arial" w:cs="Arial"/>
          <w:sz w:val="22"/>
          <w:szCs w:val="22"/>
          <w:lang w:val="nl-BE"/>
        </w:rPr>
        <w:t xml:space="preserve">O </w:t>
      </w:r>
      <w:r w:rsidRPr="0063519D">
        <w:rPr>
          <w:rFonts w:ascii="Arial" w:hAnsi="Arial" w:cs="Arial"/>
          <w:sz w:val="22"/>
          <w:szCs w:val="22"/>
          <w:lang w:val="nl-BE"/>
        </w:rPr>
        <w:tab/>
      </w:r>
      <w:r w:rsidR="004457E7" w:rsidRPr="0063519D">
        <w:rPr>
          <w:rFonts w:ascii="Arial" w:hAnsi="Arial" w:cs="Arial"/>
          <w:sz w:val="22"/>
          <w:szCs w:val="22"/>
          <w:lang w:val="nl-BE"/>
        </w:rPr>
        <w:t xml:space="preserve">Aanvraag tot opname van </w:t>
      </w:r>
      <w:r w:rsidR="004457E7" w:rsidRPr="002039FB">
        <w:rPr>
          <w:rFonts w:ascii="Arial" w:hAnsi="Arial" w:cs="Arial"/>
          <w:sz w:val="22"/>
          <w:szCs w:val="22"/>
          <w:lang w:val="nl-BE"/>
        </w:rPr>
        <w:t xml:space="preserve">een </w:t>
      </w:r>
      <w:r w:rsidR="0057090B" w:rsidRPr="002039FB">
        <w:rPr>
          <w:rFonts w:ascii="Arial" w:hAnsi="Arial" w:cs="Arial"/>
          <w:sz w:val="22"/>
          <w:szCs w:val="22"/>
          <w:lang w:val="nl-BE"/>
        </w:rPr>
        <w:t>implanteerbare hartdefibrillator</w:t>
      </w:r>
      <w:r w:rsidR="004457E7" w:rsidRPr="0063519D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552379D" w14:textId="64F795E5" w:rsidR="004457E7" w:rsidRPr="00CE06CA" w:rsidRDefault="00623B7F" w:rsidP="00687D86">
      <w:pPr>
        <w:tabs>
          <w:tab w:val="left" w:pos="1418"/>
        </w:tabs>
        <w:spacing w:after="240"/>
        <w:ind w:left="426" w:hanging="426"/>
        <w:jc w:val="both"/>
        <w:rPr>
          <w:rFonts w:ascii="Arial" w:hAnsi="Arial" w:cs="Arial"/>
          <w:sz w:val="22"/>
          <w:szCs w:val="22"/>
          <w:lang w:val="nl-BE"/>
        </w:rPr>
      </w:pPr>
      <w:r w:rsidRPr="0063519D">
        <w:rPr>
          <w:rFonts w:ascii="Arial" w:hAnsi="Arial" w:cs="Arial"/>
          <w:sz w:val="22"/>
          <w:szCs w:val="22"/>
          <w:lang w:val="nl-BE"/>
        </w:rPr>
        <w:t xml:space="preserve">O </w:t>
      </w:r>
      <w:r w:rsidRPr="0063519D">
        <w:rPr>
          <w:rFonts w:ascii="Arial" w:hAnsi="Arial" w:cs="Arial"/>
          <w:sz w:val="22"/>
          <w:szCs w:val="22"/>
          <w:lang w:val="nl-BE"/>
        </w:rPr>
        <w:tab/>
      </w:r>
      <w:r w:rsidR="004457E7" w:rsidRPr="00CE06CA">
        <w:rPr>
          <w:rFonts w:ascii="Arial" w:hAnsi="Arial" w:cs="Arial"/>
          <w:sz w:val="22"/>
          <w:szCs w:val="22"/>
          <w:lang w:val="nl-BE"/>
        </w:rPr>
        <w:t xml:space="preserve">Aanvraag tot wijziging van de gegevens </w:t>
      </w:r>
      <w:r w:rsidR="004457E7" w:rsidRPr="002039FB">
        <w:rPr>
          <w:rFonts w:ascii="Arial" w:hAnsi="Arial" w:cs="Arial"/>
          <w:sz w:val="22"/>
          <w:szCs w:val="22"/>
          <w:lang w:val="nl-BE"/>
        </w:rPr>
        <w:t>van</w:t>
      </w:r>
      <w:r w:rsidR="00D4002C" w:rsidRPr="002039FB">
        <w:rPr>
          <w:rFonts w:ascii="Arial" w:hAnsi="Arial" w:cs="Arial"/>
          <w:sz w:val="22"/>
          <w:szCs w:val="22"/>
          <w:lang w:val="nl-BE"/>
        </w:rPr>
        <w:t xml:space="preserve"> een implanteerbare hartdefibrillator</w:t>
      </w:r>
      <w:r w:rsidR="00F924CC" w:rsidRPr="002039FB">
        <w:rPr>
          <w:rFonts w:ascii="Arial" w:hAnsi="Arial" w:cs="Arial"/>
          <w:sz w:val="22"/>
          <w:szCs w:val="22"/>
          <w:lang w:val="nl-BE"/>
        </w:rPr>
        <w:t>:</w:t>
      </w:r>
    </w:p>
    <w:p w14:paraId="3552379E" w14:textId="77777777" w:rsidR="008F1F9B" w:rsidRPr="00CE06CA" w:rsidRDefault="008F1F9B" w:rsidP="00C52E5B">
      <w:pPr>
        <w:pStyle w:val="Lijstalinea"/>
        <w:numPr>
          <w:ilvl w:val="0"/>
          <w:numId w:val="19"/>
        </w:numPr>
        <w:tabs>
          <w:tab w:val="left" w:pos="851"/>
        </w:tabs>
        <w:spacing w:after="200"/>
        <w:ind w:left="851" w:hanging="425"/>
        <w:contextualSpacing w:val="0"/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CE06CA">
        <w:rPr>
          <w:rFonts w:ascii="Arial" w:hAnsi="Arial" w:cs="Arial"/>
          <w:b/>
          <w:sz w:val="22"/>
          <w:szCs w:val="22"/>
          <w:u w:val="single"/>
          <w:lang w:val="nl-BE"/>
        </w:rPr>
        <w:t>Volledig in</w:t>
      </w:r>
      <w:r w:rsidR="001D55FC" w:rsidRPr="00CE06CA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te </w:t>
      </w:r>
      <w:r w:rsidRPr="00CE06CA">
        <w:rPr>
          <w:rFonts w:ascii="Arial" w:hAnsi="Arial" w:cs="Arial"/>
          <w:b/>
          <w:sz w:val="22"/>
          <w:szCs w:val="22"/>
          <w:u w:val="single"/>
          <w:lang w:val="nl-BE"/>
        </w:rPr>
        <w:t>vul</w:t>
      </w:r>
      <w:r w:rsidR="001D55FC" w:rsidRPr="00CE06CA">
        <w:rPr>
          <w:rFonts w:ascii="Arial" w:hAnsi="Arial" w:cs="Arial"/>
          <w:b/>
          <w:sz w:val="22"/>
          <w:szCs w:val="22"/>
          <w:u w:val="single"/>
          <w:lang w:val="nl-BE"/>
        </w:rPr>
        <w:t>len</w:t>
      </w:r>
      <w:r w:rsidRPr="00CE06CA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</w:t>
      </w:r>
      <w:r w:rsidR="001D55FC" w:rsidRPr="00CE06CA">
        <w:rPr>
          <w:rFonts w:ascii="Arial" w:hAnsi="Arial" w:cs="Arial"/>
          <w:b/>
          <w:sz w:val="22"/>
          <w:szCs w:val="22"/>
          <w:u w:val="single"/>
          <w:lang w:val="nl-BE"/>
        </w:rPr>
        <w:t>formulier</w:t>
      </w:r>
      <w:r w:rsidR="00BB6A6D" w:rsidRPr="00CE06CA">
        <w:rPr>
          <w:rFonts w:ascii="Arial" w:hAnsi="Arial" w:cs="Arial"/>
          <w:b/>
          <w:sz w:val="22"/>
          <w:szCs w:val="22"/>
          <w:u w:val="single"/>
          <w:lang w:val="nl-BE"/>
        </w:rPr>
        <w:t>:</w:t>
      </w:r>
    </w:p>
    <w:p w14:paraId="3552379F" w14:textId="77777777" w:rsidR="008F1F9B" w:rsidRPr="00CE06CA" w:rsidRDefault="008F1F9B" w:rsidP="00687D86">
      <w:pPr>
        <w:tabs>
          <w:tab w:val="left" w:pos="1134"/>
        </w:tabs>
        <w:spacing w:after="200"/>
        <w:ind w:left="1134" w:hanging="425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 xml:space="preserve">O </w:t>
      </w:r>
      <w:r w:rsidRPr="00CE06CA">
        <w:rPr>
          <w:rFonts w:ascii="Arial" w:hAnsi="Arial" w:cs="Arial"/>
          <w:sz w:val="22"/>
          <w:szCs w:val="22"/>
          <w:lang w:val="nl-BE"/>
        </w:rPr>
        <w:tab/>
        <w:t>Co- distributie</w:t>
      </w:r>
    </w:p>
    <w:p w14:paraId="355237A0" w14:textId="77777777" w:rsidR="008F1F9B" w:rsidRPr="00CE06CA" w:rsidRDefault="008F1F9B" w:rsidP="00C52E5B">
      <w:pPr>
        <w:pStyle w:val="Lijstalinea"/>
        <w:numPr>
          <w:ilvl w:val="0"/>
          <w:numId w:val="19"/>
        </w:numPr>
        <w:tabs>
          <w:tab w:val="left" w:pos="851"/>
        </w:tabs>
        <w:spacing w:after="200"/>
        <w:ind w:left="851" w:hanging="425"/>
        <w:contextualSpacing w:val="0"/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CE06CA">
        <w:rPr>
          <w:rFonts w:ascii="Arial" w:hAnsi="Arial" w:cs="Arial"/>
          <w:b/>
          <w:sz w:val="22"/>
          <w:szCs w:val="22"/>
          <w:u w:val="single"/>
          <w:lang w:val="nl-BE"/>
        </w:rPr>
        <w:t>Voor de volgende wijzigingen moeten enkel de opgesomde onderdelen ingevuld worden</w:t>
      </w:r>
      <w:r w:rsidR="00A86F45" w:rsidRPr="00CE06CA">
        <w:rPr>
          <w:rFonts w:ascii="Arial" w:hAnsi="Arial" w:cs="Arial"/>
          <w:b/>
          <w:sz w:val="22"/>
          <w:szCs w:val="22"/>
          <w:u w:val="single"/>
          <w:lang w:val="nl-BE"/>
        </w:rPr>
        <w:t>:</w:t>
      </w:r>
    </w:p>
    <w:p w14:paraId="355237A7" w14:textId="4821B284" w:rsidR="008F1F9B" w:rsidRPr="00CE06CA" w:rsidRDefault="00623B7F" w:rsidP="00687D86">
      <w:pPr>
        <w:spacing w:after="60"/>
        <w:ind w:left="1134" w:hanging="425"/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CE06CA">
        <w:rPr>
          <w:rFonts w:ascii="Arial" w:hAnsi="Arial" w:cs="Arial"/>
          <w:i/>
          <w:sz w:val="22"/>
          <w:szCs w:val="22"/>
          <w:lang w:val="nl-BE"/>
        </w:rPr>
        <w:t>O</w:t>
      </w:r>
      <w:r w:rsidRPr="00CE06CA">
        <w:rPr>
          <w:rFonts w:ascii="Arial" w:hAnsi="Arial" w:cs="Arial"/>
          <w:i/>
          <w:sz w:val="22"/>
          <w:szCs w:val="22"/>
          <w:lang w:val="nl-BE"/>
        </w:rPr>
        <w:tab/>
      </w:r>
      <w:r w:rsidR="004457E7" w:rsidRPr="00CE06CA">
        <w:rPr>
          <w:rFonts w:ascii="Arial" w:hAnsi="Arial" w:cs="Arial"/>
          <w:i/>
          <w:sz w:val="22"/>
          <w:szCs w:val="22"/>
          <w:lang w:val="nl-BE"/>
        </w:rPr>
        <w:t>Wijziging van de referent</w:t>
      </w:r>
      <w:r w:rsidR="00FA6698" w:rsidRPr="00CE06CA">
        <w:rPr>
          <w:rFonts w:ascii="Arial" w:hAnsi="Arial" w:cs="Arial"/>
          <w:i/>
          <w:sz w:val="22"/>
          <w:szCs w:val="22"/>
          <w:lang w:val="nl-BE"/>
        </w:rPr>
        <w:t>ie of de naam</w:t>
      </w:r>
      <w:r w:rsidR="00870FF4" w:rsidRPr="00CE06CA">
        <w:rPr>
          <w:rFonts w:ascii="Arial" w:hAnsi="Arial" w:cs="Arial"/>
          <w:i/>
          <w:sz w:val="22"/>
          <w:szCs w:val="22"/>
          <w:lang w:val="nl-BE"/>
        </w:rPr>
        <w:t>:</w:t>
      </w:r>
      <w:r w:rsidR="00FA6698" w:rsidRPr="00CE06CA">
        <w:rPr>
          <w:rFonts w:ascii="Arial" w:hAnsi="Arial" w:cs="Arial"/>
          <w:i/>
          <w:sz w:val="22"/>
          <w:szCs w:val="22"/>
          <w:lang w:val="nl-BE"/>
        </w:rPr>
        <w:t xml:space="preserve"> </w:t>
      </w:r>
    </w:p>
    <w:p w14:paraId="355237A8" w14:textId="77777777" w:rsidR="002C6EFB" w:rsidRPr="00CE06CA" w:rsidRDefault="002C6EFB" w:rsidP="002C6EFB">
      <w:pPr>
        <w:tabs>
          <w:tab w:val="left" w:pos="1418"/>
          <w:tab w:val="left" w:pos="2268"/>
          <w:tab w:val="left" w:pos="2410"/>
        </w:tabs>
        <w:ind w:left="1418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>De</w:t>
      </w:r>
      <w:r w:rsidR="008F3E29" w:rsidRPr="00CE06CA">
        <w:rPr>
          <w:rFonts w:ascii="Arial" w:hAnsi="Arial" w:cs="Arial"/>
          <w:sz w:val="22"/>
          <w:szCs w:val="22"/>
          <w:lang w:val="nl-BE"/>
        </w:rPr>
        <w:t xml:space="preserve">el 1: </w:t>
      </w:r>
      <w:r w:rsidR="008F3E29" w:rsidRPr="00CE06CA">
        <w:rPr>
          <w:rFonts w:ascii="Arial" w:hAnsi="Arial" w:cs="Arial"/>
          <w:sz w:val="22"/>
          <w:szCs w:val="22"/>
          <w:lang w:val="nl-BE"/>
        </w:rPr>
        <w:tab/>
        <w:t>-</w:t>
      </w:r>
      <w:r w:rsidR="008F3E29" w:rsidRPr="00CE06CA">
        <w:rPr>
          <w:rFonts w:ascii="Arial" w:hAnsi="Arial" w:cs="Arial"/>
          <w:sz w:val="22"/>
          <w:szCs w:val="22"/>
          <w:lang w:val="nl-BE"/>
        </w:rPr>
        <w:tab/>
        <w:t>onderdeel 1, punt 1.2</w:t>
      </w:r>
    </w:p>
    <w:p w14:paraId="355237A9" w14:textId="77777777" w:rsidR="002C6EFB" w:rsidRPr="00CE06CA" w:rsidRDefault="002C6EFB" w:rsidP="00AF0CD3">
      <w:pPr>
        <w:pStyle w:val="Lijstalinea"/>
        <w:numPr>
          <w:ilvl w:val="0"/>
          <w:numId w:val="20"/>
        </w:numPr>
        <w:tabs>
          <w:tab w:val="left" w:pos="2268"/>
          <w:tab w:val="left" w:pos="2410"/>
        </w:tabs>
        <w:ind w:left="2835" w:hanging="567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 xml:space="preserve">onderdeel 2, </w:t>
      </w:r>
      <w:r w:rsidR="00E17032" w:rsidRPr="00CE06CA">
        <w:rPr>
          <w:rFonts w:ascii="Arial" w:hAnsi="Arial" w:cs="Arial"/>
          <w:sz w:val="22"/>
          <w:szCs w:val="22"/>
          <w:lang w:val="nl-BE"/>
        </w:rPr>
        <w:t>punt 2.1.b)</w:t>
      </w:r>
    </w:p>
    <w:p w14:paraId="355237AA" w14:textId="77777777" w:rsidR="00E17032" w:rsidRPr="00CE06CA" w:rsidRDefault="00E17032" w:rsidP="00AF0CD3">
      <w:pPr>
        <w:pStyle w:val="Lijstalinea"/>
        <w:numPr>
          <w:ilvl w:val="0"/>
          <w:numId w:val="20"/>
        </w:numPr>
        <w:tabs>
          <w:tab w:val="left" w:pos="1418"/>
          <w:tab w:val="left" w:pos="2268"/>
          <w:tab w:val="left" w:pos="2410"/>
        </w:tabs>
        <w:ind w:left="2857" w:hanging="567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>onderdeel 3</w:t>
      </w:r>
    </w:p>
    <w:p w14:paraId="355237AB" w14:textId="6FFD7746" w:rsidR="002C6EFB" w:rsidRPr="00CE06CA" w:rsidRDefault="00325310" w:rsidP="002C6EFB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Deel 2: onderdeel 1 en 2</w:t>
      </w:r>
    </w:p>
    <w:p w14:paraId="355237AC" w14:textId="42D89939" w:rsidR="00046FE9" w:rsidRPr="00CE06CA" w:rsidRDefault="00325310" w:rsidP="00046FE9">
      <w:pPr>
        <w:tabs>
          <w:tab w:val="left" w:pos="1418"/>
        </w:tabs>
        <w:spacing w:after="240"/>
        <w:ind w:left="1462" w:hanging="22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Deel 3</w:t>
      </w:r>
    </w:p>
    <w:p w14:paraId="355237B2" w14:textId="77777777" w:rsidR="008F1F9B" w:rsidRPr="00CE06CA" w:rsidRDefault="00623B7F" w:rsidP="00687D86">
      <w:pPr>
        <w:spacing w:after="60"/>
        <w:ind w:left="1134" w:hanging="425"/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CE06CA">
        <w:rPr>
          <w:rFonts w:ascii="Arial" w:hAnsi="Arial" w:cs="Arial"/>
          <w:i/>
          <w:sz w:val="22"/>
          <w:szCs w:val="22"/>
          <w:lang w:val="nl-BE"/>
        </w:rPr>
        <w:t>O</w:t>
      </w:r>
      <w:r w:rsidRPr="00CE06CA">
        <w:rPr>
          <w:rFonts w:ascii="Arial" w:hAnsi="Arial" w:cs="Arial"/>
          <w:i/>
          <w:sz w:val="22"/>
          <w:szCs w:val="22"/>
          <w:lang w:val="nl-BE"/>
        </w:rPr>
        <w:tab/>
      </w:r>
      <w:r w:rsidR="004457E7" w:rsidRPr="00CE06CA">
        <w:rPr>
          <w:rFonts w:ascii="Arial" w:hAnsi="Arial" w:cs="Arial"/>
          <w:i/>
          <w:sz w:val="22"/>
          <w:szCs w:val="22"/>
          <w:lang w:val="nl-BE"/>
        </w:rPr>
        <w:t>Naamswijziging van de onderneming (aanvrager of verdeler)</w:t>
      </w:r>
      <w:r w:rsidR="00870FF4" w:rsidRPr="00CE06CA">
        <w:rPr>
          <w:rFonts w:ascii="Arial" w:hAnsi="Arial" w:cs="Arial"/>
          <w:i/>
          <w:sz w:val="22"/>
          <w:szCs w:val="22"/>
          <w:lang w:val="nl-BE"/>
        </w:rPr>
        <w:t>:</w:t>
      </w:r>
      <w:r w:rsidR="00FA6698" w:rsidRPr="00CE06CA">
        <w:rPr>
          <w:rFonts w:ascii="Arial" w:hAnsi="Arial" w:cs="Arial"/>
          <w:i/>
          <w:sz w:val="22"/>
          <w:szCs w:val="22"/>
          <w:lang w:val="nl-BE"/>
        </w:rPr>
        <w:t xml:space="preserve"> </w:t>
      </w:r>
    </w:p>
    <w:p w14:paraId="355237B3" w14:textId="77777777" w:rsidR="00687D86" w:rsidRPr="00CE06CA" w:rsidRDefault="00687D86" w:rsidP="00687D86">
      <w:pPr>
        <w:tabs>
          <w:tab w:val="left" w:pos="1418"/>
          <w:tab w:val="left" w:pos="2268"/>
          <w:tab w:val="left" w:pos="2410"/>
        </w:tabs>
        <w:ind w:left="1418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>De</w:t>
      </w:r>
      <w:r w:rsidR="008F3E29" w:rsidRPr="00CE06CA">
        <w:rPr>
          <w:rFonts w:ascii="Arial" w:hAnsi="Arial" w:cs="Arial"/>
          <w:sz w:val="22"/>
          <w:szCs w:val="22"/>
          <w:lang w:val="nl-BE"/>
        </w:rPr>
        <w:t xml:space="preserve">el 1: </w:t>
      </w:r>
      <w:r w:rsidR="008F3E29" w:rsidRPr="00CE06CA">
        <w:rPr>
          <w:rFonts w:ascii="Arial" w:hAnsi="Arial" w:cs="Arial"/>
          <w:sz w:val="22"/>
          <w:szCs w:val="22"/>
          <w:lang w:val="nl-BE"/>
        </w:rPr>
        <w:tab/>
        <w:t>-</w:t>
      </w:r>
      <w:r w:rsidR="008F3E29" w:rsidRPr="00CE06CA">
        <w:rPr>
          <w:rFonts w:ascii="Arial" w:hAnsi="Arial" w:cs="Arial"/>
          <w:sz w:val="22"/>
          <w:szCs w:val="22"/>
          <w:lang w:val="nl-BE"/>
        </w:rPr>
        <w:tab/>
        <w:t>onderdeel 1, punt 1.2</w:t>
      </w:r>
    </w:p>
    <w:p w14:paraId="355237B4" w14:textId="77777777" w:rsidR="00BC5347" w:rsidRPr="00CE06CA" w:rsidRDefault="00BC5347" w:rsidP="00AF0CD3">
      <w:pPr>
        <w:pStyle w:val="Lijstalinea"/>
        <w:numPr>
          <w:ilvl w:val="0"/>
          <w:numId w:val="20"/>
        </w:numPr>
        <w:tabs>
          <w:tab w:val="left" w:pos="2268"/>
          <w:tab w:val="left" w:pos="2410"/>
        </w:tabs>
        <w:ind w:left="2835" w:hanging="567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>onderdeel 2, punt 2.1.</w:t>
      </w:r>
      <w:r w:rsidR="008F3E29" w:rsidRPr="00CE06CA">
        <w:rPr>
          <w:rFonts w:ascii="Arial" w:hAnsi="Arial" w:cs="Arial"/>
          <w:sz w:val="22"/>
          <w:szCs w:val="22"/>
          <w:lang w:val="nl-BE"/>
        </w:rPr>
        <w:t>d</w:t>
      </w:r>
      <w:r w:rsidRPr="00CE06CA">
        <w:rPr>
          <w:rFonts w:ascii="Arial" w:hAnsi="Arial" w:cs="Arial"/>
          <w:sz w:val="22"/>
          <w:szCs w:val="22"/>
          <w:lang w:val="nl-BE"/>
        </w:rPr>
        <w:t>)</w:t>
      </w:r>
    </w:p>
    <w:p w14:paraId="355237B5" w14:textId="00D032DC" w:rsidR="00687D86" w:rsidRPr="00CE06CA" w:rsidRDefault="00687D86" w:rsidP="00687D86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 xml:space="preserve">Deel 2: </w:t>
      </w:r>
      <w:r w:rsidR="00325310">
        <w:rPr>
          <w:rFonts w:ascii="Arial" w:hAnsi="Arial" w:cs="Arial"/>
          <w:sz w:val="22"/>
          <w:szCs w:val="22"/>
          <w:lang w:val="nl-BE"/>
        </w:rPr>
        <w:t>onderdeel 2</w:t>
      </w:r>
    </w:p>
    <w:p w14:paraId="355237B6" w14:textId="3C410D0C" w:rsidR="00046FE9" w:rsidRPr="00CE06CA" w:rsidRDefault="00325310" w:rsidP="00046FE9">
      <w:pPr>
        <w:tabs>
          <w:tab w:val="left" w:pos="1418"/>
        </w:tabs>
        <w:spacing w:after="240"/>
        <w:ind w:left="1462" w:hanging="22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Deel 3</w:t>
      </w:r>
    </w:p>
    <w:p w14:paraId="355237B7" w14:textId="77777777" w:rsidR="00445C84" w:rsidRPr="00CE06CA" w:rsidRDefault="00623B7F" w:rsidP="00687D86">
      <w:pPr>
        <w:spacing w:after="60"/>
        <w:ind w:left="1134" w:hanging="425"/>
        <w:jc w:val="both"/>
        <w:rPr>
          <w:rFonts w:ascii="Arial" w:hAnsi="Arial" w:cs="Arial"/>
          <w:i/>
          <w:sz w:val="22"/>
          <w:szCs w:val="22"/>
          <w:lang w:val="nl-BE"/>
        </w:rPr>
      </w:pPr>
      <w:r w:rsidRPr="00CE06CA">
        <w:rPr>
          <w:rFonts w:ascii="Arial" w:hAnsi="Arial" w:cs="Arial"/>
          <w:i/>
          <w:sz w:val="22"/>
          <w:szCs w:val="22"/>
          <w:lang w:val="nl-BE"/>
        </w:rPr>
        <w:t xml:space="preserve">O </w:t>
      </w:r>
      <w:r w:rsidRPr="00CE06CA">
        <w:rPr>
          <w:rFonts w:ascii="Arial" w:hAnsi="Arial" w:cs="Arial"/>
          <w:i/>
          <w:sz w:val="22"/>
          <w:szCs w:val="22"/>
          <w:lang w:val="nl-BE"/>
        </w:rPr>
        <w:tab/>
      </w:r>
      <w:r w:rsidR="004457E7" w:rsidRPr="00CE06CA">
        <w:rPr>
          <w:rFonts w:ascii="Arial" w:hAnsi="Arial" w:cs="Arial"/>
          <w:i/>
          <w:sz w:val="22"/>
          <w:szCs w:val="22"/>
          <w:lang w:val="nl-BE"/>
        </w:rPr>
        <w:t>Overname van de distributie</w:t>
      </w:r>
      <w:r w:rsidR="00870FF4" w:rsidRPr="00CE06CA">
        <w:rPr>
          <w:rFonts w:ascii="Arial" w:hAnsi="Arial" w:cs="Arial"/>
          <w:i/>
          <w:sz w:val="22"/>
          <w:szCs w:val="22"/>
          <w:lang w:val="nl-BE"/>
        </w:rPr>
        <w:t>:</w:t>
      </w:r>
    </w:p>
    <w:p w14:paraId="355237B8" w14:textId="77777777" w:rsidR="00687D86" w:rsidRPr="00CE06CA" w:rsidRDefault="00687D86" w:rsidP="00687D86">
      <w:pPr>
        <w:tabs>
          <w:tab w:val="left" w:pos="1418"/>
          <w:tab w:val="left" w:pos="2268"/>
          <w:tab w:val="left" w:pos="2410"/>
        </w:tabs>
        <w:ind w:left="1418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 xml:space="preserve">Deel 1: </w:t>
      </w:r>
      <w:r w:rsidRPr="00CE06CA">
        <w:rPr>
          <w:rFonts w:ascii="Arial" w:hAnsi="Arial" w:cs="Arial"/>
          <w:sz w:val="22"/>
          <w:szCs w:val="22"/>
          <w:lang w:val="nl-BE"/>
        </w:rPr>
        <w:tab/>
        <w:t>-</w:t>
      </w:r>
      <w:r w:rsidRPr="00CE06CA">
        <w:rPr>
          <w:rFonts w:ascii="Arial" w:hAnsi="Arial" w:cs="Arial"/>
          <w:sz w:val="22"/>
          <w:szCs w:val="22"/>
          <w:lang w:val="nl-BE"/>
        </w:rPr>
        <w:tab/>
        <w:t xml:space="preserve">onderdeel 1, punt 1.2, </w:t>
      </w:r>
    </w:p>
    <w:p w14:paraId="355237B9" w14:textId="5287B0A8" w:rsidR="00687D86" w:rsidRPr="00CE06CA" w:rsidRDefault="00687D86" w:rsidP="00AF0CD3">
      <w:pPr>
        <w:pStyle w:val="Lijstalinea"/>
        <w:numPr>
          <w:ilvl w:val="0"/>
          <w:numId w:val="20"/>
        </w:numPr>
        <w:tabs>
          <w:tab w:val="left" w:pos="2268"/>
          <w:tab w:val="left" w:pos="2410"/>
        </w:tabs>
        <w:ind w:left="2835" w:hanging="567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 xml:space="preserve">onderdeel 2, </w:t>
      </w:r>
      <w:r w:rsidR="00E17032" w:rsidRPr="00CE06CA">
        <w:rPr>
          <w:rFonts w:ascii="Arial" w:hAnsi="Arial" w:cs="Arial"/>
          <w:sz w:val="22"/>
          <w:szCs w:val="22"/>
          <w:lang w:val="nl-BE"/>
        </w:rPr>
        <w:t>punt 2.1.</w:t>
      </w:r>
      <w:r w:rsidR="00F64225" w:rsidRPr="00CE06CA">
        <w:rPr>
          <w:rFonts w:ascii="Arial" w:hAnsi="Arial" w:cs="Arial"/>
          <w:sz w:val="22"/>
          <w:szCs w:val="22"/>
          <w:lang w:val="nl-BE"/>
        </w:rPr>
        <w:t xml:space="preserve">, </w:t>
      </w:r>
      <w:r w:rsidR="001220BF" w:rsidRPr="00CE06CA">
        <w:rPr>
          <w:rFonts w:ascii="Arial" w:hAnsi="Arial" w:cs="Arial"/>
          <w:sz w:val="22"/>
          <w:szCs w:val="22"/>
          <w:lang w:val="nl-BE"/>
        </w:rPr>
        <w:t xml:space="preserve">b) en </w:t>
      </w:r>
      <w:r w:rsidR="008F3E29" w:rsidRPr="00CE06CA">
        <w:rPr>
          <w:rFonts w:ascii="Arial" w:hAnsi="Arial" w:cs="Arial"/>
          <w:sz w:val="22"/>
          <w:szCs w:val="22"/>
          <w:lang w:val="nl-BE"/>
        </w:rPr>
        <w:t>e</w:t>
      </w:r>
      <w:r w:rsidR="00E17032" w:rsidRPr="00CE06CA">
        <w:rPr>
          <w:rFonts w:ascii="Arial" w:hAnsi="Arial" w:cs="Arial"/>
          <w:sz w:val="22"/>
          <w:szCs w:val="22"/>
          <w:lang w:val="nl-BE"/>
        </w:rPr>
        <w:t>)</w:t>
      </w:r>
      <w:r w:rsidRPr="00CE06CA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55237BA" w14:textId="732C6232" w:rsidR="00687D86" w:rsidRPr="00CE06CA" w:rsidRDefault="00325310" w:rsidP="00687D86">
      <w:pPr>
        <w:tabs>
          <w:tab w:val="left" w:pos="1418"/>
        </w:tabs>
        <w:ind w:left="1418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Deel 2: onderdeel 2 </w:t>
      </w:r>
    </w:p>
    <w:p w14:paraId="355237BB" w14:textId="6245C63C" w:rsidR="00046FE9" w:rsidRPr="00CE06CA" w:rsidRDefault="002374C5" w:rsidP="00046FE9">
      <w:pPr>
        <w:tabs>
          <w:tab w:val="left" w:pos="1418"/>
        </w:tabs>
        <w:ind w:left="1463" w:hanging="23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Deel 3</w:t>
      </w:r>
    </w:p>
    <w:p w14:paraId="355237BC" w14:textId="77777777" w:rsidR="00687D86" w:rsidRPr="00CE06CA" w:rsidRDefault="006B1E52" w:rsidP="00687D86">
      <w:pPr>
        <w:tabs>
          <w:tab w:val="left" w:pos="1418"/>
        </w:tabs>
        <w:spacing w:after="240"/>
        <w:ind w:left="1440" w:hanging="22"/>
        <w:jc w:val="both"/>
        <w:rPr>
          <w:rFonts w:ascii="Arial" w:hAnsi="Arial" w:cs="Arial"/>
          <w:sz w:val="22"/>
          <w:szCs w:val="22"/>
          <w:lang w:val="nl-BE"/>
        </w:rPr>
      </w:pPr>
      <w:r w:rsidRPr="00CE06CA">
        <w:rPr>
          <w:rFonts w:ascii="Arial" w:hAnsi="Arial" w:cs="Arial"/>
          <w:sz w:val="22"/>
          <w:szCs w:val="22"/>
          <w:lang w:val="nl-BE"/>
        </w:rPr>
        <w:t>Een brief van de huidige verdeler van de betrokken hulpmiddelen met de toestemming tot overname van de distributie.</w:t>
      </w:r>
    </w:p>
    <w:p w14:paraId="355237BE" w14:textId="77777777" w:rsidR="00945D12" w:rsidRPr="0063519D" w:rsidRDefault="00945D12" w:rsidP="00687D86">
      <w:pPr>
        <w:spacing w:after="60"/>
        <w:ind w:left="1134" w:hanging="425"/>
        <w:jc w:val="both"/>
        <w:rPr>
          <w:rFonts w:ascii="Cambria Math" w:hAnsi="Cambria Math" w:cs="Arial"/>
          <w:sz w:val="22"/>
          <w:szCs w:val="22"/>
          <w:lang w:val="nl-BE"/>
        </w:rPr>
      </w:pPr>
    </w:p>
    <w:p w14:paraId="0BE4A1BB" w14:textId="77777777" w:rsidR="002F2A6D" w:rsidRDefault="002F2A6D">
      <w:pPr>
        <w:widowControl/>
        <w:rPr>
          <w:rFonts w:ascii="Arial" w:hAnsi="Arial" w:cs="Arial"/>
          <w:i/>
          <w:snapToGrid/>
          <w:sz w:val="18"/>
          <w:szCs w:val="18"/>
          <w:lang w:val="nl-BE"/>
        </w:rPr>
      </w:pPr>
      <w:r>
        <w:rPr>
          <w:rFonts w:ascii="Arial" w:hAnsi="Arial" w:cs="Arial"/>
          <w:i/>
          <w:sz w:val="18"/>
          <w:szCs w:val="18"/>
          <w:lang w:val="nl-BE"/>
        </w:rPr>
        <w:br w:type="page"/>
      </w:r>
    </w:p>
    <w:p w14:paraId="355237C0" w14:textId="416BDDE4" w:rsidR="004457E7" w:rsidRPr="00E14EBD" w:rsidRDefault="004457E7" w:rsidP="0098544B">
      <w:pPr>
        <w:pStyle w:val="Lijstalinea"/>
        <w:ind w:left="0"/>
        <w:jc w:val="both"/>
        <w:rPr>
          <w:rFonts w:ascii="Arial" w:hAnsi="Arial" w:cs="Arial"/>
          <w:b/>
          <w:u w:val="single"/>
          <w:lang w:val="nl-BE"/>
        </w:rPr>
      </w:pPr>
      <w:r w:rsidRPr="00E14EBD">
        <w:rPr>
          <w:rFonts w:ascii="Arial" w:hAnsi="Arial" w:cs="Arial"/>
          <w:b/>
          <w:u w:val="single"/>
          <w:lang w:val="nl-BE"/>
        </w:rPr>
        <w:lastRenderedPageBreak/>
        <w:t xml:space="preserve">ALGEMENE SAMENSTELLING VAN EEN AANVRAAG TOT OPNAME VAN EEN </w:t>
      </w:r>
      <w:r w:rsidR="00E14EBD" w:rsidRPr="00E14EBD">
        <w:rPr>
          <w:rFonts w:ascii="Arial" w:hAnsi="Arial" w:cs="Arial"/>
          <w:b/>
          <w:u w:val="single"/>
          <w:lang w:val="nl-BE"/>
        </w:rPr>
        <w:t>IMPLANTEERBARE HARTDEFIBRILLATOR OP DE LIJST IN HET KADER VAN DE</w:t>
      </w:r>
      <w:r w:rsidR="00AE3F82">
        <w:rPr>
          <w:rFonts w:ascii="Arial" w:hAnsi="Arial" w:cs="Arial"/>
          <w:b/>
          <w:u w:val="single"/>
          <w:lang w:val="nl-NL"/>
        </w:rPr>
        <w:t xml:space="preserve"> REVALIDATIE</w:t>
      </w:r>
      <w:r w:rsidR="00E14EBD" w:rsidRPr="00E14EBD">
        <w:rPr>
          <w:rFonts w:ascii="Arial" w:hAnsi="Arial" w:cs="Arial"/>
          <w:b/>
          <w:u w:val="single"/>
          <w:lang w:val="nl-NL"/>
        </w:rPr>
        <w:t xml:space="preserve">OVEREENKOMST INZAKE DE </w:t>
      </w:r>
      <w:r w:rsidR="00E14EBD" w:rsidRPr="00E14EBD">
        <w:rPr>
          <w:rFonts w:ascii="Arial" w:hAnsi="Arial" w:cs="Arial"/>
          <w:b/>
          <w:u w:val="single"/>
          <w:lang w:val="nl-BE"/>
        </w:rPr>
        <w:t>IMPLANTEERBARE HARTDEFIBRILLATOREN</w:t>
      </w:r>
      <w:r w:rsidR="00E14EBD" w:rsidRPr="00E14EBD">
        <w:rPr>
          <w:rFonts w:ascii="Arial" w:hAnsi="Arial" w:cs="Arial"/>
          <w:b/>
          <w:u w:val="single"/>
          <w:lang w:val="nl-NL"/>
        </w:rPr>
        <w:t xml:space="preserve"> </w:t>
      </w:r>
      <w:r w:rsidRPr="00E14EBD">
        <w:rPr>
          <w:rFonts w:ascii="Arial" w:hAnsi="Arial" w:cs="Arial"/>
          <w:b/>
          <w:u w:val="single"/>
          <w:lang w:val="nl-BE"/>
        </w:rPr>
        <w:t xml:space="preserve">OF TOT WIJZIGING VAN DE GEGEVENS VAN EEN </w:t>
      </w:r>
      <w:r w:rsidR="00E14EBD" w:rsidRPr="00E14EBD">
        <w:rPr>
          <w:rFonts w:ascii="Arial" w:hAnsi="Arial" w:cs="Arial"/>
          <w:b/>
          <w:u w:val="single"/>
          <w:lang w:val="nl-BE"/>
        </w:rPr>
        <w:t>IMPLANTEERBARE HARTDEFIBRILLATOR</w:t>
      </w:r>
      <w:r w:rsidRPr="00E14EBD">
        <w:rPr>
          <w:rFonts w:ascii="Arial" w:hAnsi="Arial" w:cs="Arial"/>
          <w:b/>
          <w:u w:val="single"/>
          <w:lang w:val="nl-BE"/>
        </w:rPr>
        <w:t xml:space="preserve"> </w:t>
      </w:r>
    </w:p>
    <w:p w14:paraId="355237C1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7C2" w14:textId="2123B52F" w:rsidR="004457E7" w:rsidRPr="00E14EBD" w:rsidRDefault="004457E7" w:rsidP="00BF598E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E14EBD">
        <w:rPr>
          <w:rFonts w:ascii="Arial" w:hAnsi="Arial" w:cs="Arial"/>
          <w:i/>
          <w:snapToGrid/>
          <w:sz w:val="20"/>
          <w:lang w:val="nl-BE"/>
        </w:rPr>
        <w:t xml:space="preserve">Voor de opname van een </w:t>
      </w:r>
      <w:r w:rsidR="0057090B" w:rsidRPr="00E14EBD">
        <w:rPr>
          <w:rFonts w:ascii="Arial" w:hAnsi="Arial" w:cs="Arial"/>
          <w:i/>
          <w:snapToGrid/>
          <w:sz w:val="20"/>
          <w:lang w:val="nl-BE"/>
        </w:rPr>
        <w:t>implanteerbare hartdefibrillator</w:t>
      </w:r>
      <w:r w:rsidRPr="00E14EBD">
        <w:rPr>
          <w:rFonts w:ascii="Arial" w:hAnsi="Arial" w:cs="Arial"/>
          <w:i/>
          <w:snapToGrid/>
          <w:sz w:val="20"/>
          <w:lang w:val="nl-BE"/>
        </w:rPr>
        <w:t xml:space="preserve"> of de wijziging van gegevens van een </w:t>
      </w:r>
      <w:r w:rsidR="0057090B" w:rsidRPr="00E14EBD">
        <w:rPr>
          <w:rFonts w:ascii="Arial" w:hAnsi="Arial" w:cs="Arial"/>
          <w:i/>
          <w:snapToGrid/>
          <w:sz w:val="20"/>
          <w:lang w:val="nl-BE"/>
        </w:rPr>
        <w:t>implanteerbare hartdefibrillator</w:t>
      </w:r>
      <w:r w:rsidRPr="00E14EBD">
        <w:rPr>
          <w:rFonts w:ascii="Arial" w:hAnsi="Arial" w:cs="Arial"/>
          <w:i/>
          <w:snapToGrid/>
          <w:sz w:val="20"/>
          <w:lang w:val="nl-BE"/>
        </w:rPr>
        <w:t xml:space="preserve"> zijn de hieronder vermelde gegevens noodzakelijk.</w:t>
      </w:r>
      <w:r w:rsidR="00656C03" w:rsidRPr="00E14EBD">
        <w:rPr>
          <w:rFonts w:ascii="Arial" w:hAnsi="Arial" w:cs="Arial"/>
          <w:i/>
          <w:snapToGrid/>
          <w:sz w:val="20"/>
          <w:lang w:val="nl-BE"/>
        </w:rPr>
        <w:t xml:space="preserve"> Het ontbreken van een deel of </w:t>
      </w:r>
      <w:r w:rsidR="00185C1D" w:rsidRPr="00E14EBD">
        <w:rPr>
          <w:rFonts w:ascii="Arial" w:hAnsi="Arial" w:cs="Arial"/>
          <w:i/>
          <w:snapToGrid/>
          <w:sz w:val="20"/>
          <w:lang w:val="nl-BE"/>
        </w:rPr>
        <w:t xml:space="preserve">een </w:t>
      </w:r>
      <w:r w:rsidR="00656C03" w:rsidRPr="00E14EBD">
        <w:rPr>
          <w:rFonts w:ascii="Arial" w:hAnsi="Arial" w:cs="Arial"/>
          <w:i/>
          <w:snapToGrid/>
          <w:sz w:val="20"/>
          <w:lang w:val="nl-BE"/>
        </w:rPr>
        <w:t>onderdeel in de aanvraag, moet op afdoende wijze worden verantwoord.</w:t>
      </w:r>
    </w:p>
    <w:p w14:paraId="355237C3" w14:textId="77777777" w:rsidR="004457E7" w:rsidRPr="004457E7" w:rsidRDefault="004457E7" w:rsidP="00BF598E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E14EBD">
        <w:rPr>
          <w:rFonts w:ascii="Arial" w:hAnsi="Arial" w:cs="Arial"/>
          <w:b/>
          <w:i/>
          <w:snapToGrid/>
          <w:sz w:val="20"/>
          <w:lang w:val="nl-BE"/>
        </w:rPr>
        <w:t>Opgelet!!!</w:t>
      </w:r>
      <w:r w:rsidRPr="00E14EBD">
        <w:rPr>
          <w:rFonts w:ascii="Arial" w:hAnsi="Arial" w:cs="Arial"/>
          <w:i/>
          <w:snapToGrid/>
          <w:sz w:val="20"/>
          <w:lang w:val="nl-BE"/>
        </w:rPr>
        <w:t xml:space="preserve"> Al deze gegevens moeten verplicht in de vooropgestelde volgorde worden overgemaakt. Een aanvraag die de gegevens niet in deze volgorde bevat, wordt door het Secretariaat als </w:t>
      </w:r>
      <w:r w:rsidRPr="00AE3F82">
        <w:rPr>
          <w:rFonts w:ascii="Arial" w:hAnsi="Arial" w:cs="Arial"/>
          <w:i/>
          <w:snapToGrid/>
          <w:sz w:val="20"/>
          <w:lang w:val="nl-BE"/>
        </w:rPr>
        <w:t>onontvankelijk</w:t>
      </w:r>
      <w:r w:rsidRPr="00E14EBD">
        <w:rPr>
          <w:rFonts w:ascii="Arial" w:hAnsi="Arial" w:cs="Arial"/>
          <w:i/>
          <w:snapToGrid/>
          <w:sz w:val="20"/>
          <w:lang w:val="nl-BE"/>
        </w:rPr>
        <w:t xml:space="preserve"> beschouwd.</w:t>
      </w:r>
      <w:r w:rsidRPr="004457E7">
        <w:rPr>
          <w:rFonts w:ascii="Arial" w:hAnsi="Arial" w:cs="Arial"/>
          <w:i/>
          <w:snapToGrid/>
          <w:sz w:val="20"/>
          <w:lang w:val="nl-BE"/>
        </w:rPr>
        <w:t xml:space="preserve"> </w:t>
      </w:r>
    </w:p>
    <w:p w14:paraId="355237C4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985"/>
      </w:tblGrid>
      <w:tr w:rsidR="002679AA" w:rsidRPr="004457E7" w14:paraId="355237C7" w14:textId="77777777" w:rsidTr="00590909">
        <w:tc>
          <w:tcPr>
            <w:tcW w:w="8046" w:type="dxa"/>
            <w:shd w:val="clear" w:color="auto" w:fill="auto"/>
          </w:tcPr>
          <w:p w14:paraId="355237C5" w14:textId="1B01B3AD" w:rsidR="004457E7" w:rsidRPr="00590909" w:rsidRDefault="00D13D42" w:rsidP="0057090B">
            <w:pPr>
              <w:widowControl/>
              <w:tabs>
                <w:tab w:val="left" w:pos="993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>Deel 1</w:t>
            </w:r>
            <w:r w:rsidR="004457E7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 xml:space="preserve"> </w:t>
            </w:r>
            <w:r w:rsidR="004457E7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ab/>
            </w:r>
            <w:r w:rsidR="004457E7" w:rsidRPr="0099178C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 xml:space="preserve">Het aanvraagformulier voor de opname van een </w:t>
            </w:r>
            <w:r w:rsidR="0057090B" w:rsidRPr="0099178C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>implanteerbare hartdefibrillator</w:t>
            </w:r>
            <w:r w:rsidR="004457E7" w:rsidRPr="0099178C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 xml:space="preserve"> of de wijziging van gegevens van </w:t>
            </w:r>
            <w:r w:rsidR="00D4002C" w:rsidRPr="0099178C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>implanteerbare hartdefibrillator</w:t>
            </w:r>
            <w:r w:rsidR="004457E7" w:rsidRPr="0099178C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14:paraId="355237C6" w14:textId="77777777" w:rsidR="004457E7" w:rsidRPr="00590909" w:rsidRDefault="004457E7" w:rsidP="00590909">
            <w:pPr>
              <w:widowControl/>
              <w:jc w:val="both"/>
              <w:rPr>
                <w:rFonts w:ascii="Arial" w:hAnsi="Arial" w:cs="Arial"/>
                <w:i/>
                <w:snapToGrid/>
                <w:sz w:val="20"/>
                <w:lang w:val="nl-BE"/>
              </w:rPr>
            </w:pPr>
            <w:r w:rsidRPr="00590909">
              <w:rPr>
                <w:rFonts w:ascii="Arial" w:hAnsi="Arial" w:cs="Arial"/>
                <w:i/>
                <w:snapToGrid/>
                <w:sz w:val="20"/>
                <w:lang w:val="nl-BE"/>
              </w:rPr>
              <w:t>Voorbehouden aan het Secretariaat</w:t>
            </w:r>
          </w:p>
        </w:tc>
      </w:tr>
      <w:tr w:rsidR="005D6263" w:rsidRPr="00445C84" w14:paraId="355237CA" w14:textId="77777777" w:rsidTr="00590909">
        <w:trPr>
          <w:trHeight w:val="285"/>
        </w:trPr>
        <w:tc>
          <w:tcPr>
            <w:tcW w:w="8046" w:type="dxa"/>
            <w:shd w:val="clear" w:color="auto" w:fill="auto"/>
          </w:tcPr>
          <w:p w14:paraId="355237C8" w14:textId="77777777" w:rsidR="005D6263" w:rsidRPr="00590909" w:rsidRDefault="005D6263" w:rsidP="0059090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ab/>
              <w:t>Onderdeel 1: administratieve gegevens</w:t>
            </w:r>
          </w:p>
        </w:tc>
        <w:tc>
          <w:tcPr>
            <w:tcW w:w="1985" w:type="dxa"/>
            <w:shd w:val="clear" w:color="auto" w:fill="auto"/>
          </w:tcPr>
          <w:p w14:paraId="355237C9" w14:textId="77777777" w:rsidR="005D6263" w:rsidRPr="00590909" w:rsidRDefault="005D6263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5D6263" w:rsidRPr="00445C84" w14:paraId="355237CD" w14:textId="77777777" w:rsidTr="00590909">
        <w:trPr>
          <w:trHeight w:val="206"/>
        </w:trPr>
        <w:tc>
          <w:tcPr>
            <w:tcW w:w="8046" w:type="dxa"/>
            <w:shd w:val="clear" w:color="auto" w:fill="auto"/>
          </w:tcPr>
          <w:p w14:paraId="355237CB" w14:textId="77777777" w:rsidR="005D6263" w:rsidRPr="00590909" w:rsidRDefault="005D6263" w:rsidP="00590909">
            <w:pPr>
              <w:pStyle w:val="Lijstalinea"/>
              <w:numPr>
                <w:ilvl w:val="1"/>
                <w:numId w:val="13"/>
              </w:numPr>
              <w:tabs>
                <w:tab w:val="left" w:pos="993"/>
              </w:tabs>
              <w:ind w:left="993" w:hanging="633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Identificatie van de fabrikant</w:t>
            </w:r>
          </w:p>
        </w:tc>
        <w:tc>
          <w:tcPr>
            <w:tcW w:w="1985" w:type="dxa"/>
            <w:shd w:val="clear" w:color="auto" w:fill="auto"/>
          </w:tcPr>
          <w:p w14:paraId="355237CC" w14:textId="77777777" w:rsidR="005D6263" w:rsidRPr="00590909" w:rsidRDefault="005D6263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05C42" w:rsidRPr="00445C84" w14:paraId="355237D0" w14:textId="77777777" w:rsidTr="00590909">
        <w:trPr>
          <w:trHeight w:val="270"/>
        </w:trPr>
        <w:tc>
          <w:tcPr>
            <w:tcW w:w="8046" w:type="dxa"/>
            <w:shd w:val="clear" w:color="auto" w:fill="auto"/>
          </w:tcPr>
          <w:p w14:paraId="355237CE" w14:textId="77777777" w:rsidR="00C05C42" w:rsidRPr="00590909" w:rsidRDefault="00C05C42" w:rsidP="00590909">
            <w:pPr>
              <w:pStyle w:val="Lijstalinea"/>
              <w:numPr>
                <w:ilvl w:val="1"/>
                <w:numId w:val="13"/>
              </w:numPr>
              <w:tabs>
                <w:tab w:val="left" w:pos="993"/>
              </w:tabs>
              <w:ind w:left="993" w:hanging="633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Identificatie van de verdeler</w:t>
            </w:r>
          </w:p>
        </w:tc>
        <w:tc>
          <w:tcPr>
            <w:tcW w:w="1985" w:type="dxa"/>
            <w:shd w:val="clear" w:color="auto" w:fill="auto"/>
          </w:tcPr>
          <w:p w14:paraId="355237CF" w14:textId="77777777" w:rsidR="00C05C42" w:rsidRPr="00590909" w:rsidRDefault="00C05C42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05C42" w:rsidRPr="00445C84" w14:paraId="355237D3" w14:textId="77777777" w:rsidTr="00590909">
        <w:trPr>
          <w:trHeight w:val="315"/>
        </w:trPr>
        <w:tc>
          <w:tcPr>
            <w:tcW w:w="8046" w:type="dxa"/>
            <w:shd w:val="clear" w:color="auto" w:fill="auto"/>
          </w:tcPr>
          <w:p w14:paraId="355237D1" w14:textId="77777777" w:rsidR="00C05C42" w:rsidRPr="00590909" w:rsidRDefault="00C05C42" w:rsidP="00590909">
            <w:pPr>
              <w:pStyle w:val="Lijstalinea"/>
              <w:numPr>
                <w:ilvl w:val="1"/>
                <w:numId w:val="13"/>
              </w:numPr>
              <w:tabs>
                <w:tab w:val="left" w:pos="993"/>
              </w:tabs>
              <w:ind w:left="993" w:hanging="633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Identificatie van het hulpmiddel</w:t>
            </w:r>
          </w:p>
        </w:tc>
        <w:tc>
          <w:tcPr>
            <w:tcW w:w="1985" w:type="dxa"/>
            <w:shd w:val="clear" w:color="auto" w:fill="auto"/>
          </w:tcPr>
          <w:p w14:paraId="355237D2" w14:textId="77777777" w:rsidR="00C05C42" w:rsidRPr="00590909" w:rsidRDefault="00C05C42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2679AA" w:rsidRPr="00387406" w14:paraId="355237D6" w14:textId="77777777" w:rsidTr="00590909">
        <w:trPr>
          <w:trHeight w:val="209"/>
        </w:trPr>
        <w:tc>
          <w:tcPr>
            <w:tcW w:w="8046" w:type="dxa"/>
            <w:shd w:val="clear" w:color="auto" w:fill="auto"/>
          </w:tcPr>
          <w:p w14:paraId="355237D4" w14:textId="3C076749" w:rsidR="002679AA" w:rsidRPr="00590909" w:rsidRDefault="002679AA" w:rsidP="0057090B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ab/>
              <w:t xml:space="preserve">Onderdeel 2: beschrijving van </w:t>
            </w:r>
            <w:r w:rsidR="0057090B" w:rsidRPr="0099178C">
              <w:rPr>
                <w:rFonts w:ascii="Arial" w:hAnsi="Arial" w:cs="Arial"/>
                <w:sz w:val="22"/>
                <w:szCs w:val="22"/>
                <w:lang w:val="nl-BE"/>
              </w:rPr>
              <w:t>de implanteerbare hartdefibrillator</w:t>
            </w:r>
          </w:p>
        </w:tc>
        <w:tc>
          <w:tcPr>
            <w:tcW w:w="1985" w:type="dxa"/>
            <w:shd w:val="clear" w:color="auto" w:fill="auto"/>
          </w:tcPr>
          <w:p w14:paraId="355237D5" w14:textId="77777777" w:rsidR="002679AA" w:rsidRPr="00590909" w:rsidRDefault="002679AA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05C42" w:rsidRPr="000225B0" w14:paraId="355237D9" w14:textId="77777777" w:rsidTr="00590909">
        <w:trPr>
          <w:trHeight w:val="210"/>
        </w:trPr>
        <w:tc>
          <w:tcPr>
            <w:tcW w:w="8046" w:type="dxa"/>
            <w:shd w:val="clear" w:color="auto" w:fill="auto"/>
          </w:tcPr>
          <w:p w14:paraId="355237D7" w14:textId="77777777" w:rsidR="00C05C42" w:rsidRPr="00590909" w:rsidRDefault="00C05C42" w:rsidP="00590909">
            <w:pPr>
              <w:pStyle w:val="Lijstalinea"/>
              <w:numPr>
                <w:ilvl w:val="1"/>
                <w:numId w:val="15"/>
              </w:numPr>
              <w:tabs>
                <w:tab w:val="left" w:pos="993"/>
              </w:tabs>
              <w:ind w:left="993" w:hanging="567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Hulpmiddel</w:t>
            </w:r>
          </w:p>
        </w:tc>
        <w:tc>
          <w:tcPr>
            <w:tcW w:w="1985" w:type="dxa"/>
            <w:shd w:val="clear" w:color="auto" w:fill="auto"/>
          </w:tcPr>
          <w:p w14:paraId="355237D8" w14:textId="77777777" w:rsidR="00C05C42" w:rsidRPr="00590909" w:rsidRDefault="00C05C42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05C42" w:rsidRPr="00387406" w14:paraId="355237E2" w14:textId="77777777" w:rsidTr="00590909">
        <w:trPr>
          <w:trHeight w:val="255"/>
        </w:trPr>
        <w:tc>
          <w:tcPr>
            <w:tcW w:w="8046" w:type="dxa"/>
            <w:shd w:val="clear" w:color="auto" w:fill="auto"/>
          </w:tcPr>
          <w:p w14:paraId="355237E0" w14:textId="493FF04E" w:rsidR="00C05C42" w:rsidRPr="0099178C" w:rsidRDefault="00C05C42" w:rsidP="0057090B">
            <w:pPr>
              <w:pStyle w:val="Lijstalinea"/>
              <w:numPr>
                <w:ilvl w:val="1"/>
                <w:numId w:val="15"/>
              </w:numPr>
              <w:tabs>
                <w:tab w:val="left" w:pos="993"/>
              </w:tabs>
              <w:ind w:left="993" w:hanging="567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9178C">
              <w:rPr>
                <w:rFonts w:ascii="Arial" w:hAnsi="Arial" w:cs="Arial"/>
                <w:sz w:val="22"/>
                <w:szCs w:val="22"/>
                <w:lang w:val="nl-BE"/>
              </w:rPr>
              <w:t xml:space="preserve">Sterilisatie van </w:t>
            </w:r>
            <w:r w:rsidR="0057090B" w:rsidRPr="0099178C">
              <w:rPr>
                <w:rFonts w:ascii="Arial" w:hAnsi="Arial" w:cs="Arial"/>
                <w:sz w:val="22"/>
                <w:szCs w:val="22"/>
                <w:lang w:val="nl-BE"/>
              </w:rPr>
              <w:t>de implanteerbare hartdefibrillator</w:t>
            </w:r>
          </w:p>
        </w:tc>
        <w:tc>
          <w:tcPr>
            <w:tcW w:w="1985" w:type="dxa"/>
            <w:shd w:val="clear" w:color="auto" w:fill="auto"/>
          </w:tcPr>
          <w:p w14:paraId="355237E1" w14:textId="77777777" w:rsidR="00C05C42" w:rsidRPr="00590909" w:rsidRDefault="00C05C42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05C42" w:rsidRPr="00387406" w14:paraId="355237E5" w14:textId="77777777" w:rsidTr="00590909">
        <w:trPr>
          <w:trHeight w:val="285"/>
        </w:trPr>
        <w:tc>
          <w:tcPr>
            <w:tcW w:w="8046" w:type="dxa"/>
            <w:shd w:val="clear" w:color="auto" w:fill="auto"/>
          </w:tcPr>
          <w:p w14:paraId="355237E3" w14:textId="2AD268F5" w:rsidR="004E3145" w:rsidRPr="00A743A9" w:rsidRDefault="00A743A9" w:rsidP="00A743A9">
            <w:pPr>
              <w:pStyle w:val="Lijstalinea"/>
              <w:numPr>
                <w:ilvl w:val="1"/>
                <w:numId w:val="15"/>
              </w:numPr>
              <w:tabs>
                <w:tab w:val="left" w:pos="993"/>
              </w:tabs>
              <w:ind w:left="993" w:hanging="567"/>
              <w:jc w:val="both"/>
              <w:rPr>
                <w:rFonts w:ascii="Arial" w:hAnsi="Arial" w:cs="Arial"/>
                <w:strike/>
                <w:sz w:val="22"/>
                <w:szCs w:val="22"/>
                <w:lang w:val="nl-BE"/>
              </w:rPr>
            </w:pPr>
            <w:r w:rsidRPr="00A743A9">
              <w:rPr>
                <w:rFonts w:ascii="Arial" w:hAnsi="Arial" w:cs="Arial"/>
                <w:sz w:val="22"/>
                <w:szCs w:val="22"/>
                <w:lang w:val="nl-BE"/>
              </w:rPr>
              <w:t>Volledige en precieze beschrijving van de defibrillator en zijn werking</w:t>
            </w:r>
          </w:p>
        </w:tc>
        <w:tc>
          <w:tcPr>
            <w:tcW w:w="1985" w:type="dxa"/>
            <w:shd w:val="clear" w:color="auto" w:fill="auto"/>
          </w:tcPr>
          <w:p w14:paraId="355237E4" w14:textId="77777777" w:rsidR="00C05C42" w:rsidRPr="00590909" w:rsidRDefault="00C05C42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A743A9" w:rsidRPr="00EC5525" w14:paraId="1565D9DD" w14:textId="77777777" w:rsidTr="00590909">
        <w:trPr>
          <w:trHeight w:val="285"/>
        </w:trPr>
        <w:tc>
          <w:tcPr>
            <w:tcW w:w="8046" w:type="dxa"/>
            <w:shd w:val="clear" w:color="auto" w:fill="auto"/>
          </w:tcPr>
          <w:p w14:paraId="59BD5A25" w14:textId="19D02690" w:rsidR="00A743A9" w:rsidRPr="00A743A9" w:rsidRDefault="00A743A9" w:rsidP="0099178C">
            <w:pPr>
              <w:pStyle w:val="Lijstalinea"/>
              <w:numPr>
                <w:ilvl w:val="1"/>
                <w:numId w:val="15"/>
              </w:numPr>
              <w:tabs>
                <w:tab w:val="left" w:pos="993"/>
              </w:tabs>
              <w:ind w:left="993" w:hanging="567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A743A9">
              <w:rPr>
                <w:rFonts w:ascii="Arial" w:hAnsi="Arial" w:cs="Arial"/>
                <w:sz w:val="22"/>
                <w:szCs w:val="22"/>
                <w:lang w:val="nl-BE"/>
              </w:rPr>
              <w:t>Inlichtingen aangaande de elektroden</w:t>
            </w:r>
          </w:p>
        </w:tc>
        <w:tc>
          <w:tcPr>
            <w:tcW w:w="1985" w:type="dxa"/>
            <w:shd w:val="clear" w:color="auto" w:fill="auto"/>
          </w:tcPr>
          <w:p w14:paraId="50382810" w14:textId="77777777" w:rsidR="00A743A9" w:rsidRPr="00590909" w:rsidRDefault="00A743A9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A743A9" w:rsidRPr="00387406" w14:paraId="3EC7F0E0" w14:textId="77777777" w:rsidTr="00590909">
        <w:trPr>
          <w:trHeight w:val="285"/>
        </w:trPr>
        <w:tc>
          <w:tcPr>
            <w:tcW w:w="8046" w:type="dxa"/>
            <w:shd w:val="clear" w:color="auto" w:fill="auto"/>
          </w:tcPr>
          <w:p w14:paraId="4939BB22" w14:textId="4A1F483A" w:rsidR="00A743A9" w:rsidRPr="0099178C" w:rsidRDefault="00A743A9" w:rsidP="0099178C">
            <w:pPr>
              <w:pStyle w:val="Lijstalinea"/>
              <w:numPr>
                <w:ilvl w:val="1"/>
                <w:numId w:val="15"/>
              </w:numPr>
              <w:tabs>
                <w:tab w:val="left" w:pos="993"/>
              </w:tabs>
              <w:ind w:left="993" w:hanging="567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99178C">
              <w:rPr>
                <w:rFonts w:ascii="Arial" w:hAnsi="Arial" w:cs="Arial"/>
                <w:sz w:val="22"/>
                <w:szCs w:val="22"/>
                <w:lang w:val="nl-BE"/>
              </w:rPr>
              <w:t>Resultaat van de met de hartdefibrillator uitgevoerde relevante tests en van de ermee opgedane klinische ervaring</w:t>
            </w:r>
          </w:p>
        </w:tc>
        <w:tc>
          <w:tcPr>
            <w:tcW w:w="1985" w:type="dxa"/>
            <w:shd w:val="clear" w:color="auto" w:fill="auto"/>
          </w:tcPr>
          <w:p w14:paraId="46CCEDB4" w14:textId="77777777" w:rsidR="00A743A9" w:rsidRPr="00590909" w:rsidRDefault="00A743A9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2679AA" w:rsidRPr="00387406" w14:paraId="355237E8" w14:textId="77777777" w:rsidTr="00590909">
        <w:tc>
          <w:tcPr>
            <w:tcW w:w="8046" w:type="dxa"/>
            <w:shd w:val="clear" w:color="auto" w:fill="auto"/>
          </w:tcPr>
          <w:p w14:paraId="355237E6" w14:textId="3805926A" w:rsidR="004457E7" w:rsidRPr="00590909" w:rsidRDefault="004457E7" w:rsidP="004E3145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ab/>
              <w:t xml:space="preserve">Onderdeel 3: Opsomming van de </w:t>
            </w:r>
            <w:r w:rsidR="004E3145" w:rsidRPr="0099178C">
              <w:rPr>
                <w:rFonts w:ascii="Arial" w:hAnsi="Arial" w:cs="Arial"/>
                <w:sz w:val="22"/>
                <w:szCs w:val="22"/>
                <w:lang w:val="nl-BE"/>
              </w:rPr>
              <w:t>implanteerbare hartdefibrillatoren</w:t>
            </w:r>
          </w:p>
        </w:tc>
        <w:tc>
          <w:tcPr>
            <w:tcW w:w="1985" w:type="dxa"/>
            <w:shd w:val="clear" w:color="auto" w:fill="auto"/>
          </w:tcPr>
          <w:p w14:paraId="355237E7" w14:textId="77777777" w:rsidR="004457E7" w:rsidRPr="00590909" w:rsidRDefault="004457E7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C2FFA" w:rsidRPr="00387406" w14:paraId="355237EB" w14:textId="77777777" w:rsidTr="00590909">
        <w:tc>
          <w:tcPr>
            <w:tcW w:w="8046" w:type="dxa"/>
            <w:shd w:val="clear" w:color="auto" w:fill="auto"/>
          </w:tcPr>
          <w:p w14:paraId="355237E9" w14:textId="77777777" w:rsidR="003C2FFA" w:rsidRPr="00590909" w:rsidRDefault="00D13D42" w:rsidP="00590909">
            <w:pPr>
              <w:tabs>
                <w:tab w:val="left" w:pos="990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>Deel 2</w:t>
            </w:r>
            <w:r w:rsidR="003C2FFA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 xml:space="preserve"> </w:t>
            </w:r>
            <w:r w:rsidR="003C2FFA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ab/>
              <w:t>Toe te voegen documenten</w:t>
            </w:r>
          </w:p>
        </w:tc>
        <w:tc>
          <w:tcPr>
            <w:tcW w:w="1985" w:type="dxa"/>
            <w:shd w:val="clear" w:color="auto" w:fill="auto"/>
          </w:tcPr>
          <w:p w14:paraId="355237EA" w14:textId="77777777" w:rsidR="003C2FFA" w:rsidRPr="00590909" w:rsidRDefault="003C2FFA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C2FFA" w:rsidRPr="00EC5525" w14:paraId="355237EE" w14:textId="77777777" w:rsidTr="00590909">
        <w:tc>
          <w:tcPr>
            <w:tcW w:w="8046" w:type="dxa"/>
            <w:shd w:val="clear" w:color="auto" w:fill="auto"/>
          </w:tcPr>
          <w:p w14:paraId="355237EC" w14:textId="36280CE7" w:rsidR="003C2FFA" w:rsidRPr="00590909" w:rsidRDefault="003C2FFA" w:rsidP="00590909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ab/>
              <w:t>Onderdeel 1: Brochure</w:t>
            </w:r>
          </w:p>
        </w:tc>
        <w:tc>
          <w:tcPr>
            <w:tcW w:w="1985" w:type="dxa"/>
            <w:shd w:val="clear" w:color="auto" w:fill="auto"/>
          </w:tcPr>
          <w:p w14:paraId="355237ED" w14:textId="77777777" w:rsidR="003C2FFA" w:rsidRPr="00590909" w:rsidRDefault="003C2FFA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C2FFA" w:rsidRPr="00387406" w14:paraId="355237F4" w14:textId="77777777" w:rsidTr="00590909">
        <w:tc>
          <w:tcPr>
            <w:tcW w:w="8046" w:type="dxa"/>
            <w:shd w:val="clear" w:color="auto" w:fill="auto"/>
          </w:tcPr>
          <w:p w14:paraId="355237F2" w14:textId="34C74917" w:rsidR="003C2FFA" w:rsidRPr="00590909" w:rsidRDefault="006B1D26" w:rsidP="0059090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="0099178C">
              <w:rPr>
                <w:rFonts w:ascii="Arial" w:hAnsi="Arial" w:cs="Arial"/>
                <w:sz w:val="22"/>
                <w:szCs w:val="22"/>
                <w:lang w:val="nl-BE"/>
              </w:rPr>
              <w:tab/>
              <w:t>Onderdeel 2</w:t>
            </w:r>
            <w:r w:rsidR="003C2FFA" w:rsidRPr="00590909">
              <w:rPr>
                <w:rFonts w:ascii="Arial" w:hAnsi="Arial" w:cs="Arial"/>
                <w:sz w:val="22"/>
                <w:szCs w:val="22"/>
                <w:lang w:val="nl-BE"/>
              </w:rPr>
              <w:t xml:space="preserve">: De conformiteitsverklaring en de vereiste certificaten </w:t>
            </w:r>
            <w:proofErr w:type="spellStart"/>
            <w:r w:rsidR="003C2FFA" w:rsidRPr="00590909">
              <w:rPr>
                <w:rFonts w:ascii="Arial" w:hAnsi="Arial" w:cs="Arial"/>
                <w:sz w:val="22"/>
                <w:szCs w:val="22"/>
                <w:lang w:val="nl-BE"/>
              </w:rPr>
              <w:t>ivm</w:t>
            </w:r>
            <w:proofErr w:type="spellEnd"/>
            <w:r w:rsidR="003C2FFA" w:rsidRPr="00590909">
              <w:rPr>
                <w:rFonts w:ascii="Arial" w:hAnsi="Arial" w:cs="Arial"/>
                <w:sz w:val="22"/>
                <w:szCs w:val="22"/>
                <w:lang w:val="nl-BE"/>
              </w:rPr>
              <w:t xml:space="preserve"> de CE-markering</w:t>
            </w:r>
          </w:p>
        </w:tc>
        <w:tc>
          <w:tcPr>
            <w:tcW w:w="1985" w:type="dxa"/>
            <w:shd w:val="clear" w:color="auto" w:fill="auto"/>
          </w:tcPr>
          <w:p w14:paraId="355237F3" w14:textId="77777777" w:rsidR="003C2FFA" w:rsidRPr="00590909" w:rsidRDefault="003C2FFA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C2FFA" w:rsidRPr="00B434BD" w14:paraId="355237F7" w14:textId="77777777" w:rsidTr="00590909">
        <w:tc>
          <w:tcPr>
            <w:tcW w:w="8046" w:type="dxa"/>
            <w:shd w:val="clear" w:color="auto" w:fill="auto"/>
          </w:tcPr>
          <w:p w14:paraId="355237F5" w14:textId="7705569B" w:rsidR="003C2FFA" w:rsidRPr="00590909" w:rsidRDefault="006B1D26" w:rsidP="0059090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="0099178C">
              <w:rPr>
                <w:rFonts w:ascii="Arial" w:hAnsi="Arial" w:cs="Arial"/>
                <w:sz w:val="22"/>
                <w:szCs w:val="22"/>
                <w:lang w:val="nl-BE"/>
              </w:rPr>
              <w:tab/>
              <w:t>Onderdeel 3</w:t>
            </w:r>
            <w:r w:rsidR="003C2FFA" w:rsidRPr="00590909">
              <w:rPr>
                <w:rFonts w:ascii="Arial" w:hAnsi="Arial" w:cs="Arial"/>
                <w:sz w:val="22"/>
                <w:szCs w:val="22"/>
                <w:lang w:val="nl-BE"/>
              </w:rPr>
              <w:t>: Gebruiksaanwijzing</w:t>
            </w:r>
          </w:p>
        </w:tc>
        <w:tc>
          <w:tcPr>
            <w:tcW w:w="1985" w:type="dxa"/>
            <w:shd w:val="clear" w:color="auto" w:fill="auto"/>
          </w:tcPr>
          <w:p w14:paraId="355237F6" w14:textId="77777777" w:rsidR="003C2FFA" w:rsidRPr="00590909" w:rsidRDefault="003C2FFA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E2051E" w:rsidRPr="00B434BD" w14:paraId="355237FA" w14:textId="77777777" w:rsidTr="00590909">
        <w:tc>
          <w:tcPr>
            <w:tcW w:w="8046" w:type="dxa"/>
            <w:shd w:val="clear" w:color="auto" w:fill="auto"/>
          </w:tcPr>
          <w:p w14:paraId="355237F8" w14:textId="38909C08" w:rsidR="00E2051E" w:rsidRPr="00590909" w:rsidRDefault="0099178C" w:rsidP="00AF40A7">
            <w:pPr>
              <w:tabs>
                <w:tab w:val="left" w:pos="904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="00E2051E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Onderdeel 4</w:t>
            </w:r>
            <w:r w:rsidR="00E2051E" w:rsidRPr="00E2051E">
              <w:rPr>
                <w:rFonts w:ascii="Arial" w:hAnsi="Arial" w:cs="Arial"/>
                <w:sz w:val="22"/>
                <w:szCs w:val="22"/>
                <w:lang w:val="nl-BE"/>
              </w:rPr>
              <w:t xml:space="preserve">: </w:t>
            </w:r>
            <w:r w:rsidR="00AF40A7">
              <w:rPr>
                <w:rFonts w:ascii="Arial" w:hAnsi="Arial" w:cs="Arial"/>
                <w:sz w:val="22"/>
                <w:szCs w:val="22"/>
                <w:lang w:val="nl-BE"/>
              </w:rPr>
              <w:t>Garantievoorwaarden</w:t>
            </w:r>
          </w:p>
        </w:tc>
        <w:tc>
          <w:tcPr>
            <w:tcW w:w="1985" w:type="dxa"/>
            <w:shd w:val="clear" w:color="auto" w:fill="auto"/>
          </w:tcPr>
          <w:p w14:paraId="355237F9" w14:textId="77777777" w:rsidR="00E2051E" w:rsidRPr="00590909" w:rsidRDefault="00E2051E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397EBA" w:rsidRPr="00B434BD" w14:paraId="03EDCCAD" w14:textId="77777777" w:rsidTr="00590909">
        <w:tc>
          <w:tcPr>
            <w:tcW w:w="8046" w:type="dxa"/>
            <w:shd w:val="clear" w:color="auto" w:fill="auto"/>
          </w:tcPr>
          <w:p w14:paraId="217677D0" w14:textId="2088815E" w:rsidR="00397EBA" w:rsidRDefault="0099178C" w:rsidP="00982EA5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-     Onderdeel 5</w:t>
            </w:r>
            <w:r w:rsidR="00397EBA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  <w:r w:rsidR="00982EA5" w:rsidRPr="00982EA5">
              <w:rPr>
                <w:rFonts w:ascii="Arial" w:hAnsi="Arial" w:cs="Arial"/>
                <w:sz w:val="22"/>
                <w:szCs w:val="22"/>
                <w:lang w:val="nl-BE"/>
              </w:rPr>
              <w:t xml:space="preserve"> Eigenschappen per categorie</w:t>
            </w:r>
          </w:p>
        </w:tc>
        <w:tc>
          <w:tcPr>
            <w:tcW w:w="1985" w:type="dxa"/>
            <w:shd w:val="clear" w:color="auto" w:fill="auto"/>
          </w:tcPr>
          <w:p w14:paraId="58DF2726" w14:textId="77777777" w:rsidR="00397EBA" w:rsidRPr="00590909" w:rsidRDefault="00397EBA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2679AA" w:rsidRPr="0063519D" w14:paraId="35523812" w14:textId="77777777" w:rsidTr="00590909">
        <w:tc>
          <w:tcPr>
            <w:tcW w:w="8046" w:type="dxa"/>
            <w:shd w:val="clear" w:color="auto" w:fill="auto"/>
          </w:tcPr>
          <w:p w14:paraId="35523810" w14:textId="6E4BB7DE" w:rsidR="004457E7" w:rsidRPr="00590909" w:rsidRDefault="00F57AD0" w:rsidP="008C38FD">
            <w:pPr>
              <w:widowControl/>
              <w:tabs>
                <w:tab w:val="left" w:pos="1134"/>
              </w:tabs>
              <w:jc w:val="both"/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 xml:space="preserve">Deel </w:t>
            </w:r>
            <w:r w:rsidRPr="0099178C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>3</w:t>
            </w:r>
            <w:r w:rsidR="004A2896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 xml:space="preserve"> </w:t>
            </w:r>
            <w:r w:rsidR="004A2896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ab/>
            </w:r>
            <w:r w:rsidR="00B063EC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>Handtekening</w:t>
            </w:r>
            <w:r w:rsidR="004A2896" w:rsidRPr="00590909">
              <w:rPr>
                <w:rFonts w:ascii="Arial" w:hAnsi="Arial" w:cs="Arial"/>
                <w:b/>
                <w:snapToGrid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5523811" w14:textId="77777777" w:rsidR="004457E7" w:rsidRPr="00590909" w:rsidRDefault="004457E7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A2896" w:rsidRPr="0063519D" w14:paraId="35523815" w14:textId="77777777" w:rsidTr="00590909">
        <w:tc>
          <w:tcPr>
            <w:tcW w:w="8046" w:type="dxa"/>
            <w:shd w:val="clear" w:color="auto" w:fill="auto"/>
          </w:tcPr>
          <w:p w14:paraId="35523813" w14:textId="77777777" w:rsidR="004A2896" w:rsidRPr="00590909" w:rsidRDefault="004A2896" w:rsidP="00590909">
            <w:pPr>
              <w:tabs>
                <w:tab w:val="left" w:pos="426"/>
              </w:tabs>
              <w:ind w:left="426" w:hanging="426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>-</w:t>
            </w:r>
            <w:r w:rsidRPr="00590909">
              <w:rPr>
                <w:rFonts w:ascii="Arial" w:hAnsi="Arial" w:cs="Arial"/>
                <w:sz w:val="22"/>
                <w:szCs w:val="22"/>
                <w:lang w:val="nl-BE"/>
              </w:rPr>
              <w:tab/>
            </w:r>
            <w:r w:rsidR="00F41DFA" w:rsidRPr="00590909">
              <w:rPr>
                <w:rFonts w:ascii="Arial" w:hAnsi="Arial" w:cs="Arial"/>
                <w:sz w:val="22"/>
                <w:szCs w:val="22"/>
                <w:lang w:val="nl-BE"/>
              </w:rPr>
              <w:t>Handtekening</w:t>
            </w:r>
          </w:p>
        </w:tc>
        <w:tc>
          <w:tcPr>
            <w:tcW w:w="1985" w:type="dxa"/>
            <w:shd w:val="clear" w:color="auto" w:fill="auto"/>
          </w:tcPr>
          <w:p w14:paraId="35523814" w14:textId="77777777" w:rsidR="004A2896" w:rsidRPr="00590909" w:rsidRDefault="004A2896" w:rsidP="00590909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35523819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81A" w14:textId="77777777" w:rsidR="004457E7" w:rsidRPr="004457E7" w:rsidRDefault="004457E7" w:rsidP="00BF598E">
      <w:pPr>
        <w:widowControl/>
        <w:tabs>
          <w:tab w:val="left" w:pos="1134"/>
        </w:tabs>
        <w:jc w:val="both"/>
        <w:rPr>
          <w:rFonts w:ascii="Arial" w:hAnsi="Arial" w:cs="Arial"/>
          <w:sz w:val="22"/>
          <w:szCs w:val="22"/>
          <w:lang w:val="nl-BE"/>
        </w:rPr>
      </w:pPr>
    </w:p>
    <w:p w14:paraId="3552381B" w14:textId="77777777" w:rsidR="002679AA" w:rsidRPr="006253D0" w:rsidRDefault="002679AA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  <w:r w:rsidR="004457E7" w:rsidRPr="006253D0">
        <w:rPr>
          <w:rFonts w:ascii="Arial" w:hAnsi="Arial" w:cs="Arial"/>
          <w:sz w:val="22"/>
          <w:szCs w:val="22"/>
          <w:lang w:val="nl-BE"/>
        </w:rPr>
        <w:lastRenderedPageBreak/>
        <w:t xml:space="preserve">Om als </w:t>
      </w:r>
      <w:r w:rsidR="004457E7" w:rsidRPr="00AE3F82">
        <w:rPr>
          <w:rFonts w:ascii="Arial" w:hAnsi="Arial" w:cs="Arial"/>
          <w:sz w:val="22"/>
          <w:szCs w:val="22"/>
          <w:lang w:val="nl-BE"/>
        </w:rPr>
        <w:t>ontvankelijk</w:t>
      </w:r>
      <w:r w:rsidR="004457E7" w:rsidRPr="006253D0">
        <w:rPr>
          <w:rFonts w:ascii="Arial" w:hAnsi="Arial" w:cs="Arial"/>
          <w:sz w:val="22"/>
          <w:szCs w:val="22"/>
          <w:lang w:val="nl-BE"/>
        </w:rPr>
        <w:t xml:space="preserve"> te worden beschouwd, moet de aanvraag worden ingediend op basis van dit aanvraagformulier. </w:t>
      </w:r>
    </w:p>
    <w:p w14:paraId="3552381C" w14:textId="77777777" w:rsidR="004457E7" w:rsidRPr="006253D0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 xml:space="preserve">De aanvraag moet verder worden gedateerd en ondertekend en alle delen en onderdelen moeten ingevuld zijn. </w:t>
      </w:r>
    </w:p>
    <w:p w14:paraId="3552381D" w14:textId="77777777" w:rsidR="004457E7" w:rsidRPr="006253D0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81F" w14:textId="77777777" w:rsidR="00957C26" w:rsidRPr="006253D0" w:rsidRDefault="00957C26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7E88B724" w14:textId="1EB9AA5C" w:rsidR="00B3517C" w:rsidRPr="00B3517C" w:rsidRDefault="00387406" w:rsidP="00B3517C">
      <w:pPr>
        <w:jc w:val="both"/>
        <w:rPr>
          <w:rFonts w:ascii="Arial" w:hAnsi="Arial" w:cs="Arial"/>
          <w:snapToGrid/>
          <w:color w:val="000000" w:themeColor="text1"/>
          <w:sz w:val="22"/>
          <w:szCs w:val="22"/>
          <w:lang w:val="nl-NL" w:eastAsia="fr-FR"/>
        </w:rPr>
      </w:pPr>
      <w:r>
        <w:rPr>
          <w:rFonts w:ascii="Arial" w:hAnsi="Arial" w:cs="Arial"/>
          <w:snapToGrid/>
          <w:color w:val="000000" w:themeColor="text1"/>
          <w:sz w:val="22"/>
          <w:szCs w:val="22"/>
          <w:lang w:val="nl-NL" w:eastAsia="fr-FR"/>
        </w:rPr>
        <w:t>De</w:t>
      </w:r>
      <w:r w:rsidR="00B3517C" w:rsidRPr="00B3517C">
        <w:rPr>
          <w:rFonts w:ascii="Arial" w:hAnsi="Arial" w:cs="Arial"/>
          <w:snapToGrid/>
          <w:color w:val="000000" w:themeColor="text1"/>
          <w:sz w:val="22"/>
          <w:szCs w:val="22"/>
          <w:lang w:val="nl-NL" w:eastAsia="fr-FR"/>
        </w:rPr>
        <w:t xml:space="preserve"> </w:t>
      </w:r>
      <w:r w:rsidR="00B3517C">
        <w:rPr>
          <w:rFonts w:ascii="Arial" w:hAnsi="Arial" w:cs="Arial"/>
          <w:snapToGrid/>
          <w:color w:val="000000" w:themeColor="text1"/>
          <w:sz w:val="22"/>
          <w:szCs w:val="22"/>
          <w:lang w:val="nl-NL" w:eastAsia="fr-FR"/>
        </w:rPr>
        <w:t>aanvraag</w:t>
      </w:r>
      <w:r w:rsidR="00B3517C" w:rsidRPr="00B3517C">
        <w:rPr>
          <w:rFonts w:ascii="Arial" w:hAnsi="Arial" w:cs="Arial"/>
          <w:snapToGrid/>
          <w:color w:val="000000" w:themeColor="text1"/>
          <w:sz w:val="22"/>
          <w:szCs w:val="22"/>
          <w:lang w:val="nl-NL" w:eastAsia="fr-FR"/>
        </w:rPr>
        <w:t xml:space="preserve"> wordt bij voorkeur ondertekend met een elektronische identiteitskaart en gericht aan:</w:t>
      </w:r>
    </w:p>
    <w:p w14:paraId="4B08B4FA" w14:textId="77777777" w:rsidR="00B3517C" w:rsidRPr="00B3517C" w:rsidRDefault="00387406" w:rsidP="00B3517C">
      <w:pPr>
        <w:widowControl/>
        <w:jc w:val="center"/>
        <w:rPr>
          <w:rFonts w:ascii="Arial" w:hAnsi="Arial" w:cs="Arial"/>
          <w:snapToGrid/>
          <w:sz w:val="22"/>
          <w:szCs w:val="22"/>
          <w:lang w:val="nl-NL" w:eastAsia="fr-FR"/>
        </w:rPr>
      </w:pPr>
      <w:hyperlink r:id="rId13" w:history="1">
        <w:r w:rsidR="00B3517C" w:rsidRPr="00B3517C">
          <w:rPr>
            <w:rFonts w:ascii="Arial" w:hAnsi="Arial" w:cs="Arial"/>
            <w:snapToGrid/>
            <w:color w:val="0000FF"/>
            <w:sz w:val="22"/>
            <w:szCs w:val="22"/>
            <w:u w:val="single"/>
            <w:lang w:val="nl-NL" w:eastAsia="fr-FR"/>
          </w:rPr>
          <w:t>dimplist@riziv-inami.fgov.be</w:t>
        </w:r>
      </w:hyperlink>
      <w:r w:rsidR="00B3517C" w:rsidRPr="00B3517C">
        <w:rPr>
          <w:rFonts w:ascii="Arial" w:hAnsi="Arial" w:cs="Arial"/>
          <w:snapToGrid/>
          <w:sz w:val="22"/>
          <w:szCs w:val="22"/>
          <w:lang w:val="nl-NL" w:eastAsia="fr-FR"/>
        </w:rPr>
        <w:t xml:space="preserve"> </w:t>
      </w:r>
    </w:p>
    <w:p w14:paraId="2813BA0E" w14:textId="77777777" w:rsidR="00B3517C" w:rsidRPr="00B3517C" w:rsidRDefault="00B3517C" w:rsidP="00B3517C">
      <w:pPr>
        <w:widowControl/>
        <w:jc w:val="center"/>
        <w:rPr>
          <w:rFonts w:ascii="Arial" w:hAnsi="Arial" w:cs="Arial"/>
          <w:snapToGrid/>
          <w:sz w:val="22"/>
          <w:szCs w:val="22"/>
          <w:lang w:val="nl-NL" w:eastAsia="fr-FR"/>
        </w:rPr>
      </w:pPr>
    </w:p>
    <w:p w14:paraId="2B7E1C1A" w14:textId="34A011C8" w:rsidR="00B3517C" w:rsidRPr="00B3517C" w:rsidRDefault="00387406" w:rsidP="00B3517C">
      <w:pPr>
        <w:jc w:val="both"/>
        <w:rPr>
          <w:rFonts w:ascii="Arial" w:hAnsi="Arial" w:cs="Arial"/>
          <w:snapToGrid/>
          <w:sz w:val="22"/>
          <w:szCs w:val="22"/>
          <w:lang w:val="nl-NL" w:eastAsia="fr-FR"/>
        </w:rPr>
      </w:pPr>
      <w:bookmarkStart w:id="0" w:name="_GoBack"/>
      <w:r>
        <w:rPr>
          <w:rFonts w:ascii="Arial" w:hAnsi="Arial" w:cs="Arial"/>
          <w:snapToGrid/>
          <w:sz w:val="22"/>
          <w:szCs w:val="22"/>
          <w:lang w:val="nl-NL" w:eastAsia="fr-FR"/>
        </w:rPr>
        <w:t>Desgevallend</w:t>
      </w:r>
      <w:r w:rsidR="00B3517C" w:rsidRPr="00B3517C">
        <w:rPr>
          <w:rFonts w:ascii="Arial" w:hAnsi="Arial" w:cs="Arial"/>
          <w:snapToGrid/>
          <w:sz w:val="22"/>
          <w:szCs w:val="22"/>
          <w:lang w:val="nl-NL" w:eastAsia="fr-FR"/>
        </w:rPr>
        <w:t xml:space="preserve">, indien dit niet mogelijk is, kan </w:t>
      </w:r>
      <w:r>
        <w:rPr>
          <w:rFonts w:ascii="Arial" w:hAnsi="Arial" w:cs="Arial"/>
          <w:snapToGrid/>
          <w:sz w:val="22"/>
          <w:szCs w:val="22"/>
          <w:lang w:val="nl-NL" w:eastAsia="fr-FR"/>
        </w:rPr>
        <w:t>de</w:t>
      </w:r>
      <w:r w:rsidR="00B3517C" w:rsidRPr="00B3517C">
        <w:rPr>
          <w:rFonts w:ascii="Arial" w:hAnsi="Arial" w:cs="Arial"/>
          <w:snapToGrid/>
          <w:sz w:val="22"/>
          <w:szCs w:val="22"/>
          <w:lang w:val="nl-NL" w:eastAsia="fr-FR"/>
        </w:rPr>
        <w:t xml:space="preserve"> </w:t>
      </w:r>
      <w:r w:rsidR="00B3517C">
        <w:rPr>
          <w:rFonts w:ascii="Arial" w:hAnsi="Arial" w:cs="Arial"/>
          <w:snapToGrid/>
          <w:sz w:val="22"/>
          <w:szCs w:val="22"/>
          <w:lang w:val="nl-NL" w:eastAsia="fr-FR"/>
        </w:rPr>
        <w:t>aanvraag</w:t>
      </w:r>
      <w:r w:rsidR="00B3517C" w:rsidRPr="00B3517C">
        <w:rPr>
          <w:rFonts w:ascii="Arial" w:hAnsi="Arial" w:cs="Arial"/>
          <w:snapToGrid/>
          <w:sz w:val="22"/>
          <w:szCs w:val="22"/>
          <w:lang w:val="nl-NL" w:eastAsia="fr-FR"/>
        </w:rPr>
        <w:t xml:space="preserve"> handmatig worden ondertekend en verzonden naar:</w:t>
      </w:r>
    </w:p>
    <w:bookmarkEnd w:id="0"/>
    <w:p w14:paraId="35523823" w14:textId="77777777" w:rsidR="004457E7" w:rsidRPr="00B3517C" w:rsidRDefault="004457E7" w:rsidP="00BF598E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5523824" w14:textId="77777777" w:rsidR="004457E7" w:rsidRPr="006253D0" w:rsidRDefault="00BF598E" w:rsidP="005A51C9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>RIZIV</w:t>
      </w:r>
    </w:p>
    <w:p w14:paraId="35523825" w14:textId="77777777" w:rsidR="004457E7" w:rsidRPr="006253D0" w:rsidRDefault="004457E7" w:rsidP="005A51C9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>Dienst</w:t>
      </w:r>
      <w:r w:rsidR="00BF598E" w:rsidRPr="006253D0">
        <w:rPr>
          <w:rFonts w:ascii="Arial" w:hAnsi="Arial" w:cs="Arial"/>
          <w:sz w:val="22"/>
          <w:szCs w:val="22"/>
          <w:lang w:val="nl-BE"/>
        </w:rPr>
        <w:t xml:space="preserve"> voor Geneeskundige Verzorging,</w:t>
      </w:r>
    </w:p>
    <w:p w14:paraId="35523826" w14:textId="3EF78100" w:rsidR="004457E7" w:rsidRPr="006253D0" w:rsidRDefault="004457E7" w:rsidP="005A51C9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 xml:space="preserve">Secretariaat van de </w:t>
      </w:r>
      <w:r w:rsidR="0053345D">
        <w:rPr>
          <w:rFonts w:ascii="Arial" w:hAnsi="Arial" w:cs="Arial"/>
          <w:sz w:val="22"/>
          <w:szCs w:val="22"/>
          <w:lang w:val="nl-BE"/>
        </w:rPr>
        <w:t xml:space="preserve">Commissie </w:t>
      </w:r>
      <w:r w:rsidR="00A70E3A">
        <w:rPr>
          <w:rFonts w:ascii="Arial" w:hAnsi="Arial" w:cs="Arial"/>
          <w:sz w:val="22"/>
          <w:szCs w:val="22"/>
          <w:lang w:val="nl-BE"/>
        </w:rPr>
        <w:t xml:space="preserve">voor </w:t>
      </w:r>
      <w:r w:rsidR="0053345D">
        <w:rPr>
          <w:rFonts w:ascii="Arial" w:hAnsi="Arial" w:cs="Arial"/>
          <w:sz w:val="22"/>
          <w:szCs w:val="22"/>
          <w:lang w:val="nl-BE"/>
        </w:rPr>
        <w:t xml:space="preserve">Tegemoetkoming </w:t>
      </w:r>
      <w:r w:rsidR="00A70E3A">
        <w:rPr>
          <w:rFonts w:ascii="Arial" w:hAnsi="Arial" w:cs="Arial"/>
          <w:sz w:val="22"/>
          <w:szCs w:val="22"/>
          <w:lang w:val="nl-BE"/>
        </w:rPr>
        <w:t xml:space="preserve">van </w:t>
      </w:r>
      <w:r w:rsidR="0053345D">
        <w:rPr>
          <w:rFonts w:ascii="Arial" w:hAnsi="Arial" w:cs="Arial"/>
          <w:sz w:val="22"/>
          <w:szCs w:val="22"/>
          <w:lang w:val="nl-BE"/>
        </w:rPr>
        <w:t>Implantaten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 </w:t>
      </w:r>
      <w:r w:rsidR="00A70E3A">
        <w:rPr>
          <w:rFonts w:ascii="Arial" w:hAnsi="Arial" w:cs="Arial"/>
          <w:sz w:val="22"/>
          <w:szCs w:val="22"/>
          <w:lang w:val="nl-BE"/>
        </w:rPr>
        <w:t>en Invasieve Medische Hulpmiddelen</w:t>
      </w:r>
    </w:p>
    <w:p w14:paraId="35523827" w14:textId="06DA9D5E" w:rsidR="004457E7" w:rsidRPr="006253D0" w:rsidRDefault="005A51C9" w:rsidP="005A51C9">
      <w:pPr>
        <w:jc w:val="center"/>
        <w:rPr>
          <w:rFonts w:ascii="Arial" w:hAnsi="Arial" w:cs="Arial"/>
          <w:sz w:val="22"/>
          <w:szCs w:val="22"/>
          <w:lang w:val="nl-BE"/>
        </w:rPr>
      </w:pPr>
      <w:proofErr w:type="spellStart"/>
      <w:r>
        <w:rPr>
          <w:rFonts w:ascii="Arial" w:hAnsi="Arial" w:cs="Arial"/>
          <w:sz w:val="22"/>
          <w:szCs w:val="22"/>
          <w:lang w:val="nl-BE"/>
        </w:rPr>
        <w:t>Galileelaan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5/01</w:t>
      </w:r>
    </w:p>
    <w:p w14:paraId="35523828" w14:textId="58D13F65" w:rsidR="004457E7" w:rsidRPr="006253D0" w:rsidRDefault="004457E7" w:rsidP="005A51C9">
      <w:pPr>
        <w:jc w:val="center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>1</w:t>
      </w:r>
      <w:r w:rsidR="005A51C9">
        <w:rPr>
          <w:rFonts w:ascii="Arial" w:hAnsi="Arial" w:cs="Arial"/>
          <w:sz w:val="22"/>
          <w:szCs w:val="22"/>
          <w:lang w:val="nl-BE"/>
        </w:rPr>
        <w:t>210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 </w:t>
      </w:r>
      <w:r w:rsidR="00656C03" w:rsidRPr="006253D0">
        <w:rPr>
          <w:rFonts w:ascii="Arial" w:hAnsi="Arial" w:cs="Arial"/>
          <w:sz w:val="22"/>
          <w:szCs w:val="22"/>
          <w:lang w:val="nl-BE"/>
        </w:rPr>
        <w:t>Brussel</w:t>
      </w:r>
      <w:r w:rsidRPr="006253D0">
        <w:rPr>
          <w:rFonts w:ascii="Arial" w:hAnsi="Arial" w:cs="Arial"/>
          <w:sz w:val="22"/>
          <w:szCs w:val="22"/>
          <w:lang w:val="nl-BE"/>
        </w:rPr>
        <w:t>.</w:t>
      </w:r>
    </w:p>
    <w:p w14:paraId="35523829" w14:textId="77777777" w:rsidR="004457E7" w:rsidRPr="006253D0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82A" w14:textId="77777777" w:rsidR="004457E7" w:rsidRPr="006253D0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 xml:space="preserve">Bij de aanvraag moeten de vereiste delen en onderdelen </w:t>
      </w:r>
      <w:r w:rsidR="002B5FEB">
        <w:rPr>
          <w:rFonts w:ascii="Arial" w:hAnsi="Arial" w:cs="Arial"/>
          <w:sz w:val="22"/>
          <w:szCs w:val="22"/>
          <w:lang w:val="nl-BE"/>
        </w:rPr>
        <w:t>toe</w:t>
      </w:r>
      <w:r w:rsidR="002B5FEB" w:rsidRPr="006253D0">
        <w:rPr>
          <w:rFonts w:ascii="Arial" w:hAnsi="Arial" w:cs="Arial"/>
          <w:sz w:val="22"/>
          <w:szCs w:val="22"/>
          <w:lang w:val="nl-BE"/>
        </w:rPr>
        <w:t>gevoegd</w:t>
      </w:r>
      <w:r w:rsidR="002B5FEB">
        <w:rPr>
          <w:rFonts w:ascii="Arial" w:hAnsi="Arial" w:cs="Arial"/>
          <w:sz w:val="22"/>
          <w:szCs w:val="22"/>
          <w:lang w:val="nl-BE"/>
        </w:rPr>
        <w:t xml:space="preserve"> 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worden </w:t>
      </w:r>
      <w:r w:rsidR="002B5FEB">
        <w:rPr>
          <w:rFonts w:ascii="Arial" w:hAnsi="Arial" w:cs="Arial"/>
          <w:sz w:val="22"/>
          <w:szCs w:val="22"/>
          <w:lang w:val="nl-BE"/>
        </w:rPr>
        <w:t>en</w:t>
      </w:r>
      <w:r w:rsidR="002B5FEB" w:rsidRPr="006253D0">
        <w:rPr>
          <w:rFonts w:ascii="Arial" w:hAnsi="Arial" w:cs="Arial"/>
          <w:sz w:val="22"/>
          <w:szCs w:val="22"/>
          <w:lang w:val="nl-BE"/>
        </w:rPr>
        <w:t xml:space="preserve"> 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genummerd </w:t>
      </w:r>
      <w:r w:rsidR="00064E06">
        <w:rPr>
          <w:rFonts w:ascii="Arial" w:hAnsi="Arial" w:cs="Arial"/>
          <w:sz w:val="22"/>
          <w:szCs w:val="22"/>
          <w:lang w:val="nl-BE"/>
        </w:rPr>
        <w:t xml:space="preserve">worden 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overeenkomstig de volgorde weergegeven in de “algemene samenstelling van een aanvraagdossier” op </w:t>
      </w:r>
      <w:r w:rsidR="00BF598E" w:rsidRPr="006253D0">
        <w:rPr>
          <w:rFonts w:ascii="Arial" w:hAnsi="Arial" w:cs="Arial"/>
          <w:sz w:val="22"/>
          <w:szCs w:val="22"/>
          <w:lang w:val="nl-BE"/>
        </w:rPr>
        <w:t>de voorgaande bladzijde</w:t>
      </w:r>
      <w:r w:rsidRPr="006253D0">
        <w:rPr>
          <w:rFonts w:ascii="Arial" w:hAnsi="Arial" w:cs="Arial"/>
          <w:sz w:val="22"/>
          <w:szCs w:val="22"/>
          <w:lang w:val="nl-BE"/>
        </w:rPr>
        <w:t>.</w:t>
      </w:r>
    </w:p>
    <w:p w14:paraId="170F56A4" w14:textId="77777777" w:rsidR="00B3517C" w:rsidRDefault="00B3517C" w:rsidP="00B3517C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78173B39" w14:textId="2E47E455" w:rsidR="00B3517C" w:rsidRPr="006253D0" w:rsidRDefault="00B3517C" w:rsidP="00B3517C">
      <w:pPr>
        <w:jc w:val="both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 xml:space="preserve">Het ontbreken van een deel of </w:t>
      </w:r>
      <w:r>
        <w:rPr>
          <w:rFonts w:ascii="Arial" w:hAnsi="Arial" w:cs="Arial"/>
          <w:sz w:val="22"/>
          <w:szCs w:val="22"/>
          <w:lang w:val="nl-BE"/>
        </w:rPr>
        <w:t xml:space="preserve">een </w:t>
      </w:r>
      <w:r w:rsidRPr="006253D0">
        <w:rPr>
          <w:rFonts w:ascii="Arial" w:hAnsi="Arial" w:cs="Arial"/>
          <w:sz w:val="22"/>
          <w:szCs w:val="22"/>
          <w:lang w:val="nl-BE"/>
        </w:rPr>
        <w:t>onderdeel in de aanvraag moet op afdoende wijze worden verantwoord.</w:t>
      </w:r>
    </w:p>
    <w:p w14:paraId="3552382D" w14:textId="77777777" w:rsidR="000225B0" w:rsidRPr="006253D0" w:rsidRDefault="000225B0" w:rsidP="002B42FD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82E" w14:textId="745F4C4A" w:rsidR="004457E7" w:rsidRPr="006253D0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09566F">
        <w:rPr>
          <w:rFonts w:ascii="Arial" w:hAnsi="Arial" w:cs="Arial"/>
          <w:sz w:val="22"/>
          <w:szCs w:val="22"/>
          <w:lang w:val="nl-BE"/>
        </w:rPr>
        <w:t xml:space="preserve">De opname van een </w:t>
      </w:r>
      <w:r w:rsidR="00EC509E" w:rsidRPr="0009566F">
        <w:rPr>
          <w:rFonts w:ascii="Arial" w:hAnsi="Arial" w:cs="Arial"/>
          <w:sz w:val="22"/>
          <w:szCs w:val="22"/>
          <w:lang w:val="nl-BE"/>
        </w:rPr>
        <w:t>implanteerbare hartdefibrillator</w:t>
      </w:r>
      <w:r w:rsidRPr="0009566F">
        <w:rPr>
          <w:rFonts w:ascii="Arial" w:hAnsi="Arial" w:cs="Arial"/>
          <w:sz w:val="22"/>
          <w:szCs w:val="22"/>
          <w:lang w:val="nl-BE"/>
        </w:rPr>
        <w:t xml:space="preserve"> of de wijziging van de gegevens</w:t>
      </w:r>
      <w:r w:rsidR="00E41AB5" w:rsidRPr="0009566F">
        <w:rPr>
          <w:rFonts w:ascii="Arial" w:hAnsi="Arial" w:cs="Arial"/>
          <w:sz w:val="22"/>
          <w:szCs w:val="22"/>
          <w:lang w:val="nl-BE"/>
        </w:rPr>
        <w:t xml:space="preserve"> van</w:t>
      </w:r>
      <w:r w:rsidR="00E41AB5">
        <w:rPr>
          <w:rFonts w:ascii="Arial" w:hAnsi="Arial" w:cs="Arial"/>
          <w:sz w:val="22"/>
          <w:szCs w:val="22"/>
          <w:lang w:val="nl-BE"/>
        </w:rPr>
        <w:t xml:space="preserve"> een implanteerbare hartdefibrillator</w:t>
      </w:r>
      <w:r w:rsidR="00EC509E">
        <w:rPr>
          <w:rFonts w:ascii="Arial" w:hAnsi="Arial" w:cs="Arial"/>
          <w:color w:val="FF0000"/>
          <w:sz w:val="22"/>
          <w:szCs w:val="22"/>
          <w:lang w:val="nl-BE"/>
        </w:rPr>
        <w:t xml:space="preserve"> 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is afhankelijk van een voorafgaande evaluatie </w:t>
      </w:r>
      <w:r w:rsidR="00A70E3A">
        <w:rPr>
          <w:rFonts w:ascii="Arial" w:hAnsi="Arial" w:cs="Arial"/>
          <w:sz w:val="22"/>
          <w:szCs w:val="22"/>
          <w:lang w:val="nl-BE"/>
        </w:rPr>
        <w:t xml:space="preserve">en een voorstel 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door de </w:t>
      </w:r>
      <w:r w:rsidR="0053345D">
        <w:rPr>
          <w:rFonts w:ascii="Arial" w:hAnsi="Arial" w:cs="Arial"/>
          <w:sz w:val="22"/>
          <w:szCs w:val="22"/>
          <w:lang w:val="nl-BE"/>
        </w:rPr>
        <w:t>Commissie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 </w:t>
      </w:r>
      <w:r w:rsidR="00A70E3A">
        <w:rPr>
          <w:rFonts w:ascii="Arial" w:hAnsi="Arial" w:cs="Arial"/>
          <w:sz w:val="22"/>
          <w:szCs w:val="22"/>
          <w:lang w:val="nl-BE"/>
        </w:rPr>
        <w:t xml:space="preserve">voor Tegemoetkoming van Implantaten en Invasieve Medische Hulpmiddelen 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en </w:t>
      </w:r>
      <w:r w:rsidR="00A70E3A">
        <w:rPr>
          <w:rFonts w:ascii="Arial" w:hAnsi="Arial" w:cs="Arial"/>
          <w:sz w:val="22"/>
          <w:szCs w:val="22"/>
          <w:lang w:val="nl-BE"/>
        </w:rPr>
        <w:t xml:space="preserve">van 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een beslissing van het Verzekeringscomité, </w:t>
      </w:r>
      <w:r w:rsidR="00AE3F82" w:rsidRPr="00AE3F82">
        <w:rPr>
          <w:rFonts w:ascii="Arial" w:hAnsi="Arial" w:cs="Arial"/>
          <w:sz w:val="22"/>
          <w:szCs w:val="22"/>
          <w:lang w:val="nl-BE"/>
        </w:rPr>
        <w:t>overeenkomstig de procedure</w:t>
      </w:r>
      <w:r w:rsidR="00AE3F82">
        <w:rPr>
          <w:rFonts w:ascii="Arial" w:hAnsi="Arial" w:cs="Arial"/>
          <w:sz w:val="22"/>
          <w:szCs w:val="22"/>
          <w:lang w:val="nl-BE"/>
        </w:rPr>
        <w:t xml:space="preserve"> vermeld in de revalidatieovereenkomst.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552382F" w14:textId="77777777" w:rsidR="004457E7" w:rsidRPr="006253D0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830" w14:textId="2A8159D8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6253D0">
        <w:rPr>
          <w:rFonts w:ascii="Arial" w:hAnsi="Arial" w:cs="Arial"/>
          <w:sz w:val="22"/>
          <w:szCs w:val="22"/>
          <w:lang w:val="nl-BE"/>
        </w:rPr>
        <w:t xml:space="preserve">De </w:t>
      </w:r>
      <w:r w:rsidR="00E2051E">
        <w:rPr>
          <w:rFonts w:ascii="Arial" w:hAnsi="Arial" w:cs="Arial"/>
          <w:sz w:val="22"/>
          <w:szCs w:val="22"/>
          <w:lang w:val="nl-BE"/>
        </w:rPr>
        <w:t>tegemoetkoming van</w:t>
      </w:r>
      <w:r w:rsidRPr="006253D0">
        <w:rPr>
          <w:rFonts w:ascii="Arial" w:hAnsi="Arial" w:cs="Arial"/>
          <w:sz w:val="22"/>
          <w:szCs w:val="22"/>
          <w:lang w:val="nl-BE"/>
        </w:rPr>
        <w:t xml:space="preserve"> de verplichte ziekteverzekering is pas verschuldigd vanaf de datum van inwerkingtreding van de beslissing tot wijziging </w:t>
      </w:r>
      <w:r w:rsidRPr="00D4002C">
        <w:rPr>
          <w:rFonts w:ascii="Arial" w:hAnsi="Arial" w:cs="Arial"/>
          <w:sz w:val="22"/>
          <w:szCs w:val="22"/>
          <w:lang w:val="nl-BE"/>
        </w:rPr>
        <w:t xml:space="preserve">van </w:t>
      </w:r>
      <w:r w:rsidR="00EA1738" w:rsidRPr="0009566F">
        <w:rPr>
          <w:rFonts w:ascii="Arial" w:hAnsi="Arial" w:cs="Arial"/>
          <w:sz w:val="22"/>
          <w:szCs w:val="22"/>
          <w:lang w:val="nl-BE"/>
        </w:rPr>
        <w:t>de lijst</w:t>
      </w:r>
      <w:r w:rsidR="00EA1738" w:rsidRPr="0009566F">
        <w:rPr>
          <w:rFonts w:ascii="Arial" w:hAnsi="Arial" w:cs="Arial"/>
          <w:sz w:val="22"/>
          <w:szCs w:val="22"/>
          <w:lang w:val="nl-NL"/>
        </w:rPr>
        <w:t xml:space="preserve"> </w:t>
      </w:r>
      <w:r w:rsidR="00AE3F82">
        <w:rPr>
          <w:rFonts w:ascii="Arial" w:hAnsi="Arial" w:cs="Arial"/>
          <w:sz w:val="22"/>
          <w:szCs w:val="22"/>
          <w:lang w:val="nl-NL"/>
        </w:rPr>
        <w:t>in het kader van de revalidatie</w:t>
      </w:r>
      <w:r w:rsidR="00EA1738" w:rsidRPr="0009566F">
        <w:rPr>
          <w:rFonts w:ascii="Arial" w:hAnsi="Arial" w:cs="Arial"/>
          <w:sz w:val="22"/>
          <w:szCs w:val="22"/>
          <w:lang w:val="nl-NL"/>
        </w:rPr>
        <w:t>overeenkomst inzake de implanteerbare hartdefibrillatoren)</w:t>
      </w:r>
    </w:p>
    <w:p w14:paraId="35523831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832" w14:textId="701B737F" w:rsidR="004457E7" w:rsidRPr="00BF598E" w:rsidRDefault="00BF598E" w:rsidP="005D0E8A">
      <w:pPr>
        <w:widowControl/>
        <w:spacing w:after="480"/>
        <w:jc w:val="both"/>
        <w:rPr>
          <w:rFonts w:ascii="Arial" w:hAnsi="Arial" w:cs="Arial"/>
          <w:b/>
          <w:snapToGrid/>
          <w:sz w:val="28"/>
          <w:szCs w:val="28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  <w:r w:rsidR="004457E7" w:rsidRPr="00BF598E">
        <w:rPr>
          <w:rFonts w:ascii="Arial" w:hAnsi="Arial" w:cs="Arial"/>
          <w:b/>
          <w:snapToGrid/>
          <w:sz w:val="28"/>
          <w:szCs w:val="28"/>
          <w:lang w:val="nl-BE"/>
        </w:rPr>
        <w:lastRenderedPageBreak/>
        <w:t xml:space="preserve">Deel 1: </w:t>
      </w:r>
      <w:r w:rsidR="004457E7" w:rsidRPr="0009566F">
        <w:rPr>
          <w:rFonts w:ascii="Arial" w:hAnsi="Arial" w:cs="Arial"/>
          <w:b/>
          <w:snapToGrid/>
          <w:sz w:val="28"/>
          <w:szCs w:val="28"/>
          <w:lang w:val="nl-BE"/>
        </w:rPr>
        <w:t xml:space="preserve">Het aanvraagformulier voor de opname van een </w:t>
      </w:r>
      <w:r w:rsidR="008E4638" w:rsidRPr="0009566F">
        <w:rPr>
          <w:rFonts w:ascii="Arial" w:hAnsi="Arial" w:cs="Arial"/>
          <w:b/>
          <w:snapToGrid/>
          <w:sz w:val="28"/>
          <w:szCs w:val="28"/>
          <w:lang w:val="nl-BE"/>
        </w:rPr>
        <w:t>implanteerbare hartdefibrillator</w:t>
      </w:r>
      <w:r w:rsidR="004457E7" w:rsidRPr="0009566F">
        <w:rPr>
          <w:rFonts w:ascii="Arial" w:hAnsi="Arial" w:cs="Arial"/>
          <w:b/>
          <w:snapToGrid/>
          <w:sz w:val="28"/>
          <w:szCs w:val="28"/>
          <w:lang w:val="nl-BE"/>
        </w:rPr>
        <w:t xml:space="preserve"> of de wijziging van de gegevens van een </w:t>
      </w:r>
      <w:r w:rsidR="008E4638" w:rsidRPr="0009566F">
        <w:rPr>
          <w:rFonts w:ascii="Arial" w:hAnsi="Arial" w:cs="Arial"/>
          <w:b/>
          <w:snapToGrid/>
          <w:sz w:val="28"/>
          <w:szCs w:val="28"/>
          <w:lang w:val="nl-BE"/>
        </w:rPr>
        <w:t>implanteerbare hartdefibrillator</w:t>
      </w:r>
      <w:r w:rsidR="00EA1738" w:rsidRPr="00EA1738">
        <w:rPr>
          <w:lang w:val="nl-BE"/>
        </w:rPr>
        <w:t xml:space="preserve"> </w:t>
      </w:r>
      <w:r w:rsidR="00EA1738" w:rsidRPr="00EA1738">
        <w:rPr>
          <w:rFonts w:ascii="Arial" w:hAnsi="Arial" w:cs="Arial"/>
          <w:b/>
          <w:snapToGrid/>
          <w:sz w:val="28"/>
          <w:szCs w:val="28"/>
          <w:lang w:val="nl-BE"/>
        </w:rPr>
        <w:t xml:space="preserve">op de lijst </w:t>
      </w:r>
      <w:r w:rsidR="00AE3F82">
        <w:rPr>
          <w:rFonts w:ascii="Arial" w:hAnsi="Arial" w:cs="Arial"/>
          <w:b/>
          <w:snapToGrid/>
          <w:sz w:val="28"/>
          <w:szCs w:val="28"/>
          <w:lang w:val="nl-BE"/>
        </w:rPr>
        <w:t>in het kader van de revalidatie</w:t>
      </w:r>
      <w:r w:rsidR="00EA1738" w:rsidRPr="00EA1738">
        <w:rPr>
          <w:rFonts w:ascii="Arial" w:hAnsi="Arial" w:cs="Arial"/>
          <w:b/>
          <w:snapToGrid/>
          <w:sz w:val="28"/>
          <w:szCs w:val="28"/>
          <w:lang w:val="nl-BE"/>
        </w:rPr>
        <w:t>overeenkomst inzake de implanteerbare hartdefibrillatoren</w:t>
      </w:r>
      <w:r w:rsidR="004457E7" w:rsidRPr="00BF598E">
        <w:rPr>
          <w:rFonts w:ascii="Arial" w:hAnsi="Arial" w:cs="Arial"/>
          <w:b/>
          <w:snapToGrid/>
          <w:sz w:val="28"/>
          <w:szCs w:val="28"/>
          <w:lang w:val="nl-BE"/>
        </w:rPr>
        <w:t>.</w:t>
      </w:r>
    </w:p>
    <w:p w14:paraId="35523833" w14:textId="77777777" w:rsidR="004457E7" w:rsidRPr="00BF598E" w:rsidRDefault="004457E7" w:rsidP="00BF598E">
      <w:pPr>
        <w:widowControl/>
        <w:jc w:val="both"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 w:rsidRPr="00BF598E">
        <w:rPr>
          <w:rFonts w:ascii="Arial" w:hAnsi="Arial" w:cs="Arial"/>
          <w:b/>
          <w:i/>
          <w:snapToGrid/>
          <w:sz w:val="26"/>
          <w:szCs w:val="26"/>
          <w:lang w:val="nl-BE"/>
        </w:rPr>
        <w:t>Onderdeel 1: Administratieve gegevens</w:t>
      </w:r>
    </w:p>
    <w:p w14:paraId="35523834" w14:textId="77777777" w:rsidR="004457E7" w:rsidRPr="00BF598E" w:rsidRDefault="004457E7" w:rsidP="005D0E8A">
      <w:pPr>
        <w:widowControl/>
        <w:tabs>
          <w:tab w:val="left" w:pos="567"/>
        </w:tabs>
        <w:spacing w:before="400" w:after="40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BF598E">
        <w:rPr>
          <w:rFonts w:ascii="Arial" w:hAnsi="Arial" w:cs="Arial"/>
          <w:b/>
          <w:snapToGrid/>
          <w:sz w:val="22"/>
          <w:szCs w:val="22"/>
          <w:lang w:val="nl-BE"/>
        </w:rPr>
        <w:t>1.1</w:t>
      </w:r>
      <w:r w:rsidRPr="00BF598E">
        <w:rPr>
          <w:rFonts w:ascii="Arial" w:hAnsi="Arial" w:cs="Arial"/>
          <w:b/>
          <w:snapToGrid/>
          <w:sz w:val="22"/>
          <w:szCs w:val="22"/>
          <w:lang w:val="nl-BE"/>
        </w:rPr>
        <w:tab/>
        <w:t>Identificatie van de fabrikant</w:t>
      </w:r>
    </w:p>
    <w:p w14:paraId="35523835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Naam:</w:t>
      </w:r>
    </w:p>
    <w:p w14:paraId="35523836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Adres:</w:t>
      </w:r>
    </w:p>
    <w:p w14:paraId="35523837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Telefoon:</w:t>
      </w:r>
    </w:p>
    <w:p w14:paraId="35523838" w14:textId="77777777" w:rsidR="00BF598E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Fax:</w:t>
      </w:r>
    </w:p>
    <w:p w14:paraId="35523839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E-mail:</w:t>
      </w:r>
    </w:p>
    <w:p w14:paraId="3552383A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Website:</w:t>
      </w:r>
    </w:p>
    <w:p w14:paraId="3552383B" w14:textId="77777777" w:rsidR="00BF598E" w:rsidRPr="00573612" w:rsidRDefault="00BF598E" w:rsidP="00BF598E">
      <w:pPr>
        <w:ind w:left="567"/>
        <w:rPr>
          <w:rFonts w:ascii="Arial" w:hAnsi="Arial" w:cs="Arial"/>
          <w:i/>
          <w:sz w:val="20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 xml:space="preserve">Contact bij de onderneming: </w:t>
      </w:r>
      <w:r>
        <w:rPr>
          <w:rFonts w:ascii="Arial" w:hAnsi="Arial" w:cs="Arial"/>
          <w:i/>
          <w:sz w:val="20"/>
          <w:lang w:val="nl-BE"/>
        </w:rPr>
        <w:t>(f</w:t>
      </w:r>
      <w:r w:rsidRPr="00573612">
        <w:rPr>
          <w:rFonts w:ascii="Arial" w:hAnsi="Arial" w:cs="Arial"/>
          <w:i/>
          <w:sz w:val="20"/>
          <w:lang w:val="nl-BE"/>
        </w:rPr>
        <w:t>acultatief</w:t>
      </w:r>
      <w:r>
        <w:rPr>
          <w:rFonts w:ascii="Arial" w:hAnsi="Arial" w:cs="Arial"/>
          <w:i/>
          <w:sz w:val="20"/>
          <w:lang w:val="nl-BE"/>
        </w:rPr>
        <w:t>)</w:t>
      </w:r>
    </w:p>
    <w:p w14:paraId="3552383C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3D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3E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Ondernemingsnummer:</w:t>
      </w:r>
    </w:p>
    <w:p w14:paraId="3552383F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Juridisch statuut:</w:t>
      </w:r>
    </w:p>
    <w:p w14:paraId="35523840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41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Filiaal van een groep: ja - nee</w:t>
      </w:r>
      <w:r w:rsidRPr="006C3DF6">
        <w:rPr>
          <w:rFonts w:ascii="Arial" w:hAnsi="Arial" w:cs="Arial"/>
          <w:sz w:val="22"/>
          <w:szCs w:val="22"/>
          <w:lang w:val="nl-BE"/>
        </w:rPr>
        <w:tab/>
        <w:t xml:space="preserve"> </w:t>
      </w:r>
      <w:r w:rsidRPr="00573612">
        <w:rPr>
          <w:rFonts w:ascii="Arial" w:hAnsi="Arial" w:cs="Arial"/>
          <w:i/>
          <w:sz w:val="20"/>
          <w:lang w:val="nl-BE"/>
        </w:rPr>
        <w:t>het overbodige schrappen</w:t>
      </w:r>
    </w:p>
    <w:p w14:paraId="35523842" w14:textId="77777777" w:rsidR="00BF598E" w:rsidRPr="006C3DF6" w:rsidRDefault="00BF598E" w:rsidP="00BF598E">
      <w:pPr>
        <w:ind w:left="567" w:firstLine="153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Indien ja, verduidelijken:</w:t>
      </w:r>
    </w:p>
    <w:p w14:paraId="35523843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44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45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46" w14:textId="6BB11362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 xml:space="preserve">Productieplaatsen van </w:t>
      </w:r>
      <w:r w:rsidR="008E4638" w:rsidRPr="0009566F">
        <w:rPr>
          <w:rFonts w:ascii="Arial" w:hAnsi="Arial" w:cs="Arial"/>
          <w:sz w:val="22"/>
          <w:szCs w:val="22"/>
          <w:lang w:val="nl-BE"/>
        </w:rPr>
        <w:t>de implanteerbare hartdefibrillator</w:t>
      </w:r>
      <w:r w:rsidRPr="006C3DF6">
        <w:rPr>
          <w:rFonts w:ascii="Arial" w:hAnsi="Arial" w:cs="Arial"/>
          <w:sz w:val="22"/>
          <w:szCs w:val="22"/>
          <w:lang w:val="nl-BE"/>
        </w:rPr>
        <w:t>: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Pr="00573612">
        <w:rPr>
          <w:rFonts w:ascii="Arial" w:hAnsi="Arial" w:cs="Arial"/>
          <w:i/>
          <w:sz w:val="20"/>
          <w:lang w:val="nl-BE"/>
        </w:rPr>
        <w:t>(facultatief)</w:t>
      </w:r>
    </w:p>
    <w:p w14:paraId="35523847" w14:textId="77777777" w:rsidR="004457E7" w:rsidRPr="00BF598E" w:rsidRDefault="004457E7" w:rsidP="005D0E8A">
      <w:pPr>
        <w:widowControl/>
        <w:tabs>
          <w:tab w:val="left" w:pos="567"/>
        </w:tabs>
        <w:spacing w:before="400" w:after="40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BF598E">
        <w:rPr>
          <w:rFonts w:ascii="Arial" w:hAnsi="Arial" w:cs="Arial"/>
          <w:b/>
          <w:snapToGrid/>
          <w:sz w:val="22"/>
          <w:szCs w:val="22"/>
          <w:lang w:val="nl-BE"/>
        </w:rPr>
        <w:t>1.2</w:t>
      </w:r>
      <w:r w:rsidRPr="00BF598E">
        <w:rPr>
          <w:rFonts w:ascii="Arial" w:hAnsi="Arial" w:cs="Arial"/>
          <w:b/>
          <w:snapToGrid/>
          <w:sz w:val="22"/>
          <w:szCs w:val="22"/>
          <w:lang w:val="nl-BE"/>
        </w:rPr>
        <w:tab/>
        <w:t>Identificatie van de verdeler</w:t>
      </w:r>
    </w:p>
    <w:p w14:paraId="35523848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Naam:</w:t>
      </w:r>
    </w:p>
    <w:p w14:paraId="35523849" w14:textId="77777777" w:rsidR="00BF598E" w:rsidRPr="00FA6698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A669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FA6698">
        <w:rPr>
          <w:rFonts w:ascii="Arial" w:hAnsi="Arial" w:cs="Arial"/>
          <w:sz w:val="22"/>
          <w:szCs w:val="22"/>
          <w:lang w:val="de-DE"/>
        </w:rPr>
        <w:t>:</w:t>
      </w:r>
    </w:p>
    <w:p w14:paraId="3552384A" w14:textId="77777777" w:rsidR="00BF598E" w:rsidRPr="00FA6698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A6698">
        <w:rPr>
          <w:rFonts w:ascii="Arial" w:hAnsi="Arial" w:cs="Arial"/>
          <w:sz w:val="22"/>
          <w:szCs w:val="22"/>
          <w:lang w:val="de-DE"/>
        </w:rPr>
        <w:t>Telefoon</w:t>
      </w:r>
      <w:proofErr w:type="spellEnd"/>
      <w:r w:rsidRPr="00FA6698">
        <w:rPr>
          <w:rFonts w:ascii="Arial" w:hAnsi="Arial" w:cs="Arial"/>
          <w:sz w:val="22"/>
          <w:szCs w:val="22"/>
          <w:lang w:val="de-DE"/>
        </w:rPr>
        <w:t>:</w:t>
      </w:r>
    </w:p>
    <w:p w14:paraId="3552384B" w14:textId="77777777" w:rsidR="00BF598E" w:rsidRPr="00FA6698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de-DE"/>
        </w:rPr>
      </w:pPr>
      <w:r w:rsidRPr="00FA6698">
        <w:rPr>
          <w:rFonts w:ascii="Arial" w:hAnsi="Arial" w:cs="Arial"/>
          <w:sz w:val="22"/>
          <w:szCs w:val="22"/>
          <w:lang w:val="de-DE"/>
        </w:rPr>
        <w:t>Fax:</w:t>
      </w:r>
    </w:p>
    <w:p w14:paraId="3552384C" w14:textId="77777777" w:rsidR="00BF598E" w:rsidRPr="00FA6698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FA6698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FA6698">
        <w:rPr>
          <w:rFonts w:ascii="Arial" w:hAnsi="Arial" w:cs="Arial"/>
          <w:sz w:val="22"/>
          <w:szCs w:val="22"/>
          <w:lang w:val="de-DE"/>
        </w:rPr>
        <w:t>:</w:t>
      </w:r>
    </w:p>
    <w:p w14:paraId="3552384D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Website:</w:t>
      </w:r>
    </w:p>
    <w:p w14:paraId="3552384E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Contact bij de onderneming:</w:t>
      </w:r>
    </w:p>
    <w:p w14:paraId="3552384F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50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Ondernemingsnummer:</w:t>
      </w:r>
    </w:p>
    <w:p w14:paraId="35523851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Juridisch statuut:</w:t>
      </w:r>
    </w:p>
    <w:p w14:paraId="35523852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53" w14:textId="77777777" w:rsidR="00BF598E" w:rsidRPr="00573612" w:rsidRDefault="00BF598E" w:rsidP="00BF598E">
      <w:pPr>
        <w:ind w:left="567"/>
        <w:jc w:val="both"/>
        <w:rPr>
          <w:rFonts w:ascii="Arial" w:hAnsi="Arial" w:cs="Arial"/>
          <w:i/>
          <w:sz w:val="20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Filiaal van een groep: ja - nee</w:t>
      </w:r>
      <w:r w:rsidRPr="006C3DF6">
        <w:rPr>
          <w:rFonts w:ascii="Arial" w:hAnsi="Arial" w:cs="Arial"/>
          <w:sz w:val="22"/>
          <w:szCs w:val="22"/>
          <w:lang w:val="nl-BE"/>
        </w:rPr>
        <w:tab/>
        <w:t xml:space="preserve"> </w:t>
      </w:r>
      <w:r w:rsidRPr="00573612">
        <w:rPr>
          <w:rFonts w:ascii="Arial" w:hAnsi="Arial" w:cs="Arial"/>
          <w:i/>
          <w:sz w:val="20"/>
          <w:lang w:val="nl-BE"/>
        </w:rPr>
        <w:t>het overbodige schrappen</w:t>
      </w:r>
    </w:p>
    <w:p w14:paraId="35523854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ab/>
        <w:t>Indien ja, verduidelijken:</w:t>
      </w:r>
    </w:p>
    <w:p w14:paraId="35523855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56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57" w14:textId="77777777" w:rsidR="00BF598E" w:rsidRPr="006C3DF6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Notificatienummer bij het Federaal Agentschap voor Geneesmiddelen en Gezondheidsproducten:</w:t>
      </w:r>
    </w:p>
    <w:p w14:paraId="35523858" w14:textId="77777777" w:rsidR="00BF598E" w:rsidRDefault="00BF598E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69D9B5F5" w14:textId="77777777" w:rsidR="00F57AD0" w:rsidRDefault="00F57AD0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60267103" w14:textId="18EB59FC" w:rsidR="00F57AD0" w:rsidRDefault="00F57AD0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  <w:r w:rsidRPr="0009566F">
        <w:rPr>
          <w:rFonts w:ascii="Arial" w:hAnsi="Arial" w:cs="Arial"/>
          <w:sz w:val="22"/>
          <w:szCs w:val="22"/>
          <w:lang w:val="nl-BE"/>
        </w:rPr>
        <w:t xml:space="preserve">Technische kennis en infrastructuur waarover de onderneming in België beschikt inclusief </w:t>
      </w:r>
      <w:r w:rsidRPr="0009566F">
        <w:rPr>
          <w:rFonts w:ascii="Arial" w:hAnsi="Arial" w:cs="Arial"/>
          <w:sz w:val="22"/>
          <w:szCs w:val="22"/>
          <w:lang w:val="nl-BE"/>
        </w:rPr>
        <w:lastRenderedPageBreak/>
        <w:t xml:space="preserve">beschikbaarheid ten behoeve van de </w:t>
      </w:r>
      <w:proofErr w:type="spellStart"/>
      <w:r w:rsidRPr="0009566F">
        <w:rPr>
          <w:rFonts w:ascii="Arial" w:hAnsi="Arial" w:cs="Arial"/>
          <w:sz w:val="22"/>
          <w:szCs w:val="22"/>
          <w:lang w:val="nl-BE"/>
        </w:rPr>
        <w:t>implanteerders</w:t>
      </w:r>
      <w:proofErr w:type="spellEnd"/>
      <w:r w:rsidRPr="0009566F">
        <w:rPr>
          <w:rFonts w:ascii="Arial" w:hAnsi="Arial" w:cs="Arial"/>
          <w:sz w:val="22"/>
          <w:szCs w:val="22"/>
          <w:lang w:val="nl-BE"/>
        </w:rPr>
        <w:t>:</w:t>
      </w:r>
    </w:p>
    <w:p w14:paraId="39962750" w14:textId="77777777" w:rsidR="00E41AB5" w:rsidRDefault="00E41AB5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506EF670" w14:textId="77777777" w:rsidR="00E41AB5" w:rsidRDefault="00E41AB5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4BF10060" w14:textId="77777777" w:rsidR="00E41AB5" w:rsidRDefault="00E41AB5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77A84CF8" w14:textId="77777777" w:rsidR="00E41AB5" w:rsidRPr="006C3DF6" w:rsidRDefault="00E41AB5" w:rsidP="00BF598E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59" w14:textId="086C30BB" w:rsidR="004457E7" w:rsidRPr="0009566F" w:rsidRDefault="004457E7" w:rsidP="00BB5C7E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BF598E">
        <w:rPr>
          <w:rFonts w:ascii="Arial" w:hAnsi="Arial" w:cs="Arial"/>
          <w:b/>
          <w:snapToGrid/>
          <w:sz w:val="22"/>
          <w:szCs w:val="22"/>
          <w:lang w:val="nl-BE"/>
        </w:rPr>
        <w:t>1.3</w:t>
      </w:r>
      <w:r w:rsidRPr="00BF598E">
        <w:rPr>
          <w:rFonts w:ascii="Arial" w:hAnsi="Arial" w:cs="Arial"/>
          <w:b/>
          <w:snapToGrid/>
          <w:sz w:val="22"/>
          <w:szCs w:val="22"/>
          <w:lang w:val="nl-BE"/>
        </w:rPr>
        <w:tab/>
        <w:t xml:space="preserve">Identificatie </w:t>
      </w:r>
      <w:r w:rsidRPr="0009566F">
        <w:rPr>
          <w:rFonts w:ascii="Arial" w:hAnsi="Arial" w:cs="Arial"/>
          <w:b/>
          <w:snapToGrid/>
          <w:sz w:val="22"/>
          <w:szCs w:val="22"/>
          <w:lang w:val="nl-BE"/>
        </w:rPr>
        <w:t xml:space="preserve">van </w:t>
      </w:r>
      <w:r w:rsidR="00C22B69" w:rsidRPr="0009566F">
        <w:rPr>
          <w:rFonts w:ascii="Arial" w:hAnsi="Arial" w:cs="Arial"/>
          <w:b/>
          <w:snapToGrid/>
          <w:sz w:val="22"/>
          <w:szCs w:val="22"/>
          <w:lang w:val="nl-BE"/>
        </w:rPr>
        <w:t>de implanteerbare hartdefibrillator</w:t>
      </w:r>
    </w:p>
    <w:p w14:paraId="3552385D" w14:textId="56B08DFE" w:rsidR="00BF598E" w:rsidRDefault="00BF598E" w:rsidP="0009566F">
      <w:pPr>
        <w:pStyle w:val="Lijstalinea"/>
        <w:numPr>
          <w:ilvl w:val="0"/>
          <w:numId w:val="5"/>
        </w:numPr>
        <w:spacing w:before="240" w:after="240"/>
        <w:ind w:left="567" w:hanging="357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09566F">
        <w:rPr>
          <w:rFonts w:ascii="Arial" w:hAnsi="Arial" w:cs="Arial"/>
          <w:sz w:val="22"/>
          <w:szCs w:val="22"/>
          <w:lang w:val="nl-BE"/>
        </w:rPr>
        <w:t>N</w:t>
      </w:r>
      <w:r w:rsidR="004457E7" w:rsidRPr="0009566F">
        <w:rPr>
          <w:rFonts w:ascii="Arial" w:hAnsi="Arial" w:cs="Arial"/>
          <w:sz w:val="22"/>
          <w:szCs w:val="22"/>
          <w:lang w:val="nl-BE"/>
        </w:rPr>
        <w:t xml:space="preserve">aam van </w:t>
      </w:r>
      <w:r w:rsidR="00C22B69" w:rsidRPr="0009566F">
        <w:rPr>
          <w:rFonts w:ascii="Arial" w:hAnsi="Arial" w:cs="Arial"/>
          <w:sz w:val="22"/>
          <w:szCs w:val="22"/>
          <w:lang w:val="nl-BE"/>
        </w:rPr>
        <w:t>implanteerbare hartdefibrillator</w:t>
      </w:r>
      <w:r w:rsidR="004457E7" w:rsidRPr="0009566F">
        <w:rPr>
          <w:rFonts w:ascii="Arial" w:hAnsi="Arial" w:cs="Arial"/>
          <w:sz w:val="22"/>
          <w:szCs w:val="22"/>
          <w:lang w:val="nl-BE"/>
        </w:rPr>
        <w:t>:</w:t>
      </w:r>
    </w:p>
    <w:p w14:paraId="25A3FA32" w14:textId="77777777" w:rsidR="00EC5525" w:rsidRPr="0009566F" w:rsidRDefault="00EC5525" w:rsidP="00EC5525">
      <w:pPr>
        <w:pStyle w:val="Lijstalinea"/>
        <w:spacing w:before="240" w:after="240"/>
        <w:ind w:left="567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5E" w14:textId="77777777" w:rsidR="004457E7" w:rsidRPr="00ED19A9" w:rsidRDefault="004457E7" w:rsidP="00AF0CD3">
      <w:pPr>
        <w:pStyle w:val="Lijstalinea"/>
        <w:numPr>
          <w:ilvl w:val="0"/>
          <w:numId w:val="5"/>
        </w:numPr>
        <w:spacing w:before="240" w:after="240"/>
        <w:ind w:left="567" w:hanging="357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ED19A9">
        <w:rPr>
          <w:rFonts w:ascii="Arial" w:hAnsi="Arial" w:cs="Arial"/>
          <w:sz w:val="22"/>
          <w:szCs w:val="22"/>
          <w:lang w:val="nl-BE"/>
        </w:rPr>
        <w:t>Verkoopprijs</w:t>
      </w:r>
      <w:r w:rsidR="001578DA">
        <w:rPr>
          <w:rFonts w:ascii="Arial" w:hAnsi="Arial" w:cs="Arial"/>
          <w:sz w:val="22"/>
          <w:szCs w:val="22"/>
          <w:lang w:val="nl-BE"/>
        </w:rPr>
        <w:t>: …………….. Euro</w:t>
      </w:r>
      <w:r w:rsidRPr="00ED19A9">
        <w:rPr>
          <w:rFonts w:ascii="Arial" w:hAnsi="Arial" w:cs="Arial"/>
          <w:sz w:val="22"/>
          <w:szCs w:val="22"/>
          <w:lang w:val="nl-BE"/>
        </w:rPr>
        <w:t xml:space="preserve"> incl</w:t>
      </w:r>
      <w:r w:rsidR="001578DA">
        <w:rPr>
          <w:rFonts w:ascii="Arial" w:hAnsi="Arial" w:cs="Arial"/>
          <w:sz w:val="22"/>
          <w:szCs w:val="22"/>
          <w:lang w:val="nl-BE"/>
        </w:rPr>
        <w:t>usief</w:t>
      </w:r>
      <w:r w:rsidR="006B1D26">
        <w:rPr>
          <w:rFonts w:ascii="Arial" w:hAnsi="Arial" w:cs="Arial"/>
          <w:sz w:val="22"/>
          <w:szCs w:val="22"/>
          <w:lang w:val="nl-BE"/>
        </w:rPr>
        <w:t xml:space="preserve"> BTW</w:t>
      </w:r>
    </w:p>
    <w:p w14:paraId="3552385F" w14:textId="77777777" w:rsidR="004457E7" w:rsidRPr="00ED19A9" w:rsidRDefault="004457E7" w:rsidP="00AF0CD3">
      <w:pPr>
        <w:pStyle w:val="Lijstalinea"/>
        <w:numPr>
          <w:ilvl w:val="0"/>
          <w:numId w:val="5"/>
        </w:numPr>
        <w:spacing w:before="240" w:after="240"/>
        <w:ind w:left="567" w:hanging="357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ED19A9">
        <w:rPr>
          <w:rFonts w:ascii="Arial" w:hAnsi="Arial" w:cs="Arial"/>
          <w:sz w:val="22"/>
          <w:szCs w:val="22"/>
          <w:lang w:val="nl-BE"/>
        </w:rPr>
        <w:t>Prijs in de volgende lidstaten van de Europese Unie</w:t>
      </w:r>
      <w:r w:rsidR="00793FC5" w:rsidRPr="00ED19A9">
        <w:rPr>
          <w:rFonts w:ascii="Arial" w:hAnsi="Arial" w:cs="Arial"/>
          <w:sz w:val="22"/>
          <w:szCs w:val="22"/>
          <w:lang w:val="nl-BE"/>
        </w:rPr>
        <w:t xml:space="preserve"> (excl. BTW, valuta vermelden)</w:t>
      </w:r>
      <w:r w:rsidRPr="00ED19A9">
        <w:rPr>
          <w:rFonts w:ascii="Arial" w:hAnsi="Arial" w:cs="Arial"/>
          <w:sz w:val="22"/>
          <w:szCs w:val="22"/>
          <w:lang w:val="nl-BE"/>
        </w:rPr>
        <w:t xml:space="preserve">: </w:t>
      </w:r>
    </w:p>
    <w:p w14:paraId="35523860" w14:textId="77777777" w:rsidR="004457E7" w:rsidRPr="004457E7" w:rsidRDefault="004457E7" w:rsidP="00BF598E">
      <w:pPr>
        <w:ind w:left="851"/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Frankrijk:</w:t>
      </w:r>
    </w:p>
    <w:p w14:paraId="35523861" w14:textId="77777777" w:rsidR="004457E7" w:rsidRPr="004457E7" w:rsidRDefault="004457E7" w:rsidP="00BF598E">
      <w:pPr>
        <w:ind w:left="851"/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Duitsland:</w:t>
      </w:r>
    </w:p>
    <w:p w14:paraId="35523862" w14:textId="77777777" w:rsidR="004457E7" w:rsidRPr="004457E7" w:rsidRDefault="004457E7" w:rsidP="00BF598E">
      <w:pPr>
        <w:ind w:left="851"/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Verenigd Koninkrijk:</w:t>
      </w:r>
    </w:p>
    <w:p w14:paraId="35523863" w14:textId="77777777" w:rsidR="004457E7" w:rsidRPr="004457E7" w:rsidRDefault="004457E7" w:rsidP="00BF598E">
      <w:pPr>
        <w:ind w:left="851"/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Nederland :</w:t>
      </w:r>
    </w:p>
    <w:p w14:paraId="35523864" w14:textId="77777777" w:rsidR="004457E7" w:rsidRPr="004457E7" w:rsidRDefault="004457E7" w:rsidP="00BF598E">
      <w:pPr>
        <w:ind w:left="851"/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Andere:</w:t>
      </w:r>
    </w:p>
    <w:p w14:paraId="6E57293D" w14:textId="0376C4A4" w:rsidR="00F57AD0" w:rsidRPr="0009566F" w:rsidRDefault="00F57AD0" w:rsidP="00F57AD0">
      <w:pPr>
        <w:pStyle w:val="Lijstalinea"/>
        <w:numPr>
          <w:ilvl w:val="0"/>
          <w:numId w:val="46"/>
        </w:numPr>
        <w:spacing w:before="240" w:after="240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09566F">
        <w:rPr>
          <w:rFonts w:ascii="Arial" w:hAnsi="Arial" w:cs="Arial"/>
          <w:sz w:val="22"/>
          <w:szCs w:val="22"/>
          <w:lang w:val="nl-BE"/>
        </w:rPr>
        <w:t>ICD-classificatie:</w:t>
      </w:r>
    </w:p>
    <w:p w14:paraId="41A39F33" w14:textId="7AB1C719" w:rsidR="005D31B1" w:rsidRPr="005D31B1" w:rsidRDefault="00EC5525" w:rsidP="0009566F">
      <w:pPr>
        <w:pStyle w:val="Lijstalinea"/>
        <w:spacing w:after="400"/>
        <w:jc w:val="both"/>
        <w:rPr>
          <w:rFonts w:ascii="Arial" w:hAnsi="Arial" w:cs="Arial"/>
          <w:sz w:val="22"/>
          <w:szCs w:val="22"/>
          <w:lang w:val="nl-BE"/>
        </w:rPr>
      </w:pPr>
      <w:r w:rsidRPr="00EC5525">
        <w:rPr>
          <w:rFonts w:ascii="Arial" w:hAnsi="Arial" w:cs="Arial"/>
          <w:sz w:val="22"/>
          <w:szCs w:val="22"/>
          <w:lang w:val="nl-BE"/>
        </w:rPr>
        <w:t xml:space="preserve">O </w:t>
      </w:r>
      <w:r w:rsidR="0009566F">
        <w:rPr>
          <w:rFonts w:ascii="Arial" w:hAnsi="Arial" w:cs="Arial"/>
          <w:sz w:val="22"/>
          <w:szCs w:val="22"/>
          <w:lang w:val="nl-BE"/>
        </w:rPr>
        <w:t>C</w:t>
      </w:r>
      <w:r w:rsidR="005D31B1" w:rsidRPr="005D31B1">
        <w:rPr>
          <w:rFonts w:ascii="Arial" w:hAnsi="Arial" w:cs="Arial"/>
          <w:sz w:val="22"/>
          <w:szCs w:val="22"/>
          <w:lang w:val="nl-BE"/>
        </w:rPr>
        <w:t xml:space="preserve">ategorie 1: klassieke single </w:t>
      </w:r>
      <w:proofErr w:type="spellStart"/>
      <w:r w:rsidR="005D31B1" w:rsidRPr="005D31B1">
        <w:rPr>
          <w:rFonts w:ascii="Arial" w:hAnsi="Arial" w:cs="Arial"/>
          <w:sz w:val="22"/>
          <w:szCs w:val="22"/>
          <w:lang w:val="nl-BE"/>
        </w:rPr>
        <w:t>chamber</w:t>
      </w:r>
      <w:proofErr w:type="spellEnd"/>
      <w:r w:rsidR="005D31B1" w:rsidRPr="005D31B1">
        <w:rPr>
          <w:rFonts w:ascii="Arial" w:hAnsi="Arial" w:cs="Arial"/>
          <w:sz w:val="22"/>
          <w:szCs w:val="22"/>
          <w:lang w:val="nl-BE"/>
        </w:rPr>
        <w:t xml:space="preserve"> hartdefibrillator</w:t>
      </w:r>
    </w:p>
    <w:p w14:paraId="3D1F2C63" w14:textId="6C68EF39" w:rsidR="005D31B1" w:rsidRPr="005D31B1" w:rsidRDefault="00EC5525" w:rsidP="0009566F">
      <w:pPr>
        <w:pStyle w:val="Lijstalinea"/>
        <w:spacing w:after="400"/>
        <w:jc w:val="both"/>
        <w:rPr>
          <w:rFonts w:ascii="Arial" w:hAnsi="Arial" w:cs="Arial"/>
          <w:sz w:val="22"/>
          <w:szCs w:val="22"/>
          <w:lang w:val="nl-BE"/>
        </w:rPr>
      </w:pPr>
      <w:r w:rsidRPr="00EC5525">
        <w:rPr>
          <w:rFonts w:ascii="Arial" w:hAnsi="Arial" w:cs="Arial"/>
          <w:sz w:val="22"/>
          <w:szCs w:val="22"/>
          <w:lang w:val="nl-BE"/>
        </w:rPr>
        <w:t xml:space="preserve">O </w:t>
      </w:r>
      <w:r w:rsidR="0009566F">
        <w:rPr>
          <w:rFonts w:ascii="Arial" w:hAnsi="Arial" w:cs="Arial"/>
          <w:sz w:val="22"/>
          <w:szCs w:val="22"/>
          <w:lang w:val="nl-BE"/>
        </w:rPr>
        <w:t>C</w:t>
      </w:r>
      <w:r w:rsidR="005D31B1" w:rsidRPr="005D31B1">
        <w:rPr>
          <w:rFonts w:ascii="Arial" w:hAnsi="Arial" w:cs="Arial"/>
          <w:sz w:val="22"/>
          <w:szCs w:val="22"/>
          <w:lang w:val="nl-BE"/>
        </w:rPr>
        <w:t xml:space="preserve">ategorie 2: klassieke </w:t>
      </w:r>
      <w:proofErr w:type="spellStart"/>
      <w:r w:rsidR="005D31B1" w:rsidRPr="005D31B1">
        <w:rPr>
          <w:rFonts w:ascii="Arial" w:hAnsi="Arial" w:cs="Arial"/>
          <w:sz w:val="22"/>
          <w:szCs w:val="22"/>
          <w:lang w:val="nl-BE"/>
        </w:rPr>
        <w:t>dual</w:t>
      </w:r>
      <w:proofErr w:type="spellEnd"/>
      <w:r w:rsidR="005D31B1" w:rsidRPr="005D31B1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5D31B1" w:rsidRPr="005D31B1">
        <w:rPr>
          <w:rFonts w:ascii="Arial" w:hAnsi="Arial" w:cs="Arial"/>
          <w:sz w:val="22"/>
          <w:szCs w:val="22"/>
          <w:lang w:val="nl-BE"/>
        </w:rPr>
        <w:t>chamber</w:t>
      </w:r>
      <w:proofErr w:type="spellEnd"/>
      <w:r w:rsidR="005D31B1" w:rsidRPr="005D31B1">
        <w:rPr>
          <w:rFonts w:ascii="Arial" w:hAnsi="Arial" w:cs="Arial"/>
          <w:sz w:val="22"/>
          <w:szCs w:val="22"/>
          <w:lang w:val="nl-BE"/>
        </w:rPr>
        <w:t xml:space="preserve"> hartdefibrillator</w:t>
      </w:r>
    </w:p>
    <w:p w14:paraId="6FF6A907" w14:textId="2AE5E4C4" w:rsidR="005D31B1" w:rsidRPr="005D31B1" w:rsidRDefault="00EC5525" w:rsidP="0009566F">
      <w:pPr>
        <w:pStyle w:val="Lijstalinea"/>
        <w:spacing w:after="400"/>
        <w:jc w:val="both"/>
        <w:rPr>
          <w:rFonts w:ascii="Arial" w:hAnsi="Arial" w:cs="Arial"/>
          <w:sz w:val="22"/>
          <w:szCs w:val="22"/>
          <w:lang w:val="nl-BE"/>
        </w:rPr>
      </w:pPr>
      <w:r w:rsidRPr="00EC5525">
        <w:rPr>
          <w:rFonts w:ascii="Arial" w:hAnsi="Arial" w:cs="Arial"/>
          <w:sz w:val="22"/>
          <w:szCs w:val="22"/>
          <w:lang w:val="nl-BE"/>
        </w:rPr>
        <w:t xml:space="preserve">O </w:t>
      </w:r>
      <w:r w:rsidR="0009566F">
        <w:rPr>
          <w:rFonts w:ascii="Arial" w:hAnsi="Arial" w:cs="Arial"/>
          <w:sz w:val="22"/>
          <w:szCs w:val="22"/>
          <w:lang w:val="nl-BE"/>
        </w:rPr>
        <w:t>C</w:t>
      </w:r>
      <w:r w:rsidR="005D31B1" w:rsidRPr="005D31B1">
        <w:rPr>
          <w:rFonts w:ascii="Arial" w:hAnsi="Arial" w:cs="Arial"/>
          <w:sz w:val="22"/>
          <w:szCs w:val="22"/>
          <w:lang w:val="nl-BE"/>
        </w:rPr>
        <w:t xml:space="preserve">ategorie 3: </w:t>
      </w:r>
      <w:proofErr w:type="spellStart"/>
      <w:r w:rsidR="005D31B1" w:rsidRPr="005D31B1">
        <w:rPr>
          <w:rFonts w:ascii="Arial" w:hAnsi="Arial" w:cs="Arial"/>
          <w:sz w:val="22"/>
          <w:szCs w:val="22"/>
          <w:lang w:val="nl-BE"/>
        </w:rPr>
        <w:t>resynchronisatiehartdefibrillator</w:t>
      </w:r>
      <w:proofErr w:type="spellEnd"/>
    </w:p>
    <w:p w14:paraId="64BF744A" w14:textId="0AD1D9D7" w:rsidR="005D31B1" w:rsidRPr="005D31B1" w:rsidRDefault="00EC5525" w:rsidP="0009566F">
      <w:pPr>
        <w:pStyle w:val="Lijstalinea"/>
        <w:spacing w:after="400"/>
        <w:jc w:val="both"/>
        <w:rPr>
          <w:rFonts w:ascii="Arial" w:hAnsi="Arial" w:cs="Arial"/>
          <w:sz w:val="22"/>
          <w:szCs w:val="22"/>
          <w:lang w:val="nl-BE"/>
        </w:rPr>
      </w:pPr>
      <w:r w:rsidRPr="00EC5525">
        <w:rPr>
          <w:rFonts w:ascii="Arial" w:hAnsi="Arial" w:cs="Arial"/>
          <w:sz w:val="22"/>
          <w:szCs w:val="22"/>
          <w:lang w:val="nl-BE"/>
        </w:rPr>
        <w:t xml:space="preserve">O </w:t>
      </w:r>
      <w:r w:rsidR="0009566F">
        <w:rPr>
          <w:rFonts w:ascii="Arial" w:hAnsi="Arial" w:cs="Arial"/>
          <w:sz w:val="22"/>
          <w:szCs w:val="22"/>
          <w:lang w:val="nl-BE"/>
        </w:rPr>
        <w:t>C</w:t>
      </w:r>
      <w:r w:rsidR="005D31B1" w:rsidRPr="005D31B1">
        <w:rPr>
          <w:rFonts w:ascii="Arial" w:hAnsi="Arial" w:cs="Arial"/>
          <w:sz w:val="22"/>
          <w:szCs w:val="22"/>
          <w:lang w:val="nl-BE"/>
        </w:rPr>
        <w:t>ategorie 4: subcutane hartdefibrillator</w:t>
      </w:r>
    </w:p>
    <w:p w14:paraId="35523865" w14:textId="0FB458C4" w:rsidR="004457E7" w:rsidRPr="00157C06" w:rsidRDefault="00A93BAB" w:rsidP="00157C06">
      <w:pPr>
        <w:spacing w:after="400"/>
        <w:jc w:val="both"/>
        <w:rPr>
          <w:rFonts w:ascii="Arial" w:hAnsi="Arial" w:cs="Arial"/>
          <w:b/>
          <w:i/>
          <w:sz w:val="26"/>
          <w:szCs w:val="26"/>
          <w:lang w:val="nl-BE"/>
        </w:rPr>
      </w:pPr>
      <w:r w:rsidRPr="00157C06">
        <w:rPr>
          <w:rFonts w:ascii="Arial" w:hAnsi="Arial" w:cs="Arial"/>
          <w:sz w:val="22"/>
          <w:szCs w:val="22"/>
          <w:lang w:val="nl-BE"/>
        </w:rPr>
        <w:br w:type="page"/>
      </w:r>
      <w:r w:rsidR="004457E7" w:rsidRPr="00157C06">
        <w:rPr>
          <w:rFonts w:ascii="Arial" w:hAnsi="Arial" w:cs="Arial"/>
          <w:b/>
          <w:i/>
          <w:sz w:val="26"/>
          <w:szCs w:val="26"/>
          <w:lang w:val="nl-BE"/>
        </w:rPr>
        <w:lastRenderedPageBreak/>
        <w:t xml:space="preserve">Onderdeel 2: Beschrijving van </w:t>
      </w:r>
      <w:r w:rsidR="00C22B69" w:rsidRPr="00157C06">
        <w:rPr>
          <w:rFonts w:ascii="Arial" w:hAnsi="Arial" w:cs="Arial"/>
          <w:b/>
          <w:i/>
          <w:sz w:val="26"/>
          <w:szCs w:val="26"/>
          <w:lang w:val="nl-BE"/>
        </w:rPr>
        <w:t>de implanteerbare hartdefibrillator</w:t>
      </w:r>
      <w:r w:rsidR="004457E7" w:rsidRPr="00157C06">
        <w:rPr>
          <w:rFonts w:ascii="Arial" w:hAnsi="Arial" w:cs="Arial"/>
          <w:b/>
          <w:i/>
          <w:sz w:val="26"/>
          <w:szCs w:val="26"/>
          <w:lang w:val="nl-BE"/>
        </w:rPr>
        <w:t>:</w:t>
      </w:r>
    </w:p>
    <w:p w14:paraId="35523866" w14:textId="77777777" w:rsidR="004457E7" w:rsidRPr="00A93BAB" w:rsidRDefault="004457E7" w:rsidP="00A93BAB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A93BAB">
        <w:rPr>
          <w:rFonts w:ascii="Arial" w:hAnsi="Arial" w:cs="Arial"/>
          <w:i/>
          <w:snapToGrid/>
          <w:sz w:val="20"/>
          <w:lang w:val="nl-BE"/>
        </w:rPr>
        <w:t xml:space="preserve">Opgelet!!! </w:t>
      </w:r>
    </w:p>
    <w:p w14:paraId="35523867" w14:textId="39873C42" w:rsidR="00513BDE" w:rsidRDefault="004457E7" w:rsidP="00A93BAB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09566F">
        <w:rPr>
          <w:rFonts w:ascii="Arial" w:hAnsi="Arial" w:cs="Arial"/>
          <w:i/>
          <w:snapToGrid/>
          <w:sz w:val="20"/>
          <w:lang w:val="nl-BE"/>
        </w:rPr>
        <w:t xml:space="preserve">Een brochure van </w:t>
      </w:r>
      <w:r w:rsidR="00AB3ECE" w:rsidRPr="0009566F">
        <w:rPr>
          <w:rFonts w:ascii="Arial" w:hAnsi="Arial" w:cs="Arial"/>
          <w:i/>
          <w:snapToGrid/>
          <w:sz w:val="20"/>
          <w:lang w:val="nl-BE"/>
        </w:rPr>
        <w:t>de implanteerbare hartdefibrillator</w:t>
      </w:r>
      <w:r w:rsidRPr="0009566F">
        <w:rPr>
          <w:rFonts w:ascii="Arial" w:hAnsi="Arial" w:cs="Arial"/>
          <w:i/>
          <w:snapToGrid/>
          <w:sz w:val="20"/>
          <w:lang w:val="nl-BE"/>
        </w:rPr>
        <w:t xml:space="preserve"> dient aan dit aanvraagformulier te worden toegevoegd (zie </w:t>
      </w:r>
      <w:r w:rsidR="00967A02" w:rsidRPr="0009566F">
        <w:rPr>
          <w:rFonts w:ascii="Arial" w:hAnsi="Arial" w:cs="Arial"/>
          <w:i/>
          <w:snapToGrid/>
          <w:sz w:val="20"/>
          <w:lang w:val="nl-BE"/>
        </w:rPr>
        <w:t>deel</w:t>
      </w:r>
      <w:r w:rsidR="007D084C" w:rsidRPr="0009566F">
        <w:rPr>
          <w:rFonts w:ascii="Arial" w:hAnsi="Arial" w:cs="Arial"/>
          <w:i/>
          <w:snapToGrid/>
          <w:sz w:val="20"/>
          <w:lang w:val="nl-BE"/>
        </w:rPr>
        <w:t xml:space="preserve"> </w:t>
      </w:r>
      <w:r w:rsidR="00967A02" w:rsidRPr="0009566F">
        <w:rPr>
          <w:rFonts w:ascii="Arial" w:hAnsi="Arial" w:cs="Arial"/>
          <w:i/>
          <w:snapToGrid/>
          <w:sz w:val="20"/>
          <w:lang w:val="nl-BE"/>
        </w:rPr>
        <w:t>2, onderdeel 1</w:t>
      </w:r>
      <w:r w:rsidRPr="0009566F">
        <w:rPr>
          <w:rFonts w:ascii="Arial" w:hAnsi="Arial" w:cs="Arial"/>
          <w:i/>
          <w:snapToGrid/>
          <w:sz w:val="20"/>
          <w:lang w:val="nl-BE"/>
        </w:rPr>
        <w:t>).</w:t>
      </w:r>
      <w:r w:rsidRPr="00A93BAB">
        <w:rPr>
          <w:rFonts w:ascii="Arial" w:hAnsi="Arial" w:cs="Arial"/>
          <w:i/>
          <w:snapToGrid/>
          <w:sz w:val="20"/>
          <w:lang w:val="nl-BE"/>
        </w:rPr>
        <w:t xml:space="preserve"> </w:t>
      </w:r>
    </w:p>
    <w:p w14:paraId="35523868" w14:textId="77777777" w:rsidR="00513BDE" w:rsidRDefault="00513BDE" w:rsidP="00A93BAB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</w:p>
    <w:p w14:paraId="3552386A" w14:textId="4033DA92" w:rsidR="004457E7" w:rsidRPr="00A93BAB" w:rsidRDefault="004457E7" w:rsidP="005D0E8A">
      <w:pPr>
        <w:widowControl/>
        <w:tabs>
          <w:tab w:val="left" w:pos="567"/>
        </w:tabs>
        <w:spacing w:before="400" w:after="40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A93BAB">
        <w:rPr>
          <w:rFonts w:ascii="Arial" w:hAnsi="Arial" w:cs="Arial"/>
          <w:b/>
          <w:snapToGrid/>
          <w:sz w:val="22"/>
          <w:szCs w:val="22"/>
          <w:lang w:val="nl-BE"/>
        </w:rPr>
        <w:t>2.1</w:t>
      </w:r>
      <w:r w:rsidRPr="00A93BAB">
        <w:rPr>
          <w:rFonts w:ascii="Arial" w:hAnsi="Arial" w:cs="Arial"/>
          <w:b/>
          <w:snapToGrid/>
          <w:sz w:val="22"/>
          <w:szCs w:val="22"/>
          <w:lang w:val="nl-BE"/>
        </w:rPr>
        <w:tab/>
      </w:r>
      <w:r w:rsidR="00AB3ECE" w:rsidRPr="0009566F">
        <w:rPr>
          <w:rFonts w:ascii="Arial" w:hAnsi="Arial" w:cs="Arial"/>
          <w:b/>
          <w:snapToGrid/>
          <w:sz w:val="22"/>
          <w:szCs w:val="22"/>
          <w:lang w:val="nl-BE"/>
        </w:rPr>
        <w:t>Implanteerbare hartdefibrillator</w:t>
      </w:r>
    </w:p>
    <w:p w14:paraId="3552386B" w14:textId="77777777" w:rsidR="00A512FC" w:rsidRDefault="000224B9" w:rsidP="00AF0CD3">
      <w:pPr>
        <w:pStyle w:val="Lijstalinea"/>
        <w:numPr>
          <w:ilvl w:val="0"/>
          <w:numId w:val="4"/>
        </w:numPr>
        <w:ind w:left="993" w:hanging="426"/>
        <w:jc w:val="both"/>
        <w:rPr>
          <w:rFonts w:ascii="Arial" w:hAnsi="Arial" w:cs="Arial"/>
          <w:sz w:val="22"/>
          <w:szCs w:val="22"/>
          <w:lang w:val="nl-BE"/>
        </w:rPr>
      </w:pPr>
      <w:r w:rsidRPr="000224B9">
        <w:rPr>
          <w:rFonts w:ascii="Arial" w:hAnsi="Arial" w:cs="Arial"/>
          <w:sz w:val="22"/>
          <w:szCs w:val="22"/>
          <w:lang w:val="nl-BE"/>
        </w:rPr>
        <w:t xml:space="preserve">Omstandige beschrijving van het hulpmiddel met een gemotiveerde verklaring dat het hulpmiddel overeenkomt met de verstrekking en de vergoedingsmodaliteiten en dat voldoende gegevens beschikbaar zijn die de veiligheid </w:t>
      </w:r>
      <w:r w:rsidR="007D084C">
        <w:rPr>
          <w:rFonts w:ascii="Arial" w:hAnsi="Arial" w:cs="Arial"/>
          <w:sz w:val="22"/>
          <w:szCs w:val="22"/>
          <w:lang w:val="nl-BE"/>
        </w:rPr>
        <w:t>van het hulpmiddel bevestigen.</w:t>
      </w:r>
    </w:p>
    <w:p w14:paraId="3552386C" w14:textId="77777777" w:rsidR="004457E7" w:rsidRPr="004457E7" w:rsidRDefault="004457E7" w:rsidP="00A93BAB">
      <w:pPr>
        <w:ind w:left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6D" w14:textId="5E119C99" w:rsidR="00DE3D77" w:rsidRPr="0009566F" w:rsidRDefault="000224B9" w:rsidP="00AF0CD3">
      <w:pPr>
        <w:pStyle w:val="Lijstalinea"/>
        <w:numPr>
          <w:ilvl w:val="0"/>
          <w:numId w:val="4"/>
        </w:numPr>
        <w:spacing w:after="120"/>
        <w:ind w:left="992" w:hanging="425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09566F">
        <w:rPr>
          <w:rFonts w:ascii="Arial" w:hAnsi="Arial" w:cs="Arial"/>
          <w:sz w:val="22"/>
          <w:szCs w:val="22"/>
          <w:lang w:val="nl-BE"/>
        </w:rPr>
        <w:t xml:space="preserve">In geval van een wijziging van de gegevens van een hulpmiddel moet een tabel worden toegevoegd met de huidige gegevens van </w:t>
      </w:r>
      <w:r w:rsidR="00AB3ECE" w:rsidRPr="0009566F">
        <w:rPr>
          <w:rFonts w:ascii="Arial" w:hAnsi="Arial" w:cs="Arial"/>
          <w:sz w:val="22"/>
          <w:szCs w:val="22"/>
          <w:lang w:val="nl-BE"/>
        </w:rPr>
        <w:t xml:space="preserve">de implanteerbare defibrillator </w:t>
      </w:r>
      <w:r w:rsidR="00E33A87" w:rsidRPr="0009566F">
        <w:rPr>
          <w:rFonts w:ascii="Arial" w:hAnsi="Arial" w:cs="Arial"/>
          <w:sz w:val="22"/>
          <w:szCs w:val="22"/>
          <w:lang w:val="nl-BE"/>
        </w:rPr>
        <w:t xml:space="preserve">(identificatiecode, naam, referentie) </w:t>
      </w:r>
      <w:r w:rsidRPr="0009566F">
        <w:rPr>
          <w:rFonts w:ascii="Arial" w:hAnsi="Arial" w:cs="Arial"/>
          <w:sz w:val="22"/>
          <w:szCs w:val="22"/>
          <w:lang w:val="nl-BE"/>
        </w:rPr>
        <w:t xml:space="preserve">en de voorgestelde wijzigingen van de gegevens van </w:t>
      </w:r>
      <w:r w:rsidR="00AB3ECE" w:rsidRPr="0009566F">
        <w:rPr>
          <w:rFonts w:ascii="Arial" w:hAnsi="Arial" w:cs="Arial"/>
          <w:sz w:val="22"/>
          <w:szCs w:val="22"/>
          <w:lang w:val="nl-BE"/>
        </w:rPr>
        <w:t>de implanteerbare defibrillator.</w:t>
      </w:r>
    </w:p>
    <w:p w14:paraId="3552386E" w14:textId="77777777" w:rsidR="00E33A87" w:rsidRPr="00AB3ECE" w:rsidRDefault="00E33A87" w:rsidP="00E33A87">
      <w:pPr>
        <w:spacing w:after="120"/>
        <w:ind w:left="993"/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AB3ECE">
        <w:rPr>
          <w:rFonts w:ascii="Arial" w:hAnsi="Arial" w:cs="Arial"/>
          <w:b/>
          <w:sz w:val="22"/>
          <w:szCs w:val="22"/>
          <w:lang w:val="nl-BE"/>
        </w:rPr>
        <w:t>Huidige situatie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47"/>
        <w:gridCol w:w="2206"/>
        <w:gridCol w:w="2668"/>
      </w:tblGrid>
      <w:tr w:rsidR="008B5E22" w:rsidRPr="00AB3ECE" w14:paraId="35523873" w14:textId="77777777" w:rsidTr="008B5E22">
        <w:tc>
          <w:tcPr>
            <w:tcW w:w="1806" w:type="dxa"/>
            <w:shd w:val="clear" w:color="auto" w:fill="auto"/>
          </w:tcPr>
          <w:p w14:paraId="3552386F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AB3ECE">
              <w:rPr>
                <w:rFonts w:ascii="Arial" w:hAnsi="Arial" w:cs="Arial"/>
                <w:sz w:val="22"/>
                <w:szCs w:val="22"/>
                <w:lang w:val="nl-BE"/>
              </w:rPr>
              <w:t>Identificatiecode</w:t>
            </w:r>
          </w:p>
        </w:tc>
        <w:tc>
          <w:tcPr>
            <w:tcW w:w="1879" w:type="dxa"/>
          </w:tcPr>
          <w:p w14:paraId="612703EE" w14:textId="021C6A3F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Leverancier</w:t>
            </w:r>
          </w:p>
        </w:tc>
        <w:tc>
          <w:tcPr>
            <w:tcW w:w="2251" w:type="dxa"/>
            <w:shd w:val="clear" w:color="auto" w:fill="auto"/>
          </w:tcPr>
          <w:p w14:paraId="35523870" w14:textId="7451437A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Productn</w:t>
            </w:r>
            <w:r w:rsidRPr="00AB3ECE">
              <w:rPr>
                <w:rFonts w:ascii="Arial" w:hAnsi="Arial" w:cs="Arial"/>
                <w:sz w:val="22"/>
                <w:szCs w:val="22"/>
                <w:lang w:val="nl-BE"/>
              </w:rPr>
              <w:t>aam</w:t>
            </w:r>
          </w:p>
        </w:tc>
        <w:tc>
          <w:tcPr>
            <w:tcW w:w="2710" w:type="dxa"/>
            <w:shd w:val="clear" w:color="auto" w:fill="auto"/>
          </w:tcPr>
          <w:p w14:paraId="35523871" w14:textId="6C96A2B0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AB3ECE">
              <w:rPr>
                <w:rFonts w:ascii="Arial" w:hAnsi="Arial" w:cs="Arial"/>
                <w:sz w:val="22"/>
                <w:szCs w:val="22"/>
                <w:lang w:val="nl-BE"/>
              </w:rPr>
              <w:t>Referentie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nummer</w:t>
            </w:r>
          </w:p>
        </w:tc>
      </w:tr>
      <w:tr w:rsidR="008B5E22" w:rsidRPr="00AB3ECE" w14:paraId="35523878" w14:textId="77777777" w:rsidTr="008B5E22">
        <w:tc>
          <w:tcPr>
            <w:tcW w:w="1806" w:type="dxa"/>
            <w:shd w:val="clear" w:color="auto" w:fill="auto"/>
          </w:tcPr>
          <w:p w14:paraId="35523874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879" w:type="dxa"/>
          </w:tcPr>
          <w:p w14:paraId="02B558CD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251" w:type="dxa"/>
            <w:shd w:val="clear" w:color="auto" w:fill="auto"/>
          </w:tcPr>
          <w:p w14:paraId="35523875" w14:textId="30CEA5A4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710" w:type="dxa"/>
            <w:shd w:val="clear" w:color="auto" w:fill="auto"/>
          </w:tcPr>
          <w:p w14:paraId="35523876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35523879" w14:textId="77777777" w:rsidR="00E33A87" w:rsidRPr="00AB3ECE" w:rsidRDefault="00E33A87" w:rsidP="004564BE">
      <w:pPr>
        <w:spacing w:before="120" w:after="120"/>
        <w:ind w:left="992"/>
        <w:jc w:val="both"/>
        <w:rPr>
          <w:rFonts w:ascii="Arial" w:hAnsi="Arial" w:cs="Arial"/>
          <w:b/>
          <w:sz w:val="22"/>
          <w:szCs w:val="22"/>
          <w:lang w:val="nl-BE"/>
        </w:rPr>
      </w:pPr>
      <w:r w:rsidRPr="00AB3ECE">
        <w:rPr>
          <w:rFonts w:ascii="Arial" w:hAnsi="Arial" w:cs="Arial"/>
          <w:b/>
          <w:sz w:val="22"/>
          <w:szCs w:val="22"/>
          <w:lang w:val="nl-BE"/>
        </w:rPr>
        <w:t xml:space="preserve">Voorstel </w:t>
      </w:r>
      <w:r w:rsidR="005E56E6" w:rsidRPr="00AB3ECE">
        <w:rPr>
          <w:rFonts w:ascii="Arial" w:hAnsi="Arial" w:cs="Arial"/>
          <w:b/>
          <w:sz w:val="22"/>
          <w:szCs w:val="22"/>
          <w:lang w:val="nl-BE"/>
        </w:rPr>
        <w:t xml:space="preserve">tot </w:t>
      </w:r>
      <w:r w:rsidRPr="00AB3ECE">
        <w:rPr>
          <w:rFonts w:ascii="Arial" w:hAnsi="Arial" w:cs="Arial"/>
          <w:b/>
          <w:sz w:val="22"/>
          <w:szCs w:val="22"/>
          <w:lang w:val="nl-BE"/>
        </w:rPr>
        <w:t>wijziging</w:t>
      </w:r>
    </w:p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842"/>
        <w:gridCol w:w="2309"/>
        <w:gridCol w:w="2661"/>
      </w:tblGrid>
      <w:tr w:rsidR="008B5E22" w:rsidRPr="00AB3ECE" w14:paraId="3552387E" w14:textId="77777777" w:rsidTr="008B5E22">
        <w:tc>
          <w:tcPr>
            <w:tcW w:w="1834" w:type="dxa"/>
            <w:shd w:val="clear" w:color="auto" w:fill="auto"/>
          </w:tcPr>
          <w:p w14:paraId="3552387A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AB3ECE">
              <w:rPr>
                <w:rFonts w:ascii="Arial" w:hAnsi="Arial" w:cs="Arial"/>
                <w:sz w:val="22"/>
                <w:szCs w:val="22"/>
                <w:lang w:val="nl-BE"/>
              </w:rPr>
              <w:t>Identificatiecode</w:t>
            </w:r>
          </w:p>
        </w:tc>
        <w:tc>
          <w:tcPr>
            <w:tcW w:w="1842" w:type="dxa"/>
          </w:tcPr>
          <w:p w14:paraId="6643FF50" w14:textId="66A2F126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Leverancier</w:t>
            </w:r>
          </w:p>
        </w:tc>
        <w:tc>
          <w:tcPr>
            <w:tcW w:w="2309" w:type="dxa"/>
            <w:shd w:val="clear" w:color="auto" w:fill="auto"/>
          </w:tcPr>
          <w:p w14:paraId="3552387B" w14:textId="140A3724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AB3ECE">
              <w:rPr>
                <w:rFonts w:ascii="Arial" w:hAnsi="Arial" w:cs="Arial"/>
                <w:sz w:val="22"/>
                <w:szCs w:val="22"/>
                <w:lang w:val="nl-BE"/>
              </w:rPr>
              <w:t xml:space="preserve">Nieuwe 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product</w:t>
            </w:r>
            <w:r w:rsidRPr="00AB3ECE">
              <w:rPr>
                <w:rFonts w:ascii="Arial" w:hAnsi="Arial" w:cs="Arial"/>
                <w:sz w:val="22"/>
                <w:szCs w:val="22"/>
                <w:lang w:val="nl-BE"/>
              </w:rPr>
              <w:t>naam</w:t>
            </w:r>
          </w:p>
        </w:tc>
        <w:tc>
          <w:tcPr>
            <w:tcW w:w="2661" w:type="dxa"/>
            <w:shd w:val="clear" w:color="auto" w:fill="auto"/>
          </w:tcPr>
          <w:p w14:paraId="3552387C" w14:textId="3AD26944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Nieuw </w:t>
            </w:r>
            <w:r w:rsidRPr="00AB3ECE">
              <w:rPr>
                <w:rFonts w:ascii="Arial" w:hAnsi="Arial" w:cs="Arial"/>
                <w:sz w:val="22"/>
                <w:szCs w:val="22"/>
                <w:lang w:val="nl-BE"/>
              </w:rPr>
              <w:t>referentie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nummer</w:t>
            </w:r>
          </w:p>
        </w:tc>
      </w:tr>
      <w:tr w:rsidR="008B5E22" w:rsidRPr="00AB3ECE" w14:paraId="35523883" w14:textId="77777777" w:rsidTr="008B5E22">
        <w:tc>
          <w:tcPr>
            <w:tcW w:w="1834" w:type="dxa"/>
            <w:shd w:val="clear" w:color="auto" w:fill="auto"/>
          </w:tcPr>
          <w:p w14:paraId="3552387F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1842" w:type="dxa"/>
          </w:tcPr>
          <w:p w14:paraId="62BC234B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309" w:type="dxa"/>
            <w:shd w:val="clear" w:color="auto" w:fill="auto"/>
          </w:tcPr>
          <w:p w14:paraId="35523880" w14:textId="59A67AA6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2661" w:type="dxa"/>
            <w:shd w:val="clear" w:color="auto" w:fill="auto"/>
          </w:tcPr>
          <w:p w14:paraId="35523881" w14:textId="77777777" w:rsidR="008B5E22" w:rsidRPr="00AB3ECE" w:rsidRDefault="008B5E22" w:rsidP="00590909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35523884" w14:textId="77777777" w:rsidR="00E33A87" w:rsidRPr="00AB3ECE" w:rsidRDefault="00E33A87" w:rsidP="001578DA">
      <w:pPr>
        <w:pStyle w:val="Lijstalinea"/>
        <w:spacing w:after="120"/>
        <w:ind w:left="992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86" w14:textId="77777777" w:rsidR="00E33A87" w:rsidRPr="007C2AA2" w:rsidRDefault="00E33A87" w:rsidP="001578DA">
      <w:pPr>
        <w:pStyle w:val="Lijstalinea"/>
        <w:spacing w:after="120"/>
        <w:ind w:left="992"/>
        <w:contextualSpacing w:val="0"/>
        <w:jc w:val="both"/>
        <w:rPr>
          <w:rFonts w:ascii="Arial" w:hAnsi="Arial" w:cs="Arial"/>
          <w:strike/>
          <w:sz w:val="22"/>
          <w:szCs w:val="22"/>
          <w:lang w:val="nl-BE"/>
        </w:rPr>
      </w:pPr>
    </w:p>
    <w:p w14:paraId="35523887" w14:textId="61CC81ED" w:rsidR="008F3E29" w:rsidRPr="00AB3ECE" w:rsidRDefault="008F3E29" w:rsidP="00AF0CD3">
      <w:pPr>
        <w:pStyle w:val="Lijstalinea"/>
        <w:numPr>
          <w:ilvl w:val="0"/>
          <w:numId w:val="4"/>
        </w:numPr>
        <w:spacing w:after="120"/>
        <w:ind w:left="992" w:hanging="425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AB3ECE">
        <w:rPr>
          <w:rFonts w:ascii="Arial" w:hAnsi="Arial" w:cs="Arial"/>
          <w:sz w:val="22"/>
          <w:szCs w:val="22"/>
          <w:lang w:val="nl-BE"/>
        </w:rPr>
        <w:t>In geval van naamswijziging van de onderneming (aanvrager of verdeler)</w:t>
      </w:r>
      <w:r w:rsidR="002F662E" w:rsidRPr="00AB3ECE">
        <w:rPr>
          <w:rFonts w:ascii="Arial" w:hAnsi="Arial" w:cs="Arial"/>
          <w:sz w:val="22"/>
          <w:szCs w:val="22"/>
          <w:lang w:val="nl-BE"/>
        </w:rPr>
        <w:t xml:space="preserve"> moet</w:t>
      </w:r>
      <w:r w:rsidR="00957C26" w:rsidRPr="00AB3ECE">
        <w:rPr>
          <w:rFonts w:ascii="Arial" w:hAnsi="Arial" w:cs="Arial"/>
          <w:sz w:val="22"/>
          <w:szCs w:val="22"/>
          <w:lang w:val="nl-BE"/>
        </w:rPr>
        <w:t xml:space="preserve"> hier de nieuwe naam</w:t>
      </w:r>
      <w:r w:rsidR="002F662E" w:rsidRPr="00AB3ECE">
        <w:rPr>
          <w:rFonts w:ascii="Arial" w:hAnsi="Arial" w:cs="Arial"/>
          <w:sz w:val="22"/>
          <w:szCs w:val="22"/>
          <w:lang w:val="nl-BE"/>
        </w:rPr>
        <w:t xml:space="preserve"> vermeld worden </w:t>
      </w:r>
      <w:r w:rsidR="008E2212" w:rsidRPr="00AB3ECE">
        <w:rPr>
          <w:rFonts w:ascii="Arial" w:hAnsi="Arial" w:cs="Arial"/>
          <w:sz w:val="22"/>
          <w:szCs w:val="22"/>
          <w:lang w:val="nl-BE"/>
        </w:rPr>
        <w:t>en indien van toepassing, een bewijs toe</w:t>
      </w:r>
      <w:r w:rsidR="002F662E" w:rsidRPr="00AB3ECE">
        <w:rPr>
          <w:rFonts w:ascii="Arial" w:hAnsi="Arial" w:cs="Arial"/>
          <w:sz w:val="22"/>
          <w:szCs w:val="22"/>
          <w:lang w:val="nl-BE"/>
        </w:rPr>
        <w:t>ge</w:t>
      </w:r>
      <w:r w:rsidR="008E2212" w:rsidRPr="00AB3ECE">
        <w:rPr>
          <w:rFonts w:ascii="Arial" w:hAnsi="Arial" w:cs="Arial"/>
          <w:sz w:val="22"/>
          <w:szCs w:val="22"/>
          <w:lang w:val="nl-BE"/>
        </w:rPr>
        <w:t>voeg</w:t>
      </w:r>
      <w:r w:rsidR="002F662E" w:rsidRPr="00AB3ECE">
        <w:rPr>
          <w:rFonts w:ascii="Arial" w:hAnsi="Arial" w:cs="Arial"/>
          <w:sz w:val="22"/>
          <w:szCs w:val="22"/>
          <w:lang w:val="nl-BE"/>
        </w:rPr>
        <w:t xml:space="preserve">d worden </w:t>
      </w:r>
      <w:r w:rsidR="008E2212" w:rsidRPr="00AB3ECE">
        <w:rPr>
          <w:rFonts w:ascii="Arial" w:hAnsi="Arial" w:cs="Arial"/>
          <w:sz w:val="22"/>
          <w:szCs w:val="22"/>
          <w:lang w:val="nl-BE"/>
        </w:rPr>
        <w:t xml:space="preserve">dat de naamswijziging in het notificatieprogramma </w:t>
      </w:r>
      <w:r w:rsidR="002F662E" w:rsidRPr="00AB3ECE">
        <w:rPr>
          <w:rFonts w:ascii="Arial" w:hAnsi="Arial" w:cs="Arial"/>
          <w:sz w:val="22"/>
          <w:szCs w:val="22"/>
          <w:lang w:val="nl-BE"/>
        </w:rPr>
        <w:t xml:space="preserve">aangevraagd </w:t>
      </w:r>
      <w:r w:rsidR="008E2212" w:rsidRPr="00AB3ECE">
        <w:rPr>
          <w:rFonts w:ascii="Arial" w:hAnsi="Arial" w:cs="Arial"/>
          <w:sz w:val="22"/>
          <w:szCs w:val="22"/>
          <w:lang w:val="nl-BE"/>
        </w:rPr>
        <w:t>werd.</w:t>
      </w:r>
    </w:p>
    <w:p w14:paraId="35523888" w14:textId="77777777" w:rsidR="008F3E29" w:rsidRPr="007C2AA2" w:rsidRDefault="008F3E29" w:rsidP="008F3E29">
      <w:pPr>
        <w:pStyle w:val="Lijstalinea"/>
        <w:spacing w:after="120"/>
        <w:ind w:left="992"/>
        <w:contextualSpacing w:val="0"/>
        <w:jc w:val="both"/>
        <w:rPr>
          <w:rFonts w:ascii="Arial" w:hAnsi="Arial" w:cs="Arial"/>
          <w:strike/>
          <w:sz w:val="22"/>
          <w:szCs w:val="22"/>
          <w:lang w:val="nl-BE"/>
        </w:rPr>
      </w:pPr>
    </w:p>
    <w:p w14:paraId="35523889" w14:textId="77777777" w:rsidR="00A512FC" w:rsidRPr="00E41AB5" w:rsidRDefault="008A26A9" w:rsidP="00AF0CD3">
      <w:pPr>
        <w:pStyle w:val="Lijstalinea"/>
        <w:numPr>
          <w:ilvl w:val="0"/>
          <w:numId w:val="4"/>
        </w:numPr>
        <w:spacing w:after="120"/>
        <w:ind w:left="992" w:hanging="425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E41AB5">
        <w:rPr>
          <w:rFonts w:ascii="Arial" w:hAnsi="Arial" w:cs="Arial"/>
          <w:lang w:val="nl-BE"/>
        </w:rPr>
        <w:t xml:space="preserve">In </w:t>
      </w:r>
      <w:r w:rsidRPr="00E41AB5">
        <w:rPr>
          <w:rFonts w:ascii="Arial" w:hAnsi="Arial" w:cs="Arial"/>
          <w:sz w:val="22"/>
          <w:szCs w:val="22"/>
          <w:lang w:val="nl-BE"/>
        </w:rPr>
        <w:t>geval van overname van de distributie moet vermeld worden wat er gebeurt met de bestaande stock bij de voorgaande distributeur en de consignatie-stock in de ziekenhuizen.</w:t>
      </w:r>
      <w:r w:rsidR="00772E55" w:rsidRPr="00E41AB5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552388A" w14:textId="77777777" w:rsidR="004564BE" w:rsidRPr="0063519D" w:rsidRDefault="004564BE" w:rsidP="004564BE">
      <w:pPr>
        <w:pStyle w:val="Lijstalinea"/>
        <w:spacing w:after="120"/>
        <w:ind w:left="992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</w:p>
    <w:p w14:paraId="35523891" w14:textId="1FF61457" w:rsidR="004457E7" w:rsidRPr="00352673" w:rsidRDefault="00C52E5B" w:rsidP="00352673">
      <w:pPr>
        <w:widowControl/>
        <w:tabs>
          <w:tab w:val="left" w:pos="567"/>
        </w:tabs>
        <w:spacing w:before="400" w:after="400"/>
        <w:jc w:val="both"/>
        <w:rPr>
          <w:rFonts w:ascii="Arial" w:hAnsi="Arial" w:cs="Arial"/>
          <w:b/>
          <w:strike/>
          <w:snapToGrid/>
          <w:sz w:val="22"/>
          <w:szCs w:val="22"/>
          <w:lang w:val="nl-BE"/>
        </w:rPr>
      </w:pPr>
      <w:r>
        <w:rPr>
          <w:rFonts w:ascii="Arial" w:hAnsi="Arial" w:cs="Arial"/>
          <w:b/>
          <w:snapToGrid/>
          <w:sz w:val="22"/>
          <w:szCs w:val="22"/>
          <w:lang w:val="nl-BE"/>
        </w:rPr>
        <w:br w:type="page"/>
      </w:r>
    </w:p>
    <w:p w14:paraId="35523892" w14:textId="42DE781A" w:rsidR="004457E7" w:rsidRPr="005D0E8A" w:rsidRDefault="00AB3ECE" w:rsidP="004564BE">
      <w:pPr>
        <w:widowControl/>
        <w:tabs>
          <w:tab w:val="left" w:pos="567"/>
        </w:tabs>
        <w:spacing w:before="400" w:after="400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b/>
          <w:snapToGrid/>
          <w:sz w:val="22"/>
          <w:szCs w:val="22"/>
          <w:lang w:val="nl-BE"/>
        </w:rPr>
        <w:lastRenderedPageBreak/>
        <w:t>2.2</w:t>
      </w:r>
      <w:r w:rsidR="004457E7" w:rsidRPr="00352673">
        <w:rPr>
          <w:rFonts w:ascii="Arial" w:hAnsi="Arial" w:cs="Arial"/>
          <w:b/>
          <w:snapToGrid/>
          <w:sz w:val="22"/>
          <w:szCs w:val="22"/>
          <w:lang w:val="nl-BE"/>
        </w:rPr>
        <w:tab/>
        <w:t xml:space="preserve">Sterilisatie van </w:t>
      </w:r>
      <w:r w:rsidRPr="00352673">
        <w:rPr>
          <w:rFonts w:ascii="Arial" w:hAnsi="Arial" w:cs="Arial"/>
          <w:b/>
          <w:snapToGrid/>
          <w:sz w:val="22"/>
          <w:szCs w:val="22"/>
          <w:lang w:val="nl-BE"/>
        </w:rPr>
        <w:t>de implanteerbare hartdefibrillator</w:t>
      </w:r>
      <w:r>
        <w:rPr>
          <w:rFonts w:ascii="Arial" w:hAnsi="Arial" w:cs="Arial"/>
          <w:b/>
          <w:snapToGrid/>
          <w:sz w:val="22"/>
          <w:szCs w:val="22"/>
          <w:lang w:val="nl-BE"/>
        </w:rPr>
        <w:t xml:space="preserve"> </w:t>
      </w:r>
    </w:p>
    <w:p w14:paraId="35523893" w14:textId="77777777" w:rsidR="00A93BAB" w:rsidRPr="00826211" w:rsidRDefault="00A93BAB" w:rsidP="00AF0CD3">
      <w:pPr>
        <w:pStyle w:val="Lijstalinea"/>
        <w:numPr>
          <w:ilvl w:val="0"/>
          <w:numId w:val="3"/>
        </w:numPr>
        <w:tabs>
          <w:tab w:val="left" w:pos="851"/>
        </w:tabs>
        <w:spacing w:before="240" w:after="240"/>
        <w:ind w:hanging="153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826211">
        <w:rPr>
          <w:rFonts w:ascii="Arial" w:hAnsi="Arial" w:cs="Arial"/>
          <w:sz w:val="22"/>
          <w:szCs w:val="22"/>
          <w:lang w:val="nl-BE"/>
        </w:rPr>
        <w:t>Niet-steriel verkocht hulpmiddel</w:t>
      </w:r>
      <w:r w:rsidRPr="00826211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94" w14:textId="77777777" w:rsidR="00A93BAB" w:rsidRPr="00826211" w:rsidRDefault="00A93BAB" w:rsidP="00AF0CD3">
      <w:pPr>
        <w:pStyle w:val="Lijstalinea"/>
        <w:numPr>
          <w:ilvl w:val="0"/>
          <w:numId w:val="3"/>
        </w:numPr>
        <w:tabs>
          <w:tab w:val="left" w:pos="851"/>
        </w:tabs>
        <w:spacing w:before="240" w:after="240"/>
        <w:ind w:hanging="153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826211">
        <w:rPr>
          <w:rFonts w:ascii="Arial" w:hAnsi="Arial" w:cs="Arial"/>
          <w:sz w:val="22"/>
          <w:szCs w:val="22"/>
          <w:lang w:val="nl-BE"/>
        </w:rPr>
        <w:t>Steriel hulpmiddel, gesteriliseerd door:</w:t>
      </w:r>
    </w:p>
    <w:p w14:paraId="35523895" w14:textId="77777777" w:rsidR="00A93BAB" w:rsidRPr="006C3DF6" w:rsidRDefault="00A93BAB" w:rsidP="001578DA">
      <w:pPr>
        <w:tabs>
          <w:tab w:val="left" w:pos="1134"/>
          <w:tab w:val="left" w:pos="1560"/>
          <w:tab w:val="left" w:pos="4395"/>
        </w:tabs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Warmte</w:t>
      </w:r>
      <w:proofErr w:type="spellEnd"/>
      <w:r>
        <w:rPr>
          <w:rFonts w:ascii="Arial" w:hAnsi="Arial" w:cs="Arial"/>
          <w:sz w:val="22"/>
          <w:szCs w:val="22"/>
        </w:rPr>
        <w:tab/>
      </w:r>
      <w:r w:rsidRPr="006C3DF6">
        <w:rPr>
          <w:rFonts w:ascii="Arial" w:hAnsi="Arial" w:cs="Arial"/>
          <w:sz w:val="22"/>
          <w:szCs w:val="22"/>
        </w:rPr>
        <w:t>O</w:t>
      </w:r>
    </w:p>
    <w:p w14:paraId="35523896" w14:textId="77777777" w:rsidR="00A93BAB" w:rsidRPr="00A14E79" w:rsidRDefault="00A93BAB" w:rsidP="001578DA">
      <w:pPr>
        <w:tabs>
          <w:tab w:val="left" w:pos="1134"/>
          <w:tab w:val="left" w:pos="1560"/>
          <w:tab w:val="left" w:pos="4395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14E79">
        <w:rPr>
          <w:rFonts w:ascii="Arial" w:hAnsi="Arial" w:cs="Arial"/>
          <w:sz w:val="22"/>
          <w:szCs w:val="22"/>
        </w:rPr>
        <w:t xml:space="preserve">b) </w:t>
      </w:r>
      <w:r w:rsidRPr="00A14E79">
        <w:rPr>
          <w:rFonts w:ascii="Arial" w:hAnsi="Arial" w:cs="Arial"/>
          <w:sz w:val="22"/>
          <w:szCs w:val="22"/>
        </w:rPr>
        <w:tab/>
      </w:r>
      <w:proofErr w:type="spellStart"/>
      <w:r w:rsidRPr="00A14E79">
        <w:rPr>
          <w:rFonts w:ascii="Arial" w:hAnsi="Arial" w:cs="Arial"/>
          <w:sz w:val="22"/>
          <w:szCs w:val="22"/>
        </w:rPr>
        <w:t>Chemische</w:t>
      </w:r>
      <w:proofErr w:type="spellEnd"/>
      <w:r w:rsidRPr="00A14E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4E79">
        <w:rPr>
          <w:rFonts w:ascii="Arial" w:hAnsi="Arial" w:cs="Arial"/>
          <w:sz w:val="22"/>
          <w:szCs w:val="22"/>
        </w:rPr>
        <w:t>agentia</w:t>
      </w:r>
      <w:proofErr w:type="spellEnd"/>
      <w:r w:rsidRPr="00A14E79">
        <w:rPr>
          <w:rFonts w:ascii="Arial" w:hAnsi="Arial" w:cs="Arial"/>
          <w:sz w:val="22"/>
          <w:szCs w:val="22"/>
        </w:rPr>
        <w:tab/>
        <w:t>O</w:t>
      </w:r>
    </w:p>
    <w:p w14:paraId="35523897" w14:textId="77777777" w:rsidR="00A93BAB" w:rsidRPr="00A14E79" w:rsidRDefault="00A93BAB" w:rsidP="001578DA">
      <w:pPr>
        <w:tabs>
          <w:tab w:val="left" w:pos="1134"/>
          <w:tab w:val="left" w:pos="1560"/>
          <w:tab w:val="left" w:pos="4395"/>
        </w:tabs>
        <w:ind w:left="1134"/>
        <w:jc w:val="both"/>
        <w:rPr>
          <w:rFonts w:ascii="Arial" w:hAnsi="Arial" w:cs="Arial"/>
          <w:sz w:val="22"/>
          <w:szCs w:val="22"/>
        </w:rPr>
      </w:pPr>
      <w:r w:rsidRPr="00A14E79">
        <w:rPr>
          <w:rFonts w:ascii="Arial" w:hAnsi="Arial" w:cs="Arial"/>
          <w:sz w:val="22"/>
          <w:szCs w:val="22"/>
        </w:rPr>
        <w:t>c)</w:t>
      </w:r>
      <w:r w:rsidRPr="00A14E79">
        <w:rPr>
          <w:rFonts w:ascii="Arial" w:hAnsi="Arial" w:cs="Arial"/>
          <w:sz w:val="22"/>
          <w:szCs w:val="22"/>
        </w:rPr>
        <w:tab/>
      </w:r>
      <w:proofErr w:type="spellStart"/>
      <w:r w:rsidRPr="00A14E79">
        <w:rPr>
          <w:rFonts w:ascii="Arial" w:hAnsi="Arial" w:cs="Arial"/>
          <w:sz w:val="22"/>
          <w:szCs w:val="22"/>
        </w:rPr>
        <w:t>Bestraling</w:t>
      </w:r>
      <w:proofErr w:type="spellEnd"/>
      <w:r w:rsidRPr="00A14E79">
        <w:rPr>
          <w:rFonts w:ascii="Arial" w:hAnsi="Arial" w:cs="Arial"/>
          <w:sz w:val="22"/>
          <w:szCs w:val="22"/>
        </w:rPr>
        <w:tab/>
        <w:t>O</w:t>
      </w:r>
    </w:p>
    <w:p w14:paraId="35523898" w14:textId="77777777" w:rsidR="00A93BAB" w:rsidRPr="00826211" w:rsidRDefault="00A93BAB" w:rsidP="00AF0CD3">
      <w:pPr>
        <w:pStyle w:val="Lijstalinea"/>
        <w:numPr>
          <w:ilvl w:val="0"/>
          <w:numId w:val="3"/>
        </w:numPr>
        <w:tabs>
          <w:tab w:val="left" w:pos="851"/>
        </w:tabs>
        <w:spacing w:before="240" w:after="240"/>
        <w:ind w:hanging="153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proofErr w:type="spellStart"/>
      <w:r w:rsidRPr="00826211">
        <w:rPr>
          <w:rFonts w:ascii="Arial" w:hAnsi="Arial" w:cs="Arial"/>
          <w:sz w:val="22"/>
          <w:szCs w:val="22"/>
          <w:lang w:val="nl-BE"/>
        </w:rPr>
        <w:t>Hersterilisatie</w:t>
      </w:r>
      <w:proofErr w:type="spellEnd"/>
    </w:p>
    <w:p w14:paraId="35523899" w14:textId="77777777" w:rsidR="00A93BAB" w:rsidRPr="001578DA" w:rsidRDefault="00A93BAB" w:rsidP="001578DA">
      <w:pPr>
        <w:tabs>
          <w:tab w:val="left" w:pos="1134"/>
          <w:tab w:val="left" w:pos="1560"/>
        </w:tabs>
        <w:spacing w:before="240" w:after="240"/>
        <w:ind w:left="1134"/>
        <w:jc w:val="both"/>
        <w:rPr>
          <w:rFonts w:ascii="Arial" w:hAnsi="Arial" w:cs="Arial"/>
          <w:sz w:val="22"/>
          <w:szCs w:val="22"/>
          <w:lang w:val="nl-BE"/>
        </w:rPr>
      </w:pPr>
      <w:r w:rsidRPr="001578DA">
        <w:rPr>
          <w:rFonts w:ascii="Arial" w:hAnsi="Arial" w:cs="Arial"/>
          <w:sz w:val="22"/>
          <w:szCs w:val="22"/>
          <w:lang w:val="nl-BE"/>
        </w:rPr>
        <w:t>a)</w:t>
      </w:r>
      <w:r w:rsidRPr="001578DA">
        <w:rPr>
          <w:rFonts w:ascii="Arial" w:hAnsi="Arial" w:cs="Arial"/>
          <w:sz w:val="22"/>
          <w:szCs w:val="22"/>
          <w:lang w:val="nl-BE"/>
        </w:rPr>
        <w:tab/>
        <w:t>Eenmalig mogelijk:</w:t>
      </w:r>
    </w:p>
    <w:p w14:paraId="3552389A" w14:textId="77777777" w:rsidR="00A93BAB" w:rsidRPr="006C3DF6" w:rsidRDefault="00A93BAB" w:rsidP="001578DA">
      <w:pPr>
        <w:tabs>
          <w:tab w:val="left" w:pos="1560"/>
          <w:tab w:val="left" w:pos="1843"/>
          <w:tab w:val="left" w:pos="4395"/>
        </w:tabs>
        <w:ind w:left="1560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 xml:space="preserve">1. </w:t>
      </w:r>
      <w:r w:rsidRPr="006C3DF6">
        <w:rPr>
          <w:rFonts w:ascii="Arial" w:hAnsi="Arial" w:cs="Arial"/>
          <w:sz w:val="22"/>
          <w:szCs w:val="22"/>
          <w:lang w:val="nl-BE"/>
        </w:rPr>
        <w:tab/>
        <w:t>Warmte</w:t>
      </w:r>
      <w:r w:rsidRPr="006C3DF6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9B" w14:textId="77777777" w:rsidR="00A93BAB" w:rsidRPr="006C3DF6" w:rsidRDefault="00A93BAB" w:rsidP="001578DA">
      <w:pPr>
        <w:tabs>
          <w:tab w:val="left" w:pos="1560"/>
          <w:tab w:val="left" w:pos="1843"/>
          <w:tab w:val="left" w:pos="4395"/>
        </w:tabs>
        <w:ind w:left="1560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2.</w:t>
      </w:r>
      <w:r w:rsidRPr="006C3DF6">
        <w:rPr>
          <w:rFonts w:ascii="Arial" w:hAnsi="Arial" w:cs="Arial"/>
          <w:sz w:val="22"/>
          <w:szCs w:val="22"/>
          <w:lang w:val="nl-BE"/>
        </w:rPr>
        <w:tab/>
        <w:t>Chemische agentia</w:t>
      </w:r>
      <w:r w:rsidRPr="006C3DF6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9C" w14:textId="77777777" w:rsidR="00A93BAB" w:rsidRPr="006C3DF6" w:rsidRDefault="00A93BAB" w:rsidP="001578DA">
      <w:pPr>
        <w:tabs>
          <w:tab w:val="left" w:pos="1560"/>
          <w:tab w:val="left" w:pos="1843"/>
          <w:tab w:val="left" w:pos="4395"/>
        </w:tabs>
        <w:ind w:left="1560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3.</w:t>
      </w:r>
      <w:r w:rsidRPr="006C3DF6">
        <w:rPr>
          <w:rFonts w:ascii="Arial" w:hAnsi="Arial" w:cs="Arial"/>
          <w:sz w:val="22"/>
          <w:szCs w:val="22"/>
          <w:lang w:val="nl-BE"/>
        </w:rPr>
        <w:tab/>
        <w:t>Bestraling</w:t>
      </w:r>
      <w:r w:rsidRPr="006C3DF6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9D" w14:textId="77777777" w:rsidR="00A93BAB" w:rsidRPr="006C3DF6" w:rsidRDefault="00A93BAB" w:rsidP="001578DA">
      <w:pPr>
        <w:tabs>
          <w:tab w:val="left" w:pos="1134"/>
          <w:tab w:val="left" w:pos="1560"/>
          <w:tab w:val="left" w:pos="4395"/>
        </w:tabs>
        <w:spacing w:before="240" w:after="240"/>
        <w:ind w:left="1134"/>
        <w:jc w:val="both"/>
        <w:rPr>
          <w:rFonts w:ascii="Arial" w:hAnsi="Arial" w:cs="Arial"/>
          <w:sz w:val="22"/>
          <w:szCs w:val="22"/>
          <w:lang w:val="nl-BE"/>
        </w:rPr>
      </w:pPr>
      <w:r w:rsidRPr="00DE3D77">
        <w:rPr>
          <w:rFonts w:ascii="Arial" w:hAnsi="Arial" w:cs="Arial"/>
          <w:sz w:val="22"/>
          <w:szCs w:val="22"/>
          <w:lang w:val="nl-BE"/>
        </w:rPr>
        <w:t>b)</w:t>
      </w:r>
      <w:r w:rsidRPr="00DE3D77">
        <w:rPr>
          <w:rFonts w:ascii="Arial" w:hAnsi="Arial" w:cs="Arial"/>
          <w:sz w:val="22"/>
          <w:szCs w:val="22"/>
          <w:lang w:val="nl-BE"/>
        </w:rPr>
        <w:tab/>
        <w:t>Meermaals mogelijk:</w:t>
      </w:r>
    </w:p>
    <w:p w14:paraId="3552389E" w14:textId="77777777" w:rsidR="00A93BAB" w:rsidRPr="006C3DF6" w:rsidRDefault="00A93BAB" w:rsidP="001578DA">
      <w:pPr>
        <w:tabs>
          <w:tab w:val="left" w:pos="1418"/>
          <w:tab w:val="left" w:pos="1843"/>
          <w:tab w:val="left" w:pos="4395"/>
        </w:tabs>
        <w:ind w:left="1560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1.</w:t>
      </w:r>
      <w:r w:rsidRPr="006C3DF6">
        <w:rPr>
          <w:rFonts w:ascii="Arial" w:hAnsi="Arial" w:cs="Arial"/>
          <w:sz w:val="22"/>
          <w:szCs w:val="22"/>
          <w:lang w:val="nl-BE"/>
        </w:rPr>
        <w:tab/>
        <w:t>Warmte</w:t>
      </w:r>
      <w:r w:rsidRPr="006C3DF6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9F" w14:textId="77777777" w:rsidR="00A93BAB" w:rsidRPr="006C3DF6" w:rsidRDefault="00A93BAB" w:rsidP="001578DA">
      <w:pPr>
        <w:tabs>
          <w:tab w:val="left" w:pos="1418"/>
          <w:tab w:val="left" w:pos="1843"/>
          <w:tab w:val="left" w:pos="4395"/>
        </w:tabs>
        <w:ind w:left="1560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2.</w:t>
      </w:r>
      <w:r w:rsidRPr="006C3DF6">
        <w:rPr>
          <w:rFonts w:ascii="Arial" w:hAnsi="Arial" w:cs="Arial"/>
          <w:sz w:val="22"/>
          <w:szCs w:val="22"/>
          <w:lang w:val="nl-BE"/>
        </w:rPr>
        <w:tab/>
        <w:t>Chemische agentia</w:t>
      </w:r>
      <w:r w:rsidRPr="006C3DF6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A0" w14:textId="77777777" w:rsidR="00A93BAB" w:rsidRPr="006C3DF6" w:rsidRDefault="00A93BAB" w:rsidP="001578DA">
      <w:pPr>
        <w:tabs>
          <w:tab w:val="left" w:pos="1418"/>
          <w:tab w:val="left" w:pos="1843"/>
          <w:tab w:val="left" w:pos="4395"/>
        </w:tabs>
        <w:ind w:left="1560"/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>3.</w:t>
      </w:r>
      <w:r w:rsidRPr="006C3DF6">
        <w:rPr>
          <w:rFonts w:ascii="Arial" w:hAnsi="Arial" w:cs="Arial"/>
          <w:sz w:val="22"/>
          <w:szCs w:val="22"/>
          <w:lang w:val="nl-BE"/>
        </w:rPr>
        <w:tab/>
        <w:t>Bestraling</w:t>
      </w:r>
      <w:r w:rsidRPr="006C3DF6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A1" w14:textId="77777777" w:rsidR="00A93BAB" w:rsidRPr="00DE3D77" w:rsidRDefault="00A93BAB" w:rsidP="001578DA">
      <w:pPr>
        <w:tabs>
          <w:tab w:val="left" w:pos="1134"/>
          <w:tab w:val="left" w:pos="1560"/>
          <w:tab w:val="left" w:pos="4395"/>
        </w:tabs>
        <w:spacing w:before="240" w:after="240"/>
        <w:ind w:left="1134"/>
        <w:jc w:val="both"/>
        <w:rPr>
          <w:rFonts w:ascii="Arial" w:hAnsi="Arial" w:cs="Arial"/>
          <w:sz w:val="22"/>
          <w:szCs w:val="22"/>
          <w:lang w:val="nl-BE"/>
        </w:rPr>
      </w:pPr>
      <w:r w:rsidRPr="00DE3D77">
        <w:rPr>
          <w:rFonts w:ascii="Arial" w:hAnsi="Arial" w:cs="Arial"/>
          <w:sz w:val="22"/>
          <w:szCs w:val="22"/>
          <w:lang w:val="nl-BE"/>
        </w:rPr>
        <w:t>c)</w:t>
      </w:r>
      <w:r w:rsidRPr="00DE3D77">
        <w:rPr>
          <w:rFonts w:ascii="Arial" w:hAnsi="Arial" w:cs="Arial"/>
          <w:sz w:val="22"/>
          <w:szCs w:val="22"/>
          <w:lang w:val="nl-BE"/>
        </w:rPr>
        <w:tab/>
        <w:t>Onmogelijk</w:t>
      </w:r>
      <w:r w:rsidRPr="00DE3D77">
        <w:rPr>
          <w:rFonts w:ascii="Arial" w:hAnsi="Arial" w:cs="Arial"/>
          <w:sz w:val="22"/>
          <w:szCs w:val="22"/>
          <w:lang w:val="nl-BE"/>
        </w:rPr>
        <w:tab/>
        <w:t>O</w:t>
      </w:r>
    </w:p>
    <w:p w14:paraId="355238A2" w14:textId="77777777" w:rsidR="004457E7" w:rsidRPr="005D0E8A" w:rsidRDefault="00A93BAB" w:rsidP="00AF0CD3">
      <w:pPr>
        <w:pStyle w:val="Lijstalinea"/>
        <w:numPr>
          <w:ilvl w:val="0"/>
          <w:numId w:val="3"/>
        </w:numPr>
        <w:tabs>
          <w:tab w:val="left" w:pos="851"/>
        </w:tabs>
        <w:ind w:hanging="153"/>
        <w:contextualSpacing w:val="0"/>
        <w:jc w:val="both"/>
        <w:rPr>
          <w:rFonts w:ascii="Arial" w:hAnsi="Arial" w:cs="Arial"/>
          <w:sz w:val="22"/>
          <w:szCs w:val="22"/>
          <w:lang w:val="nl-BE"/>
        </w:rPr>
      </w:pPr>
      <w:r w:rsidRPr="00826211">
        <w:rPr>
          <w:rFonts w:ascii="Arial" w:hAnsi="Arial" w:cs="Arial"/>
          <w:sz w:val="22"/>
          <w:szCs w:val="22"/>
          <w:lang w:val="nl-BE"/>
        </w:rPr>
        <w:t>Houdbaarheidstermijn</w:t>
      </w:r>
      <w:r w:rsidR="00391BA0">
        <w:rPr>
          <w:rFonts w:ascii="Arial" w:hAnsi="Arial" w:cs="Arial"/>
          <w:sz w:val="22"/>
          <w:szCs w:val="22"/>
          <w:lang w:val="nl-BE"/>
        </w:rPr>
        <w:t xml:space="preserve"> (na sterilisatie)</w:t>
      </w:r>
      <w:r w:rsidRPr="00826211">
        <w:rPr>
          <w:rFonts w:ascii="Arial" w:hAnsi="Arial" w:cs="Arial"/>
          <w:sz w:val="22"/>
          <w:szCs w:val="22"/>
          <w:lang w:val="nl-BE"/>
        </w:rPr>
        <w:t>:  …..  maanden</w:t>
      </w:r>
    </w:p>
    <w:p w14:paraId="355238A4" w14:textId="380F9DC5" w:rsidR="004457E7" w:rsidRPr="00352673" w:rsidRDefault="00A93BAB" w:rsidP="00352673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</w:p>
    <w:p w14:paraId="6F01BB57" w14:textId="453F707F" w:rsidR="00AB3ECE" w:rsidRPr="00352673" w:rsidRDefault="00AB3ECE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b/>
          <w:snapToGrid/>
          <w:sz w:val="22"/>
          <w:szCs w:val="22"/>
          <w:lang w:val="nl-BE"/>
        </w:rPr>
        <w:lastRenderedPageBreak/>
        <w:t>2.3. Volledige en precieze beschrijving van de defibrillator en zijn werking</w:t>
      </w:r>
    </w:p>
    <w:p w14:paraId="046D1340" w14:textId="4C449F09" w:rsidR="00577800" w:rsidRPr="00352673" w:rsidRDefault="00577800" w:rsidP="00352673">
      <w:pPr>
        <w:widowControl/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snapToGrid/>
          <w:sz w:val="22"/>
          <w:szCs w:val="22"/>
          <w:lang w:val="nl-BE"/>
        </w:rPr>
        <w:t>Voldoet het toestel aan de eigenschappen vermeld bij de categorie waartoe het behoort? (duid de eigenschappen van het gevraagde toestel aan)</w:t>
      </w:r>
    </w:p>
    <w:p w14:paraId="72995983" w14:textId="7A943FB0" w:rsidR="00577800" w:rsidRPr="00352673" w:rsidRDefault="00352673" w:rsidP="00577800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>
        <w:rPr>
          <w:rFonts w:ascii="Courier New" w:hAnsi="Courier New" w:cs="Courier New"/>
          <w:sz w:val="36"/>
          <w:szCs w:val="36"/>
        </w:rPr>
        <w:t>􀂁</w:t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 xml:space="preserve"> Klassiek (single/</w:t>
      </w:r>
      <w:proofErr w:type="spellStart"/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>dual</w:t>
      </w:r>
      <w:proofErr w:type="spellEnd"/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>)</w:t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>
        <w:rPr>
          <w:rFonts w:ascii="Courier New" w:hAnsi="Courier New" w:cs="Courier New"/>
          <w:sz w:val="36"/>
          <w:szCs w:val="36"/>
        </w:rPr>
        <w:t>􀂁</w:t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 xml:space="preserve"> CRT</w:t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ab/>
      </w:r>
      <w:r>
        <w:rPr>
          <w:rFonts w:ascii="Courier New" w:hAnsi="Courier New" w:cs="Courier New"/>
          <w:sz w:val="36"/>
          <w:szCs w:val="36"/>
        </w:rPr>
        <w:t>􀂁</w:t>
      </w:r>
      <w:r w:rsidR="00577800" w:rsidRPr="00352673">
        <w:rPr>
          <w:rFonts w:ascii="Arial" w:hAnsi="Arial" w:cs="Arial"/>
          <w:b/>
          <w:snapToGrid/>
          <w:color w:val="000000"/>
          <w:sz w:val="22"/>
          <w:szCs w:val="22"/>
          <w:lang w:val="nl-BE"/>
        </w:rPr>
        <w:t xml:space="preserve"> S-ICD</w:t>
      </w:r>
    </w:p>
    <w:p w14:paraId="4CF51F40" w14:textId="4C4B0399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napToGrid/>
          <w:sz w:val="22"/>
          <w:szCs w:val="22"/>
        </w:rPr>
        <w:t xml:space="preserve">distinct energy </w:t>
      </w:r>
      <w:proofErr w:type="spellStart"/>
      <w:r w:rsidR="00577800" w:rsidRPr="00352673">
        <w:rPr>
          <w:rFonts w:ascii="Arial" w:hAnsi="Arial" w:cs="Arial"/>
          <w:snapToGrid/>
          <w:sz w:val="22"/>
          <w:szCs w:val="22"/>
        </w:rPr>
        <w:t>programmation</w:t>
      </w:r>
      <w:proofErr w:type="spellEnd"/>
      <w:r w:rsidR="00577800" w:rsidRPr="00352673">
        <w:rPr>
          <w:rFonts w:ascii="Arial" w:hAnsi="Arial" w:cs="Arial"/>
          <w:snapToGrid/>
          <w:sz w:val="22"/>
          <w:szCs w:val="22"/>
        </w:rPr>
        <w:t xml:space="preserve"> during </w:t>
      </w:r>
      <w:proofErr w:type="spellStart"/>
      <w:r w:rsidR="00577800" w:rsidRPr="00352673">
        <w:rPr>
          <w:rFonts w:ascii="Arial" w:hAnsi="Arial" w:cs="Arial"/>
          <w:snapToGrid/>
          <w:sz w:val="22"/>
          <w:szCs w:val="22"/>
        </w:rPr>
        <w:t>brady</w:t>
      </w:r>
      <w:proofErr w:type="spellEnd"/>
      <w:r w:rsidR="00577800" w:rsidRPr="00352673">
        <w:rPr>
          <w:rFonts w:ascii="Arial" w:hAnsi="Arial" w:cs="Arial"/>
          <w:snapToGrid/>
          <w:sz w:val="22"/>
          <w:szCs w:val="22"/>
        </w:rPr>
        <w:t>-pacing and post shock</w:t>
      </w:r>
    </w:p>
    <w:p w14:paraId="72BCC8FE" w14:textId="69404381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programmable minimal and maximal heart rate</w:t>
      </w:r>
    </w:p>
    <w:p w14:paraId="411EED2D" w14:textId="2FB7995B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activity sensor and rate response</w:t>
      </w:r>
    </w:p>
    <w:p w14:paraId="2006B283" w14:textId="41C8A839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Rate Hysteresis</w:t>
      </w:r>
    </w:p>
    <w:p w14:paraId="2A53DB9A" w14:textId="6816D71B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Programmable AV delay after atrial sense or pace</w:t>
      </w:r>
    </w:p>
    <w:p w14:paraId="5636B954" w14:textId="19EE9F7E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Anti-PMT algorithm</w:t>
      </w:r>
    </w:p>
    <w:p w14:paraId="59A3D8CC" w14:textId="2C242C01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Defibrillation</w:t>
      </w:r>
    </w:p>
    <w:p w14:paraId="6D5FE2A7" w14:textId="3896B6CD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Defibrillation or ATP</w:t>
      </w:r>
    </w:p>
    <w:p w14:paraId="61E000F8" w14:textId="776A82E2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VT/SVT discrimination algorithms</w:t>
      </w:r>
    </w:p>
    <w:p w14:paraId="231AC913" w14:textId="2F4EF85A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Event counters</w:t>
      </w:r>
    </w:p>
    <w:p w14:paraId="0DF2D106" w14:textId="5DA42F82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>Heart rate time interval diagnostics</w:t>
      </w:r>
    </w:p>
    <w:p w14:paraId="1A9A4E63" w14:textId="7FF4FF1B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 xml:space="preserve">Stored </w:t>
      </w:r>
      <w:proofErr w:type="spellStart"/>
      <w:r w:rsidR="00577800" w:rsidRPr="00352673">
        <w:rPr>
          <w:rFonts w:ascii="Arial" w:hAnsi="Arial" w:cs="Arial"/>
          <w:sz w:val="22"/>
          <w:szCs w:val="22"/>
        </w:rPr>
        <w:t>intracardiac</w:t>
      </w:r>
      <w:proofErr w:type="spellEnd"/>
      <w:r w:rsidR="00577800" w:rsidRPr="0035267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7800" w:rsidRPr="00352673">
        <w:rPr>
          <w:rFonts w:ascii="Arial" w:hAnsi="Arial" w:cs="Arial"/>
          <w:sz w:val="22"/>
          <w:szCs w:val="22"/>
        </w:rPr>
        <w:t>electrograms</w:t>
      </w:r>
      <w:proofErr w:type="spellEnd"/>
    </w:p>
    <w:p w14:paraId="0D680A40" w14:textId="17AEC485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577800" w:rsidRPr="00352673">
        <w:rPr>
          <w:rFonts w:ascii="Arial" w:hAnsi="Arial" w:cs="Arial"/>
          <w:sz w:val="22"/>
          <w:szCs w:val="22"/>
        </w:rPr>
        <w:t xml:space="preserve">Distinct </w:t>
      </w:r>
      <w:proofErr w:type="spellStart"/>
      <w:r w:rsidR="00577800" w:rsidRPr="00352673">
        <w:rPr>
          <w:rFonts w:ascii="Arial" w:hAnsi="Arial" w:cs="Arial"/>
          <w:sz w:val="22"/>
          <w:szCs w:val="22"/>
        </w:rPr>
        <w:t>programmation</w:t>
      </w:r>
      <w:proofErr w:type="spellEnd"/>
      <w:r w:rsidR="00577800" w:rsidRPr="00352673">
        <w:rPr>
          <w:rFonts w:ascii="Arial" w:hAnsi="Arial" w:cs="Arial"/>
          <w:sz w:val="22"/>
          <w:szCs w:val="22"/>
        </w:rPr>
        <w:t xml:space="preserve"> of right/left ventricular stimulation</w:t>
      </w:r>
    </w:p>
    <w:p w14:paraId="16DCF29A" w14:textId="55F43608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473BF2">
        <w:rPr>
          <w:rFonts w:ascii="Arial" w:hAnsi="Arial" w:cs="Arial"/>
          <w:sz w:val="22"/>
          <w:szCs w:val="22"/>
        </w:rPr>
        <w:t>7</w:t>
      </w:r>
      <w:r w:rsidR="00577800" w:rsidRPr="00352673">
        <w:rPr>
          <w:rFonts w:ascii="Arial" w:hAnsi="Arial" w:cs="Arial"/>
          <w:sz w:val="22"/>
          <w:szCs w:val="22"/>
        </w:rPr>
        <w:t xml:space="preserve"> years warranty on longevity</w:t>
      </w:r>
    </w:p>
    <w:p w14:paraId="69652FE7" w14:textId="14C9B085" w:rsidR="00577800" w:rsidRPr="00352673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</w:rPr>
      </w:pPr>
      <w:r w:rsidRPr="00A743A9">
        <w:rPr>
          <w:rFonts w:ascii="Arial" w:hAnsi="Arial" w:cs="Arial"/>
          <w:snapToGrid/>
          <w:sz w:val="22"/>
          <w:szCs w:val="22"/>
        </w:rPr>
        <w:t xml:space="preserve">O </w:t>
      </w:r>
      <w:r w:rsidR="00473BF2">
        <w:rPr>
          <w:rFonts w:ascii="Arial" w:hAnsi="Arial" w:cs="Arial"/>
          <w:sz w:val="22"/>
          <w:szCs w:val="22"/>
        </w:rPr>
        <w:t>5</w:t>
      </w:r>
      <w:r w:rsidR="00577800" w:rsidRPr="00352673">
        <w:rPr>
          <w:rFonts w:ascii="Arial" w:hAnsi="Arial" w:cs="Arial"/>
          <w:sz w:val="22"/>
          <w:szCs w:val="22"/>
        </w:rPr>
        <w:t xml:space="preserve"> years warranty on longevity</w:t>
      </w:r>
    </w:p>
    <w:p w14:paraId="0C98C1C1" w14:textId="55E9796B" w:rsidR="00577800" w:rsidRPr="004F7AC7" w:rsidRDefault="00A743A9" w:rsidP="00577800">
      <w:pPr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  <w:r w:rsidRPr="004F7AC7">
        <w:rPr>
          <w:rFonts w:ascii="Arial" w:hAnsi="Arial" w:cs="Arial"/>
          <w:snapToGrid/>
          <w:sz w:val="22"/>
          <w:szCs w:val="22"/>
          <w:lang w:val="nl-BE"/>
        </w:rPr>
        <w:t xml:space="preserve">O </w:t>
      </w:r>
      <w:r w:rsidR="00753C12" w:rsidRPr="004F7AC7">
        <w:rPr>
          <w:rFonts w:ascii="Arial" w:hAnsi="Arial" w:cs="Arial"/>
          <w:sz w:val="22"/>
          <w:szCs w:val="22"/>
          <w:lang w:val="nl-BE"/>
        </w:rPr>
        <w:t>3</w:t>
      </w:r>
      <w:r w:rsidR="00577800" w:rsidRPr="004F7AC7">
        <w:rPr>
          <w:rFonts w:ascii="Arial" w:hAnsi="Arial" w:cs="Arial"/>
          <w:sz w:val="22"/>
          <w:szCs w:val="22"/>
          <w:lang w:val="nl-BE"/>
        </w:rPr>
        <w:t xml:space="preserve"> </w:t>
      </w:r>
      <w:proofErr w:type="spellStart"/>
      <w:r w:rsidR="00577800" w:rsidRPr="004F7AC7">
        <w:rPr>
          <w:rFonts w:ascii="Arial" w:hAnsi="Arial" w:cs="Arial"/>
          <w:sz w:val="22"/>
          <w:szCs w:val="22"/>
          <w:lang w:val="nl-BE"/>
        </w:rPr>
        <w:t>years</w:t>
      </w:r>
      <w:proofErr w:type="spellEnd"/>
      <w:r w:rsidR="00577800" w:rsidRPr="004F7AC7">
        <w:rPr>
          <w:rFonts w:ascii="Arial" w:hAnsi="Arial" w:cs="Arial"/>
          <w:sz w:val="22"/>
          <w:szCs w:val="22"/>
          <w:lang w:val="nl-BE"/>
        </w:rPr>
        <w:t xml:space="preserve"> warranty on </w:t>
      </w:r>
      <w:proofErr w:type="spellStart"/>
      <w:r w:rsidR="00577800" w:rsidRPr="004F7AC7">
        <w:rPr>
          <w:rFonts w:ascii="Arial" w:hAnsi="Arial" w:cs="Arial"/>
          <w:sz w:val="22"/>
          <w:szCs w:val="22"/>
          <w:lang w:val="nl-BE"/>
        </w:rPr>
        <w:t>longevity</w:t>
      </w:r>
      <w:proofErr w:type="spellEnd"/>
      <w:r w:rsidR="00577800" w:rsidRPr="004F7AC7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410DC8D6" w14:textId="72744C20" w:rsidR="00577800" w:rsidRPr="004F7AC7" w:rsidRDefault="00577800" w:rsidP="00577800">
      <w:pPr>
        <w:widowControl/>
        <w:autoSpaceDE w:val="0"/>
        <w:autoSpaceDN w:val="0"/>
        <w:adjustRightInd w:val="0"/>
        <w:rPr>
          <w:rFonts w:ascii="Arial" w:hAnsi="Arial" w:cs="Arial"/>
          <w:snapToGrid/>
          <w:color w:val="000000"/>
          <w:sz w:val="22"/>
          <w:szCs w:val="22"/>
          <w:lang w:val="nl-BE"/>
        </w:rPr>
      </w:pPr>
    </w:p>
    <w:p w14:paraId="7494742C" w14:textId="77777777" w:rsidR="00397EBA" w:rsidRPr="004F7AC7" w:rsidRDefault="00397EBA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highlight w:val="yellow"/>
          <w:lang w:val="nl-BE"/>
        </w:rPr>
      </w:pPr>
    </w:p>
    <w:p w14:paraId="276CC3B0" w14:textId="77777777" w:rsidR="00352673" w:rsidRPr="004F7AC7" w:rsidRDefault="00352673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highlight w:val="yellow"/>
          <w:lang w:val="nl-BE"/>
        </w:rPr>
      </w:pPr>
    </w:p>
    <w:p w14:paraId="3B58B23B" w14:textId="094A62A0" w:rsidR="003E4B30" w:rsidRPr="00352673" w:rsidRDefault="007C2AA2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b/>
          <w:snapToGrid/>
          <w:sz w:val="22"/>
          <w:szCs w:val="22"/>
          <w:lang w:val="nl-BE"/>
        </w:rPr>
        <w:lastRenderedPageBreak/>
        <w:t>2.</w:t>
      </w:r>
      <w:r w:rsidR="003E4B30" w:rsidRPr="00352673">
        <w:rPr>
          <w:rFonts w:ascii="Arial" w:hAnsi="Arial" w:cs="Arial"/>
          <w:b/>
          <w:snapToGrid/>
          <w:sz w:val="22"/>
          <w:szCs w:val="22"/>
          <w:lang w:val="nl-BE"/>
        </w:rPr>
        <w:t xml:space="preserve">4 Inlichtingen aangaande de elektroden die bij de defibrillator </w:t>
      </w:r>
    </w:p>
    <w:p w14:paraId="7033AB95" w14:textId="1E25C4E2" w:rsidR="003E4B30" w:rsidRPr="00055CB5" w:rsidRDefault="003E4B30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055CB5">
        <w:rPr>
          <w:rFonts w:ascii="Arial" w:hAnsi="Arial" w:cs="Arial"/>
          <w:b/>
          <w:snapToGrid/>
          <w:sz w:val="22"/>
          <w:szCs w:val="22"/>
          <w:lang w:val="nl-BE"/>
        </w:rPr>
        <w:t>a) moeten</w:t>
      </w:r>
      <w:r w:rsidR="008D16F1">
        <w:rPr>
          <w:rFonts w:ascii="Arial" w:hAnsi="Arial" w:cs="Arial"/>
          <w:b/>
          <w:snapToGrid/>
          <w:sz w:val="22"/>
          <w:szCs w:val="22"/>
          <w:lang w:val="nl-BE"/>
        </w:rPr>
        <w:t xml:space="preserve"> worden gebruikt:</w:t>
      </w:r>
    </w:p>
    <w:p w14:paraId="05B65265" w14:textId="71880ECE" w:rsidR="003E4B30" w:rsidRPr="00055CB5" w:rsidRDefault="003E4B30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b/>
          <w:snapToGrid/>
          <w:sz w:val="22"/>
          <w:szCs w:val="22"/>
          <w:lang w:val="nl-BE"/>
        </w:rPr>
      </w:pPr>
      <w:r w:rsidRPr="00055CB5">
        <w:rPr>
          <w:rFonts w:ascii="Arial" w:hAnsi="Arial" w:cs="Arial"/>
          <w:b/>
          <w:snapToGrid/>
          <w:sz w:val="22"/>
          <w:szCs w:val="22"/>
          <w:lang w:val="nl-BE"/>
        </w:rPr>
        <w:t>b) kunnen gebruikt worden:</w:t>
      </w:r>
    </w:p>
    <w:p w14:paraId="5A51070B" w14:textId="142F665F" w:rsidR="003E4B30" w:rsidRPr="00352673" w:rsidRDefault="003E4B30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snapToGrid/>
          <w:sz w:val="22"/>
          <w:szCs w:val="22"/>
          <w:lang w:val="nl-BE"/>
        </w:rPr>
        <w:t>(benaming (naam + modelnummers), prijs, omschrijving…)</w:t>
      </w:r>
    </w:p>
    <w:p w14:paraId="301441DC" w14:textId="79770EFE" w:rsidR="003E4B30" w:rsidRDefault="003E4B30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snapToGrid/>
          <w:sz w:val="22"/>
          <w:szCs w:val="22"/>
          <w:lang w:val="nl-BE"/>
        </w:rPr>
        <w:t>(a en b moeten uitdrukkelijk worden beantwoord)</w:t>
      </w:r>
    </w:p>
    <w:p w14:paraId="553F0B29" w14:textId="77777777" w:rsidR="00460202" w:rsidRDefault="00460202" w:rsidP="00BB5C7E">
      <w:pPr>
        <w:widowControl/>
        <w:tabs>
          <w:tab w:val="left" w:pos="567"/>
        </w:tabs>
        <w:spacing w:after="400"/>
        <w:ind w:left="567" w:hanging="567"/>
        <w:jc w:val="both"/>
        <w:rPr>
          <w:rFonts w:ascii="Arial" w:hAnsi="Arial" w:cs="Arial"/>
          <w:snapToGrid/>
          <w:sz w:val="22"/>
          <w:szCs w:val="22"/>
          <w:lang w:val="nl-BE"/>
        </w:rPr>
      </w:pPr>
    </w:p>
    <w:p w14:paraId="3AF4F46C" w14:textId="0EFE84F3" w:rsidR="007C2AA2" w:rsidRPr="00352673" w:rsidRDefault="003E4B30" w:rsidP="00460202">
      <w:pPr>
        <w:widowControl/>
        <w:rPr>
          <w:rFonts w:ascii="Arial" w:hAnsi="Arial" w:cs="Arial"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b/>
          <w:snapToGrid/>
          <w:sz w:val="22"/>
          <w:szCs w:val="22"/>
          <w:lang w:val="nl-BE"/>
        </w:rPr>
        <w:t>2.5</w:t>
      </w:r>
      <w:r w:rsidR="007C2AA2" w:rsidRPr="00352673">
        <w:rPr>
          <w:rFonts w:ascii="Arial" w:hAnsi="Arial" w:cs="Arial"/>
          <w:b/>
          <w:snapToGrid/>
          <w:sz w:val="22"/>
          <w:szCs w:val="22"/>
          <w:lang w:val="nl-BE"/>
        </w:rPr>
        <w:t>. Resultaat van de met de defibrillator uitgevoerde relevante tests en van de ermee opgedane klinische ervaring:</w:t>
      </w:r>
    </w:p>
    <w:p w14:paraId="47385CA3" w14:textId="77777777" w:rsidR="00BA2DA4" w:rsidRDefault="00BA2DA4" w:rsidP="007C2AA2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</w:p>
    <w:p w14:paraId="43B8A29C" w14:textId="49EEBE23" w:rsidR="007C2AA2" w:rsidRPr="00352673" w:rsidRDefault="007C2AA2" w:rsidP="007C2AA2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u w:val="single"/>
          <w:lang w:val="nl-BE"/>
        </w:rPr>
      </w:pPr>
      <w:r w:rsidRPr="00352673">
        <w:rPr>
          <w:rFonts w:ascii="Arial" w:hAnsi="Arial" w:cs="Arial"/>
          <w:snapToGrid/>
          <w:sz w:val="22"/>
          <w:szCs w:val="22"/>
          <w:u w:val="single"/>
          <w:lang w:val="nl-BE"/>
        </w:rPr>
        <w:t>Samenvatting:</w:t>
      </w:r>
    </w:p>
    <w:p w14:paraId="31EF71D5" w14:textId="082ECC9A" w:rsidR="007C2AA2" w:rsidRPr="00352673" w:rsidRDefault="007C2AA2" w:rsidP="007C2AA2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snapToGrid/>
          <w:sz w:val="22"/>
          <w:szCs w:val="22"/>
          <w:lang w:val="nl-BE"/>
        </w:rPr>
        <w:t>-</w:t>
      </w:r>
      <w:r w:rsidR="00397EBA" w:rsidRPr="00352673">
        <w:rPr>
          <w:rFonts w:ascii="Arial" w:hAnsi="Arial" w:cs="Arial"/>
          <w:snapToGrid/>
          <w:sz w:val="22"/>
          <w:szCs w:val="22"/>
          <w:lang w:val="nl-BE"/>
        </w:rPr>
        <w:t xml:space="preserve"> </w:t>
      </w:r>
      <w:r w:rsidRPr="00352673">
        <w:rPr>
          <w:rFonts w:ascii="Arial" w:hAnsi="Arial" w:cs="Arial"/>
          <w:snapToGrid/>
          <w:sz w:val="22"/>
          <w:szCs w:val="22"/>
          <w:lang w:val="nl-BE"/>
        </w:rPr>
        <w:t>Tests: (leider van het onafhankelijk onderzoeksteam vermelden)</w:t>
      </w:r>
    </w:p>
    <w:p w14:paraId="670122AC" w14:textId="77777777" w:rsidR="007C2AA2" w:rsidRPr="00352673" w:rsidRDefault="007C2AA2" w:rsidP="007C2AA2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</w:p>
    <w:p w14:paraId="4C57205A" w14:textId="77777777" w:rsidR="007C2AA2" w:rsidRPr="00352673" w:rsidRDefault="007C2AA2" w:rsidP="007C2AA2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</w:p>
    <w:p w14:paraId="4580FF87" w14:textId="77777777" w:rsidR="007C2AA2" w:rsidRPr="00352673" w:rsidRDefault="007C2AA2" w:rsidP="007C2AA2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</w:p>
    <w:p w14:paraId="00D7A7ED" w14:textId="77777777" w:rsidR="007C2AA2" w:rsidRPr="00352673" w:rsidRDefault="007C2AA2" w:rsidP="007C2AA2">
      <w:pPr>
        <w:widowControl/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</w:p>
    <w:p w14:paraId="1CFDAC9D" w14:textId="3E60083F" w:rsidR="007C2AA2" w:rsidRPr="00352673" w:rsidRDefault="007C2AA2" w:rsidP="007C2AA2">
      <w:pPr>
        <w:tabs>
          <w:tab w:val="left" w:pos="567"/>
        </w:tabs>
        <w:spacing w:after="400"/>
        <w:jc w:val="both"/>
        <w:rPr>
          <w:rFonts w:ascii="Arial" w:hAnsi="Arial" w:cs="Arial"/>
          <w:snapToGrid/>
          <w:sz w:val="22"/>
          <w:szCs w:val="22"/>
          <w:lang w:val="nl-BE"/>
        </w:rPr>
      </w:pPr>
      <w:r w:rsidRPr="00352673">
        <w:rPr>
          <w:rFonts w:ascii="Arial" w:hAnsi="Arial" w:cs="Arial"/>
          <w:snapToGrid/>
          <w:sz w:val="22"/>
          <w:szCs w:val="22"/>
          <w:lang w:val="nl-BE"/>
        </w:rPr>
        <w:t>-</w:t>
      </w:r>
      <w:r w:rsidR="00FB6A2C">
        <w:rPr>
          <w:rFonts w:ascii="Arial" w:hAnsi="Arial" w:cs="Arial"/>
          <w:snapToGrid/>
          <w:sz w:val="22"/>
          <w:szCs w:val="22"/>
          <w:lang w:val="nl-BE"/>
        </w:rPr>
        <w:t xml:space="preserve"> K</w:t>
      </w:r>
      <w:r w:rsidRPr="00352673">
        <w:rPr>
          <w:rFonts w:ascii="Arial" w:hAnsi="Arial" w:cs="Arial"/>
          <w:snapToGrid/>
          <w:sz w:val="22"/>
          <w:szCs w:val="22"/>
          <w:lang w:val="nl-BE"/>
        </w:rPr>
        <w:t>linische ervaring</w:t>
      </w:r>
      <w:r w:rsidR="00011009">
        <w:rPr>
          <w:rFonts w:ascii="Arial" w:hAnsi="Arial" w:cs="Arial"/>
          <w:snapToGrid/>
          <w:sz w:val="22"/>
          <w:szCs w:val="22"/>
          <w:lang w:val="nl-BE"/>
        </w:rPr>
        <w:t>:</w:t>
      </w:r>
      <w:r w:rsidRPr="00352673">
        <w:rPr>
          <w:rFonts w:ascii="Arial" w:hAnsi="Arial" w:cs="Arial"/>
          <w:snapToGrid/>
          <w:sz w:val="22"/>
          <w:szCs w:val="22"/>
          <w:lang w:val="nl-BE"/>
        </w:rPr>
        <w:t xml:space="preserve"> (in elk geval opgeven sinds wanneer, in welke landen, om hoeveel patiënten het gaat en de tijdsduur gedurende welke die patiënten werden gevolgd, mededeling op wetens</w:t>
      </w:r>
      <w:r w:rsidR="00963C81">
        <w:rPr>
          <w:rFonts w:ascii="Arial" w:hAnsi="Arial" w:cs="Arial"/>
          <w:snapToGrid/>
          <w:sz w:val="22"/>
          <w:szCs w:val="22"/>
          <w:lang w:val="nl-BE"/>
        </w:rPr>
        <w:t>chappelijk congres door onafhan</w:t>
      </w:r>
      <w:r w:rsidR="00753C12">
        <w:rPr>
          <w:rFonts w:ascii="Arial" w:hAnsi="Arial" w:cs="Arial"/>
          <w:snapToGrid/>
          <w:sz w:val="22"/>
          <w:szCs w:val="22"/>
          <w:lang w:val="nl-BE"/>
        </w:rPr>
        <w:t>k</w:t>
      </w:r>
      <w:r w:rsidRPr="00352673">
        <w:rPr>
          <w:rFonts w:ascii="Arial" w:hAnsi="Arial" w:cs="Arial"/>
          <w:snapToGrid/>
          <w:sz w:val="22"/>
          <w:szCs w:val="22"/>
          <w:lang w:val="nl-BE"/>
        </w:rPr>
        <w:t>elijke onderzoeker (naam), relevante publicaties in wetenschappelijke of medische tijdschrifte</w:t>
      </w:r>
      <w:r w:rsidR="00011009">
        <w:rPr>
          <w:rFonts w:ascii="Arial" w:hAnsi="Arial" w:cs="Arial"/>
          <w:snapToGrid/>
          <w:sz w:val="22"/>
          <w:szCs w:val="22"/>
          <w:lang w:val="nl-BE"/>
        </w:rPr>
        <w:t>n (welke, wanneer en door wie))</w:t>
      </w:r>
    </w:p>
    <w:p w14:paraId="197EBEE2" w14:textId="77777777" w:rsidR="00AB3ECE" w:rsidRDefault="00AB3ECE" w:rsidP="007C2AA2">
      <w:pPr>
        <w:tabs>
          <w:tab w:val="left" w:pos="567"/>
        </w:tabs>
        <w:spacing w:after="400"/>
        <w:jc w:val="both"/>
        <w:rPr>
          <w:rFonts w:ascii="Arial" w:hAnsi="Arial" w:cs="Arial"/>
          <w:b/>
          <w:snapToGrid/>
          <w:sz w:val="22"/>
          <w:szCs w:val="22"/>
          <w:highlight w:val="yellow"/>
          <w:lang w:val="nl-BE"/>
        </w:rPr>
      </w:pPr>
    </w:p>
    <w:p w14:paraId="2E6DA823" w14:textId="77777777" w:rsidR="00AB3ECE" w:rsidRDefault="00AB3ECE" w:rsidP="007C2AA2">
      <w:pPr>
        <w:tabs>
          <w:tab w:val="left" w:pos="567"/>
        </w:tabs>
        <w:spacing w:after="400"/>
        <w:jc w:val="both"/>
        <w:rPr>
          <w:rFonts w:ascii="Arial" w:hAnsi="Arial" w:cs="Arial"/>
          <w:b/>
          <w:snapToGrid/>
          <w:sz w:val="22"/>
          <w:szCs w:val="22"/>
          <w:highlight w:val="yellow"/>
          <w:lang w:val="nl-BE"/>
        </w:rPr>
      </w:pPr>
    </w:p>
    <w:p w14:paraId="3FD81DDB" w14:textId="77777777" w:rsidR="00AB3ECE" w:rsidRDefault="00AB3ECE" w:rsidP="007C2AA2">
      <w:pPr>
        <w:tabs>
          <w:tab w:val="left" w:pos="567"/>
        </w:tabs>
        <w:spacing w:after="400"/>
        <w:jc w:val="both"/>
        <w:rPr>
          <w:rFonts w:ascii="Arial" w:hAnsi="Arial" w:cs="Arial"/>
          <w:b/>
          <w:snapToGrid/>
          <w:sz w:val="22"/>
          <w:szCs w:val="22"/>
          <w:highlight w:val="yellow"/>
          <w:lang w:val="nl-BE"/>
        </w:rPr>
      </w:pPr>
    </w:p>
    <w:p w14:paraId="60FE3DE9" w14:textId="77777777" w:rsidR="00AB3ECE" w:rsidRPr="00A04FE0" w:rsidRDefault="00AB3ECE" w:rsidP="007C2AA2">
      <w:pPr>
        <w:tabs>
          <w:tab w:val="left" w:pos="567"/>
        </w:tabs>
        <w:spacing w:after="400"/>
        <w:jc w:val="both"/>
        <w:rPr>
          <w:rFonts w:ascii="Arial" w:hAnsi="Arial" w:cs="Arial"/>
          <w:b/>
          <w:snapToGrid/>
          <w:sz w:val="22"/>
          <w:szCs w:val="22"/>
          <w:highlight w:val="yellow"/>
          <w:lang w:val="nl-BE"/>
        </w:rPr>
      </w:pPr>
    </w:p>
    <w:p w14:paraId="355238A7" w14:textId="77777777" w:rsidR="00A93BAB" w:rsidRPr="00A04FE0" w:rsidRDefault="00A93BAB" w:rsidP="00BF598E">
      <w:pPr>
        <w:jc w:val="both"/>
        <w:rPr>
          <w:rFonts w:ascii="Arial" w:hAnsi="Arial" w:cs="Arial"/>
          <w:sz w:val="22"/>
          <w:szCs w:val="22"/>
          <w:highlight w:val="yellow"/>
          <w:lang w:val="nl-BE"/>
        </w:rPr>
      </w:pPr>
    </w:p>
    <w:p w14:paraId="428A5D25" w14:textId="77777777" w:rsidR="007C2AA2" w:rsidRPr="007C2AA2" w:rsidRDefault="007C2AA2" w:rsidP="007C2AA2">
      <w:pPr>
        <w:pStyle w:val="Lijstalinea"/>
        <w:ind w:left="792"/>
        <w:jc w:val="both"/>
        <w:rPr>
          <w:rFonts w:ascii="Arial" w:hAnsi="Arial" w:cs="Arial"/>
          <w:b/>
          <w:sz w:val="22"/>
          <w:szCs w:val="22"/>
          <w:lang w:val="nl-BE"/>
        </w:rPr>
        <w:sectPr w:rsidR="007C2AA2" w:rsidRPr="007C2AA2" w:rsidSect="00FD3C95">
          <w:headerReference w:type="default" r:id="rId14"/>
          <w:endnotePr>
            <w:numFmt w:val="decimal"/>
          </w:endnotePr>
          <w:pgSz w:w="11906" w:h="16838"/>
          <w:pgMar w:top="1134" w:right="1134" w:bottom="1079" w:left="1134" w:header="1134" w:footer="1134" w:gutter="0"/>
          <w:cols w:space="720"/>
          <w:noEndnote/>
          <w:docGrid w:linePitch="360"/>
        </w:sectPr>
      </w:pPr>
    </w:p>
    <w:p w14:paraId="355238A8" w14:textId="47FA8831" w:rsidR="004457E7" w:rsidRPr="00352673" w:rsidRDefault="003C2FFA" w:rsidP="00A26E77">
      <w:pPr>
        <w:widowControl/>
        <w:jc w:val="both"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 w:rsidRPr="00352673">
        <w:rPr>
          <w:rFonts w:ascii="Arial" w:hAnsi="Arial" w:cs="Arial"/>
          <w:b/>
          <w:i/>
          <w:snapToGrid/>
          <w:sz w:val="26"/>
          <w:szCs w:val="26"/>
          <w:lang w:val="nl-BE"/>
        </w:rPr>
        <w:lastRenderedPageBreak/>
        <w:t>Onderdeel 3:</w:t>
      </w:r>
      <w:r w:rsidR="004457E7" w:rsidRPr="00352673">
        <w:rPr>
          <w:rFonts w:ascii="Arial" w:hAnsi="Arial" w:cs="Arial"/>
          <w:b/>
          <w:i/>
          <w:snapToGrid/>
          <w:sz w:val="26"/>
          <w:szCs w:val="26"/>
          <w:lang w:val="nl-BE"/>
        </w:rPr>
        <w:t xml:space="preserve"> Opsomming van de </w:t>
      </w:r>
      <w:r w:rsidR="003E4B30" w:rsidRPr="00352673">
        <w:rPr>
          <w:rFonts w:ascii="Arial" w:hAnsi="Arial" w:cs="Arial"/>
          <w:b/>
          <w:i/>
          <w:snapToGrid/>
          <w:sz w:val="26"/>
          <w:szCs w:val="26"/>
          <w:lang w:val="nl-BE"/>
        </w:rPr>
        <w:t>implanteerbare hartdefibrillatoren</w:t>
      </w:r>
    </w:p>
    <w:p w14:paraId="355238A9" w14:textId="77777777" w:rsidR="004457E7" w:rsidRPr="00352673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8AA" w14:textId="3848C977" w:rsidR="00354087" w:rsidRPr="00352673" w:rsidRDefault="002F662E" w:rsidP="00354087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352673">
        <w:rPr>
          <w:rFonts w:ascii="Arial" w:hAnsi="Arial" w:cs="Arial"/>
          <w:i/>
          <w:snapToGrid/>
          <w:sz w:val="20"/>
          <w:lang w:val="nl-BE"/>
        </w:rPr>
        <w:t xml:space="preserve">De </w:t>
      </w:r>
      <w:r w:rsidR="003E4B30" w:rsidRPr="00352673">
        <w:rPr>
          <w:rFonts w:ascii="Arial" w:hAnsi="Arial" w:cs="Arial"/>
          <w:i/>
          <w:snapToGrid/>
          <w:sz w:val="20"/>
          <w:lang w:val="nl-BE"/>
        </w:rPr>
        <w:t>implanteerbare hartdefibrillatoren</w:t>
      </w:r>
      <w:r w:rsidR="00354087" w:rsidRPr="00352673">
        <w:rPr>
          <w:rFonts w:ascii="Arial" w:hAnsi="Arial" w:cs="Arial"/>
          <w:i/>
          <w:snapToGrid/>
          <w:sz w:val="20"/>
          <w:lang w:val="nl-BE"/>
        </w:rPr>
        <w:t xml:space="preserve"> </w:t>
      </w:r>
      <w:r w:rsidRPr="00352673">
        <w:rPr>
          <w:rFonts w:ascii="Arial" w:hAnsi="Arial" w:cs="Arial"/>
          <w:i/>
          <w:snapToGrid/>
          <w:sz w:val="20"/>
          <w:lang w:val="nl-BE"/>
        </w:rPr>
        <w:t xml:space="preserve">moeten </w:t>
      </w:r>
      <w:r w:rsidR="00354087" w:rsidRPr="00352673">
        <w:rPr>
          <w:rFonts w:ascii="Arial" w:hAnsi="Arial" w:cs="Arial"/>
          <w:i/>
          <w:snapToGrid/>
          <w:sz w:val="20"/>
          <w:lang w:val="nl-BE"/>
        </w:rPr>
        <w:t>op basis van het onderstaande schema</w:t>
      </w:r>
      <w:r w:rsidRPr="00352673">
        <w:rPr>
          <w:rFonts w:ascii="Arial" w:hAnsi="Arial" w:cs="Arial"/>
          <w:i/>
          <w:snapToGrid/>
          <w:sz w:val="20"/>
          <w:lang w:val="nl-BE"/>
        </w:rPr>
        <w:t xml:space="preserve"> ingeschreven worden</w:t>
      </w:r>
      <w:r w:rsidR="00354087" w:rsidRPr="00352673">
        <w:rPr>
          <w:rFonts w:ascii="Arial" w:hAnsi="Arial" w:cs="Arial"/>
          <w:i/>
          <w:snapToGrid/>
          <w:sz w:val="20"/>
          <w:lang w:val="nl-BE"/>
        </w:rPr>
        <w:t xml:space="preserve">. </w:t>
      </w:r>
    </w:p>
    <w:p w14:paraId="355238AB" w14:textId="77777777" w:rsidR="004457E7" w:rsidRPr="00A26E77" w:rsidRDefault="004457E7" w:rsidP="00A26E77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 w:rsidRPr="00352673">
        <w:rPr>
          <w:rFonts w:ascii="Arial" w:hAnsi="Arial" w:cs="Arial"/>
          <w:b/>
          <w:i/>
          <w:snapToGrid/>
          <w:sz w:val="20"/>
          <w:lang w:val="nl-BE"/>
        </w:rPr>
        <w:t>Opgelet!!!!!</w:t>
      </w:r>
      <w:r w:rsidRPr="00352673">
        <w:rPr>
          <w:rFonts w:ascii="Arial" w:hAnsi="Arial" w:cs="Arial"/>
          <w:i/>
          <w:snapToGrid/>
          <w:sz w:val="20"/>
          <w:lang w:val="nl-BE"/>
        </w:rPr>
        <w:t xml:space="preserve"> Elke aanvraag, die de hieronder vermelde gegevens niet volgens het vooropgestelde schema bevat, wordt door het Secretariaat als onontvankelijk beschouwd.</w:t>
      </w:r>
    </w:p>
    <w:p w14:paraId="355238AC" w14:textId="77777777" w:rsidR="00AE00C1" w:rsidRPr="00096147" w:rsidRDefault="00AE00C1" w:rsidP="00BF598E">
      <w:pPr>
        <w:jc w:val="both"/>
        <w:rPr>
          <w:rFonts w:ascii="Arial" w:hAnsi="Arial" w:cs="Arial"/>
          <w:sz w:val="20"/>
          <w:szCs w:val="22"/>
          <w:lang w:val="nl-BE"/>
        </w:rPr>
      </w:pPr>
    </w:p>
    <w:p w14:paraId="355238F4" w14:textId="77777777" w:rsidR="004457E7" w:rsidRPr="00096147" w:rsidRDefault="004457E7" w:rsidP="00BF598E">
      <w:pPr>
        <w:jc w:val="both"/>
        <w:rPr>
          <w:rFonts w:ascii="Arial" w:hAnsi="Arial" w:cs="Arial"/>
          <w:sz w:val="20"/>
          <w:szCs w:val="22"/>
          <w:lang w:val="nl-BE"/>
        </w:rPr>
      </w:pPr>
    </w:p>
    <w:p w14:paraId="755991C9" w14:textId="474596A9" w:rsidR="00380F73" w:rsidRDefault="006855E5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V</w:t>
      </w:r>
      <w:r w:rsidR="00380F73">
        <w:rPr>
          <w:rFonts w:ascii="Arial" w:hAnsi="Arial" w:cs="Arial"/>
          <w:sz w:val="22"/>
          <w:szCs w:val="22"/>
          <w:lang w:val="nl-BE"/>
        </w:rPr>
        <w:t>oorbeeld</w:t>
      </w:r>
      <w:r>
        <w:rPr>
          <w:rFonts w:ascii="Arial" w:hAnsi="Arial" w:cs="Arial"/>
          <w:sz w:val="22"/>
          <w:szCs w:val="22"/>
          <w:lang w:val="nl-BE"/>
        </w:rPr>
        <w:t>:</w:t>
      </w:r>
    </w:p>
    <w:p w14:paraId="53B1B31A" w14:textId="77777777" w:rsidR="006855E5" w:rsidRPr="004457E7" w:rsidRDefault="006855E5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566"/>
        <w:gridCol w:w="4483"/>
        <w:gridCol w:w="2901"/>
      </w:tblGrid>
      <w:tr w:rsidR="006855E5" w:rsidRPr="00387406" w14:paraId="576D5728" w14:textId="77777777" w:rsidTr="00FB6A2C">
        <w:tc>
          <w:tcPr>
            <w:tcW w:w="15017" w:type="dxa"/>
            <w:gridSpan w:val="4"/>
            <w:tcBorders>
              <w:bottom w:val="nil"/>
            </w:tcBorders>
            <w:shd w:val="clear" w:color="auto" w:fill="auto"/>
          </w:tcPr>
          <w:p w14:paraId="13950855" w14:textId="2BCFA4B5" w:rsidR="006855E5" w:rsidRPr="00590909" w:rsidRDefault="006855E5" w:rsidP="005A5645">
            <w:pPr>
              <w:jc w:val="both"/>
              <w:rPr>
                <w:rFonts w:ascii="Arial" w:hAnsi="Arial" w:cs="Arial"/>
                <w:b/>
                <w:sz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lang w:val="nl-BE"/>
              </w:rPr>
              <w:t>Categorie</w:t>
            </w:r>
            <w:r w:rsidRPr="00590909">
              <w:rPr>
                <w:rFonts w:ascii="Arial" w:hAnsi="Arial" w:cs="Arial"/>
                <w:b/>
                <w:sz w:val="20"/>
                <w:lang w:val="nl-BE"/>
              </w:rPr>
              <w:t xml:space="preserve"> </w:t>
            </w:r>
            <w:r w:rsidR="005A5645">
              <w:rPr>
                <w:rFonts w:ascii="Arial" w:hAnsi="Arial" w:cs="Arial"/>
                <w:b/>
                <w:sz w:val="20"/>
                <w:lang w:val="nl-BE"/>
              </w:rPr>
              <w:t xml:space="preserve">1 – </w:t>
            </w:r>
            <w:r w:rsidR="005A5645" w:rsidRPr="005A5645">
              <w:rPr>
                <w:rFonts w:ascii="Arial" w:hAnsi="Arial" w:cs="Arial"/>
                <w:b/>
                <w:sz w:val="20"/>
                <w:lang w:val="nl-BE"/>
              </w:rPr>
              <w:t xml:space="preserve">klassieke single </w:t>
            </w:r>
            <w:proofErr w:type="spellStart"/>
            <w:r w:rsidR="005A5645" w:rsidRPr="005A5645">
              <w:rPr>
                <w:rFonts w:ascii="Arial" w:hAnsi="Arial" w:cs="Arial"/>
                <w:b/>
                <w:sz w:val="20"/>
                <w:lang w:val="nl-BE"/>
              </w:rPr>
              <w:t>chamber</w:t>
            </w:r>
            <w:proofErr w:type="spellEnd"/>
            <w:r w:rsidR="005A5645" w:rsidRPr="005A5645">
              <w:rPr>
                <w:rFonts w:ascii="Arial" w:hAnsi="Arial" w:cs="Arial"/>
                <w:b/>
                <w:sz w:val="20"/>
                <w:lang w:val="nl-BE"/>
              </w:rPr>
              <w:t xml:space="preserve"> hartdefibrillator</w:t>
            </w:r>
          </w:p>
        </w:tc>
      </w:tr>
      <w:tr w:rsidR="006855E5" w:rsidRPr="00387406" w14:paraId="03687D14" w14:textId="77777777" w:rsidTr="00FB6A2C">
        <w:tc>
          <w:tcPr>
            <w:tcW w:w="15017" w:type="dxa"/>
            <w:gridSpan w:val="4"/>
            <w:tcBorders>
              <w:top w:val="nil"/>
            </w:tcBorders>
            <w:shd w:val="clear" w:color="auto" w:fill="auto"/>
          </w:tcPr>
          <w:p w14:paraId="18B56ECD" w14:textId="3FE14F33" w:rsidR="006855E5" w:rsidRPr="00590909" w:rsidRDefault="006855E5" w:rsidP="00D74E21">
            <w:pPr>
              <w:jc w:val="both"/>
              <w:rPr>
                <w:rFonts w:ascii="Arial" w:hAnsi="Arial" w:cs="Arial"/>
                <w:b/>
                <w:sz w:val="20"/>
                <w:lang w:val="nl-BE"/>
              </w:rPr>
            </w:pPr>
          </w:p>
        </w:tc>
      </w:tr>
      <w:tr w:rsidR="00352673" w:rsidRPr="00AE00C1" w14:paraId="35523902" w14:textId="77777777" w:rsidTr="006855E5">
        <w:trPr>
          <w:trHeight w:val="261"/>
        </w:trPr>
        <w:tc>
          <w:tcPr>
            <w:tcW w:w="3911" w:type="dxa"/>
            <w:shd w:val="clear" w:color="auto" w:fill="auto"/>
          </w:tcPr>
          <w:p w14:paraId="355238FB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>Naam van de verdeler</w:t>
            </w:r>
          </w:p>
        </w:tc>
        <w:tc>
          <w:tcPr>
            <w:tcW w:w="3611" w:type="dxa"/>
            <w:shd w:val="clear" w:color="auto" w:fill="auto"/>
          </w:tcPr>
          <w:p w14:paraId="355238FC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>Notificatiecode*</w:t>
            </w:r>
          </w:p>
        </w:tc>
        <w:tc>
          <w:tcPr>
            <w:tcW w:w="4552" w:type="dxa"/>
            <w:shd w:val="clear" w:color="auto" w:fill="auto"/>
          </w:tcPr>
          <w:p w14:paraId="355238FD" w14:textId="64DCE930" w:rsidR="00352673" w:rsidRPr="00590909" w:rsidRDefault="00352673" w:rsidP="00590909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 xml:space="preserve">Naam </w:t>
            </w:r>
            <w:r>
              <w:rPr>
                <w:rFonts w:ascii="Arial" w:hAnsi="Arial" w:cs="Arial"/>
                <w:b/>
                <w:sz w:val="20"/>
                <w:lang w:val="nl-BE"/>
              </w:rPr>
              <w:t>hartdefibrillator</w:t>
            </w:r>
          </w:p>
        </w:tc>
        <w:tc>
          <w:tcPr>
            <w:tcW w:w="2943" w:type="dxa"/>
            <w:shd w:val="clear" w:color="auto" w:fill="auto"/>
          </w:tcPr>
          <w:p w14:paraId="355238FE" w14:textId="6FB5E890" w:rsidR="00352673" w:rsidRPr="00590909" w:rsidRDefault="00352673" w:rsidP="00590909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>Referentie</w:t>
            </w:r>
          </w:p>
        </w:tc>
      </w:tr>
      <w:tr w:rsidR="00352673" w:rsidRPr="00AE00C1" w14:paraId="3552390A" w14:textId="77777777" w:rsidTr="006855E5">
        <w:trPr>
          <w:trHeight w:val="281"/>
        </w:trPr>
        <w:tc>
          <w:tcPr>
            <w:tcW w:w="3911" w:type="dxa"/>
            <w:shd w:val="clear" w:color="auto" w:fill="auto"/>
          </w:tcPr>
          <w:p w14:paraId="35523903" w14:textId="1DDCAEB6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  <w:r w:rsidRPr="00773968">
              <w:rPr>
                <w:rFonts w:ascii="Arial" w:hAnsi="Arial" w:cs="Arial"/>
                <w:sz w:val="20"/>
                <w:lang w:val="nl-BE"/>
              </w:rPr>
              <w:t>Omega</w:t>
            </w:r>
          </w:p>
        </w:tc>
        <w:tc>
          <w:tcPr>
            <w:tcW w:w="3611" w:type="dxa"/>
            <w:shd w:val="clear" w:color="auto" w:fill="auto"/>
          </w:tcPr>
          <w:p w14:paraId="35523904" w14:textId="362745B3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  <w:r w:rsidRPr="00773968">
              <w:rPr>
                <w:rFonts w:ascii="Arial" w:hAnsi="Arial" w:cs="Arial"/>
                <w:sz w:val="20"/>
                <w:lang w:val="nl-BE"/>
              </w:rPr>
              <w:t>xxxxxxxxxx-x1</w:t>
            </w:r>
          </w:p>
        </w:tc>
        <w:tc>
          <w:tcPr>
            <w:tcW w:w="4552" w:type="dxa"/>
            <w:shd w:val="clear" w:color="auto" w:fill="auto"/>
          </w:tcPr>
          <w:p w14:paraId="35523905" w14:textId="60EBA34F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  <w:r w:rsidRPr="00773968">
              <w:rPr>
                <w:rFonts w:ascii="Arial" w:hAnsi="Arial" w:cs="Arial"/>
                <w:sz w:val="20"/>
                <w:lang w:val="nl-BE"/>
              </w:rPr>
              <w:t xml:space="preserve">Stella </w:t>
            </w:r>
          </w:p>
        </w:tc>
        <w:tc>
          <w:tcPr>
            <w:tcW w:w="2943" w:type="dxa"/>
            <w:shd w:val="clear" w:color="auto" w:fill="auto"/>
          </w:tcPr>
          <w:p w14:paraId="35523906" w14:textId="564828F6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  <w:r w:rsidRPr="00773968">
              <w:rPr>
                <w:rFonts w:ascii="Arial" w:hAnsi="Arial" w:cs="Arial"/>
                <w:sz w:val="20"/>
                <w:lang w:val="nl-BE"/>
              </w:rPr>
              <w:t>111-22-33</w:t>
            </w:r>
            <w:r>
              <w:rPr>
                <w:rFonts w:ascii="Arial" w:hAnsi="Arial" w:cs="Arial"/>
                <w:sz w:val="20"/>
                <w:lang w:val="nl-BE"/>
              </w:rPr>
              <w:t>-A</w:t>
            </w:r>
          </w:p>
        </w:tc>
      </w:tr>
      <w:tr w:rsidR="00352673" w:rsidRPr="00380F73" w14:paraId="5C2CAFE7" w14:textId="77777777" w:rsidTr="006855E5">
        <w:trPr>
          <w:trHeight w:val="261"/>
        </w:trPr>
        <w:tc>
          <w:tcPr>
            <w:tcW w:w="3911" w:type="dxa"/>
            <w:shd w:val="clear" w:color="auto" w:fill="auto"/>
          </w:tcPr>
          <w:p w14:paraId="394ACD09" w14:textId="77777777" w:rsidR="00352673" w:rsidRPr="00773968" w:rsidRDefault="00352673" w:rsidP="00EA1738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  <w:r w:rsidRPr="00773968">
              <w:rPr>
                <w:rFonts w:ascii="Arial" w:hAnsi="Arial" w:cs="Arial"/>
                <w:sz w:val="20"/>
                <w:lang w:val="nl-BE"/>
              </w:rPr>
              <w:t>Omega</w:t>
            </w:r>
          </w:p>
        </w:tc>
        <w:tc>
          <w:tcPr>
            <w:tcW w:w="3611" w:type="dxa"/>
            <w:shd w:val="clear" w:color="auto" w:fill="auto"/>
          </w:tcPr>
          <w:p w14:paraId="05A89928" w14:textId="5AB3C91A" w:rsidR="00352673" w:rsidRPr="00773968" w:rsidRDefault="00352673" w:rsidP="00EA1738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52" w:type="dxa"/>
            <w:shd w:val="clear" w:color="auto" w:fill="auto"/>
          </w:tcPr>
          <w:p w14:paraId="30084091" w14:textId="3E36E22E" w:rsidR="00352673" w:rsidRPr="00773968" w:rsidRDefault="00352673" w:rsidP="00EA1738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43" w:type="dxa"/>
            <w:shd w:val="clear" w:color="auto" w:fill="auto"/>
          </w:tcPr>
          <w:p w14:paraId="47A1B485" w14:textId="5A8FE297" w:rsidR="00352673" w:rsidRPr="00773968" w:rsidRDefault="00352673" w:rsidP="00EA1738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52673" w:rsidRPr="00AE00C1" w14:paraId="35523912" w14:textId="77777777" w:rsidTr="006855E5">
        <w:trPr>
          <w:trHeight w:val="261"/>
        </w:trPr>
        <w:tc>
          <w:tcPr>
            <w:tcW w:w="3911" w:type="dxa"/>
            <w:shd w:val="clear" w:color="auto" w:fill="auto"/>
          </w:tcPr>
          <w:p w14:paraId="3552390B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11" w:type="dxa"/>
            <w:shd w:val="clear" w:color="auto" w:fill="auto"/>
          </w:tcPr>
          <w:p w14:paraId="3552390C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52" w:type="dxa"/>
            <w:shd w:val="clear" w:color="auto" w:fill="auto"/>
          </w:tcPr>
          <w:p w14:paraId="3552390D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43" w:type="dxa"/>
            <w:shd w:val="clear" w:color="auto" w:fill="auto"/>
          </w:tcPr>
          <w:p w14:paraId="3552390E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52673" w:rsidRPr="00AE00C1" w14:paraId="3552391A" w14:textId="77777777" w:rsidTr="00D74E21">
        <w:trPr>
          <w:trHeight w:val="261"/>
        </w:trPr>
        <w:tc>
          <w:tcPr>
            <w:tcW w:w="3911" w:type="dxa"/>
            <w:shd w:val="clear" w:color="auto" w:fill="auto"/>
          </w:tcPr>
          <w:p w14:paraId="35523913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11" w:type="dxa"/>
            <w:shd w:val="clear" w:color="auto" w:fill="auto"/>
          </w:tcPr>
          <w:p w14:paraId="35523914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52" w:type="dxa"/>
            <w:shd w:val="clear" w:color="auto" w:fill="auto"/>
          </w:tcPr>
          <w:p w14:paraId="35523915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43" w:type="dxa"/>
            <w:shd w:val="clear" w:color="auto" w:fill="auto"/>
          </w:tcPr>
          <w:p w14:paraId="35523916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352673" w:rsidRPr="00AE00C1" w14:paraId="35523922" w14:textId="77777777" w:rsidTr="006855E5">
        <w:trPr>
          <w:trHeight w:val="261"/>
        </w:trPr>
        <w:tc>
          <w:tcPr>
            <w:tcW w:w="3911" w:type="dxa"/>
            <w:shd w:val="clear" w:color="auto" w:fill="auto"/>
          </w:tcPr>
          <w:p w14:paraId="3552391B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11" w:type="dxa"/>
            <w:shd w:val="clear" w:color="auto" w:fill="auto"/>
          </w:tcPr>
          <w:p w14:paraId="3552391C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52" w:type="dxa"/>
            <w:shd w:val="clear" w:color="auto" w:fill="auto"/>
          </w:tcPr>
          <w:p w14:paraId="3552391D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43" w:type="dxa"/>
            <w:shd w:val="clear" w:color="auto" w:fill="auto"/>
          </w:tcPr>
          <w:p w14:paraId="3552391E" w14:textId="77777777" w:rsidR="00352673" w:rsidRPr="00590909" w:rsidRDefault="00352673" w:rsidP="00590909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14:paraId="35523923" w14:textId="77777777" w:rsidR="004457E7" w:rsidRDefault="004457E7" w:rsidP="00BF598E">
      <w:pPr>
        <w:jc w:val="both"/>
        <w:rPr>
          <w:rFonts w:ascii="Arial" w:hAnsi="Arial" w:cs="Arial"/>
          <w:i/>
          <w:sz w:val="20"/>
          <w:lang w:val="nl-BE"/>
        </w:rPr>
      </w:pPr>
      <w:r w:rsidRPr="00AE00C1">
        <w:rPr>
          <w:rFonts w:ascii="Arial" w:hAnsi="Arial" w:cs="Arial"/>
          <w:i/>
          <w:sz w:val="20"/>
          <w:lang w:val="nl-BE"/>
        </w:rPr>
        <w:t>* indien van toepassing</w:t>
      </w:r>
    </w:p>
    <w:p w14:paraId="35523926" w14:textId="77777777" w:rsidR="00A93BAB" w:rsidRDefault="00A93BAB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415D209C" w14:textId="77777777" w:rsidR="006855E5" w:rsidRDefault="006855E5" w:rsidP="006855E5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In te vullen tabel: Zie Excel tabel</w:t>
      </w:r>
    </w:p>
    <w:p w14:paraId="5B7CB77E" w14:textId="77777777" w:rsidR="006855E5" w:rsidRDefault="006855E5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W w:w="15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623"/>
        <w:gridCol w:w="4567"/>
        <w:gridCol w:w="2953"/>
      </w:tblGrid>
      <w:tr w:rsidR="006855E5" w:rsidRPr="00590909" w14:paraId="79AB54EB" w14:textId="77777777" w:rsidTr="00FB6A2C">
        <w:trPr>
          <w:trHeight w:val="228"/>
        </w:trPr>
        <w:tc>
          <w:tcPr>
            <w:tcW w:w="15067" w:type="dxa"/>
            <w:gridSpan w:val="4"/>
            <w:tcBorders>
              <w:bottom w:val="nil"/>
            </w:tcBorders>
            <w:shd w:val="clear" w:color="auto" w:fill="auto"/>
          </w:tcPr>
          <w:p w14:paraId="4AD5730B" w14:textId="77777777" w:rsidR="006855E5" w:rsidRPr="00590909" w:rsidRDefault="006855E5" w:rsidP="005A5645">
            <w:pPr>
              <w:ind w:right="-67"/>
              <w:jc w:val="both"/>
              <w:rPr>
                <w:rFonts w:ascii="Arial" w:hAnsi="Arial" w:cs="Arial"/>
                <w:b/>
                <w:sz w:val="20"/>
                <w:lang w:val="nl-BE"/>
              </w:rPr>
            </w:pPr>
            <w:r>
              <w:rPr>
                <w:rFonts w:ascii="Arial" w:hAnsi="Arial" w:cs="Arial"/>
                <w:b/>
                <w:sz w:val="20"/>
                <w:lang w:val="nl-BE"/>
              </w:rPr>
              <w:t>Categorie</w:t>
            </w:r>
            <w:r w:rsidRPr="00590909">
              <w:rPr>
                <w:rFonts w:ascii="Arial" w:hAnsi="Arial" w:cs="Arial"/>
                <w:b/>
                <w:sz w:val="20"/>
                <w:lang w:val="nl-BE"/>
              </w:rPr>
              <w:t xml:space="preserve"> van </w:t>
            </w:r>
            <w:r w:rsidRPr="006855E5">
              <w:rPr>
                <w:rFonts w:ascii="Arial" w:hAnsi="Arial" w:cs="Arial"/>
                <w:b/>
                <w:sz w:val="20"/>
                <w:lang w:val="nl-BE"/>
              </w:rPr>
              <w:t>implanteerbare hartdefibrillator</w:t>
            </w:r>
          </w:p>
        </w:tc>
      </w:tr>
      <w:tr w:rsidR="006855E5" w:rsidRPr="000315A7" w14:paraId="53FAEC7E" w14:textId="77777777" w:rsidTr="00FB6A2C">
        <w:trPr>
          <w:trHeight w:val="245"/>
        </w:trPr>
        <w:tc>
          <w:tcPr>
            <w:tcW w:w="15067" w:type="dxa"/>
            <w:gridSpan w:val="4"/>
            <w:tcBorders>
              <w:top w:val="nil"/>
            </w:tcBorders>
            <w:shd w:val="clear" w:color="auto" w:fill="auto"/>
          </w:tcPr>
          <w:p w14:paraId="3CE5B91A" w14:textId="41A836C3" w:rsidR="006855E5" w:rsidRPr="00590909" w:rsidRDefault="006855E5" w:rsidP="00D74E21">
            <w:pPr>
              <w:jc w:val="both"/>
              <w:rPr>
                <w:rFonts w:ascii="Arial" w:hAnsi="Arial" w:cs="Arial"/>
                <w:b/>
                <w:sz w:val="20"/>
                <w:lang w:val="nl-BE"/>
              </w:rPr>
            </w:pPr>
          </w:p>
        </w:tc>
      </w:tr>
      <w:tr w:rsidR="006855E5" w:rsidRPr="00AE00C1" w14:paraId="11288A65" w14:textId="77777777" w:rsidTr="005A5645">
        <w:trPr>
          <w:trHeight w:val="273"/>
        </w:trPr>
        <w:tc>
          <w:tcPr>
            <w:tcW w:w="3924" w:type="dxa"/>
            <w:shd w:val="clear" w:color="auto" w:fill="auto"/>
          </w:tcPr>
          <w:p w14:paraId="5C4F73A4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>Naam van de verdeler</w:t>
            </w:r>
          </w:p>
        </w:tc>
        <w:tc>
          <w:tcPr>
            <w:tcW w:w="3623" w:type="dxa"/>
            <w:shd w:val="clear" w:color="auto" w:fill="auto"/>
          </w:tcPr>
          <w:p w14:paraId="6F143A8F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>Notificatiecode*</w:t>
            </w:r>
          </w:p>
        </w:tc>
        <w:tc>
          <w:tcPr>
            <w:tcW w:w="4567" w:type="dxa"/>
            <w:shd w:val="clear" w:color="auto" w:fill="auto"/>
          </w:tcPr>
          <w:p w14:paraId="761773EF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 xml:space="preserve">Naam </w:t>
            </w:r>
            <w:r>
              <w:rPr>
                <w:rFonts w:ascii="Arial" w:hAnsi="Arial" w:cs="Arial"/>
                <w:b/>
                <w:sz w:val="20"/>
                <w:lang w:val="nl-BE"/>
              </w:rPr>
              <w:t>hartdefibrillator</w:t>
            </w:r>
          </w:p>
        </w:tc>
        <w:tc>
          <w:tcPr>
            <w:tcW w:w="2953" w:type="dxa"/>
            <w:shd w:val="clear" w:color="auto" w:fill="auto"/>
          </w:tcPr>
          <w:p w14:paraId="7CC79EEB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b/>
                <w:sz w:val="20"/>
                <w:lang w:val="nl-BE"/>
              </w:rPr>
            </w:pPr>
            <w:r w:rsidRPr="00590909">
              <w:rPr>
                <w:rFonts w:ascii="Arial" w:hAnsi="Arial" w:cs="Arial"/>
                <w:b/>
                <w:sz w:val="20"/>
                <w:lang w:val="nl-BE"/>
              </w:rPr>
              <w:t>Referentie</w:t>
            </w:r>
          </w:p>
        </w:tc>
      </w:tr>
      <w:tr w:rsidR="006855E5" w:rsidRPr="00AE00C1" w14:paraId="20F8994A" w14:textId="77777777" w:rsidTr="005A5645">
        <w:trPr>
          <w:trHeight w:val="294"/>
        </w:trPr>
        <w:tc>
          <w:tcPr>
            <w:tcW w:w="3924" w:type="dxa"/>
            <w:shd w:val="clear" w:color="auto" w:fill="auto"/>
          </w:tcPr>
          <w:p w14:paraId="5B520341" w14:textId="39F33015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23" w:type="dxa"/>
            <w:shd w:val="clear" w:color="auto" w:fill="auto"/>
          </w:tcPr>
          <w:p w14:paraId="7453C826" w14:textId="41885CD0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67" w:type="dxa"/>
            <w:shd w:val="clear" w:color="auto" w:fill="auto"/>
          </w:tcPr>
          <w:p w14:paraId="4D325D74" w14:textId="3B43993F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53" w:type="dxa"/>
            <w:shd w:val="clear" w:color="auto" w:fill="auto"/>
          </w:tcPr>
          <w:p w14:paraId="20380A87" w14:textId="444AAB51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6855E5" w:rsidRPr="00380F73" w14:paraId="604AD3F7" w14:textId="77777777" w:rsidTr="005A5645">
        <w:trPr>
          <w:trHeight w:val="273"/>
        </w:trPr>
        <w:tc>
          <w:tcPr>
            <w:tcW w:w="3924" w:type="dxa"/>
            <w:shd w:val="clear" w:color="auto" w:fill="auto"/>
          </w:tcPr>
          <w:p w14:paraId="7C1D60DB" w14:textId="16724CA6" w:rsidR="006855E5" w:rsidRPr="00773968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23" w:type="dxa"/>
            <w:shd w:val="clear" w:color="auto" w:fill="auto"/>
          </w:tcPr>
          <w:p w14:paraId="0E199B83" w14:textId="275D6078" w:rsidR="006855E5" w:rsidRPr="00773968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67" w:type="dxa"/>
            <w:shd w:val="clear" w:color="auto" w:fill="auto"/>
          </w:tcPr>
          <w:p w14:paraId="076F9E13" w14:textId="7E1F1CC8" w:rsidR="006855E5" w:rsidRPr="00773968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53" w:type="dxa"/>
            <w:shd w:val="clear" w:color="auto" w:fill="auto"/>
          </w:tcPr>
          <w:p w14:paraId="600FFC31" w14:textId="7F9B2674" w:rsidR="006855E5" w:rsidRPr="00773968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6855E5" w:rsidRPr="00AE00C1" w14:paraId="3653D807" w14:textId="77777777" w:rsidTr="005A5645">
        <w:trPr>
          <w:trHeight w:val="273"/>
        </w:trPr>
        <w:tc>
          <w:tcPr>
            <w:tcW w:w="3924" w:type="dxa"/>
            <w:shd w:val="clear" w:color="auto" w:fill="auto"/>
          </w:tcPr>
          <w:p w14:paraId="31B2A7B6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23" w:type="dxa"/>
            <w:shd w:val="clear" w:color="auto" w:fill="auto"/>
          </w:tcPr>
          <w:p w14:paraId="2DD8CA0F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67" w:type="dxa"/>
            <w:shd w:val="clear" w:color="auto" w:fill="auto"/>
          </w:tcPr>
          <w:p w14:paraId="70CC6C3A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53" w:type="dxa"/>
            <w:shd w:val="clear" w:color="auto" w:fill="auto"/>
          </w:tcPr>
          <w:p w14:paraId="6D60D18C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6855E5" w:rsidRPr="00AE00C1" w14:paraId="137A7536" w14:textId="77777777" w:rsidTr="005A5645">
        <w:trPr>
          <w:trHeight w:val="60"/>
        </w:trPr>
        <w:tc>
          <w:tcPr>
            <w:tcW w:w="3924" w:type="dxa"/>
            <w:shd w:val="clear" w:color="auto" w:fill="auto"/>
          </w:tcPr>
          <w:p w14:paraId="49935B3C" w14:textId="77777777" w:rsidR="006855E5" w:rsidRPr="00590909" w:rsidRDefault="006855E5" w:rsidP="00D74E21">
            <w:pPr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23" w:type="dxa"/>
            <w:shd w:val="clear" w:color="auto" w:fill="auto"/>
          </w:tcPr>
          <w:p w14:paraId="351FECB5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67" w:type="dxa"/>
            <w:shd w:val="clear" w:color="auto" w:fill="auto"/>
          </w:tcPr>
          <w:p w14:paraId="24C8A26A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53" w:type="dxa"/>
            <w:shd w:val="clear" w:color="auto" w:fill="auto"/>
          </w:tcPr>
          <w:p w14:paraId="400B7B00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6855E5" w:rsidRPr="00AE00C1" w14:paraId="62C40EA2" w14:textId="77777777" w:rsidTr="005A5645">
        <w:trPr>
          <w:trHeight w:val="273"/>
        </w:trPr>
        <w:tc>
          <w:tcPr>
            <w:tcW w:w="3924" w:type="dxa"/>
            <w:shd w:val="clear" w:color="auto" w:fill="auto"/>
          </w:tcPr>
          <w:p w14:paraId="5BEF53A9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3623" w:type="dxa"/>
            <w:shd w:val="clear" w:color="auto" w:fill="auto"/>
          </w:tcPr>
          <w:p w14:paraId="07695955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567" w:type="dxa"/>
            <w:shd w:val="clear" w:color="auto" w:fill="auto"/>
          </w:tcPr>
          <w:p w14:paraId="6F94CAAC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2953" w:type="dxa"/>
            <w:shd w:val="clear" w:color="auto" w:fill="auto"/>
          </w:tcPr>
          <w:p w14:paraId="3A301C8D" w14:textId="77777777" w:rsidR="006855E5" w:rsidRPr="00590909" w:rsidRDefault="006855E5" w:rsidP="00D74E21">
            <w:pPr>
              <w:jc w:val="center"/>
              <w:rPr>
                <w:rFonts w:ascii="Arial" w:hAnsi="Arial" w:cs="Arial"/>
                <w:sz w:val="20"/>
                <w:lang w:val="nl-BE"/>
              </w:rPr>
            </w:pPr>
          </w:p>
        </w:tc>
      </w:tr>
    </w:tbl>
    <w:p w14:paraId="301B26DB" w14:textId="77777777" w:rsidR="005A5645" w:rsidRDefault="005A5645" w:rsidP="005A5645">
      <w:pPr>
        <w:jc w:val="both"/>
        <w:rPr>
          <w:rFonts w:ascii="Arial" w:hAnsi="Arial" w:cs="Arial"/>
          <w:i/>
          <w:sz w:val="20"/>
          <w:lang w:val="nl-BE"/>
        </w:rPr>
      </w:pPr>
      <w:r w:rsidRPr="00AE00C1">
        <w:rPr>
          <w:rFonts w:ascii="Arial" w:hAnsi="Arial" w:cs="Arial"/>
          <w:i/>
          <w:sz w:val="20"/>
          <w:lang w:val="nl-BE"/>
        </w:rPr>
        <w:t>* indien van toepassing</w:t>
      </w:r>
    </w:p>
    <w:p w14:paraId="5A983603" w14:textId="77777777" w:rsidR="006855E5" w:rsidRDefault="006855E5" w:rsidP="00BF598E">
      <w:pPr>
        <w:jc w:val="both"/>
        <w:rPr>
          <w:rFonts w:ascii="Arial" w:hAnsi="Arial" w:cs="Arial"/>
          <w:sz w:val="22"/>
          <w:szCs w:val="22"/>
          <w:lang w:val="nl-BE"/>
        </w:rPr>
        <w:sectPr w:rsidR="006855E5" w:rsidSect="00A26E77">
          <w:endnotePr>
            <w:numFmt w:val="decimal"/>
          </w:endnotePr>
          <w:pgSz w:w="16838" w:h="11906" w:orient="landscape"/>
          <w:pgMar w:top="1134" w:right="1134" w:bottom="1134" w:left="1079" w:header="1134" w:footer="1134" w:gutter="0"/>
          <w:cols w:space="720"/>
          <w:noEndnote/>
          <w:docGrid w:linePitch="360"/>
        </w:sectPr>
      </w:pPr>
    </w:p>
    <w:p w14:paraId="35523927" w14:textId="77777777" w:rsidR="00B434BD" w:rsidRPr="002213CD" w:rsidRDefault="002213CD" w:rsidP="00565423">
      <w:pPr>
        <w:widowControl/>
        <w:spacing w:after="480"/>
        <w:jc w:val="both"/>
        <w:rPr>
          <w:rFonts w:ascii="Arial" w:hAnsi="Arial" w:cs="Arial"/>
          <w:b/>
          <w:snapToGrid/>
          <w:sz w:val="28"/>
          <w:szCs w:val="28"/>
          <w:lang w:val="nl-BE"/>
        </w:rPr>
      </w:pPr>
      <w:r w:rsidRPr="002213CD">
        <w:rPr>
          <w:rFonts w:ascii="Arial" w:hAnsi="Arial" w:cs="Arial"/>
          <w:b/>
          <w:snapToGrid/>
          <w:sz w:val="28"/>
          <w:szCs w:val="28"/>
          <w:lang w:val="nl-BE"/>
        </w:rPr>
        <w:lastRenderedPageBreak/>
        <w:t>Deel 2</w:t>
      </w:r>
      <w:r w:rsidR="00B434BD" w:rsidRPr="002213CD">
        <w:rPr>
          <w:rFonts w:ascii="Arial" w:hAnsi="Arial" w:cs="Arial"/>
          <w:b/>
          <w:snapToGrid/>
          <w:sz w:val="28"/>
          <w:szCs w:val="28"/>
          <w:lang w:val="nl-BE"/>
        </w:rPr>
        <w:t>.</w:t>
      </w:r>
      <w:r w:rsidR="00B434BD" w:rsidRPr="002213CD">
        <w:rPr>
          <w:rFonts w:ascii="Arial" w:hAnsi="Arial" w:cs="Arial"/>
          <w:b/>
          <w:snapToGrid/>
          <w:sz w:val="28"/>
          <w:szCs w:val="28"/>
          <w:lang w:val="nl-BE"/>
        </w:rPr>
        <w:tab/>
        <w:t>Toe te voegen documenten</w:t>
      </w:r>
    </w:p>
    <w:p w14:paraId="35523928" w14:textId="0F3D1BC5" w:rsidR="00B434BD" w:rsidRPr="002213CD" w:rsidRDefault="002213CD" w:rsidP="002213CD">
      <w:pPr>
        <w:widowControl/>
        <w:jc w:val="both"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 w:rsidRPr="002213CD">
        <w:rPr>
          <w:rFonts w:ascii="Arial" w:hAnsi="Arial" w:cs="Arial"/>
          <w:b/>
          <w:i/>
          <w:snapToGrid/>
          <w:sz w:val="26"/>
          <w:szCs w:val="26"/>
          <w:lang w:val="nl-BE"/>
        </w:rPr>
        <w:t xml:space="preserve">Onderdeel 1: </w:t>
      </w:r>
      <w:r w:rsidR="00B434BD" w:rsidRPr="002213CD">
        <w:rPr>
          <w:rFonts w:ascii="Arial" w:hAnsi="Arial" w:cs="Arial"/>
          <w:b/>
          <w:i/>
          <w:snapToGrid/>
          <w:sz w:val="26"/>
          <w:szCs w:val="26"/>
          <w:lang w:val="nl-BE"/>
        </w:rPr>
        <w:t xml:space="preserve">Brochure </w:t>
      </w:r>
    </w:p>
    <w:p w14:paraId="35523929" w14:textId="77777777" w:rsidR="00B434BD" w:rsidRDefault="00B434BD">
      <w:pPr>
        <w:widowControl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>
        <w:rPr>
          <w:rFonts w:ascii="Arial" w:hAnsi="Arial" w:cs="Arial"/>
          <w:b/>
          <w:i/>
          <w:snapToGrid/>
          <w:sz w:val="26"/>
          <w:szCs w:val="26"/>
          <w:lang w:val="nl-BE"/>
        </w:rPr>
        <w:br w:type="page"/>
      </w:r>
    </w:p>
    <w:p w14:paraId="3552392F" w14:textId="7122A0BF" w:rsidR="00B434BD" w:rsidRPr="00477140" w:rsidRDefault="00477140" w:rsidP="00477140">
      <w:pPr>
        <w:widowControl/>
        <w:rPr>
          <w:rFonts w:ascii="Arial" w:hAnsi="Arial" w:cs="Arial"/>
          <w:b/>
          <w:i/>
          <w:strike/>
          <w:snapToGrid/>
          <w:sz w:val="26"/>
          <w:szCs w:val="26"/>
          <w:lang w:val="nl-BE"/>
        </w:rPr>
      </w:pPr>
      <w:r>
        <w:rPr>
          <w:rFonts w:ascii="Arial" w:hAnsi="Arial" w:cs="Arial"/>
          <w:b/>
          <w:i/>
          <w:snapToGrid/>
          <w:sz w:val="26"/>
          <w:szCs w:val="26"/>
          <w:lang w:val="nl-BE"/>
        </w:rPr>
        <w:lastRenderedPageBreak/>
        <w:t>Onderdeel 2</w:t>
      </w:r>
      <w:r w:rsidR="00B434BD" w:rsidRPr="002213CD">
        <w:rPr>
          <w:rFonts w:ascii="Arial" w:hAnsi="Arial" w:cs="Arial"/>
          <w:b/>
          <w:i/>
          <w:snapToGrid/>
          <w:sz w:val="26"/>
          <w:szCs w:val="26"/>
          <w:lang w:val="nl-BE"/>
        </w:rPr>
        <w:t xml:space="preserve">: De conformiteitsverklaring en de vereiste certificaten in verband met de CE-markering </w:t>
      </w:r>
    </w:p>
    <w:p w14:paraId="35523930" w14:textId="77777777" w:rsidR="00B434BD" w:rsidRPr="004457E7" w:rsidRDefault="00B434BD" w:rsidP="00B434BD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931" w14:textId="77777777" w:rsidR="00B434BD" w:rsidRPr="000F58BF" w:rsidRDefault="00337189" w:rsidP="00B434BD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>
        <w:rPr>
          <w:rFonts w:ascii="Arial" w:hAnsi="Arial" w:cs="Arial"/>
          <w:i/>
          <w:snapToGrid/>
          <w:sz w:val="20"/>
          <w:lang w:val="nl-BE"/>
        </w:rPr>
        <w:t xml:space="preserve">Hier </w:t>
      </w:r>
      <w:r w:rsidR="000B3152">
        <w:rPr>
          <w:rFonts w:ascii="Arial" w:hAnsi="Arial" w:cs="Arial"/>
          <w:i/>
          <w:snapToGrid/>
          <w:sz w:val="20"/>
          <w:lang w:val="nl-BE"/>
        </w:rPr>
        <w:t xml:space="preserve">moet </w:t>
      </w:r>
      <w:r>
        <w:rPr>
          <w:rFonts w:ascii="Arial" w:hAnsi="Arial" w:cs="Arial"/>
          <w:i/>
          <w:snapToGrid/>
          <w:sz w:val="20"/>
          <w:lang w:val="nl-BE"/>
        </w:rPr>
        <w:t>de</w:t>
      </w:r>
      <w:r w:rsidR="00B434BD" w:rsidRPr="000F58BF">
        <w:rPr>
          <w:rFonts w:ascii="Arial" w:hAnsi="Arial" w:cs="Arial"/>
          <w:i/>
          <w:snapToGrid/>
          <w:sz w:val="20"/>
          <w:lang w:val="nl-BE"/>
        </w:rPr>
        <w:t xml:space="preserve"> conformiteitsverklaring en de vereiste certificaten in verband met de CE - markering toe</w:t>
      </w:r>
      <w:r w:rsidR="000B3152">
        <w:rPr>
          <w:rFonts w:ascii="Arial" w:hAnsi="Arial" w:cs="Arial"/>
          <w:i/>
          <w:snapToGrid/>
          <w:sz w:val="20"/>
          <w:lang w:val="nl-BE"/>
        </w:rPr>
        <w:t>gevoegd worden</w:t>
      </w:r>
      <w:r w:rsidR="00B434BD" w:rsidRPr="000F58BF">
        <w:rPr>
          <w:rFonts w:ascii="Arial" w:hAnsi="Arial" w:cs="Arial"/>
          <w:i/>
          <w:snapToGrid/>
          <w:sz w:val="20"/>
          <w:lang w:val="nl-BE"/>
        </w:rPr>
        <w:t xml:space="preserve">. </w:t>
      </w:r>
    </w:p>
    <w:p w14:paraId="35523932" w14:textId="77777777" w:rsidR="00B434BD" w:rsidRPr="004457E7" w:rsidRDefault="00B434BD" w:rsidP="00B434BD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933" w14:textId="77777777" w:rsidR="00B434BD" w:rsidRDefault="00B434BD">
      <w:pPr>
        <w:widowControl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>
        <w:rPr>
          <w:rFonts w:ascii="Arial" w:hAnsi="Arial" w:cs="Arial"/>
          <w:b/>
          <w:i/>
          <w:snapToGrid/>
          <w:sz w:val="26"/>
          <w:szCs w:val="26"/>
          <w:lang w:val="nl-BE"/>
        </w:rPr>
        <w:br w:type="page"/>
      </w:r>
    </w:p>
    <w:p w14:paraId="35523934" w14:textId="66B47C36" w:rsidR="00B434BD" w:rsidRPr="002213CD" w:rsidRDefault="00477140" w:rsidP="00B434BD">
      <w:pPr>
        <w:widowControl/>
        <w:jc w:val="both"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>
        <w:rPr>
          <w:rFonts w:ascii="Arial" w:hAnsi="Arial" w:cs="Arial"/>
          <w:b/>
          <w:i/>
          <w:snapToGrid/>
          <w:sz w:val="26"/>
          <w:szCs w:val="26"/>
          <w:lang w:val="nl-BE"/>
        </w:rPr>
        <w:lastRenderedPageBreak/>
        <w:t>Onderdeel 3</w:t>
      </w:r>
      <w:r w:rsidR="00B434BD" w:rsidRPr="002213CD">
        <w:rPr>
          <w:rFonts w:ascii="Arial" w:hAnsi="Arial" w:cs="Arial"/>
          <w:b/>
          <w:i/>
          <w:snapToGrid/>
          <w:sz w:val="26"/>
          <w:szCs w:val="26"/>
          <w:lang w:val="nl-BE"/>
        </w:rPr>
        <w:t>: Gebruiksaanwijzing</w:t>
      </w:r>
    </w:p>
    <w:p w14:paraId="35523935" w14:textId="77777777" w:rsidR="00B434BD" w:rsidRPr="004457E7" w:rsidRDefault="00B434BD" w:rsidP="00B434BD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936" w14:textId="77777777" w:rsidR="00B434BD" w:rsidRPr="000F58BF" w:rsidRDefault="00337189" w:rsidP="00B434BD">
      <w:pPr>
        <w:widowControl/>
        <w:jc w:val="both"/>
        <w:rPr>
          <w:rFonts w:ascii="Arial" w:hAnsi="Arial" w:cs="Arial"/>
          <w:i/>
          <w:snapToGrid/>
          <w:sz w:val="20"/>
          <w:lang w:val="nl-BE"/>
        </w:rPr>
      </w:pPr>
      <w:r>
        <w:rPr>
          <w:rFonts w:ascii="Arial" w:hAnsi="Arial" w:cs="Arial"/>
          <w:i/>
          <w:snapToGrid/>
          <w:sz w:val="20"/>
          <w:lang w:val="nl-BE"/>
        </w:rPr>
        <w:t xml:space="preserve">Hier </w:t>
      </w:r>
      <w:r w:rsidR="000B3152">
        <w:rPr>
          <w:rFonts w:ascii="Arial" w:hAnsi="Arial" w:cs="Arial"/>
          <w:i/>
          <w:snapToGrid/>
          <w:sz w:val="20"/>
          <w:lang w:val="nl-BE"/>
        </w:rPr>
        <w:t xml:space="preserve">moet </w:t>
      </w:r>
      <w:r w:rsidR="00B434BD" w:rsidRPr="000F58BF">
        <w:rPr>
          <w:rFonts w:ascii="Arial" w:hAnsi="Arial" w:cs="Arial"/>
          <w:i/>
          <w:snapToGrid/>
          <w:sz w:val="20"/>
          <w:lang w:val="nl-BE"/>
        </w:rPr>
        <w:t>de gebruiksaanwijzing toe</w:t>
      </w:r>
      <w:r w:rsidR="000B3152">
        <w:rPr>
          <w:rFonts w:ascii="Arial" w:hAnsi="Arial" w:cs="Arial"/>
          <w:i/>
          <w:snapToGrid/>
          <w:sz w:val="20"/>
          <w:lang w:val="nl-BE"/>
        </w:rPr>
        <w:t>ge</w:t>
      </w:r>
      <w:r w:rsidR="00B434BD" w:rsidRPr="000F58BF">
        <w:rPr>
          <w:rFonts w:ascii="Arial" w:hAnsi="Arial" w:cs="Arial"/>
          <w:i/>
          <w:snapToGrid/>
          <w:sz w:val="20"/>
          <w:lang w:val="nl-BE"/>
        </w:rPr>
        <w:t>voeg</w:t>
      </w:r>
      <w:r w:rsidR="000B3152">
        <w:rPr>
          <w:rFonts w:ascii="Arial" w:hAnsi="Arial" w:cs="Arial"/>
          <w:i/>
          <w:snapToGrid/>
          <w:sz w:val="20"/>
          <w:lang w:val="nl-BE"/>
        </w:rPr>
        <w:t xml:space="preserve">d worden </w:t>
      </w:r>
    </w:p>
    <w:p w14:paraId="35523937" w14:textId="77777777" w:rsidR="00B434BD" w:rsidRPr="004457E7" w:rsidRDefault="00B434BD" w:rsidP="00B434BD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938" w14:textId="7BE30CF5" w:rsidR="008451E5" w:rsidRDefault="00B434BD" w:rsidP="008451E5">
      <w:pPr>
        <w:tabs>
          <w:tab w:val="left" w:pos="567"/>
        </w:tabs>
        <w:ind w:left="567" w:hanging="567"/>
        <w:jc w:val="both"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>
        <w:rPr>
          <w:rFonts w:ascii="Arial" w:hAnsi="Arial" w:cs="Arial"/>
          <w:b/>
          <w:i/>
          <w:snapToGrid/>
          <w:sz w:val="26"/>
          <w:szCs w:val="26"/>
          <w:lang w:val="nl-BE"/>
        </w:rPr>
        <w:br w:type="page"/>
      </w:r>
      <w:r w:rsidR="00477140">
        <w:rPr>
          <w:rFonts w:ascii="Arial" w:hAnsi="Arial" w:cs="Arial"/>
          <w:b/>
          <w:i/>
          <w:snapToGrid/>
          <w:sz w:val="26"/>
          <w:szCs w:val="26"/>
          <w:lang w:val="nl-BE"/>
        </w:rPr>
        <w:lastRenderedPageBreak/>
        <w:t>Onderdeel 4</w:t>
      </w:r>
      <w:r w:rsidR="008451E5" w:rsidRPr="002213CD">
        <w:rPr>
          <w:rFonts w:ascii="Arial" w:hAnsi="Arial" w:cs="Arial"/>
          <w:b/>
          <w:i/>
          <w:snapToGrid/>
          <w:sz w:val="26"/>
          <w:szCs w:val="26"/>
          <w:lang w:val="nl-BE"/>
        </w:rPr>
        <w:t xml:space="preserve">: </w:t>
      </w:r>
      <w:r w:rsidR="00AF40A7">
        <w:rPr>
          <w:rFonts w:ascii="Arial" w:hAnsi="Arial" w:cs="Arial"/>
          <w:b/>
          <w:i/>
          <w:snapToGrid/>
          <w:sz w:val="26"/>
          <w:szCs w:val="26"/>
          <w:lang w:val="nl-BE"/>
        </w:rPr>
        <w:t>Garantievoorwaarden</w:t>
      </w:r>
    </w:p>
    <w:p w14:paraId="35523939" w14:textId="77777777" w:rsidR="00F80953" w:rsidRPr="0099140C" w:rsidRDefault="00F80953" w:rsidP="008451E5">
      <w:pPr>
        <w:tabs>
          <w:tab w:val="left" w:pos="567"/>
        </w:tabs>
        <w:ind w:left="567" w:hanging="567"/>
        <w:jc w:val="both"/>
        <w:rPr>
          <w:rFonts w:ascii="Arial" w:hAnsi="Arial" w:cs="Arial"/>
          <w:i/>
          <w:sz w:val="20"/>
          <w:szCs w:val="22"/>
          <w:highlight w:val="yellow"/>
          <w:lang w:val="nl-BE"/>
        </w:rPr>
      </w:pPr>
    </w:p>
    <w:p w14:paraId="3552393A" w14:textId="4E21A5C3" w:rsidR="002B5FEB" w:rsidRDefault="002B5FEB" w:rsidP="002B5FEB">
      <w:pPr>
        <w:jc w:val="both"/>
        <w:rPr>
          <w:rFonts w:ascii="Arial" w:hAnsi="Arial" w:cs="Arial"/>
          <w:i/>
          <w:sz w:val="20"/>
          <w:szCs w:val="22"/>
          <w:lang w:val="nl-BE"/>
        </w:rPr>
      </w:pPr>
      <w:r w:rsidRPr="0041155A">
        <w:rPr>
          <w:rFonts w:ascii="Arial" w:hAnsi="Arial" w:cs="Arial"/>
          <w:i/>
          <w:sz w:val="20"/>
          <w:szCs w:val="22"/>
          <w:lang w:val="nl-BE"/>
        </w:rPr>
        <w:t>Hier moe</w:t>
      </w:r>
      <w:r w:rsidR="002E5ECA">
        <w:rPr>
          <w:rFonts w:ascii="Arial" w:hAnsi="Arial" w:cs="Arial"/>
          <w:i/>
          <w:sz w:val="20"/>
          <w:szCs w:val="22"/>
          <w:lang w:val="nl-BE"/>
        </w:rPr>
        <w:t xml:space="preserve">t een kopie </w:t>
      </w:r>
      <w:r w:rsidR="00477140">
        <w:rPr>
          <w:rFonts w:ascii="Arial" w:hAnsi="Arial" w:cs="Arial"/>
          <w:i/>
          <w:sz w:val="20"/>
          <w:szCs w:val="22"/>
          <w:lang w:val="nl-BE"/>
        </w:rPr>
        <w:t xml:space="preserve">van </w:t>
      </w:r>
      <w:r w:rsidRPr="0041155A">
        <w:rPr>
          <w:rFonts w:ascii="Arial" w:hAnsi="Arial" w:cs="Arial"/>
          <w:i/>
          <w:sz w:val="20"/>
          <w:szCs w:val="22"/>
          <w:lang w:val="nl-BE"/>
        </w:rPr>
        <w:t xml:space="preserve">de garantievoorwaarden toegevoegd worden. De garantievoorwaarden zijn terug te vinden in de </w:t>
      </w:r>
      <w:r w:rsidR="00D4002C" w:rsidRPr="00477140">
        <w:rPr>
          <w:rFonts w:ascii="Arial" w:hAnsi="Arial" w:cs="Arial"/>
          <w:i/>
          <w:sz w:val="20"/>
          <w:szCs w:val="22"/>
          <w:lang w:val="nl-BE"/>
        </w:rPr>
        <w:t>r</w:t>
      </w:r>
      <w:r w:rsidR="00AE3F82">
        <w:rPr>
          <w:rFonts w:ascii="Arial" w:hAnsi="Arial" w:cs="Arial"/>
          <w:i/>
          <w:sz w:val="20"/>
          <w:szCs w:val="22"/>
          <w:lang w:val="nl-BE"/>
        </w:rPr>
        <w:t>evalidatie</w:t>
      </w:r>
      <w:r w:rsidR="00F0700A" w:rsidRPr="00477140">
        <w:rPr>
          <w:rFonts w:ascii="Arial" w:hAnsi="Arial" w:cs="Arial"/>
          <w:i/>
          <w:sz w:val="20"/>
          <w:szCs w:val="22"/>
          <w:lang w:val="nl-BE"/>
        </w:rPr>
        <w:t>overeenkomst</w:t>
      </w:r>
      <w:r w:rsidR="00043FDA" w:rsidRPr="00477140">
        <w:rPr>
          <w:rFonts w:ascii="Arial" w:hAnsi="Arial" w:cs="Arial"/>
          <w:i/>
          <w:sz w:val="20"/>
          <w:szCs w:val="22"/>
          <w:lang w:val="nl-BE"/>
        </w:rPr>
        <w:t>.</w:t>
      </w:r>
    </w:p>
    <w:p w14:paraId="2DDBD2A0" w14:textId="77777777" w:rsidR="002E5ECA" w:rsidRDefault="002E5ECA" w:rsidP="002B5FEB">
      <w:pPr>
        <w:jc w:val="both"/>
        <w:rPr>
          <w:rFonts w:ascii="Arial" w:hAnsi="Arial" w:cs="Arial"/>
          <w:i/>
          <w:sz w:val="20"/>
          <w:szCs w:val="22"/>
          <w:lang w:val="nl-BE"/>
        </w:rPr>
      </w:pPr>
    </w:p>
    <w:p w14:paraId="652C12B9" w14:textId="1BA35EA1" w:rsidR="002E5ECA" w:rsidRPr="002B5FEB" w:rsidRDefault="00055CB5" w:rsidP="002B5FEB">
      <w:pPr>
        <w:jc w:val="both"/>
        <w:rPr>
          <w:rFonts w:ascii="Arial" w:hAnsi="Arial" w:cs="Arial"/>
          <w:sz w:val="20"/>
          <w:szCs w:val="22"/>
          <w:lang w:val="nl-BE"/>
        </w:rPr>
      </w:pPr>
      <w:r>
        <w:rPr>
          <w:rFonts w:ascii="Arial" w:hAnsi="Arial" w:cs="Arial"/>
          <w:i/>
          <w:sz w:val="20"/>
          <w:szCs w:val="22"/>
          <w:lang w:val="nl-BE"/>
        </w:rPr>
        <w:t>Toevoegen welke waarborgen</w:t>
      </w:r>
      <w:r w:rsidR="002E5ECA">
        <w:rPr>
          <w:rFonts w:ascii="Arial" w:hAnsi="Arial" w:cs="Arial"/>
          <w:i/>
          <w:sz w:val="20"/>
          <w:szCs w:val="22"/>
          <w:lang w:val="nl-BE"/>
        </w:rPr>
        <w:t xml:space="preserve"> in België én aan de verplegingsinrichting én aan de patiënt worden geboden</w:t>
      </w:r>
      <w:r w:rsidR="00193D8C">
        <w:rPr>
          <w:rFonts w:ascii="Arial" w:hAnsi="Arial" w:cs="Arial"/>
          <w:i/>
          <w:sz w:val="20"/>
          <w:szCs w:val="22"/>
          <w:lang w:val="nl-BE"/>
        </w:rPr>
        <w:t>:</w:t>
      </w:r>
    </w:p>
    <w:p w14:paraId="3552393B" w14:textId="77777777" w:rsidR="00F80953" w:rsidRPr="004457E7" w:rsidRDefault="00F80953" w:rsidP="008451E5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  <w:lang w:val="nl-BE"/>
        </w:rPr>
      </w:pPr>
    </w:p>
    <w:p w14:paraId="3552393C" w14:textId="77777777" w:rsidR="008451E5" w:rsidRPr="006C3DF6" w:rsidRDefault="008451E5" w:rsidP="008451E5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93D" w14:textId="77777777" w:rsidR="00B434BD" w:rsidRDefault="008451E5" w:rsidP="008451E5">
      <w:pPr>
        <w:widowControl/>
        <w:jc w:val="both"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</w:p>
    <w:p w14:paraId="59A1CAB9" w14:textId="77777777" w:rsidR="00477140" w:rsidRDefault="00326257" w:rsidP="00477140">
      <w:pPr>
        <w:widowControl/>
        <w:rPr>
          <w:rFonts w:ascii="Arial" w:hAnsi="Arial" w:cs="Arial"/>
          <w:b/>
          <w:i/>
          <w:snapToGrid/>
          <w:sz w:val="26"/>
          <w:szCs w:val="26"/>
          <w:lang w:val="nl-BE"/>
        </w:rPr>
      </w:pPr>
      <w:r w:rsidRPr="00C04AF0">
        <w:rPr>
          <w:rFonts w:ascii="Arial" w:hAnsi="Arial" w:cs="Arial"/>
          <w:b/>
          <w:i/>
          <w:snapToGrid/>
          <w:sz w:val="26"/>
          <w:szCs w:val="26"/>
          <w:lang w:val="nl-BE"/>
        </w:rPr>
        <w:lastRenderedPageBreak/>
        <w:t xml:space="preserve">Onderdeel </w:t>
      </w:r>
      <w:r w:rsidR="00477140">
        <w:rPr>
          <w:rFonts w:ascii="Arial" w:hAnsi="Arial" w:cs="Arial"/>
          <w:b/>
          <w:i/>
          <w:snapToGrid/>
          <w:sz w:val="26"/>
          <w:szCs w:val="26"/>
          <w:lang w:val="nl-BE"/>
        </w:rPr>
        <w:t>5</w:t>
      </w:r>
      <w:r w:rsidR="00EC4000">
        <w:rPr>
          <w:rFonts w:ascii="Arial" w:hAnsi="Arial" w:cs="Arial"/>
          <w:b/>
          <w:i/>
          <w:snapToGrid/>
          <w:sz w:val="26"/>
          <w:szCs w:val="26"/>
          <w:lang w:val="nl-BE"/>
        </w:rPr>
        <w:t>: Eigenschappen per categorie</w:t>
      </w:r>
    </w:p>
    <w:p w14:paraId="557D429A" w14:textId="2EEAF246" w:rsidR="005114B7" w:rsidRDefault="005114B7" w:rsidP="00477140">
      <w:pPr>
        <w:widowControl/>
        <w:rPr>
          <w:rFonts w:ascii="Arial" w:hAnsi="Arial" w:cs="Arial"/>
          <w:snapToGrid/>
          <w:sz w:val="20"/>
          <w:lang w:val="nl-BE"/>
        </w:rPr>
      </w:pPr>
      <w:r w:rsidRPr="00477140">
        <w:rPr>
          <w:rFonts w:ascii="Arial" w:hAnsi="Arial" w:cs="Arial"/>
          <w:snapToGrid/>
          <w:sz w:val="20"/>
          <w:lang w:val="nl-BE"/>
        </w:rPr>
        <w:t>Eigenschappen per categorie van defibrillator (artikel 4.</w:t>
      </w:r>
      <w:r w:rsidR="005D31B1" w:rsidRPr="00477140">
        <w:rPr>
          <w:rFonts w:ascii="Arial" w:hAnsi="Arial" w:cs="Arial"/>
          <w:snapToGrid/>
          <w:sz w:val="20"/>
          <w:lang w:val="nl-BE"/>
        </w:rPr>
        <w:t>4</w:t>
      </w:r>
      <w:r w:rsidRPr="00477140">
        <w:rPr>
          <w:rFonts w:ascii="Arial" w:hAnsi="Arial" w:cs="Arial"/>
          <w:snapToGrid/>
          <w:sz w:val="20"/>
          <w:lang w:val="nl-BE"/>
        </w:rPr>
        <w:t xml:space="preserve"> van de overeenkomst)</w:t>
      </w:r>
    </w:p>
    <w:p w14:paraId="24429280" w14:textId="77777777" w:rsidR="00F02B2A" w:rsidRPr="00477140" w:rsidRDefault="00F02B2A" w:rsidP="00477140">
      <w:pPr>
        <w:widowControl/>
        <w:rPr>
          <w:rFonts w:ascii="Arial" w:hAnsi="Arial" w:cs="Arial"/>
          <w:b/>
          <w:sz w:val="20"/>
          <w:lang w:val="nl-BE"/>
        </w:rPr>
      </w:pPr>
    </w:p>
    <w:p w14:paraId="6E3A109A" w14:textId="77777777" w:rsidR="00EC4000" w:rsidRPr="00477140" w:rsidRDefault="00EC4000" w:rsidP="00EC4000">
      <w:pPr>
        <w:pStyle w:val="Lijstalinea"/>
        <w:numPr>
          <w:ilvl w:val="0"/>
          <w:numId w:val="46"/>
        </w:numPr>
        <w:spacing w:after="400"/>
        <w:jc w:val="both"/>
        <w:rPr>
          <w:rFonts w:ascii="Arial" w:hAnsi="Arial" w:cs="Arial"/>
          <w:sz w:val="20"/>
          <w:szCs w:val="20"/>
          <w:lang w:val="nl-BE"/>
        </w:rPr>
      </w:pPr>
      <w:r w:rsidRPr="00477140">
        <w:rPr>
          <w:rFonts w:ascii="Arial" w:hAnsi="Arial" w:cs="Arial"/>
          <w:sz w:val="20"/>
          <w:szCs w:val="20"/>
          <w:lang w:val="nl-BE"/>
        </w:rPr>
        <w:t xml:space="preserve">categorie 1: klassieke single </w:t>
      </w:r>
      <w:proofErr w:type="spellStart"/>
      <w:r w:rsidRPr="00477140">
        <w:rPr>
          <w:rFonts w:ascii="Arial" w:hAnsi="Arial" w:cs="Arial"/>
          <w:sz w:val="20"/>
          <w:szCs w:val="20"/>
          <w:lang w:val="nl-BE"/>
        </w:rPr>
        <w:t>chamber</w:t>
      </w:r>
      <w:proofErr w:type="spellEnd"/>
      <w:r w:rsidRPr="00477140">
        <w:rPr>
          <w:rFonts w:ascii="Arial" w:hAnsi="Arial" w:cs="Arial"/>
          <w:sz w:val="20"/>
          <w:szCs w:val="20"/>
          <w:lang w:val="nl-BE"/>
        </w:rPr>
        <w:t xml:space="preserve"> hartdefibrillator</w:t>
      </w:r>
    </w:p>
    <w:p w14:paraId="449BE293" w14:textId="77777777" w:rsidR="00EC4000" w:rsidRPr="00477140" w:rsidRDefault="00EC4000" w:rsidP="00EC4000">
      <w:pPr>
        <w:pStyle w:val="Lijstalinea"/>
        <w:numPr>
          <w:ilvl w:val="0"/>
          <w:numId w:val="46"/>
        </w:numPr>
        <w:spacing w:after="400"/>
        <w:jc w:val="both"/>
        <w:rPr>
          <w:rFonts w:ascii="Arial" w:hAnsi="Arial" w:cs="Arial"/>
          <w:sz w:val="20"/>
          <w:szCs w:val="20"/>
          <w:lang w:val="nl-BE"/>
        </w:rPr>
      </w:pPr>
      <w:r w:rsidRPr="00477140">
        <w:rPr>
          <w:rFonts w:ascii="Arial" w:hAnsi="Arial" w:cs="Arial"/>
          <w:sz w:val="20"/>
          <w:szCs w:val="20"/>
          <w:lang w:val="nl-BE"/>
        </w:rPr>
        <w:t xml:space="preserve">categorie 2: klassieke </w:t>
      </w:r>
      <w:proofErr w:type="spellStart"/>
      <w:r w:rsidRPr="00477140">
        <w:rPr>
          <w:rFonts w:ascii="Arial" w:hAnsi="Arial" w:cs="Arial"/>
          <w:sz w:val="20"/>
          <w:szCs w:val="20"/>
          <w:lang w:val="nl-BE"/>
        </w:rPr>
        <w:t>dual</w:t>
      </w:r>
      <w:proofErr w:type="spellEnd"/>
      <w:r w:rsidRPr="00477140">
        <w:rPr>
          <w:rFonts w:ascii="Arial" w:hAnsi="Arial" w:cs="Arial"/>
          <w:sz w:val="20"/>
          <w:szCs w:val="20"/>
          <w:lang w:val="nl-BE"/>
        </w:rPr>
        <w:t xml:space="preserve"> </w:t>
      </w:r>
      <w:proofErr w:type="spellStart"/>
      <w:r w:rsidRPr="00477140">
        <w:rPr>
          <w:rFonts w:ascii="Arial" w:hAnsi="Arial" w:cs="Arial"/>
          <w:sz w:val="20"/>
          <w:szCs w:val="20"/>
          <w:lang w:val="nl-BE"/>
        </w:rPr>
        <w:t>chamber</w:t>
      </w:r>
      <w:proofErr w:type="spellEnd"/>
      <w:r w:rsidRPr="00477140">
        <w:rPr>
          <w:rFonts w:ascii="Arial" w:hAnsi="Arial" w:cs="Arial"/>
          <w:sz w:val="20"/>
          <w:szCs w:val="20"/>
          <w:lang w:val="nl-BE"/>
        </w:rPr>
        <w:t xml:space="preserve"> hartdefibrillator</w:t>
      </w:r>
    </w:p>
    <w:p w14:paraId="2B4FFA58" w14:textId="77777777" w:rsidR="00EC4000" w:rsidRPr="00477140" w:rsidRDefault="00EC4000" w:rsidP="00EC4000">
      <w:pPr>
        <w:pStyle w:val="Lijstalinea"/>
        <w:numPr>
          <w:ilvl w:val="0"/>
          <w:numId w:val="46"/>
        </w:numPr>
        <w:spacing w:after="400"/>
        <w:jc w:val="both"/>
        <w:rPr>
          <w:rFonts w:ascii="Arial" w:hAnsi="Arial" w:cs="Arial"/>
          <w:sz w:val="20"/>
          <w:szCs w:val="20"/>
          <w:lang w:val="nl-BE"/>
        </w:rPr>
      </w:pPr>
      <w:r w:rsidRPr="00477140">
        <w:rPr>
          <w:rFonts w:ascii="Arial" w:hAnsi="Arial" w:cs="Arial"/>
          <w:sz w:val="20"/>
          <w:szCs w:val="20"/>
          <w:lang w:val="nl-BE"/>
        </w:rPr>
        <w:t xml:space="preserve">categorie 3: </w:t>
      </w:r>
      <w:proofErr w:type="spellStart"/>
      <w:r w:rsidRPr="00477140">
        <w:rPr>
          <w:rFonts w:ascii="Arial" w:hAnsi="Arial" w:cs="Arial"/>
          <w:sz w:val="20"/>
          <w:szCs w:val="20"/>
          <w:lang w:val="nl-BE"/>
        </w:rPr>
        <w:t>resynchronisatiehartdefibrillator</w:t>
      </w:r>
      <w:proofErr w:type="spellEnd"/>
    </w:p>
    <w:p w14:paraId="2DE48887" w14:textId="0C923A4F" w:rsidR="005114B7" w:rsidRPr="00477140" w:rsidRDefault="00EC4000" w:rsidP="00D4002C">
      <w:pPr>
        <w:pStyle w:val="Lijstalinea"/>
        <w:numPr>
          <w:ilvl w:val="0"/>
          <w:numId w:val="46"/>
        </w:numPr>
        <w:spacing w:after="400"/>
        <w:jc w:val="both"/>
        <w:rPr>
          <w:rFonts w:ascii="Arial" w:hAnsi="Arial" w:cs="Arial"/>
          <w:sz w:val="20"/>
          <w:szCs w:val="20"/>
          <w:lang w:val="nl-BE"/>
        </w:rPr>
      </w:pPr>
      <w:r w:rsidRPr="00477140">
        <w:rPr>
          <w:rFonts w:ascii="Arial" w:hAnsi="Arial" w:cs="Arial"/>
          <w:sz w:val="20"/>
          <w:szCs w:val="20"/>
          <w:lang w:val="nl-BE"/>
        </w:rPr>
        <w:t>categorie 4: subcutane hartdefibrillator</w:t>
      </w:r>
    </w:p>
    <w:tbl>
      <w:tblPr>
        <w:tblStyle w:val="Tabelraster"/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2126"/>
        <w:gridCol w:w="1612"/>
        <w:gridCol w:w="1649"/>
      </w:tblGrid>
      <w:tr w:rsidR="00BC0E47" w:rsidRPr="00BC0E47" w14:paraId="61CD0CE0" w14:textId="77777777" w:rsidTr="00D4002C">
        <w:tc>
          <w:tcPr>
            <w:tcW w:w="4219" w:type="dxa"/>
          </w:tcPr>
          <w:p w14:paraId="64BB3C82" w14:textId="26944773" w:rsidR="00BC0E47" w:rsidRPr="00F02B2A" w:rsidRDefault="00BC0E47" w:rsidP="00326257">
            <w:pPr>
              <w:widowControl/>
              <w:jc w:val="both"/>
              <w:rPr>
                <w:rFonts w:ascii="Arial" w:hAnsi="Arial" w:cs="Arial"/>
                <w:b/>
                <w:snapToGrid/>
                <w:sz w:val="20"/>
                <w:lang w:val="nl-BE"/>
              </w:rPr>
            </w:pPr>
            <w:r w:rsidRPr="00F02B2A">
              <w:rPr>
                <w:rFonts w:ascii="Arial" w:hAnsi="Arial" w:cs="Arial"/>
                <w:b/>
                <w:snapToGrid/>
                <w:sz w:val="20"/>
                <w:lang w:val="nl-BE"/>
              </w:rPr>
              <w:t>Eigenschappen</w:t>
            </w:r>
          </w:p>
        </w:tc>
        <w:tc>
          <w:tcPr>
            <w:tcW w:w="2126" w:type="dxa"/>
          </w:tcPr>
          <w:p w14:paraId="7E0D287B" w14:textId="190E15EE" w:rsidR="00BC0E47" w:rsidRPr="00F02B2A" w:rsidRDefault="00BC0E47" w:rsidP="00326257">
            <w:pPr>
              <w:widowControl/>
              <w:jc w:val="both"/>
              <w:rPr>
                <w:rFonts w:ascii="Arial" w:hAnsi="Arial" w:cs="Arial"/>
                <w:b/>
                <w:snapToGrid/>
                <w:sz w:val="20"/>
                <w:lang w:val="nl-BE"/>
              </w:rPr>
            </w:pPr>
            <w:r w:rsidRPr="00F02B2A">
              <w:rPr>
                <w:rFonts w:ascii="Arial" w:hAnsi="Arial" w:cs="Arial"/>
                <w:b/>
                <w:snapToGrid/>
                <w:sz w:val="20"/>
                <w:lang w:val="nl-BE"/>
              </w:rPr>
              <w:t>Klassiek (single/</w:t>
            </w:r>
            <w:proofErr w:type="spellStart"/>
            <w:r w:rsidRPr="00F02B2A">
              <w:rPr>
                <w:rFonts w:ascii="Arial" w:hAnsi="Arial" w:cs="Arial"/>
                <w:b/>
                <w:snapToGrid/>
                <w:sz w:val="20"/>
                <w:lang w:val="nl-BE"/>
              </w:rPr>
              <w:t>dual</w:t>
            </w:r>
            <w:proofErr w:type="spellEnd"/>
            <w:r w:rsidRPr="00F02B2A">
              <w:rPr>
                <w:rFonts w:ascii="Arial" w:hAnsi="Arial" w:cs="Arial"/>
                <w:b/>
                <w:snapToGrid/>
                <w:sz w:val="20"/>
                <w:lang w:val="nl-BE"/>
              </w:rPr>
              <w:t>)</w:t>
            </w:r>
          </w:p>
        </w:tc>
        <w:tc>
          <w:tcPr>
            <w:tcW w:w="1612" w:type="dxa"/>
          </w:tcPr>
          <w:p w14:paraId="59D6EE0B" w14:textId="4C6C01B5" w:rsidR="00BC0E47" w:rsidRPr="00F02B2A" w:rsidRDefault="00BC0E47" w:rsidP="00326257">
            <w:pPr>
              <w:widowControl/>
              <w:jc w:val="both"/>
              <w:rPr>
                <w:rFonts w:ascii="Arial" w:hAnsi="Arial" w:cs="Arial"/>
                <w:b/>
                <w:snapToGrid/>
                <w:sz w:val="20"/>
                <w:lang w:val="nl-BE"/>
              </w:rPr>
            </w:pPr>
            <w:r w:rsidRPr="00F02B2A">
              <w:rPr>
                <w:rFonts w:ascii="Arial" w:hAnsi="Arial" w:cs="Arial"/>
                <w:b/>
                <w:snapToGrid/>
                <w:sz w:val="20"/>
                <w:lang w:val="nl-BE"/>
              </w:rPr>
              <w:t>CRT</w:t>
            </w:r>
          </w:p>
        </w:tc>
        <w:tc>
          <w:tcPr>
            <w:tcW w:w="1649" w:type="dxa"/>
          </w:tcPr>
          <w:p w14:paraId="25770379" w14:textId="668A6A12" w:rsidR="00BC0E47" w:rsidRPr="00F02B2A" w:rsidRDefault="00BC0E47" w:rsidP="00326257">
            <w:pPr>
              <w:widowControl/>
              <w:jc w:val="both"/>
              <w:rPr>
                <w:rFonts w:ascii="Arial" w:hAnsi="Arial" w:cs="Arial"/>
                <w:b/>
                <w:snapToGrid/>
                <w:sz w:val="20"/>
                <w:lang w:val="nl-BE"/>
              </w:rPr>
            </w:pPr>
            <w:r w:rsidRPr="00F02B2A">
              <w:rPr>
                <w:rFonts w:ascii="Arial" w:hAnsi="Arial" w:cs="Arial"/>
                <w:b/>
                <w:snapToGrid/>
                <w:sz w:val="20"/>
                <w:lang w:val="nl-BE"/>
              </w:rPr>
              <w:t>S-ICD</w:t>
            </w:r>
          </w:p>
        </w:tc>
      </w:tr>
      <w:tr w:rsidR="00BC0E47" w:rsidRPr="00BC0E47" w14:paraId="3D1D91CB" w14:textId="77777777" w:rsidTr="00D4002C">
        <w:tc>
          <w:tcPr>
            <w:tcW w:w="4219" w:type="dxa"/>
          </w:tcPr>
          <w:p w14:paraId="1273D800" w14:textId="4E7FC7DF" w:rsidR="00BC0E47" w:rsidRPr="00F02B2A" w:rsidRDefault="00A056BF" w:rsidP="00BC0E47">
            <w:pPr>
              <w:widowControl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1.</w:t>
            </w:r>
            <w:r w:rsidR="002F56C5" w:rsidRPr="00F02B2A">
              <w:rPr>
                <w:rFonts w:ascii="Arial" w:hAnsi="Arial" w:cs="Arial"/>
                <w:snapToGrid/>
                <w:sz w:val="20"/>
                <w:lang w:val="en-US"/>
              </w:rPr>
              <w:t>D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istinct energy </w:t>
            </w:r>
            <w:proofErr w:type="spellStart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programmation</w:t>
            </w:r>
            <w:proofErr w:type="spellEnd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 during </w:t>
            </w:r>
            <w:proofErr w:type="spellStart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brady</w:t>
            </w:r>
            <w:proofErr w:type="spellEnd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-pacing and post shock</w:t>
            </w:r>
          </w:p>
        </w:tc>
        <w:tc>
          <w:tcPr>
            <w:tcW w:w="2126" w:type="dxa"/>
          </w:tcPr>
          <w:p w14:paraId="01323DB0" w14:textId="29F3C01A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7F753990" w14:textId="382101D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4F2E4518" w14:textId="29993758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14636C9E" w14:textId="77777777" w:rsidTr="00D4002C">
        <w:tc>
          <w:tcPr>
            <w:tcW w:w="4219" w:type="dxa"/>
          </w:tcPr>
          <w:p w14:paraId="326EFE0D" w14:textId="1723A4D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2.</w:t>
            </w:r>
            <w:r w:rsidR="002F56C5" w:rsidRPr="00F02B2A">
              <w:rPr>
                <w:rFonts w:ascii="Arial" w:hAnsi="Arial" w:cs="Arial"/>
                <w:snapToGrid/>
                <w:sz w:val="20"/>
                <w:lang w:val="en-US"/>
              </w:rPr>
              <w:t>P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rogrammable minimal and maximal heart rate</w:t>
            </w:r>
          </w:p>
        </w:tc>
        <w:tc>
          <w:tcPr>
            <w:tcW w:w="2126" w:type="dxa"/>
          </w:tcPr>
          <w:p w14:paraId="67150260" w14:textId="071D7B2B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2C090BEC" w14:textId="65500CF0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721B178D" w14:textId="75ECE20A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5FA30CA7" w14:textId="77777777" w:rsidTr="00D4002C">
        <w:tc>
          <w:tcPr>
            <w:tcW w:w="4219" w:type="dxa"/>
          </w:tcPr>
          <w:p w14:paraId="454AAE8F" w14:textId="4D774BA8" w:rsidR="00BC0E47" w:rsidRPr="00F02B2A" w:rsidRDefault="00A056BF" w:rsidP="00BC0E4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3.</w:t>
            </w:r>
            <w:r w:rsidR="002F56C5" w:rsidRPr="00F02B2A">
              <w:rPr>
                <w:rFonts w:ascii="Arial" w:hAnsi="Arial" w:cs="Arial"/>
                <w:snapToGrid/>
                <w:sz w:val="20"/>
                <w:lang w:val="en-US"/>
              </w:rPr>
              <w:t>A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ctivity sensor and rate response</w:t>
            </w:r>
          </w:p>
        </w:tc>
        <w:tc>
          <w:tcPr>
            <w:tcW w:w="2126" w:type="dxa"/>
          </w:tcPr>
          <w:p w14:paraId="5D177086" w14:textId="110ACC4F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  <w:tc>
          <w:tcPr>
            <w:tcW w:w="1612" w:type="dxa"/>
          </w:tcPr>
          <w:p w14:paraId="6744B6F1" w14:textId="4B0D34BE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522B3BD4" w14:textId="1BA886E1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24F26E40" w14:textId="77777777" w:rsidTr="00D4002C">
        <w:tc>
          <w:tcPr>
            <w:tcW w:w="4219" w:type="dxa"/>
          </w:tcPr>
          <w:p w14:paraId="0D295E4E" w14:textId="1A53E4D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4.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Rate Hysteresis</w:t>
            </w:r>
          </w:p>
        </w:tc>
        <w:tc>
          <w:tcPr>
            <w:tcW w:w="2126" w:type="dxa"/>
          </w:tcPr>
          <w:p w14:paraId="07137E94" w14:textId="664CA234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11EB95A3" w14:textId="54AD49E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15D84597" w14:textId="2B4B3949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307D4AB7" w14:textId="77777777" w:rsidTr="00D4002C">
        <w:tc>
          <w:tcPr>
            <w:tcW w:w="4219" w:type="dxa"/>
          </w:tcPr>
          <w:p w14:paraId="037C502A" w14:textId="1F7E7A5A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5.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Programmable AV delay after atrial sense or pace</w:t>
            </w:r>
          </w:p>
        </w:tc>
        <w:tc>
          <w:tcPr>
            <w:tcW w:w="2126" w:type="dxa"/>
          </w:tcPr>
          <w:p w14:paraId="531C169A" w14:textId="24F784E0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  <w:tc>
          <w:tcPr>
            <w:tcW w:w="1612" w:type="dxa"/>
          </w:tcPr>
          <w:p w14:paraId="779BE663" w14:textId="16F8AD1C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32E25901" w14:textId="7FE16D4C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51616F3E" w14:textId="77777777" w:rsidTr="00D4002C">
        <w:tc>
          <w:tcPr>
            <w:tcW w:w="4219" w:type="dxa"/>
          </w:tcPr>
          <w:p w14:paraId="51A80FAB" w14:textId="5228804C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6.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Anti-PMT algorithm</w:t>
            </w:r>
          </w:p>
        </w:tc>
        <w:tc>
          <w:tcPr>
            <w:tcW w:w="2126" w:type="dxa"/>
          </w:tcPr>
          <w:p w14:paraId="376DEE03" w14:textId="46B15300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  <w:tc>
          <w:tcPr>
            <w:tcW w:w="1612" w:type="dxa"/>
          </w:tcPr>
          <w:p w14:paraId="0F50A93B" w14:textId="5D15D99F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2479027E" w14:textId="062AFD44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0AB6EC4F" w14:textId="77777777" w:rsidTr="00D4002C">
        <w:tc>
          <w:tcPr>
            <w:tcW w:w="4219" w:type="dxa"/>
          </w:tcPr>
          <w:p w14:paraId="21F584B4" w14:textId="76CEC6E3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7.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Defibrillation</w:t>
            </w:r>
          </w:p>
        </w:tc>
        <w:tc>
          <w:tcPr>
            <w:tcW w:w="2126" w:type="dxa"/>
          </w:tcPr>
          <w:p w14:paraId="62F0A56F" w14:textId="1BCA07BC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45078E6E" w14:textId="2A4A896C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4DEFFC82" w14:textId="3A42C889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</w:tr>
      <w:tr w:rsidR="00BC0E47" w:rsidRPr="00BC0E47" w14:paraId="0EC6D074" w14:textId="77777777" w:rsidTr="00D4002C">
        <w:tc>
          <w:tcPr>
            <w:tcW w:w="4219" w:type="dxa"/>
          </w:tcPr>
          <w:p w14:paraId="110B4F6B" w14:textId="75B0E627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8.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Defibrillation or ATP</w:t>
            </w:r>
          </w:p>
        </w:tc>
        <w:tc>
          <w:tcPr>
            <w:tcW w:w="2126" w:type="dxa"/>
          </w:tcPr>
          <w:p w14:paraId="79F263A8" w14:textId="30977DE1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62E60F2D" w14:textId="0886B3DA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2EE127F6" w14:textId="2F13F767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451996F0" w14:textId="77777777" w:rsidTr="00D4002C">
        <w:tc>
          <w:tcPr>
            <w:tcW w:w="4219" w:type="dxa"/>
          </w:tcPr>
          <w:p w14:paraId="47F73B1D" w14:textId="1E7A516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9.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VT/SVT discrimination algorithms</w:t>
            </w:r>
          </w:p>
        </w:tc>
        <w:tc>
          <w:tcPr>
            <w:tcW w:w="2126" w:type="dxa"/>
          </w:tcPr>
          <w:p w14:paraId="72A3B4DA" w14:textId="3EC4FEA0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0D5E0FED" w14:textId="32AE6DD7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6C95ACF8" w14:textId="2C06F6C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</w:tr>
      <w:tr w:rsidR="00BC0E47" w:rsidRPr="00BC0E47" w14:paraId="3CFEF233" w14:textId="77777777" w:rsidTr="00D4002C">
        <w:tc>
          <w:tcPr>
            <w:tcW w:w="4219" w:type="dxa"/>
          </w:tcPr>
          <w:p w14:paraId="16B34C95" w14:textId="55914078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10.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Event counters</w:t>
            </w:r>
          </w:p>
        </w:tc>
        <w:tc>
          <w:tcPr>
            <w:tcW w:w="2126" w:type="dxa"/>
          </w:tcPr>
          <w:p w14:paraId="778DA83F" w14:textId="26690A7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107C7AF7" w14:textId="68B89B0F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128615CC" w14:textId="2235C0EE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</w:tr>
      <w:tr w:rsidR="00BC0E47" w:rsidRPr="00BC0E47" w14:paraId="4484C99B" w14:textId="77777777" w:rsidTr="00D4002C">
        <w:tc>
          <w:tcPr>
            <w:tcW w:w="4219" w:type="dxa"/>
          </w:tcPr>
          <w:p w14:paraId="2C8C185F" w14:textId="40631EF3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11.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Heart rate time interval diagnostics</w:t>
            </w:r>
          </w:p>
        </w:tc>
        <w:tc>
          <w:tcPr>
            <w:tcW w:w="2126" w:type="dxa"/>
          </w:tcPr>
          <w:p w14:paraId="158FC4D6" w14:textId="0263DB7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477F14CB" w14:textId="0D217302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714D7B6C" w14:textId="03372A61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1422A45E" w14:textId="77777777" w:rsidTr="00D4002C">
        <w:tc>
          <w:tcPr>
            <w:tcW w:w="4219" w:type="dxa"/>
          </w:tcPr>
          <w:p w14:paraId="64CDE2AA" w14:textId="35A72493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12.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Stored </w:t>
            </w:r>
            <w:proofErr w:type="spellStart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intracardiac</w:t>
            </w:r>
            <w:proofErr w:type="spellEnd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 </w:t>
            </w:r>
            <w:proofErr w:type="spellStart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electrograms</w:t>
            </w:r>
            <w:proofErr w:type="spellEnd"/>
          </w:p>
        </w:tc>
        <w:tc>
          <w:tcPr>
            <w:tcW w:w="2126" w:type="dxa"/>
          </w:tcPr>
          <w:p w14:paraId="497D7251" w14:textId="4BE6BCF8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12" w:type="dxa"/>
          </w:tcPr>
          <w:p w14:paraId="6C97701B" w14:textId="5745BE0F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08B49E1E" w14:textId="76617C63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</w:tr>
      <w:tr w:rsidR="00BC0E47" w:rsidRPr="00BC0E47" w14:paraId="2AFB879E" w14:textId="77777777" w:rsidTr="00D4002C">
        <w:tc>
          <w:tcPr>
            <w:tcW w:w="4219" w:type="dxa"/>
          </w:tcPr>
          <w:p w14:paraId="1A7356EA" w14:textId="6832DC23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13.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Distinct </w:t>
            </w:r>
            <w:proofErr w:type="spellStart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>programmation</w:t>
            </w:r>
            <w:proofErr w:type="spellEnd"/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 of right/left ventricular stimulation</w:t>
            </w:r>
          </w:p>
        </w:tc>
        <w:tc>
          <w:tcPr>
            <w:tcW w:w="2126" w:type="dxa"/>
          </w:tcPr>
          <w:p w14:paraId="55DA0255" w14:textId="1CE0BAB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  <w:tc>
          <w:tcPr>
            <w:tcW w:w="1612" w:type="dxa"/>
          </w:tcPr>
          <w:p w14:paraId="279860FB" w14:textId="6B0EF6DA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1BCD3874" w14:textId="14EDE82B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2930D3CB" w14:textId="77777777" w:rsidTr="00D4002C">
        <w:tc>
          <w:tcPr>
            <w:tcW w:w="4219" w:type="dxa"/>
          </w:tcPr>
          <w:p w14:paraId="0EA128D1" w14:textId="6676808B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14.</w:t>
            </w:r>
            <w:r w:rsidR="00753C12">
              <w:rPr>
                <w:rFonts w:ascii="Arial" w:hAnsi="Arial" w:cs="Arial"/>
                <w:snapToGrid/>
                <w:sz w:val="20"/>
                <w:lang w:val="en-US"/>
              </w:rPr>
              <w:t>7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 years warranty on longevity</w:t>
            </w:r>
          </w:p>
        </w:tc>
        <w:tc>
          <w:tcPr>
            <w:tcW w:w="2126" w:type="dxa"/>
          </w:tcPr>
          <w:p w14:paraId="57A79245" w14:textId="461BD7D1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  <w:r w:rsidR="00EC3227">
              <w:rPr>
                <w:rFonts w:ascii="Arial" w:hAnsi="Arial" w:cs="Arial"/>
                <w:snapToGrid/>
                <w:sz w:val="20"/>
                <w:lang w:val="en-US"/>
              </w:rPr>
              <w:t xml:space="preserve"> (single)</w:t>
            </w:r>
          </w:p>
        </w:tc>
        <w:tc>
          <w:tcPr>
            <w:tcW w:w="1612" w:type="dxa"/>
          </w:tcPr>
          <w:p w14:paraId="52A351AF" w14:textId="4AE5C04C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  <w:tc>
          <w:tcPr>
            <w:tcW w:w="1649" w:type="dxa"/>
          </w:tcPr>
          <w:p w14:paraId="5E8180A3" w14:textId="05F069F4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1FC5DA14" w14:textId="77777777" w:rsidTr="00D4002C">
        <w:tc>
          <w:tcPr>
            <w:tcW w:w="4219" w:type="dxa"/>
          </w:tcPr>
          <w:p w14:paraId="44B4A3F0" w14:textId="6B2E4590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15.</w:t>
            </w:r>
            <w:r w:rsidR="00753C12">
              <w:rPr>
                <w:rFonts w:ascii="Arial" w:hAnsi="Arial" w:cs="Arial"/>
                <w:snapToGrid/>
                <w:sz w:val="20"/>
                <w:lang w:val="en-US"/>
              </w:rPr>
              <w:t>5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 years warranty on longevity</w:t>
            </w:r>
          </w:p>
        </w:tc>
        <w:tc>
          <w:tcPr>
            <w:tcW w:w="2126" w:type="dxa"/>
          </w:tcPr>
          <w:p w14:paraId="6101FB96" w14:textId="4231894C" w:rsidR="00BC0E47" w:rsidRPr="00F02B2A" w:rsidRDefault="00EC3227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  <w:r w:rsidR="004F7AC7">
              <w:rPr>
                <w:rFonts w:ascii="Arial" w:hAnsi="Arial" w:cs="Arial"/>
                <w:snapToGrid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napToGrid/>
                <w:sz w:val="20"/>
                <w:lang w:val="en-US"/>
              </w:rPr>
              <w:t>(dual)</w:t>
            </w:r>
          </w:p>
        </w:tc>
        <w:tc>
          <w:tcPr>
            <w:tcW w:w="1612" w:type="dxa"/>
          </w:tcPr>
          <w:p w14:paraId="241D9BAF" w14:textId="67CD5293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  <w:tc>
          <w:tcPr>
            <w:tcW w:w="1649" w:type="dxa"/>
          </w:tcPr>
          <w:p w14:paraId="1EEA5B86" w14:textId="731D6F2F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</w:tr>
      <w:tr w:rsidR="00BC0E47" w:rsidRPr="00BC0E47" w14:paraId="5B58F68B" w14:textId="77777777" w:rsidTr="00D4002C">
        <w:tc>
          <w:tcPr>
            <w:tcW w:w="4219" w:type="dxa"/>
          </w:tcPr>
          <w:p w14:paraId="7E4C9641" w14:textId="39927223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16.</w:t>
            </w:r>
            <w:r w:rsidR="00753C12">
              <w:rPr>
                <w:rFonts w:ascii="Arial" w:hAnsi="Arial" w:cs="Arial"/>
                <w:snapToGrid/>
                <w:sz w:val="20"/>
                <w:lang w:val="en-US"/>
              </w:rPr>
              <w:t>3</w:t>
            </w:r>
            <w:r w:rsidR="00BC0E47" w:rsidRPr="00F02B2A">
              <w:rPr>
                <w:rFonts w:ascii="Arial" w:hAnsi="Arial" w:cs="Arial"/>
                <w:snapToGrid/>
                <w:sz w:val="20"/>
                <w:lang w:val="en-US"/>
              </w:rPr>
              <w:t xml:space="preserve"> years warranty on longevity </w:t>
            </w:r>
          </w:p>
        </w:tc>
        <w:tc>
          <w:tcPr>
            <w:tcW w:w="2126" w:type="dxa"/>
          </w:tcPr>
          <w:p w14:paraId="5B2D3B11" w14:textId="26C1F97C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  <w:tc>
          <w:tcPr>
            <w:tcW w:w="1612" w:type="dxa"/>
          </w:tcPr>
          <w:p w14:paraId="713FD3F7" w14:textId="5630BCA5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-</w:t>
            </w:r>
          </w:p>
        </w:tc>
        <w:tc>
          <w:tcPr>
            <w:tcW w:w="1649" w:type="dxa"/>
          </w:tcPr>
          <w:p w14:paraId="38B38DF0" w14:textId="4B3F4B18" w:rsidR="00BC0E47" w:rsidRPr="00F02B2A" w:rsidRDefault="00A056BF" w:rsidP="00326257">
            <w:pPr>
              <w:widowControl/>
              <w:jc w:val="both"/>
              <w:rPr>
                <w:rFonts w:ascii="Arial" w:hAnsi="Arial" w:cs="Arial"/>
                <w:snapToGrid/>
                <w:sz w:val="20"/>
                <w:lang w:val="en-US"/>
              </w:rPr>
            </w:pPr>
            <w:r w:rsidRPr="00F02B2A">
              <w:rPr>
                <w:rFonts w:ascii="Arial" w:hAnsi="Arial" w:cs="Arial"/>
                <w:snapToGrid/>
                <w:sz w:val="20"/>
                <w:lang w:val="en-US"/>
              </w:rPr>
              <w:t>+</w:t>
            </w:r>
          </w:p>
        </w:tc>
      </w:tr>
    </w:tbl>
    <w:p w14:paraId="2702A9F3" w14:textId="68570F7B" w:rsidR="007A6CAA" w:rsidRPr="00BC0E47" w:rsidRDefault="007A6CAA" w:rsidP="00D4002C">
      <w:pPr>
        <w:tabs>
          <w:tab w:val="left" w:pos="567"/>
        </w:tabs>
        <w:spacing w:after="40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552395E" w14:textId="7AB1E13D" w:rsidR="00326257" w:rsidRPr="00BA2315" w:rsidRDefault="00326257" w:rsidP="00326257">
      <w:pPr>
        <w:widowControl/>
        <w:rPr>
          <w:rFonts w:ascii="Arial" w:hAnsi="Arial" w:cs="Arial"/>
          <w:bCs/>
          <w:strike/>
          <w:snapToGrid/>
          <w:sz w:val="22"/>
          <w:szCs w:val="22"/>
          <w:lang w:val="nl-BE"/>
        </w:rPr>
      </w:pPr>
      <w:r w:rsidRPr="00BA2315">
        <w:rPr>
          <w:rFonts w:ascii="Arial" w:hAnsi="Arial" w:cs="Arial"/>
          <w:bCs/>
          <w:strike/>
          <w:sz w:val="22"/>
          <w:szCs w:val="22"/>
          <w:lang w:val="nl-BE"/>
        </w:rPr>
        <w:br w:type="page"/>
      </w:r>
    </w:p>
    <w:p w14:paraId="3552398A" w14:textId="77777777" w:rsidR="00E5256C" w:rsidRPr="00BA2315" w:rsidRDefault="00E5256C" w:rsidP="00E5256C">
      <w:pPr>
        <w:jc w:val="both"/>
        <w:rPr>
          <w:rFonts w:ascii="Arial" w:hAnsi="Arial" w:cs="Arial"/>
          <w:bCs/>
          <w:strike/>
          <w:sz w:val="22"/>
          <w:szCs w:val="22"/>
          <w:lang w:val="nl-BE"/>
        </w:rPr>
      </w:pPr>
    </w:p>
    <w:p w14:paraId="3552398B" w14:textId="77777777" w:rsidR="00326257" w:rsidRPr="00BA2315" w:rsidRDefault="00326257" w:rsidP="00326257">
      <w:pPr>
        <w:ind w:left="720"/>
        <w:jc w:val="both"/>
        <w:rPr>
          <w:rFonts w:ascii="Arial" w:hAnsi="Arial" w:cs="Arial"/>
          <w:bCs/>
          <w:strike/>
          <w:sz w:val="22"/>
          <w:szCs w:val="22"/>
          <w:lang w:val="nl-BE"/>
        </w:rPr>
      </w:pPr>
    </w:p>
    <w:p w14:paraId="35523A32" w14:textId="1B806C0C" w:rsidR="004A2896" w:rsidRPr="00F02B2A" w:rsidRDefault="00E6785E" w:rsidP="00F02B2A">
      <w:pPr>
        <w:rPr>
          <w:rFonts w:ascii="Arial" w:eastAsia="Calibri" w:hAnsi="Arial" w:cs="Arial"/>
          <w:strike/>
          <w:snapToGrid/>
          <w:sz w:val="22"/>
          <w:szCs w:val="22"/>
          <w:lang w:val="nl-BE"/>
        </w:rPr>
      </w:pPr>
      <w:r>
        <w:rPr>
          <w:rFonts w:ascii="Arial" w:hAnsi="Arial" w:cs="Arial"/>
          <w:b/>
          <w:snapToGrid/>
          <w:sz w:val="28"/>
          <w:szCs w:val="28"/>
          <w:lang w:val="nl-BE"/>
        </w:rPr>
        <w:t>Deel 3</w:t>
      </w:r>
      <w:r w:rsidR="004A2896" w:rsidRPr="0063519D">
        <w:rPr>
          <w:rFonts w:ascii="Arial" w:hAnsi="Arial" w:cs="Arial"/>
          <w:b/>
          <w:snapToGrid/>
          <w:sz w:val="28"/>
          <w:szCs w:val="28"/>
          <w:lang w:val="nl-BE"/>
        </w:rPr>
        <w:t>.</w:t>
      </w:r>
      <w:r w:rsidR="004A2896" w:rsidRPr="0063519D">
        <w:rPr>
          <w:rFonts w:ascii="Arial" w:hAnsi="Arial" w:cs="Arial"/>
          <w:b/>
          <w:snapToGrid/>
          <w:sz w:val="28"/>
          <w:szCs w:val="28"/>
          <w:lang w:val="nl-BE"/>
        </w:rPr>
        <w:tab/>
      </w:r>
      <w:r w:rsidR="00F41DFA" w:rsidRPr="0063519D">
        <w:rPr>
          <w:rFonts w:ascii="Arial" w:hAnsi="Arial" w:cs="Arial"/>
          <w:b/>
          <w:snapToGrid/>
          <w:sz w:val="28"/>
          <w:szCs w:val="28"/>
          <w:lang w:val="nl-BE"/>
        </w:rPr>
        <w:t>Handtekening</w:t>
      </w:r>
      <w:r w:rsidR="004A2896" w:rsidRPr="0063519D">
        <w:rPr>
          <w:rFonts w:ascii="Arial" w:hAnsi="Arial" w:cs="Arial"/>
          <w:b/>
          <w:snapToGrid/>
          <w:sz w:val="28"/>
          <w:szCs w:val="28"/>
          <w:lang w:val="nl-BE"/>
        </w:rPr>
        <w:t xml:space="preserve"> </w:t>
      </w:r>
    </w:p>
    <w:p w14:paraId="70B1940E" w14:textId="77777777" w:rsidR="00F02B2A" w:rsidRDefault="00F02B2A" w:rsidP="00E21C12">
      <w:pPr>
        <w:widowControl/>
        <w:jc w:val="center"/>
        <w:rPr>
          <w:rFonts w:ascii="Arial" w:hAnsi="Arial" w:cs="Arial"/>
          <w:b/>
          <w:i/>
          <w:caps/>
          <w:snapToGrid/>
          <w:sz w:val="26"/>
          <w:szCs w:val="26"/>
          <w:lang w:val="nl-BE"/>
        </w:rPr>
      </w:pPr>
    </w:p>
    <w:p w14:paraId="35523A33" w14:textId="77777777" w:rsidR="004457E7" w:rsidRPr="00E21C12" w:rsidRDefault="00F41DFA" w:rsidP="00E21C12">
      <w:pPr>
        <w:widowControl/>
        <w:jc w:val="center"/>
        <w:rPr>
          <w:rFonts w:ascii="Arial" w:hAnsi="Arial" w:cs="Arial"/>
          <w:b/>
          <w:i/>
          <w:caps/>
          <w:snapToGrid/>
          <w:sz w:val="26"/>
          <w:szCs w:val="26"/>
          <w:lang w:val="nl-BE"/>
        </w:rPr>
      </w:pPr>
      <w:r w:rsidRPr="0063519D">
        <w:rPr>
          <w:rFonts w:ascii="Arial" w:hAnsi="Arial" w:cs="Arial"/>
          <w:b/>
          <w:i/>
          <w:caps/>
          <w:snapToGrid/>
          <w:sz w:val="26"/>
          <w:szCs w:val="26"/>
          <w:lang w:val="nl-BE"/>
        </w:rPr>
        <w:t>Handtekening</w:t>
      </w:r>
    </w:p>
    <w:p w14:paraId="35523A34" w14:textId="77777777" w:rsid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35" w14:textId="77777777" w:rsidR="000F58BF" w:rsidRDefault="000F58BF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36" w14:textId="77777777" w:rsidR="000F58BF" w:rsidRPr="004457E7" w:rsidRDefault="000F58BF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37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De ondergetekende(n) (naam en voornamen):……………………………………………</w:t>
      </w:r>
    </w:p>
    <w:p w14:paraId="35523A38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ab/>
      </w:r>
    </w:p>
    <w:p w14:paraId="35523A39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3A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 xml:space="preserve">die handel(t)(en) in naam van de onderneming (benaming, hoofdzetel, ondernemingsnummer, juridisch statuut):………………………………….; </w:t>
      </w:r>
    </w:p>
    <w:p w14:paraId="35523A3B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3C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3D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ab/>
        <w:t>welke hij/zij vertegenwoordig(t)(en) in de hoedanigheid van:……………………………..</w:t>
      </w:r>
    </w:p>
    <w:p w14:paraId="35523A3E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3F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0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1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proofErr w:type="spellStart"/>
      <w:r w:rsidRPr="004457E7">
        <w:rPr>
          <w:rFonts w:ascii="Arial" w:hAnsi="Arial" w:cs="Arial"/>
          <w:sz w:val="22"/>
          <w:szCs w:val="22"/>
          <w:lang w:val="nl-BE"/>
        </w:rPr>
        <w:t>verkla</w:t>
      </w:r>
      <w:proofErr w:type="spellEnd"/>
      <w:r w:rsidRPr="004457E7">
        <w:rPr>
          <w:rFonts w:ascii="Arial" w:hAnsi="Arial" w:cs="Arial"/>
          <w:sz w:val="22"/>
          <w:szCs w:val="22"/>
          <w:lang w:val="nl-BE"/>
        </w:rPr>
        <w:t xml:space="preserve">(a)r(t)(en) dat alle bovenvermelde informatie juist is. </w:t>
      </w:r>
    </w:p>
    <w:p w14:paraId="35523A42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3" w14:textId="77777777" w:rsidR="00170E7A" w:rsidRPr="006C3DF6" w:rsidRDefault="00170E7A" w:rsidP="00170E7A">
      <w:pPr>
        <w:jc w:val="both"/>
        <w:rPr>
          <w:rFonts w:ascii="Arial" w:hAnsi="Arial" w:cs="Arial"/>
          <w:sz w:val="22"/>
          <w:szCs w:val="22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 xml:space="preserve">De ondergetekende(n) </w:t>
      </w:r>
      <w:proofErr w:type="spellStart"/>
      <w:r w:rsidRPr="006C3DF6">
        <w:rPr>
          <w:rFonts w:ascii="Arial" w:hAnsi="Arial" w:cs="Arial"/>
          <w:sz w:val="22"/>
          <w:szCs w:val="22"/>
          <w:lang w:val="nl-BE"/>
        </w:rPr>
        <w:t>staa</w:t>
      </w:r>
      <w:proofErr w:type="spellEnd"/>
      <w:r w:rsidRPr="006C3DF6">
        <w:rPr>
          <w:rFonts w:ascii="Arial" w:hAnsi="Arial" w:cs="Arial"/>
          <w:sz w:val="22"/>
          <w:szCs w:val="22"/>
          <w:lang w:val="nl-BE"/>
        </w:rPr>
        <w:t xml:space="preserve">(t)(n) garant </w:t>
      </w:r>
      <w:r>
        <w:rPr>
          <w:rFonts w:ascii="Arial" w:hAnsi="Arial" w:cs="Arial"/>
          <w:sz w:val="22"/>
          <w:szCs w:val="22"/>
          <w:lang w:val="nl-BE"/>
        </w:rPr>
        <w:t>voor de juistheid en volledigheid van alle gegevens zoals meegedeeld in deze aanvraag.</w:t>
      </w:r>
      <w:r w:rsidRPr="006C3DF6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35523A44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5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6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7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8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ab/>
      </w:r>
      <w:r w:rsidRPr="004457E7">
        <w:rPr>
          <w:rFonts w:ascii="Arial" w:hAnsi="Arial" w:cs="Arial"/>
          <w:sz w:val="22"/>
          <w:szCs w:val="22"/>
          <w:lang w:val="nl-BE"/>
        </w:rPr>
        <w:tab/>
      </w:r>
      <w:r w:rsidRPr="004457E7">
        <w:rPr>
          <w:rFonts w:ascii="Arial" w:hAnsi="Arial" w:cs="Arial"/>
          <w:sz w:val="22"/>
          <w:szCs w:val="22"/>
          <w:lang w:val="nl-BE"/>
        </w:rPr>
        <w:tab/>
      </w:r>
      <w:r w:rsidRPr="004457E7">
        <w:rPr>
          <w:rFonts w:ascii="Arial" w:hAnsi="Arial" w:cs="Arial"/>
          <w:sz w:val="22"/>
          <w:szCs w:val="22"/>
          <w:lang w:val="nl-BE"/>
        </w:rPr>
        <w:tab/>
      </w:r>
      <w:r w:rsidRPr="004457E7">
        <w:rPr>
          <w:rFonts w:ascii="Arial" w:hAnsi="Arial" w:cs="Arial"/>
          <w:sz w:val="22"/>
          <w:szCs w:val="22"/>
          <w:lang w:val="nl-BE"/>
        </w:rPr>
        <w:tab/>
        <w:t>Opgemaakt te.........................., op ........................</w:t>
      </w:r>
    </w:p>
    <w:p w14:paraId="35523A49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A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B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  <w:r w:rsidRPr="004457E7">
        <w:rPr>
          <w:rFonts w:ascii="Arial" w:hAnsi="Arial" w:cs="Arial"/>
          <w:sz w:val="22"/>
          <w:szCs w:val="22"/>
          <w:lang w:val="nl-BE"/>
        </w:rPr>
        <w:t>Naam en handtekening van de aanvrager (1) :</w:t>
      </w:r>
    </w:p>
    <w:p w14:paraId="35523A4C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D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E" w14:textId="77777777" w:rsid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4F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0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1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2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3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4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6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7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8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9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A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D" w14:textId="77777777" w:rsidR="00170E7A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E" w14:textId="77777777" w:rsidR="00170E7A" w:rsidRPr="004457E7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5F" w14:textId="77777777" w:rsidR="004457E7" w:rsidRP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60" w14:textId="77777777" w:rsidR="004457E7" w:rsidRDefault="004457E7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61" w14:textId="77777777" w:rsidR="00170E7A" w:rsidRPr="004457E7" w:rsidRDefault="00170E7A" w:rsidP="00BF598E">
      <w:pPr>
        <w:jc w:val="both"/>
        <w:rPr>
          <w:rFonts w:ascii="Arial" w:hAnsi="Arial" w:cs="Arial"/>
          <w:sz w:val="22"/>
          <w:szCs w:val="22"/>
          <w:lang w:val="nl-BE"/>
        </w:rPr>
      </w:pPr>
    </w:p>
    <w:p w14:paraId="35523A93" w14:textId="1782DE2B" w:rsidR="00565423" w:rsidRPr="00565423" w:rsidRDefault="00170E7A" w:rsidP="003E1B75">
      <w:pPr>
        <w:jc w:val="both"/>
        <w:rPr>
          <w:rFonts w:ascii="Arial" w:hAnsi="Arial" w:cs="Arial"/>
          <w:i/>
          <w:sz w:val="16"/>
          <w:szCs w:val="16"/>
          <w:lang w:val="nl-BE"/>
        </w:rPr>
      </w:pPr>
      <w:r w:rsidRPr="006C3DF6">
        <w:rPr>
          <w:rFonts w:ascii="Arial" w:hAnsi="Arial" w:cs="Arial"/>
          <w:sz w:val="22"/>
          <w:szCs w:val="22"/>
          <w:lang w:val="nl-BE"/>
        </w:rPr>
        <w:tab/>
      </w:r>
      <w:r w:rsidRPr="009C0A04">
        <w:rPr>
          <w:rFonts w:ascii="Arial" w:hAnsi="Arial" w:cs="Arial"/>
          <w:i/>
          <w:sz w:val="16"/>
          <w:szCs w:val="16"/>
          <w:lang w:val="nl-BE"/>
        </w:rPr>
        <w:t>(1)</w:t>
      </w:r>
      <w:r w:rsidRPr="009C0A04">
        <w:rPr>
          <w:rFonts w:ascii="Arial" w:hAnsi="Arial" w:cs="Arial"/>
          <w:i/>
          <w:sz w:val="16"/>
          <w:szCs w:val="16"/>
          <w:lang w:val="nl-BE"/>
        </w:rPr>
        <w:tab/>
        <w:t>Vóór de handtekening met de hand schrijven : «Gelezen en goedgekeurd»</w:t>
      </w:r>
    </w:p>
    <w:sectPr w:rsidR="00565423" w:rsidRPr="00565423" w:rsidSect="00FD3C95">
      <w:endnotePr>
        <w:numFmt w:val="decimal"/>
      </w:endnotePr>
      <w:pgSz w:w="11906" w:h="16838"/>
      <w:pgMar w:top="1134" w:right="1134" w:bottom="1079" w:left="1134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C755A" w14:textId="77777777" w:rsidR="00EC3227" w:rsidRDefault="00EC3227" w:rsidP="00C32133">
      <w:pPr>
        <w:pStyle w:val="Voettekst"/>
      </w:pPr>
      <w:r>
        <w:separator/>
      </w:r>
    </w:p>
  </w:endnote>
  <w:endnote w:type="continuationSeparator" w:id="0">
    <w:p w14:paraId="3DFF9FF4" w14:textId="77777777" w:rsidR="00EC3227" w:rsidRDefault="00EC3227" w:rsidP="00C32133">
      <w:pPr>
        <w:pStyle w:val="Voet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3A98" w14:textId="77777777" w:rsidR="00EC3227" w:rsidRDefault="00EC3227" w:rsidP="00BC614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5523A99" w14:textId="77777777" w:rsidR="00EC3227" w:rsidRDefault="00EC3227" w:rsidP="004A5BE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3A9A" w14:textId="7BE1EB11" w:rsidR="00EC3227" w:rsidRPr="005D0E8A" w:rsidRDefault="00EC3227" w:rsidP="00BC614E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</w:rPr>
    </w:pPr>
    <w:r w:rsidRPr="005D0E8A">
      <w:rPr>
        <w:rStyle w:val="Paginanummer"/>
        <w:rFonts w:ascii="Arial" w:hAnsi="Arial" w:cs="Arial"/>
        <w:sz w:val="20"/>
      </w:rPr>
      <w:fldChar w:fldCharType="begin"/>
    </w:r>
    <w:r w:rsidRPr="005D0E8A">
      <w:rPr>
        <w:rStyle w:val="Paginanummer"/>
        <w:rFonts w:ascii="Arial" w:hAnsi="Arial" w:cs="Arial"/>
        <w:sz w:val="20"/>
      </w:rPr>
      <w:instrText xml:space="preserve">PAGE  </w:instrText>
    </w:r>
    <w:r w:rsidRPr="005D0E8A">
      <w:rPr>
        <w:rStyle w:val="Paginanummer"/>
        <w:rFonts w:ascii="Arial" w:hAnsi="Arial" w:cs="Arial"/>
        <w:sz w:val="20"/>
      </w:rPr>
      <w:fldChar w:fldCharType="separate"/>
    </w:r>
    <w:r w:rsidR="00387406">
      <w:rPr>
        <w:rStyle w:val="Paginanummer"/>
        <w:rFonts w:ascii="Arial" w:hAnsi="Arial" w:cs="Arial"/>
        <w:noProof/>
        <w:sz w:val="20"/>
      </w:rPr>
      <w:t>5</w:t>
    </w:r>
    <w:r w:rsidRPr="005D0E8A">
      <w:rPr>
        <w:rStyle w:val="Paginanummer"/>
        <w:rFonts w:ascii="Arial" w:hAnsi="Arial" w:cs="Arial"/>
        <w:sz w:val="20"/>
      </w:rPr>
      <w:fldChar w:fldCharType="end"/>
    </w:r>
  </w:p>
  <w:p w14:paraId="35523A9B" w14:textId="77777777" w:rsidR="00EC3227" w:rsidRPr="004457E7" w:rsidRDefault="00EC3227" w:rsidP="004457E7">
    <w:pPr>
      <w:pStyle w:val="Voettekst"/>
      <w:tabs>
        <w:tab w:val="clear" w:pos="4536"/>
        <w:tab w:val="clear" w:pos="9072"/>
        <w:tab w:val="center" w:pos="4703"/>
        <w:tab w:val="right" w:pos="9406"/>
      </w:tabs>
      <w:ind w:right="360"/>
      <w:rPr>
        <w:rFonts w:ascii="Tahoma" w:hAnsi="Tahoma" w:cs="Tahoma"/>
        <w:sz w:val="16"/>
        <w:szCs w:val="16"/>
        <w:lang w:val="nl-BE"/>
      </w:rPr>
    </w:pPr>
    <w:r w:rsidRPr="004457E7">
      <w:rPr>
        <w:rFonts w:ascii="Tahoma" w:hAnsi="Tahoma" w:cs="Tahoma"/>
        <w:sz w:val="16"/>
        <w:szCs w:val="16"/>
        <w:lang w:val="nl-BE"/>
      </w:rPr>
      <w:t xml:space="preserve">Naam aanvrager en handtekening van de vertegenwoordiger van de aanvrager </w:t>
    </w:r>
  </w:p>
  <w:p w14:paraId="35523A9C" w14:textId="766713A1" w:rsidR="00EC3227" w:rsidRPr="004457E7" w:rsidRDefault="00EC3227" w:rsidP="004457E7">
    <w:pPr>
      <w:pStyle w:val="Voettekst"/>
      <w:tabs>
        <w:tab w:val="clear" w:pos="4536"/>
        <w:tab w:val="clear" w:pos="9072"/>
        <w:tab w:val="center" w:pos="4703"/>
        <w:tab w:val="right" w:pos="9406"/>
      </w:tabs>
      <w:ind w:right="360"/>
      <w:rPr>
        <w:rFonts w:ascii="Tahoma" w:hAnsi="Tahoma" w:cs="Tahoma"/>
        <w:sz w:val="16"/>
        <w:szCs w:val="16"/>
        <w:lang w:val="nl-BE"/>
      </w:rPr>
    </w:pPr>
    <w:r w:rsidRPr="004457E7">
      <w:rPr>
        <w:rFonts w:ascii="Tahoma" w:hAnsi="Tahoma" w:cs="Tahoma"/>
        <w:sz w:val="16"/>
        <w:szCs w:val="16"/>
        <w:lang w:val="nl-BE"/>
      </w:rPr>
      <w:t xml:space="preserve">Naam </w:t>
    </w:r>
    <w:r>
      <w:rPr>
        <w:rFonts w:ascii="Tahoma" w:hAnsi="Tahoma" w:cs="Tahoma"/>
        <w:sz w:val="16"/>
        <w:szCs w:val="16"/>
        <w:lang w:val="nl-BE"/>
      </w:rPr>
      <w:t>implanteerbare hartdefibrillator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DC31" w14:textId="77777777" w:rsidR="00EC3227" w:rsidRDefault="00EC3227" w:rsidP="00C32133">
      <w:pPr>
        <w:pStyle w:val="Voettekst"/>
      </w:pPr>
      <w:r>
        <w:separator/>
      </w:r>
    </w:p>
  </w:footnote>
  <w:footnote w:type="continuationSeparator" w:id="0">
    <w:p w14:paraId="182BD226" w14:textId="77777777" w:rsidR="00EC3227" w:rsidRDefault="00EC3227" w:rsidP="00C32133">
      <w:pPr>
        <w:pStyle w:val="Voet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23A9D" w14:textId="77777777" w:rsidR="00EC3227" w:rsidRPr="003E232A" w:rsidRDefault="00EC3227" w:rsidP="00564C92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0C"/>
    <w:multiLevelType w:val="hybridMultilevel"/>
    <w:tmpl w:val="E286EE5E"/>
    <w:lvl w:ilvl="0" w:tplc="C818BA6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B1A2B"/>
    <w:multiLevelType w:val="hybridMultilevel"/>
    <w:tmpl w:val="2A5E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55C7"/>
    <w:multiLevelType w:val="multilevel"/>
    <w:tmpl w:val="F3720AAC"/>
    <w:lvl w:ilvl="0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0E017D63"/>
    <w:multiLevelType w:val="hybridMultilevel"/>
    <w:tmpl w:val="3C32CED6"/>
    <w:lvl w:ilvl="0" w:tplc="BAD2AA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7901"/>
    <w:multiLevelType w:val="hybridMultilevel"/>
    <w:tmpl w:val="70B6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9B8"/>
    <w:multiLevelType w:val="hybridMultilevel"/>
    <w:tmpl w:val="A1C6C2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A22B4B"/>
    <w:multiLevelType w:val="multilevel"/>
    <w:tmpl w:val="08C845E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5A45B4"/>
    <w:multiLevelType w:val="hybridMultilevel"/>
    <w:tmpl w:val="ACFA7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C15A1"/>
    <w:multiLevelType w:val="hybridMultilevel"/>
    <w:tmpl w:val="FD94B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4701B"/>
    <w:multiLevelType w:val="hybridMultilevel"/>
    <w:tmpl w:val="A988362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1BB116C9"/>
    <w:multiLevelType w:val="hybridMultilevel"/>
    <w:tmpl w:val="1A4C3564"/>
    <w:lvl w:ilvl="0" w:tplc="9C32D428">
      <w:start w:val="1"/>
      <w:numFmt w:val="decimal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92674"/>
    <w:multiLevelType w:val="hybridMultilevel"/>
    <w:tmpl w:val="E202E67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5D0927"/>
    <w:multiLevelType w:val="hybridMultilevel"/>
    <w:tmpl w:val="FDDEB6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6352A3"/>
    <w:multiLevelType w:val="hybridMultilevel"/>
    <w:tmpl w:val="D2C6AE5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365D3"/>
    <w:multiLevelType w:val="hybridMultilevel"/>
    <w:tmpl w:val="2312CCB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0560E8"/>
    <w:multiLevelType w:val="hybridMultilevel"/>
    <w:tmpl w:val="D834EFC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0A1F3B"/>
    <w:multiLevelType w:val="multilevel"/>
    <w:tmpl w:val="0409001F"/>
    <w:styleLink w:val="Opmaakprofie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A51028"/>
    <w:multiLevelType w:val="hybridMultilevel"/>
    <w:tmpl w:val="ABFE9976"/>
    <w:lvl w:ilvl="0" w:tplc="DAB4E5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F3720"/>
    <w:multiLevelType w:val="multilevel"/>
    <w:tmpl w:val="E4669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3F310581"/>
    <w:multiLevelType w:val="hybridMultilevel"/>
    <w:tmpl w:val="B74A27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05B32F7"/>
    <w:multiLevelType w:val="multilevel"/>
    <w:tmpl w:val="0409001F"/>
    <w:styleLink w:val="Opmaakprofiel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A23237"/>
    <w:multiLevelType w:val="hybridMultilevel"/>
    <w:tmpl w:val="E564AAC8"/>
    <w:lvl w:ilvl="0" w:tplc="56101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B6D8F"/>
    <w:multiLevelType w:val="multilevel"/>
    <w:tmpl w:val="0409001F"/>
    <w:numStyleLink w:val="Opmaakprofiel1"/>
  </w:abstractNum>
  <w:abstractNum w:abstractNumId="23" w15:restartNumberingAfterBreak="0">
    <w:nsid w:val="459659E5"/>
    <w:multiLevelType w:val="multilevel"/>
    <w:tmpl w:val="36F0EA0C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24" w15:restartNumberingAfterBreak="0">
    <w:nsid w:val="467D6CCA"/>
    <w:multiLevelType w:val="hybridMultilevel"/>
    <w:tmpl w:val="7B0873F8"/>
    <w:lvl w:ilvl="0" w:tplc="598833B2">
      <w:start w:val="1"/>
      <w:numFmt w:val="bullet"/>
      <w:lvlText w:val="●"/>
      <w:lvlJc w:val="left"/>
      <w:pPr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F5D72"/>
    <w:multiLevelType w:val="hybridMultilevel"/>
    <w:tmpl w:val="4942E92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616B60"/>
    <w:multiLevelType w:val="hybridMultilevel"/>
    <w:tmpl w:val="AAB2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B0694"/>
    <w:multiLevelType w:val="hybridMultilevel"/>
    <w:tmpl w:val="06926D66"/>
    <w:lvl w:ilvl="0" w:tplc="94DA039E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4B011F3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0C1502"/>
    <w:multiLevelType w:val="hybridMultilevel"/>
    <w:tmpl w:val="55700AAA"/>
    <w:lvl w:ilvl="0" w:tplc="994EE20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D7E93"/>
    <w:multiLevelType w:val="hybridMultilevel"/>
    <w:tmpl w:val="096E347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83C74"/>
    <w:multiLevelType w:val="hybridMultilevel"/>
    <w:tmpl w:val="A2A28A92"/>
    <w:lvl w:ilvl="0" w:tplc="63BC789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55427BAA"/>
    <w:multiLevelType w:val="multilevel"/>
    <w:tmpl w:val="B150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F20F8A"/>
    <w:multiLevelType w:val="hybridMultilevel"/>
    <w:tmpl w:val="851C181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AA247EA"/>
    <w:multiLevelType w:val="hybridMultilevel"/>
    <w:tmpl w:val="9F86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359C3"/>
    <w:multiLevelType w:val="hybridMultilevel"/>
    <w:tmpl w:val="8FD45180"/>
    <w:lvl w:ilvl="0" w:tplc="3758A8D2">
      <w:start w:val="4"/>
      <w:numFmt w:val="bullet"/>
      <w:lvlText w:val="-"/>
      <w:lvlJc w:val="left"/>
      <w:pPr>
        <w:ind w:left="180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81D6187"/>
    <w:multiLevelType w:val="hybridMultilevel"/>
    <w:tmpl w:val="900220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406A9"/>
    <w:multiLevelType w:val="hybridMultilevel"/>
    <w:tmpl w:val="F626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7D7DAF"/>
    <w:multiLevelType w:val="hybridMultilevel"/>
    <w:tmpl w:val="CC20A698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095100"/>
    <w:multiLevelType w:val="hybridMultilevel"/>
    <w:tmpl w:val="C5CA7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57008"/>
    <w:multiLevelType w:val="hybridMultilevel"/>
    <w:tmpl w:val="822EB0B8"/>
    <w:lvl w:ilvl="0" w:tplc="994EE20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041C3"/>
    <w:multiLevelType w:val="hybridMultilevel"/>
    <w:tmpl w:val="11903358"/>
    <w:lvl w:ilvl="0" w:tplc="D4D22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A0705"/>
    <w:multiLevelType w:val="hybridMultilevel"/>
    <w:tmpl w:val="FE2EC7C2"/>
    <w:lvl w:ilvl="0" w:tplc="B56A1DDC">
      <w:numFmt w:val="bullet"/>
      <w:lvlText w:val="-"/>
      <w:lvlJc w:val="left"/>
      <w:pPr>
        <w:ind w:left="2153" w:hanging="735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3" w15:restartNumberingAfterBreak="0">
    <w:nsid w:val="6F530F8D"/>
    <w:multiLevelType w:val="hybridMultilevel"/>
    <w:tmpl w:val="6E5C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8060E"/>
    <w:multiLevelType w:val="multilevel"/>
    <w:tmpl w:val="1A6C1A2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5" w15:restartNumberingAfterBreak="0">
    <w:nsid w:val="70A6694A"/>
    <w:multiLevelType w:val="hybridMultilevel"/>
    <w:tmpl w:val="15C0CF90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3C818AE"/>
    <w:multiLevelType w:val="hybridMultilevel"/>
    <w:tmpl w:val="E7C86CEE"/>
    <w:lvl w:ilvl="0" w:tplc="08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9DF24AB"/>
    <w:multiLevelType w:val="multilevel"/>
    <w:tmpl w:val="1D909A40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hint="default"/>
      </w:rPr>
    </w:lvl>
  </w:abstractNum>
  <w:abstractNum w:abstractNumId="48" w15:restartNumberingAfterBreak="0">
    <w:nsid w:val="7D2838A9"/>
    <w:multiLevelType w:val="multilevel"/>
    <w:tmpl w:val="0409001F"/>
    <w:numStyleLink w:val="Opmaakprofiel2"/>
  </w:abstractNum>
  <w:num w:numId="1">
    <w:abstractNumId w:val="32"/>
  </w:num>
  <w:num w:numId="2">
    <w:abstractNumId w:val="8"/>
  </w:num>
  <w:num w:numId="3">
    <w:abstractNumId w:val="26"/>
  </w:num>
  <w:num w:numId="4">
    <w:abstractNumId w:val="0"/>
  </w:num>
  <w:num w:numId="5">
    <w:abstractNumId w:val="12"/>
  </w:num>
  <w:num w:numId="6">
    <w:abstractNumId w:val="15"/>
  </w:num>
  <w:num w:numId="7">
    <w:abstractNumId w:val="39"/>
  </w:num>
  <w:num w:numId="8">
    <w:abstractNumId w:val="7"/>
  </w:num>
  <w:num w:numId="9">
    <w:abstractNumId w:val="6"/>
  </w:num>
  <w:num w:numId="10">
    <w:abstractNumId w:val="2"/>
  </w:num>
  <w:num w:numId="11">
    <w:abstractNumId w:val="44"/>
  </w:num>
  <w:num w:numId="12">
    <w:abstractNumId w:val="17"/>
  </w:num>
  <w:num w:numId="13">
    <w:abstractNumId w:val="28"/>
  </w:num>
  <w:num w:numId="14">
    <w:abstractNumId w:val="16"/>
  </w:num>
  <w:num w:numId="15">
    <w:abstractNumId w:val="22"/>
  </w:num>
  <w:num w:numId="16">
    <w:abstractNumId w:val="35"/>
  </w:num>
  <w:num w:numId="17">
    <w:abstractNumId w:val="47"/>
  </w:num>
  <w:num w:numId="18">
    <w:abstractNumId w:val="23"/>
  </w:num>
  <w:num w:numId="19">
    <w:abstractNumId w:val="45"/>
  </w:num>
  <w:num w:numId="20">
    <w:abstractNumId w:val="42"/>
  </w:num>
  <w:num w:numId="21">
    <w:abstractNumId w:val="46"/>
  </w:num>
  <w:num w:numId="22">
    <w:abstractNumId w:val="41"/>
  </w:num>
  <w:num w:numId="23">
    <w:abstractNumId w:val="3"/>
  </w:num>
  <w:num w:numId="24">
    <w:abstractNumId w:val="13"/>
  </w:num>
  <w:num w:numId="25">
    <w:abstractNumId w:val="33"/>
  </w:num>
  <w:num w:numId="26">
    <w:abstractNumId w:val="38"/>
  </w:num>
  <w:num w:numId="27">
    <w:abstractNumId w:val="25"/>
  </w:num>
  <w:num w:numId="28">
    <w:abstractNumId w:val="21"/>
  </w:num>
  <w:num w:numId="29">
    <w:abstractNumId w:val="30"/>
  </w:num>
  <w:num w:numId="30">
    <w:abstractNumId w:val="36"/>
  </w:num>
  <w:num w:numId="31">
    <w:abstractNumId w:val="4"/>
  </w:num>
  <w:num w:numId="32">
    <w:abstractNumId w:val="9"/>
  </w:num>
  <w:num w:numId="33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14"/>
  </w:num>
  <w:num w:numId="36">
    <w:abstractNumId w:val="5"/>
  </w:num>
  <w:num w:numId="37">
    <w:abstractNumId w:val="19"/>
  </w:num>
  <w:num w:numId="38">
    <w:abstractNumId w:val="29"/>
  </w:num>
  <w:num w:numId="39">
    <w:abstractNumId w:val="24"/>
  </w:num>
  <w:num w:numId="40">
    <w:abstractNumId w:val="11"/>
  </w:num>
  <w:num w:numId="41">
    <w:abstractNumId w:val="40"/>
  </w:num>
  <w:num w:numId="42">
    <w:abstractNumId w:val="48"/>
  </w:num>
  <w:num w:numId="43">
    <w:abstractNumId w:val="20"/>
  </w:num>
  <w:num w:numId="44">
    <w:abstractNumId w:val="34"/>
  </w:num>
  <w:num w:numId="45">
    <w:abstractNumId w:val="37"/>
  </w:num>
  <w:num w:numId="46">
    <w:abstractNumId w:val="1"/>
  </w:num>
  <w:num w:numId="47">
    <w:abstractNumId w:val="31"/>
  </w:num>
  <w:num w:numId="48">
    <w:abstractNumId w:val="18"/>
  </w:num>
  <w:num w:numId="49">
    <w:abstractNumId w:val="27"/>
  </w:num>
  <w:num w:numId="50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4"/>
    <w:rsid w:val="00000A9E"/>
    <w:rsid w:val="00001D95"/>
    <w:rsid w:val="00011009"/>
    <w:rsid w:val="0001267D"/>
    <w:rsid w:val="00013A06"/>
    <w:rsid w:val="000146F5"/>
    <w:rsid w:val="000224B9"/>
    <w:rsid w:val="000225B0"/>
    <w:rsid w:val="000314F2"/>
    <w:rsid w:val="000315A7"/>
    <w:rsid w:val="00031C4E"/>
    <w:rsid w:val="0004226A"/>
    <w:rsid w:val="00043FDA"/>
    <w:rsid w:val="00046DC1"/>
    <w:rsid w:val="00046FE9"/>
    <w:rsid w:val="00047444"/>
    <w:rsid w:val="00047D40"/>
    <w:rsid w:val="00050DBA"/>
    <w:rsid w:val="00054125"/>
    <w:rsid w:val="00055B64"/>
    <w:rsid w:val="00055CB5"/>
    <w:rsid w:val="00064E06"/>
    <w:rsid w:val="00064E9F"/>
    <w:rsid w:val="000666D3"/>
    <w:rsid w:val="00073753"/>
    <w:rsid w:val="00076EC0"/>
    <w:rsid w:val="00080374"/>
    <w:rsid w:val="0008493E"/>
    <w:rsid w:val="00092A07"/>
    <w:rsid w:val="0009566F"/>
    <w:rsid w:val="00096147"/>
    <w:rsid w:val="000968BA"/>
    <w:rsid w:val="000B0831"/>
    <w:rsid w:val="000B3152"/>
    <w:rsid w:val="000B4DDE"/>
    <w:rsid w:val="000C4D40"/>
    <w:rsid w:val="000C5F36"/>
    <w:rsid w:val="000D05C6"/>
    <w:rsid w:val="000D1761"/>
    <w:rsid w:val="000D1E9D"/>
    <w:rsid w:val="000D2206"/>
    <w:rsid w:val="000D4157"/>
    <w:rsid w:val="000D4834"/>
    <w:rsid w:val="000D4D8F"/>
    <w:rsid w:val="000D7D01"/>
    <w:rsid w:val="000E5BDA"/>
    <w:rsid w:val="000E610E"/>
    <w:rsid w:val="000F2D56"/>
    <w:rsid w:val="000F50E2"/>
    <w:rsid w:val="000F58BF"/>
    <w:rsid w:val="000F7548"/>
    <w:rsid w:val="0010175D"/>
    <w:rsid w:val="00103F98"/>
    <w:rsid w:val="0010490B"/>
    <w:rsid w:val="00106430"/>
    <w:rsid w:val="00106E3D"/>
    <w:rsid w:val="001103CE"/>
    <w:rsid w:val="00112B9F"/>
    <w:rsid w:val="00113E3F"/>
    <w:rsid w:val="00114492"/>
    <w:rsid w:val="00120CB0"/>
    <w:rsid w:val="001220BF"/>
    <w:rsid w:val="00123515"/>
    <w:rsid w:val="00124D4B"/>
    <w:rsid w:val="00127861"/>
    <w:rsid w:val="00130E4C"/>
    <w:rsid w:val="001356FA"/>
    <w:rsid w:val="00142971"/>
    <w:rsid w:val="00142D40"/>
    <w:rsid w:val="001516EF"/>
    <w:rsid w:val="00151E7F"/>
    <w:rsid w:val="00154188"/>
    <w:rsid w:val="00156CB5"/>
    <w:rsid w:val="001578DA"/>
    <w:rsid w:val="00157C06"/>
    <w:rsid w:val="001614B3"/>
    <w:rsid w:val="00165009"/>
    <w:rsid w:val="00165D40"/>
    <w:rsid w:val="00167D87"/>
    <w:rsid w:val="00170E7A"/>
    <w:rsid w:val="0017185C"/>
    <w:rsid w:val="00174DEA"/>
    <w:rsid w:val="0017743C"/>
    <w:rsid w:val="00185C1D"/>
    <w:rsid w:val="00186172"/>
    <w:rsid w:val="00187C5A"/>
    <w:rsid w:val="00193235"/>
    <w:rsid w:val="00193D8C"/>
    <w:rsid w:val="00193DE0"/>
    <w:rsid w:val="001941FD"/>
    <w:rsid w:val="001955E4"/>
    <w:rsid w:val="001A0178"/>
    <w:rsid w:val="001A0842"/>
    <w:rsid w:val="001A5845"/>
    <w:rsid w:val="001B1AFE"/>
    <w:rsid w:val="001B6613"/>
    <w:rsid w:val="001C6B67"/>
    <w:rsid w:val="001D0EE5"/>
    <w:rsid w:val="001D55FC"/>
    <w:rsid w:val="001E420E"/>
    <w:rsid w:val="001E512C"/>
    <w:rsid w:val="001E6765"/>
    <w:rsid w:val="001E7ABB"/>
    <w:rsid w:val="001F1AC5"/>
    <w:rsid w:val="00200E89"/>
    <w:rsid w:val="002039FB"/>
    <w:rsid w:val="00204E25"/>
    <w:rsid w:val="00206D17"/>
    <w:rsid w:val="00212A51"/>
    <w:rsid w:val="0021404B"/>
    <w:rsid w:val="00214F55"/>
    <w:rsid w:val="00217F91"/>
    <w:rsid w:val="00220EFC"/>
    <w:rsid w:val="002213CD"/>
    <w:rsid w:val="002226DE"/>
    <w:rsid w:val="002247AE"/>
    <w:rsid w:val="002260BC"/>
    <w:rsid w:val="002374C5"/>
    <w:rsid w:val="00240DCE"/>
    <w:rsid w:val="00241E24"/>
    <w:rsid w:val="00242666"/>
    <w:rsid w:val="00242863"/>
    <w:rsid w:val="00242CAE"/>
    <w:rsid w:val="00243872"/>
    <w:rsid w:val="00253D88"/>
    <w:rsid w:val="00255671"/>
    <w:rsid w:val="0025731C"/>
    <w:rsid w:val="002637D3"/>
    <w:rsid w:val="00263DBA"/>
    <w:rsid w:val="002679AA"/>
    <w:rsid w:val="00271996"/>
    <w:rsid w:val="00280097"/>
    <w:rsid w:val="00284251"/>
    <w:rsid w:val="00286321"/>
    <w:rsid w:val="00296EB6"/>
    <w:rsid w:val="00296EC2"/>
    <w:rsid w:val="002A01A5"/>
    <w:rsid w:val="002B068F"/>
    <w:rsid w:val="002B42FD"/>
    <w:rsid w:val="002B5A36"/>
    <w:rsid w:val="002B5FEB"/>
    <w:rsid w:val="002C22A6"/>
    <w:rsid w:val="002C49E4"/>
    <w:rsid w:val="002C56A3"/>
    <w:rsid w:val="002C6EFB"/>
    <w:rsid w:val="002D6A48"/>
    <w:rsid w:val="002E3146"/>
    <w:rsid w:val="002E5234"/>
    <w:rsid w:val="002E5ECA"/>
    <w:rsid w:val="002F0320"/>
    <w:rsid w:val="002F1B02"/>
    <w:rsid w:val="002F1CFC"/>
    <w:rsid w:val="002F2A6D"/>
    <w:rsid w:val="002F5688"/>
    <w:rsid w:val="002F56C5"/>
    <w:rsid w:val="002F6348"/>
    <w:rsid w:val="002F662E"/>
    <w:rsid w:val="002F72DE"/>
    <w:rsid w:val="0030059D"/>
    <w:rsid w:val="003066BD"/>
    <w:rsid w:val="00310AC3"/>
    <w:rsid w:val="00312916"/>
    <w:rsid w:val="00322C49"/>
    <w:rsid w:val="00325310"/>
    <w:rsid w:val="00326257"/>
    <w:rsid w:val="003336B1"/>
    <w:rsid w:val="003345D7"/>
    <w:rsid w:val="00337189"/>
    <w:rsid w:val="0033737A"/>
    <w:rsid w:val="003401A8"/>
    <w:rsid w:val="00341677"/>
    <w:rsid w:val="00347650"/>
    <w:rsid w:val="00352673"/>
    <w:rsid w:val="00354087"/>
    <w:rsid w:val="00354AB6"/>
    <w:rsid w:val="003559AB"/>
    <w:rsid w:val="0036087B"/>
    <w:rsid w:val="003654C7"/>
    <w:rsid w:val="003752D2"/>
    <w:rsid w:val="00375493"/>
    <w:rsid w:val="00380F73"/>
    <w:rsid w:val="00381A82"/>
    <w:rsid w:val="00386709"/>
    <w:rsid w:val="00387406"/>
    <w:rsid w:val="00391B05"/>
    <w:rsid w:val="00391BA0"/>
    <w:rsid w:val="00392452"/>
    <w:rsid w:val="00397EBA"/>
    <w:rsid w:val="003A384D"/>
    <w:rsid w:val="003A561E"/>
    <w:rsid w:val="003A659D"/>
    <w:rsid w:val="003A78B2"/>
    <w:rsid w:val="003B0833"/>
    <w:rsid w:val="003B1FF0"/>
    <w:rsid w:val="003C2FFA"/>
    <w:rsid w:val="003C4165"/>
    <w:rsid w:val="003C75AD"/>
    <w:rsid w:val="003D0701"/>
    <w:rsid w:val="003D1BDE"/>
    <w:rsid w:val="003D3B9F"/>
    <w:rsid w:val="003D746A"/>
    <w:rsid w:val="003E1B75"/>
    <w:rsid w:val="003E232A"/>
    <w:rsid w:val="003E3C14"/>
    <w:rsid w:val="003E4B30"/>
    <w:rsid w:val="003F289F"/>
    <w:rsid w:val="00402273"/>
    <w:rsid w:val="0041155A"/>
    <w:rsid w:val="00413BC4"/>
    <w:rsid w:val="00415B3B"/>
    <w:rsid w:val="00420315"/>
    <w:rsid w:val="00420562"/>
    <w:rsid w:val="00427FFE"/>
    <w:rsid w:val="00432A84"/>
    <w:rsid w:val="004457E7"/>
    <w:rsid w:val="00445C84"/>
    <w:rsid w:val="00454806"/>
    <w:rsid w:val="004564BE"/>
    <w:rsid w:val="00460202"/>
    <w:rsid w:val="004649C7"/>
    <w:rsid w:val="00472E66"/>
    <w:rsid w:val="00473BF2"/>
    <w:rsid w:val="00474695"/>
    <w:rsid w:val="00475747"/>
    <w:rsid w:val="00477140"/>
    <w:rsid w:val="00477F38"/>
    <w:rsid w:val="0048081E"/>
    <w:rsid w:val="00480C3A"/>
    <w:rsid w:val="004810BA"/>
    <w:rsid w:val="00485125"/>
    <w:rsid w:val="00496B8B"/>
    <w:rsid w:val="004974CB"/>
    <w:rsid w:val="004A11B4"/>
    <w:rsid w:val="004A2896"/>
    <w:rsid w:val="004A5BE6"/>
    <w:rsid w:val="004B6E67"/>
    <w:rsid w:val="004C0F5D"/>
    <w:rsid w:val="004C4ED2"/>
    <w:rsid w:val="004C6224"/>
    <w:rsid w:val="004D04D1"/>
    <w:rsid w:val="004E3145"/>
    <w:rsid w:val="004F10F1"/>
    <w:rsid w:val="004F1359"/>
    <w:rsid w:val="004F24D0"/>
    <w:rsid w:val="004F486E"/>
    <w:rsid w:val="004F6133"/>
    <w:rsid w:val="004F72A3"/>
    <w:rsid w:val="004F7AC7"/>
    <w:rsid w:val="004F7DE8"/>
    <w:rsid w:val="00503966"/>
    <w:rsid w:val="00503CB9"/>
    <w:rsid w:val="005114B7"/>
    <w:rsid w:val="00513BDE"/>
    <w:rsid w:val="0052336E"/>
    <w:rsid w:val="00524632"/>
    <w:rsid w:val="00532DFD"/>
    <w:rsid w:val="0053345D"/>
    <w:rsid w:val="00536F48"/>
    <w:rsid w:val="00542FDE"/>
    <w:rsid w:val="0054527D"/>
    <w:rsid w:val="00546959"/>
    <w:rsid w:val="00550387"/>
    <w:rsid w:val="00550481"/>
    <w:rsid w:val="005524CF"/>
    <w:rsid w:val="005547E0"/>
    <w:rsid w:val="005563B7"/>
    <w:rsid w:val="00561C4E"/>
    <w:rsid w:val="005649F1"/>
    <w:rsid w:val="00564C92"/>
    <w:rsid w:val="00565423"/>
    <w:rsid w:val="005659E6"/>
    <w:rsid w:val="00566DA7"/>
    <w:rsid w:val="0057090B"/>
    <w:rsid w:val="00577800"/>
    <w:rsid w:val="0058123F"/>
    <w:rsid w:val="00584D2C"/>
    <w:rsid w:val="00590909"/>
    <w:rsid w:val="005A4691"/>
    <w:rsid w:val="005A51C9"/>
    <w:rsid w:val="005A5645"/>
    <w:rsid w:val="005B1DC5"/>
    <w:rsid w:val="005B3E32"/>
    <w:rsid w:val="005C0506"/>
    <w:rsid w:val="005C41A2"/>
    <w:rsid w:val="005C4DA3"/>
    <w:rsid w:val="005C61A0"/>
    <w:rsid w:val="005D0E8A"/>
    <w:rsid w:val="005D31B1"/>
    <w:rsid w:val="005D58FC"/>
    <w:rsid w:val="005D6263"/>
    <w:rsid w:val="005E4C30"/>
    <w:rsid w:val="005E56E6"/>
    <w:rsid w:val="005F006A"/>
    <w:rsid w:val="005F0C5C"/>
    <w:rsid w:val="006112D5"/>
    <w:rsid w:val="00612F60"/>
    <w:rsid w:val="006130BC"/>
    <w:rsid w:val="00623B7F"/>
    <w:rsid w:val="006253D0"/>
    <w:rsid w:val="0063519D"/>
    <w:rsid w:val="00635231"/>
    <w:rsid w:val="00635E1A"/>
    <w:rsid w:val="00636778"/>
    <w:rsid w:val="006378E3"/>
    <w:rsid w:val="0064226D"/>
    <w:rsid w:val="00643048"/>
    <w:rsid w:val="006448BC"/>
    <w:rsid w:val="00645D5B"/>
    <w:rsid w:val="0064610D"/>
    <w:rsid w:val="00651C2F"/>
    <w:rsid w:val="00655CD3"/>
    <w:rsid w:val="00656571"/>
    <w:rsid w:val="00656C03"/>
    <w:rsid w:val="00666FAB"/>
    <w:rsid w:val="006702A5"/>
    <w:rsid w:val="006855E5"/>
    <w:rsid w:val="00687D86"/>
    <w:rsid w:val="00690ED7"/>
    <w:rsid w:val="00693A61"/>
    <w:rsid w:val="006A168A"/>
    <w:rsid w:val="006A213B"/>
    <w:rsid w:val="006A4674"/>
    <w:rsid w:val="006A66EA"/>
    <w:rsid w:val="006A7A47"/>
    <w:rsid w:val="006A7CF3"/>
    <w:rsid w:val="006B07EE"/>
    <w:rsid w:val="006B1D26"/>
    <w:rsid w:val="006B1E52"/>
    <w:rsid w:val="006B2710"/>
    <w:rsid w:val="006B5E5B"/>
    <w:rsid w:val="006C7BD8"/>
    <w:rsid w:val="006D1D09"/>
    <w:rsid w:val="006D30A4"/>
    <w:rsid w:val="006E0CCE"/>
    <w:rsid w:val="006E1302"/>
    <w:rsid w:val="006E6BF6"/>
    <w:rsid w:val="006F09A1"/>
    <w:rsid w:val="006F4B65"/>
    <w:rsid w:val="007040AB"/>
    <w:rsid w:val="00704CC0"/>
    <w:rsid w:val="00723068"/>
    <w:rsid w:val="0072567A"/>
    <w:rsid w:val="00737AF8"/>
    <w:rsid w:val="00737ECA"/>
    <w:rsid w:val="00744165"/>
    <w:rsid w:val="007447F5"/>
    <w:rsid w:val="007456B9"/>
    <w:rsid w:val="00747181"/>
    <w:rsid w:val="00753B40"/>
    <w:rsid w:val="00753C12"/>
    <w:rsid w:val="007637FB"/>
    <w:rsid w:val="00770216"/>
    <w:rsid w:val="00772E55"/>
    <w:rsid w:val="00776D73"/>
    <w:rsid w:val="00777469"/>
    <w:rsid w:val="00783C46"/>
    <w:rsid w:val="0078419D"/>
    <w:rsid w:val="0078456B"/>
    <w:rsid w:val="007876EF"/>
    <w:rsid w:val="007902B3"/>
    <w:rsid w:val="00793FC5"/>
    <w:rsid w:val="00797869"/>
    <w:rsid w:val="007A2219"/>
    <w:rsid w:val="007A5978"/>
    <w:rsid w:val="007A6CAA"/>
    <w:rsid w:val="007A7B1C"/>
    <w:rsid w:val="007B5602"/>
    <w:rsid w:val="007B5FCA"/>
    <w:rsid w:val="007B5FE4"/>
    <w:rsid w:val="007C08C3"/>
    <w:rsid w:val="007C0C7B"/>
    <w:rsid w:val="007C2646"/>
    <w:rsid w:val="007C2AA2"/>
    <w:rsid w:val="007C4A16"/>
    <w:rsid w:val="007C6040"/>
    <w:rsid w:val="007C7F4F"/>
    <w:rsid w:val="007D084C"/>
    <w:rsid w:val="007D08F0"/>
    <w:rsid w:val="007D7628"/>
    <w:rsid w:val="007D7E1B"/>
    <w:rsid w:val="007E1FDD"/>
    <w:rsid w:val="007E3D91"/>
    <w:rsid w:val="007E59A3"/>
    <w:rsid w:val="007F13BB"/>
    <w:rsid w:val="007F5824"/>
    <w:rsid w:val="007F662D"/>
    <w:rsid w:val="0080418F"/>
    <w:rsid w:val="00806619"/>
    <w:rsid w:val="0080722A"/>
    <w:rsid w:val="008108FC"/>
    <w:rsid w:val="00812BB9"/>
    <w:rsid w:val="008138C3"/>
    <w:rsid w:val="0082396A"/>
    <w:rsid w:val="00832311"/>
    <w:rsid w:val="0083688A"/>
    <w:rsid w:val="00837B14"/>
    <w:rsid w:val="00840C39"/>
    <w:rsid w:val="00844273"/>
    <w:rsid w:val="008451E5"/>
    <w:rsid w:val="00853D81"/>
    <w:rsid w:val="00854BEF"/>
    <w:rsid w:val="00866ECD"/>
    <w:rsid w:val="00870BE6"/>
    <w:rsid w:val="00870FF4"/>
    <w:rsid w:val="00872D6B"/>
    <w:rsid w:val="00872D90"/>
    <w:rsid w:val="008738FD"/>
    <w:rsid w:val="00874FD6"/>
    <w:rsid w:val="008926A1"/>
    <w:rsid w:val="008930C5"/>
    <w:rsid w:val="00893132"/>
    <w:rsid w:val="00897AD6"/>
    <w:rsid w:val="00897C85"/>
    <w:rsid w:val="008A1552"/>
    <w:rsid w:val="008A26A9"/>
    <w:rsid w:val="008B5E22"/>
    <w:rsid w:val="008B755D"/>
    <w:rsid w:val="008C3720"/>
    <w:rsid w:val="008C38FD"/>
    <w:rsid w:val="008D140F"/>
    <w:rsid w:val="008D16F1"/>
    <w:rsid w:val="008D2D0F"/>
    <w:rsid w:val="008D714A"/>
    <w:rsid w:val="008E2212"/>
    <w:rsid w:val="008E2C82"/>
    <w:rsid w:val="008E4638"/>
    <w:rsid w:val="008F0036"/>
    <w:rsid w:val="008F1F9B"/>
    <w:rsid w:val="008F3E29"/>
    <w:rsid w:val="008F768F"/>
    <w:rsid w:val="008F7D94"/>
    <w:rsid w:val="00900488"/>
    <w:rsid w:val="009023C7"/>
    <w:rsid w:val="00902FA5"/>
    <w:rsid w:val="00906F26"/>
    <w:rsid w:val="00907B32"/>
    <w:rsid w:val="00910EE1"/>
    <w:rsid w:val="00912B81"/>
    <w:rsid w:val="00923B2F"/>
    <w:rsid w:val="00925FBB"/>
    <w:rsid w:val="00935E8A"/>
    <w:rsid w:val="00936734"/>
    <w:rsid w:val="00940FEB"/>
    <w:rsid w:val="00942801"/>
    <w:rsid w:val="00945D12"/>
    <w:rsid w:val="00951CF6"/>
    <w:rsid w:val="00954CB6"/>
    <w:rsid w:val="00957C26"/>
    <w:rsid w:val="00963040"/>
    <w:rsid w:val="00963C81"/>
    <w:rsid w:val="00964136"/>
    <w:rsid w:val="00965E96"/>
    <w:rsid w:val="00966CFF"/>
    <w:rsid w:val="00967A02"/>
    <w:rsid w:val="00975B87"/>
    <w:rsid w:val="00980989"/>
    <w:rsid w:val="00982EA5"/>
    <w:rsid w:val="0098544B"/>
    <w:rsid w:val="0099140C"/>
    <w:rsid w:val="0099178C"/>
    <w:rsid w:val="00991E8B"/>
    <w:rsid w:val="00993368"/>
    <w:rsid w:val="00994068"/>
    <w:rsid w:val="009A3B7D"/>
    <w:rsid w:val="009A49E4"/>
    <w:rsid w:val="009A74F6"/>
    <w:rsid w:val="009B06AB"/>
    <w:rsid w:val="009B37D6"/>
    <w:rsid w:val="009B5ED0"/>
    <w:rsid w:val="009C4D1B"/>
    <w:rsid w:val="009C6364"/>
    <w:rsid w:val="009C6B22"/>
    <w:rsid w:val="009C6BA8"/>
    <w:rsid w:val="009D2E20"/>
    <w:rsid w:val="009D518E"/>
    <w:rsid w:val="009E5188"/>
    <w:rsid w:val="009E5713"/>
    <w:rsid w:val="009E6EEC"/>
    <w:rsid w:val="009F09D9"/>
    <w:rsid w:val="009F20EC"/>
    <w:rsid w:val="009F3651"/>
    <w:rsid w:val="009F3744"/>
    <w:rsid w:val="009F6587"/>
    <w:rsid w:val="009F7119"/>
    <w:rsid w:val="00A0153C"/>
    <w:rsid w:val="00A04FE0"/>
    <w:rsid w:val="00A056BF"/>
    <w:rsid w:val="00A05850"/>
    <w:rsid w:val="00A07219"/>
    <w:rsid w:val="00A0746C"/>
    <w:rsid w:val="00A16B37"/>
    <w:rsid w:val="00A25C03"/>
    <w:rsid w:val="00A26E77"/>
    <w:rsid w:val="00A312A0"/>
    <w:rsid w:val="00A3247A"/>
    <w:rsid w:val="00A375AE"/>
    <w:rsid w:val="00A5010E"/>
    <w:rsid w:val="00A5078F"/>
    <w:rsid w:val="00A512FC"/>
    <w:rsid w:val="00A63241"/>
    <w:rsid w:val="00A6769E"/>
    <w:rsid w:val="00A67888"/>
    <w:rsid w:val="00A67C3D"/>
    <w:rsid w:val="00A67D4E"/>
    <w:rsid w:val="00A70E3A"/>
    <w:rsid w:val="00A743A9"/>
    <w:rsid w:val="00A7734E"/>
    <w:rsid w:val="00A77662"/>
    <w:rsid w:val="00A804AC"/>
    <w:rsid w:val="00A86F45"/>
    <w:rsid w:val="00A93BAB"/>
    <w:rsid w:val="00A9662A"/>
    <w:rsid w:val="00AA262E"/>
    <w:rsid w:val="00AA37BD"/>
    <w:rsid w:val="00AA4C8F"/>
    <w:rsid w:val="00AA54FE"/>
    <w:rsid w:val="00AB0C9E"/>
    <w:rsid w:val="00AB1574"/>
    <w:rsid w:val="00AB3ECE"/>
    <w:rsid w:val="00AC18B2"/>
    <w:rsid w:val="00AC19A9"/>
    <w:rsid w:val="00AC67C1"/>
    <w:rsid w:val="00AC6AE3"/>
    <w:rsid w:val="00AD06AD"/>
    <w:rsid w:val="00AD53AA"/>
    <w:rsid w:val="00AD5ECF"/>
    <w:rsid w:val="00AE00C1"/>
    <w:rsid w:val="00AE10E5"/>
    <w:rsid w:val="00AE1987"/>
    <w:rsid w:val="00AE3F82"/>
    <w:rsid w:val="00AE6F52"/>
    <w:rsid w:val="00AF0CD3"/>
    <w:rsid w:val="00AF3F91"/>
    <w:rsid w:val="00AF4033"/>
    <w:rsid w:val="00AF40A7"/>
    <w:rsid w:val="00AF4A0F"/>
    <w:rsid w:val="00B04937"/>
    <w:rsid w:val="00B04B6D"/>
    <w:rsid w:val="00B0595E"/>
    <w:rsid w:val="00B063EC"/>
    <w:rsid w:val="00B160DC"/>
    <w:rsid w:val="00B21D4C"/>
    <w:rsid w:val="00B32F9E"/>
    <w:rsid w:val="00B3517C"/>
    <w:rsid w:val="00B360B3"/>
    <w:rsid w:val="00B36282"/>
    <w:rsid w:val="00B40024"/>
    <w:rsid w:val="00B434BD"/>
    <w:rsid w:val="00B43E10"/>
    <w:rsid w:val="00B5085D"/>
    <w:rsid w:val="00B5359F"/>
    <w:rsid w:val="00B55BCD"/>
    <w:rsid w:val="00B57846"/>
    <w:rsid w:val="00B57B7C"/>
    <w:rsid w:val="00B57E8C"/>
    <w:rsid w:val="00B64950"/>
    <w:rsid w:val="00B65CFD"/>
    <w:rsid w:val="00B67350"/>
    <w:rsid w:val="00B67D08"/>
    <w:rsid w:val="00B76D88"/>
    <w:rsid w:val="00B771A9"/>
    <w:rsid w:val="00B819F6"/>
    <w:rsid w:val="00B853E9"/>
    <w:rsid w:val="00B869C6"/>
    <w:rsid w:val="00B92F87"/>
    <w:rsid w:val="00BA2315"/>
    <w:rsid w:val="00BA2DA4"/>
    <w:rsid w:val="00BA7539"/>
    <w:rsid w:val="00BB04EF"/>
    <w:rsid w:val="00BB5C7E"/>
    <w:rsid w:val="00BB6A6D"/>
    <w:rsid w:val="00BB6BC6"/>
    <w:rsid w:val="00BC0E47"/>
    <w:rsid w:val="00BC0E65"/>
    <w:rsid w:val="00BC0E6D"/>
    <w:rsid w:val="00BC112B"/>
    <w:rsid w:val="00BC1B98"/>
    <w:rsid w:val="00BC1DCE"/>
    <w:rsid w:val="00BC5347"/>
    <w:rsid w:val="00BC614E"/>
    <w:rsid w:val="00BD03BA"/>
    <w:rsid w:val="00BD2DEF"/>
    <w:rsid w:val="00BD41E9"/>
    <w:rsid w:val="00BE1145"/>
    <w:rsid w:val="00BE1402"/>
    <w:rsid w:val="00BF598E"/>
    <w:rsid w:val="00C01295"/>
    <w:rsid w:val="00C0343F"/>
    <w:rsid w:val="00C04AF0"/>
    <w:rsid w:val="00C05C42"/>
    <w:rsid w:val="00C13969"/>
    <w:rsid w:val="00C15FC6"/>
    <w:rsid w:val="00C22B69"/>
    <w:rsid w:val="00C2523F"/>
    <w:rsid w:val="00C2778E"/>
    <w:rsid w:val="00C32133"/>
    <w:rsid w:val="00C341D1"/>
    <w:rsid w:val="00C35409"/>
    <w:rsid w:val="00C35540"/>
    <w:rsid w:val="00C41110"/>
    <w:rsid w:val="00C4119F"/>
    <w:rsid w:val="00C43244"/>
    <w:rsid w:val="00C44E74"/>
    <w:rsid w:val="00C46BB1"/>
    <w:rsid w:val="00C52E5B"/>
    <w:rsid w:val="00C53277"/>
    <w:rsid w:val="00C55F4D"/>
    <w:rsid w:val="00C60C61"/>
    <w:rsid w:val="00C735A1"/>
    <w:rsid w:val="00C736D7"/>
    <w:rsid w:val="00C750DC"/>
    <w:rsid w:val="00C7563F"/>
    <w:rsid w:val="00C76665"/>
    <w:rsid w:val="00C8610D"/>
    <w:rsid w:val="00C923A7"/>
    <w:rsid w:val="00C93BA8"/>
    <w:rsid w:val="00C956E5"/>
    <w:rsid w:val="00C96AE5"/>
    <w:rsid w:val="00C96D1B"/>
    <w:rsid w:val="00CA1EA6"/>
    <w:rsid w:val="00CB378F"/>
    <w:rsid w:val="00CB3985"/>
    <w:rsid w:val="00CB39CA"/>
    <w:rsid w:val="00CB57E9"/>
    <w:rsid w:val="00CC2658"/>
    <w:rsid w:val="00CC3B57"/>
    <w:rsid w:val="00CC4277"/>
    <w:rsid w:val="00CD2CAD"/>
    <w:rsid w:val="00CD3FC1"/>
    <w:rsid w:val="00CD6026"/>
    <w:rsid w:val="00CE06CA"/>
    <w:rsid w:val="00CE1254"/>
    <w:rsid w:val="00CE6791"/>
    <w:rsid w:val="00CE70C4"/>
    <w:rsid w:val="00CF15A8"/>
    <w:rsid w:val="00CF702D"/>
    <w:rsid w:val="00D01708"/>
    <w:rsid w:val="00D13D42"/>
    <w:rsid w:val="00D15C8F"/>
    <w:rsid w:val="00D2017E"/>
    <w:rsid w:val="00D207E9"/>
    <w:rsid w:val="00D24F18"/>
    <w:rsid w:val="00D25D22"/>
    <w:rsid w:val="00D31056"/>
    <w:rsid w:val="00D31693"/>
    <w:rsid w:val="00D316B4"/>
    <w:rsid w:val="00D36B1A"/>
    <w:rsid w:val="00D4002C"/>
    <w:rsid w:val="00D44FA6"/>
    <w:rsid w:val="00D52B87"/>
    <w:rsid w:val="00D5434A"/>
    <w:rsid w:val="00D62849"/>
    <w:rsid w:val="00D63288"/>
    <w:rsid w:val="00D70138"/>
    <w:rsid w:val="00D72DEF"/>
    <w:rsid w:val="00D74E21"/>
    <w:rsid w:val="00D76AC0"/>
    <w:rsid w:val="00D83F72"/>
    <w:rsid w:val="00D84CC2"/>
    <w:rsid w:val="00D854C1"/>
    <w:rsid w:val="00D855E5"/>
    <w:rsid w:val="00D85641"/>
    <w:rsid w:val="00D8795B"/>
    <w:rsid w:val="00D90214"/>
    <w:rsid w:val="00D90F5C"/>
    <w:rsid w:val="00D911C6"/>
    <w:rsid w:val="00DA1989"/>
    <w:rsid w:val="00DB0CBF"/>
    <w:rsid w:val="00DB1967"/>
    <w:rsid w:val="00DB742B"/>
    <w:rsid w:val="00DB7B88"/>
    <w:rsid w:val="00DB7CB0"/>
    <w:rsid w:val="00DC0C73"/>
    <w:rsid w:val="00DC2105"/>
    <w:rsid w:val="00DC2328"/>
    <w:rsid w:val="00DD1C0A"/>
    <w:rsid w:val="00DD5E41"/>
    <w:rsid w:val="00DD5F37"/>
    <w:rsid w:val="00DD6223"/>
    <w:rsid w:val="00DE06FF"/>
    <w:rsid w:val="00DE3725"/>
    <w:rsid w:val="00DE3D77"/>
    <w:rsid w:val="00DE45B6"/>
    <w:rsid w:val="00DE50A0"/>
    <w:rsid w:val="00DF071A"/>
    <w:rsid w:val="00DF3BB7"/>
    <w:rsid w:val="00DF743F"/>
    <w:rsid w:val="00E031EF"/>
    <w:rsid w:val="00E05961"/>
    <w:rsid w:val="00E068EC"/>
    <w:rsid w:val="00E06FC2"/>
    <w:rsid w:val="00E14425"/>
    <w:rsid w:val="00E14EBD"/>
    <w:rsid w:val="00E17032"/>
    <w:rsid w:val="00E2051E"/>
    <w:rsid w:val="00E21C12"/>
    <w:rsid w:val="00E274C8"/>
    <w:rsid w:val="00E33A87"/>
    <w:rsid w:val="00E348ED"/>
    <w:rsid w:val="00E37EBB"/>
    <w:rsid w:val="00E41AB5"/>
    <w:rsid w:val="00E46783"/>
    <w:rsid w:val="00E46887"/>
    <w:rsid w:val="00E50BD0"/>
    <w:rsid w:val="00E5256C"/>
    <w:rsid w:val="00E52E8D"/>
    <w:rsid w:val="00E5373E"/>
    <w:rsid w:val="00E65136"/>
    <w:rsid w:val="00E6785E"/>
    <w:rsid w:val="00E724F3"/>
    <w:rsid w:val="00E80105"/>
    <w:rsid w:val="00E9099B"/>
    <w:rsid w:val="00E94A1A"/>
    <w:rsid w:val="00E96713"/>
    <w:rsid w:val="00EA04C4"/>
    <w:rsid w:val="00EA1738"/>
    <w:rsid w:val="00EA1D83"/>
    <w:rsid w:val="00EB5716"/>
    <w:rsid w:val="00EC3227"/>
    <w:rsid w:val="00EC4000"/>
    <w:rsid w:val="00EC509E"/>
    <w:rsid w:val="00EC5525"/>
    <w:rsid w:val="00ED0A9B"/>
    <w:rsid w:val="00ED19A9"/>
    <w:rsid w:val="00ED1FC6"/>
    <w:rsid w:val="00ED2A73"/>
    <w:rsid w:val="00ED7286"/>
    <w:rsid w:val="00EE053C"/>
    <w:rsid w:val="00EE404C"/>
    <w:rsid w:val="00EE548A"/>
    <w:rsid w:val="00EF0B1A"/>
    <w:rsid w:val="00EF1425"/>
    <w:rsid w:val="00EF179A"/>
    <w:rsid w:val="00EF28C6"/>
    <w:rsid w:val="00EF4213"/>
    <w:rsid w:val="00EF6823"/>
    <w:rsid w:val="00F02B2A"/>
    <w:rsid w:val="00F03C6E"/>
    <w:rsid w:val="00F0700A"/>
    <w:rsid w:val="00F11180"/>
    <w:rsid w:val="00F153D2"/>
    <w:rsid w:val="00F17796"/>
    <w:rsid w:val="00F21AE5"/>
    <w:rsid w:val="00F24D47"/>
    <w:rsid w:val="00F37C90"/>
    <w:rsid w:val="00F40284"/>
    <w:rsid w:val="00F41474"/>
    <w:rsid w:val="00F41DFA"/>
    <w:rsid w:val="00F45428"/>
    <w:rsid w:val="00F5092E"/>
    <w:rsid w:val="00F50DEC"/>
    <w:rsid w:val="00F51EB2"/>
    <w:rsid w:val="00F54BDC"/>
    <w:rsid w:val="00F5602A"/>
    <w:rsid w:val="00F57AD0"/>
    <w:rsid w:val="00F616BA"/>
    <w:rsid w:val="00F61A1C"/>
    <w:rsid w:val="00F62451"/>
    <w:rsid w:val="00F64225"/>
    <w:rsid w:val="00F7272F"/>
    <w:rsid w:val="00F72D66"/>
    <w:rsid w:val="00F74C8F"/>
    <w:rsid w:val="00F80953"/>
    <w:rsid w:val="00F81796"/>
    <w:rsid w:val="00F924CC"/>
    <w:rsid w:val="00F932FD"/>
    <w:rsid w:val="00F93BD6"/>
    <w:rsid w:val="00F96360"/>
    <w:rsid w:val="00FA2F57"/>
    <w:rsid w:val="00FA64B9"/>
    <w:rsid w:val="00FA6698"/>
    <w:rsid w:val="00FB0E47"/>
    <w:rsid w:val="00FB68B9"/>
    <w:rsid w:val="00FB6A2C"/>
    <w:rsid w:val="00FB7C59"/>
    <w:rsid w:val="00FC4B10"/>
    <w:rsid w:val="00FD12FA"/>
    <w:rsid w:val="00FD336E"/>
    <w:rsid w:val="00FD3C95"/>
    <w:rsid w:val="00FD4473"/>
    <w:rsid w:val="00FD68F5"/>
    <w:rsid w:val="00FD72E8"/>
    <w:rsid w:val="00FE5B66"/>
    <w:rsid w:val="00FF3E84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23790"/>
  <w15:docId w15:val="{5915B33B-CAEF-4310-8038-FA81469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C0E47"/>
    <w:pPr>
      <w:widowControl w:val="0"/>
    </w:pPr>
    <w:rPr>
      <w:rFonts w:ascii="Courier" w:hAnsi="Courier"/>
      <w:snapToGrid w:val="0"/>
      <w:sz w:val="24"/>
      <w:lang w:val="en-GB"/>
    </w:rPr>
  </w:style>
  <w:style w:type="paragraph" w:styleId="Kop1">
    <w:name w:val="heading 1"/>
    <w:basedOn w:val="Standaard"/>
    <w:next w:val="Standaard"/>
    <w:link w:val="Kop1Char"/>
    <w:qFormat/>
    <w:rsid w:val="00B771A9"/>
    <w:pPr>
      <w:keepNext/>
      <w:widowControl/>
      <w:spacing w:before="240" w:after="60"/>
      <w:outlineLvl w:val="0"/>
    </w:pPr>
    <w:rPr>
      <w:rFonts w:ascii="Arial" w:hAnsi="Arial"/>
      <w:b/>
      <w:bCs/>
      <w:snapToGrid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D4473"/>
    <w:pPr>
      <w:widowControl/>
      <w:tabs>
        <w:tab w:val="center" w:pos="4536"/>
        <w:tab w:val="right" w:pos="9072"/>
      </w:tabs>
    </w:pPr>
    <w:rPr>
      <w:rFonts w:ascii="Times New Roman" w:hAnsi="Times New Roman"/>
      <w:snapToGrid/>
      <w:lang w:val="nl-NL"/>
    </w:rPr>
  </w:style>
  <w:style w:type="paragraph" w:styleId="Plattetekstinspringen">
    <w:name w:val="Body Text Indent"/>
    <w:basedOn w:val="Standaard"/>
    <w:link w:val="PlattetekstinspringenChar"/>
    <w:rsid w:val="00FD4473"/>
    <w:pPr>
      <w:widowControl/>
      <w:tabs>
        <w:tab w:val="left" w:pos="0"/>
        <w:tab w:val="left" w:pos="850"/>
        <w:tab w:val="left" w:pos="900"/>
        <w:tab w:val="left" w:pos="1440"/>
        <w:tab w:val="left" w:pos="2551"/>
        <w:tab w:val="left" w:pos="3685"/>
      </w:tabs>
      <w:spacing w:line="204" w:lineRule="auto"/>
      <w:ind w:left="1440" w:hanging="1440"/>
      <w:jc w:val="both"/>
    </w:pPr>
    <w:rPr>
      <w:rFonts w:ascii="Times New Roman" w:hAnsi="Times New Roman"/>
      <w:snapToGrid/>
      <w:spacing w:val="-2"/>
      <w:sz w:val="22"/>
      <w:lang w:val="nl-NL"/>
    </w:rPr>
  </w:style>
  <w:style w:type="paragraph" w:styleId="Plattetekst">
    <w:name w:val="Body Text"/>
    <w:basedOn w:val="Standaard"/>
    <w:link w:val="PlattetekstChar"/>
    <w:rsid w:val="00FD4473"/>
    <w:pPr>
      <w:widowControl/>
      <w:tabs>
        <w:tab w:val="left" w:pos="5760"/>
        <w:tab w:val="right" w:pos="9638"/>
      </w:tabs>
      <w:jc w:val="both"/>
    </w:pPr>
    <w:rPr>
      <w:rFonts w:ascii="Times New Roman" w:hAnsi="Times New Roman"/>
      <w:snapToGrid/>
      <w:spacing w:val="-2"/>
      <w:sz w:val="22"/>
      <w:lang w:val="nl-NL"/>
    </w:rPr>
  </w:style>
  <w:style w:type="paragraph" w:styleId="Tekstzonderopmaak">
    <w:name w:val="Plain Text"/>
    <w:basedOn w:val="Standaard"/>
    <w:rsid w:val="006D30A4"/>
    <w:pPr>
      <w:widowControl/>
    </w:pPr>
    <w:rPr>
      <w:rFonts w:ascii="Courier New" w:hAnsi="Courier New"/>
      <w:snapToGrid/>
      <w:sz w:val="20"/>
      <w:lang w:val="nl-NL"/>
    </w:rPr>
  </w:style>
  <w:style w:type="character" w:styleId="Paginanummer">
    <w:name w:val="page number"/>
    <w:basedOn w:val="Standaardalinea-lettertype"/>
    <w:rsid w:val="004A5BE6"/>
  </w:style>
  <w:style w:type="character" w:styleId="Hyperlink">
    <w:name w:val="Hyperlink"/>
    <w:rsid w:val="004974CB"/>
    <w:rPr>
      <w:color w:val="0000FF"/>
      <w:u w:val="single"/>
    </w:rPr>
  </w:style>
  <w:style w:type="paragraph" w:styleId="Ballontekst">
    <w:name w:val="Balloon Text"/>
    <w:basedOn w:val="Standaard"/>
    <w:semiHidden/>
    <w:rsid w:val="00B43E1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C61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AB1574"/>
    <w:pPr>
      <w:tabs>
        <w:tab w:val="center" w:pos="4703"/>
        <w:tab w:val="right" w:pos="9406"/>
      </w:tabs>
    </w:pPr>
    <w:rPr>
      <w:snapToGrid/>
    </w:rPr>
  </w:style>
  <w:style w:type="paragraph" w:styleId="Voetnoottekst">
    <w:name w:val="footnote text"/>
    <w:basedOn w:val="Standaard"/>
    <w:link w:val="VoetnoottekstChar"/>
    <w:rsid w:val="00C0343F"/>
    <w:rPr>
      <w:snapToGrid/>
      <w:sz w:val="20"/>
    </w:rPr>
  </w:style>
  <w:style w:type="character" w:customStyle="1" w:styleId="VoetnoottekstChar">
    <w:name w:val="Voetnoottekst Char"/>
    <w:link w:val="Voetnoottekst"/>
    <w:rsid w:val="00C0343F"/>
    <w:rPr>
      <w:rFonts w:ascii="Courier" w:hAnsi="Courier"/>
      <w:snapToGrid/>
      <w:lang w:val="en-GB"/>
    </w:rPr>
  </w:style>
  <w:style w:type="character" w:styleId="Voetnootmarkering">
    <w:name w:val="footnote reference"/>
    <w:rsid w:val="00C0343F"/>
    <w:rPr>
      <w:vertAlign w:val="superscript"/>
    </w:rPr>
  </w:style>
  <w:style w:type="character" w:styleId="Zwaar">
    <w:name w:val="Strong"/>
    <w:qFormat/>
    <w:rsid w:val="00546959"/>
    <w:rPr>
      <w:b/>
      <w:bCs/>
    </w:rPr>
  </w:style>
  <w:style w:type="character" w:styleId="Verwijzingopmerking">
    <w:name w:val="annotation reference"/>
    <w:uiPriority w:val="99"/>
    <w:rsid w:val="006702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6702A5"/>
    <w:rPr>
      <w:snapToGrid/>
      <w:sz w:val="20"/>
    </w:rPr>
  </w:style>
  <w:style w:type="character" w:customStyle="1" w:styleId="TekstopmerkingChar">
    <w:name w:val="Tekst opmerking Char"/>
    <w:link w:val="Tekstopmerking"/>
    <w:uiPriority w:val="99"/>
    <w:rsid w:val="006702A5"/>
    <w:rPr>
      <w:rFonts w:ascii="Courier" w:hAnsi="Courier"/>
      <w:snapToGrid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702A5"/>
    <w:rPr>
      <w:b/>
      <w:bCs/>
    </w:rPr>
  </w:style>
  <w:style w:type="character" w:customStyle="1" w:styleId="OnderwerpvanopmerkingChar">
    <w:name w:val="Onderwerp van opmerking Char"/>
    <w:link w:val="Onderwerpvanopmerking"/>
    <w:rsid w:val="006702A5"/>
    <w:rPr>
      <w:rFonts w:ascii="Courier" w:hAnsi="Courier"/>
      <w:b/>
      <w:bCs/>
      <w:snapToGrid/>
      <w:lang w:val="en-GB"/>
    </w:rPr>
  </w:style>
  <w:style w:type="character" w:customStyle="1" w:styleId="PlattetekstChar">
    <w:name w:val="Platte tekst Char"/>
    <w:link w:val="Plattetekst"/>
    <w:rsid w:val="003F289F"/>
    <w:rPr>
      <w:spacing w:val="-2"/>
      <w:sz w:val="22"/>
      <w:lang w:val="nl-NL"/>
    </w:rPr>
  </w:style>
  <w:style w:type="paragraph" w:customStyle="1" w:styleId="Default">
    <w:name w:val="Default"/>
    <w:rsid w:val="008323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457E7"/>
    <w:pPr>
      <w:widowControl/>
      <w:ind w:left="720"/>
      <w:contextualSpacing/>
    </w:pPr>
    <w:rPr>
      <w:rFonts w:ascii="Times New Roman" w:hAnsi="Times New Roman"/>
      <w:snapToGrid/>
      <w:szCs w:val="24"/>
      <w:lang w:val="en-US"/>
    </w:rPr>
  </w:style>
  <w:style w:type="character" w:customStyle="1" w:styleId="PlattetekstinspringenChar">
    <w:name w:val="Platte tekst inspringen Char"/>
    <w:link w:val="Plattetekstinspringen"/>
    <w:rsid w:val="00263DBA"/>
    <w:rPr>
      <w:spacing w:val="-2"/>
      <w:sz w:val="22"/>
      <w:lang w:val="nl-NL"/>
    </w:rPr>
  </w:style>
  <w:style w:type="character" w:customStyle="1" w:styleId="KoptekstChar">
    <w:name w:val="Koptekst Char"/>
    <w:link w:val="Koptekst"/>
    <w:uiPriority w:val="99"/>
    <w:rsid w:val="006E6BF6"/>
    <w:rPr>
      <w:rFonts w:ascii="Courier" w:hAnsi="Courier"/>
      <w:snapToGrid/>
      <w:sz w:val="24"/>
      <w:lang w:val="en-GB"/>
    </w:rPr>
  </w:style>
  <w:style w:type="character" w:customStyle="1" w:styleId="Kop1Char">
    <w:name w:val="Kop 1 Char"/>
    <w:link w:val="Kop1"/>
    <w:rsid w:val="00B771A9"/>
    <w:rPr>
      <w:rFonts w:ascii="Arial" w:hAnsi="Arial" w:cs="Arial"/>
      <w:b/>
      <w:bCs/>
      <w:kern w:val="32"/>
      <w:sz w:val="32"/>
      <w:szCs w:val="32"/>
    </w:rPr>
  </w:style>
  <w:style w:type="character" w:styleId="Tekstvantijdelijkeaanduiding">
    <w:name w:val="Placeholder Text"/>
    <w:uiPriority w:val="99"/>
    <w:semiHidden/>
    <w:rsid w:val="00A77662"/>
    <w:rPr>
      <w:color w:val="808080"/>
    </w:rPr>
  </w:style>
  <w:style w:type="numbering" w:customStyle="1" w:styleId="Opmaakprofiel1">
    <w:name w:val="Opmaakprofiel1"/>
    <w:uiPriority w:val="99"/>
    <w:rsid w:val="00445C84"/>
    <w:pPr>
      <w:numPr>
        <w:numId w:val="14"/>
      </w:numPr>
    </w:pPr>
  </w:style>
  <w:style w:type="paragraph" w:customStyle="1" w:styleId="Gewoon">
    <w:name w:val="Gewoon"/>
    <w:basedOn w:val="Standaard"/>
    <w:rsid w:val="000225B0"/>
    <w:pPr>
      <w:widowControl/>
      <w:tabs>
        <w:tab w:val="left" w:pos="284"/>
        <w:tab w:val="center" w:pos="1985"/>
        <w:tab w:val="right" w:pos="6804"/>
      </w:tabs>
    </w:pPr>
    <w:rPr>
      <w:rFonts w:ascii="Arial" w:hAnsi="Arial"/>
      <w:snapToGrid/>
      <w:sz w:val="20"/>
      <w:lang w:val="nl-BE"/>
    </w:rPr>
  </w:style>
  <w:style w:type="numbering" w:customStyle="1" w:styleId="Opmaakprofiel2">
    <w:name w:val="Opmaakprofiel2"/>
    <w:uiPriority w:val="99"/>
    <w:rsid w:val="00CE6791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mplist@riziv-inami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2022-03-13T23:00:00+00:00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Implantaten</TermName>
          <TermId xmlns="http://schemas.microsoft.com/office/infopath/2007/PartnerControls">2680c5d1-fdfc-4739-8c51-aaa21867efc1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Aanvraagdossier voor de inschrijving of wijziging van de gegevens van een implanteerbare hartdefibrillator op de lijst van voor vergoeding aangenomen producten</RIDocSummary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Verstrekker van implantaten</TermName>
          <TermId xmlns="http://schemas.microsoft.com/office/infopath/2007/PartnerControls">32e61022-0ba2-4c25-bb04-37379b38db88</TermId>
        </TermInfo>
      </Terms>
    </RITargetGroupTaxHTField0>
    <TaxCatchAll xmlns="61fd8d87-ea47-44bb-afd6-b4d99b1d9c1f">
      <Value>9</Value>
      <Value>47</Value>
      <Value>75</Value>
      <Value>12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D46AF-F5E3-4A5C-8720-06FA3D2AA591}"/>
</file>

<file path=customXml/itemProps2.xml><?xml version="1.0" encoding="utf-8"?>
<ds:datastoreItem xmlns:ds="http://schemas.openxmlformats.org/officeDocument/2006/customXml" ds:itemID="{6EE494EC-83E4-48EB-871D-EF7D70C05B24}"/>
</file>

<file path=customXml/itemProps3.xml><?xml version="1.0" encoding="utf-8"?>
<ds:datastoreItem xmlns:ds="http://schemas.openxmlformats.org/officeDocument/2006/customXml" ds:itemID="{06768EB3-544E-4CE5-B580-E584E3324757}"/>
</file>

<file path=customXml/itemProps4.xml><?xml version="1.0" encoding="utf-8"?>
<ds:datastoreItem xmlns:ds="http://schemas.openxmlformats.org/officeDocument/2006/customXml" ds:itemID="{5661C222-481B-4205-B58D-8FB1E66EE882}"/>
</file>

<file path=docProps/app.xml><?xml version="1.0" encoding="utf-8"?>
<Properties xmlns="http://schemas.openxmlformats.org/officeDocument/2006/extended-properties" xmlns:vt="http://schemas.openxmlformats.org/officeDocument/2006/docPropsVTypes">
  <Template>90A3860D.dotm</Template>
  <TotalTime>0</TotalTime>
  <Pages>17</Pages>
  <Words>1715</Words>
  <Characters>11287</Characters>
  <Application>Microsoft Office Word</Application>
  <DocSecurity>0</DocSecurity>
  <Lines>94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AANVRAAGDOSSIER VOOR DE OPNAME OF DE WIJZIGING VAN EEN HULPMIDDEL OP DE NOMINATIEVE LIJSTEN</vt:lpstr>
      <vt:lpstr>AANVRAAGDOSSIER VOOR DE OPNAME OF DE WIJZIGING VAN EEN HULPMIDDEL OP DE NOMINATIEVE LIJSTEN</vt:lpstr>
      <vt:lpstr>AANVRAAGDOSSIER VOOR DE OPNAME OF DE WIJZIGING VAN EEN HULPMIDDEL OP DE NOMINATIEVE LIJSTEN</vt:lpstr>
    </vt:vector>
  </TitlesOfParts>
  <Company>R.I.Z.I.V. - I.N.A.M.I.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Implantaten - Aanvraag voor de inschrijving of wijziging van de gegevens van een implanteerbare hartdefibrillator op de lijst van voor vergoeding aangenomen producten</dc:title>
  <dc:creator>Sophie VanOstaeyen</dc:creator>
  <cp:lastModifiedBy>Pieter Van Meenen (RIZIV-INAMI)</cp:lastModifiedBy>
  <cp:revision>5</cp:revision>
  <cp:lastPrinted>2013-02-12T13:22:00Z</cp:lastPrinted>
  <dcterms:created xsi:type="dcterms:W3CDTF">2022-03-10T12:28:00Z</dcterms:created>
  <dcterms:modified xsi:type="dcterms:W3CDTF">2022-03-14T13:08:00Z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47;#Verstrekker van implantaten|32e61022-0ba2-4c25-bb04-37379b38db88</vt:lpwstr>
  </property>
  <property fmtid="{D5CDD505-2E9C-101B-9397-08002B2CF9AE}" pid="3" name="RITheme">
    <vt:lpwstr>75;#Implantaten|2680c5d1-fdfc-4739-8c51-aaa21867efc1</vt:lpwstr>
  </property>
  <property fmtid="{D5CDD505-2E9C-101B-9397-08002B2CF9AE}" pid="4" name="RILanguage">
    <vt:lpwstr>12;#Nederlands|1daba039-17e6-4993-bb2c-50e1d16ef364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9;#Formulier|edbed626-0254-4436-a827-988bdcde3d3b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1884600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