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7293F" w14:textId="77777777" w:rsidR="00DE0348" w:rsidRPr="0041361E" w:rsidRDefault="007A1902" w:rsidP="00DE0348">
      <w:pPr>
        <w:spacing w:after="200" w:line="276" w:lineRule="auto"/>
        <w:jc w:val="center"/>
        <w:rPr>
          <w:rFonts w:eastAsia="Calibri" w:cs="Arial"/>
          <w:b/>
          <w:color w:val="000000" w:themeColor="text1"/>
          <w:sz w:val="22"/>
          <w:szCs w:val="22"/>
          <w:u w:val="single"/>
          <w:lang w:val="nl-BE"/>
        </w:rPr>
      </w:pPr>
      <w:r w:rsidRPr="0041361E">
        <w:rPr>
          <w:rFonts w:eastAsia="Calibri" w:cs="Arial"/>
          <w:b/>
          <w:color w:val="000000" w:themeColor="text1"/>
          <w:sz w:val="22"/>
          <w:szCs w:val="22"/>
          <w:u w:val="single"/>
          <w:lang w:val="nl-BE"/>
        </w:rPr>
        <w:t xml:space="preserve">FORMULIER </w:t>
      </w:r>
      <w:r w:rsidR="00352CD5" w:rsidRPr="0041361E">
        <w:rPr>
          <w:rFonts w:eastAsia="Calibri" w:cs="Arial"/>
          <w:b/>
          <w:color w:val="000000" w:themeColor="text1"/>
          <w:sz w:val="22"/>
          <w:szCs w:val="22"/>
          <w:u w:val="single"/>
          <w:lang w:val="nl-BE"/>
        </w:rPr>
        <w:t>I-Form-I-0</w:t>
      </w:r>
      <w:r w:rsidR="00144748" w:rsidRPr="0041361E">
        <w:rPr>
          <w:rFonts w:eastAsia="Calibri" w:cs="Arial"/>
          <w:b/>
          <w:color w:val="000000" w:themeColor="text1"/>
          <w:sz w:val="22"/>
          <w:szCs w:val="22"/>
          <w:u w:val="single"/>
          <w:lang w:val="nl-BE"/>
        </w:rPr>
        <w:t>1</w:t>
      </w:r>
    </w:p>
    <w:p w14:paraId="74464441" w14:textId="6E854664" w:rsidR="00DE0348" w:rsidRPr="0041361E" w:rsidRDefault="008D2AA8" w:rsidP="00DE0348">
      <w:pPr>
        <w:spacing w:after="200" w:line="276" w:lineRule="auto"/>
        <w:jc w:val="both"/>
        <w:rPr>
          <w:rFonts w:eastAsia="Calibri" w:cs="Arial"/>
          <w:b/>
          <w:color w:val="000000" w:themeColor="text1"/>
          <w:sz w:val="22"/>
          <w:szCs w:val="22"/>
          <w:lang w:val="nl-BE"/>
        </w:rPr>
      </w:pPr>
      <w:r w:rsidRPr="0041361E">
        <w:rPr>
          <w:rFonts w:eastAsia="Calibri" w:cs="Arial"/>
          <w:b/>
          <w:color w:val="000000" w:themeColor="text1"/>
          <w:sz w:val="22"/>
          <w:szCs w:val="22"/>
          <w:lang w:val="nl-BE"/>
        </w:rPr>
        <w:t>Informatie te registreren</w:t>
      </w:r>
      <w:r w:rsidR="00856DD2" w:rsidRPr="0041361E">
        <w:rPr>
          <w:rFonts w:eastAsia="Calibri" w:cs="Arial"/>
          <w:b/>
          <w:color w:val="000000" w:themeColor="text1"/>
          <w:sz w:val="22"/>
          <w:szCs w:val="22"/>
          <w:lang w:val="nl-BE"/>
        </w:rPr>
        <w:t xml:space="preserve"> voor het bekomen van een tegemoetkoming van de verplichte verzekering </w:t>
      </w:r>
      <w:r w:rsidRPr="0041361E">
        <w:rPr>
          <w:rFonts w:eastAsia="Calibri" w:cs="Arial"/>
          <w:b/>
          <w:color w:val="000000" w:themeColor="text1"/>
          <w:sz w:val="22"/>
          <w:szCs w:val="22"/>
          <w:lang w:val="nl-BE"/>
        </w:rPr>
        <w:t>voor</w:t>
      </w:r>
      <w:r w:rsidR="007030B2" w:rsidRPr="0041361E">
        <w:rPr>
          <w:rFonts w:eastAsia="Calibri" w:cs="Arial"/>
          <w:b/>
          <w:color w:val="000000" w:themeColor="text1"/>
          <w:sz w:val="22"/>
          <w:szCs w:val="22"/>
          <w:lang w:val="nl-BE"/>
        </w:rPr>
        <w:t xml:space="preserve"> de verstrekking</w:t>
      </w:r>
      <w:r w:rsidR="00856DD2" w:rsidRPr="0041361E">
        <w:rPr>
          <w:rFonts w:eastAsia="Calibri" w:cs="Arial"/>
          <w:b/>
          <w:color w:val="000000" w:themeColor="text1"/>
          <w:sz w:val="22"/>
          <w:szCs w:val="22"/>
          <w:lang w:val="nl-BE"/>
        </w:rPr>
        <w:t xml:space="preserve"> betreffende de </w:t>
      </w:r>
      <w:proofErr w:type="spellStart"/>
      <w:r w:rsidR="00827E62" w:rsidRPr="0041361E">
        <w:rPr>
          <w:rFonts w:eastAsia="Calibri" w:cs="Arial"/>
          <w:b/>
          <w:color w:val="000000" w:themeColor="text1"/>
          <w:sz w:val="22"/>
          <w:szCs w:val="22"/>
          <w:lang w:val="nl-BE"/>
        </w:rPr>
        <w:t>endo</w:t>
      </w:r>
      <w:r w:rsidR="00144748" w:rsidRPr="0041361E">
        <w:rPr>
          <w:rFonts w:eastAsia="Calibri" w:cs="Arial"/>
          <w:b/>
          <w:color w:val="000000" w:themeColor="text1"/>
          <w:sz w:val="22"/>
          <w:szCs w:val="22"/>
          <w:lang w:val="nl-BE"/>
        </w:rPr>
        <w:t>bronchiale</w:t>
      </w:r>
      <w:proofErr w:type="spellEnd"/>
      <w:r w:rsidR="00144748" w:rsidRPr="0041361E">
        <w:rPr>
          <w:rFonts w:eastAsia="Calibri" w:cs="Arial"/>
          <w:b/>
          <w:color w:val="000000" w:themeColor="text1"/>
          <w:sz w:val="22"/>
          <w:szCs w:val="22"/>
          <w:lang w:val="nl-BE"/>
        </w:rPr>
        <w:t xml:space="preserve"> éénrichtingsklep</w:t>
      </w:r>
      <w:r w:rsidR="007030B2" w:rsidRPr="0041361E">
        <w:rPr>
          <w:rFonts w:eastAsia="Calibri" w:cs="Arial"/>
          <w:b/>
          <w:color w:val="000000" w:themeColor="text1"/>
          <w:sz w:val="22"/>
          <w:szCs w:val="22"/>
          <w:lang w:val="nl-BE"/>
        </w:rPr>
        <w:t>pen</w:t>
      </w:r>
      <w:r w:rsidR="00644CB0" w:rsidRPr="0041361E">
        <w:rPr>
          <w:rFonts w:eastAsia="Calibri" w:cs="Arial"/>
          <w:b/>
          <w:color w:val="000000" w:themeColor="text1"/>
          <w:sz w:val="22"/>
          <w:szCs w:val="22"/>
          <w:lang w:val="nl-BE"/>
        </w:rPr>
        <w:t xml:space="preserve"> </w:t>
      </w:r>
      <w:r w:rsidR="00001D99">
        <w:rPr>
          <w:rFonts w:eastAsia="Calibri" w:cs="Arial"/>
          <w:b/>
          <w:sz w:val="22"/>
          <w:szCs w:val="22"/>
          <w:lang w:val="fr-BE"/>
        </w:rPr>
        <w:t>(180795-180806)</w:t>
      </w:r>
    </w:p>
    <w:p w14:paraId="46B560E2" w14:textId="3CF530FB" w:rsidR="00DE0348" w:rsidRPr="0041361E" w:rsidRDefault="00644CB0" w:rsidP="00644CB0">
      <w:pPr>
        <w:contextualSpacing/>
        <w:rPr>
          <w:rFonts w:eastAsia="Calibri" w:cs="Arial"/>
          <w:i/>
          <w:color w:val="000000" w:themeColor="text1"/>
          <w:sz w:val="22"/>
          <w:szCs w:val="22"/>
          <w:lang w:val="nl-BE"/>
        </w:rPr>
      </w:pPr>
      <w:r w:rsidRPr="0041361E">
        <w:rPr>
          <w:rFonts w:eastAsia="Calibri" w:cs="Arial"/>
          <w:i/>
          <w:color w:val="000000" w:themeColor="text1"/>
          <w:sz w:val="22"/>
          <w:szCs w:val="22"/>
          <w:lang w:val="nl-BE"/>
        </w:rPr>
        <w:t>Gelieve dit formulier in te vullen via het online register in overeenstemming met de vergoedingsvoorwaarden</w:t>
      </w:r>
    </w:p>
    <w:p w14:paraId="37528DE7" w14:textId="64BB9320" w:rsidR="006C4673" w:rsidRPr="0041361E" w:rsidRDefault="006C4673" w:rsidP="006C4673">
      <w:pPr>
        <w:rPr>
          <w:rFonts w:eastAsia="Calibri" w:cs="Arial"/>
          <w:color w:val="000000" w:themeColor="text1"/>
          <w:sz w:val="22"/>
          <w:szCs w:val="22"/>
          <w:lang w:val="nl-BE"/>
        </w:rPr>
      </w:pPr>
    </w:p>
    <w:p w14:paraId="751A9B8D" w14:textId="77777777" w:rsidR="00DE0348" w:rsidRPr="0041361E" w:rsidRDefault="00DE0348" w:rsidP="00DE0348">
      <w:pPr>
        <w:spacing w:after="200" w:line="276" w:lineRule="auto"/>
        <w:rPr>
          <w:rFonts w:eastAsia="Calibri" w:cs="Arial"/>
          <w:b/>
          <w:i/>
          <w:color w:val="000000" w:themeColor="text1"/>
          <w:sz w:val="22"/>
          <w:szCs w:val="22"/>
          <w:u w:val="single"/>
          <w:lang w:val="nl-NL"/>
        </w:rPr>
      </w:pPr>
      <w:r w:rsidRPr="0041361E">
        <w:rPr>
          <w:rFonts w:eastAsia="Calibri" w:cs="Arial"/>
          <w:b/>
          <w:i/>
          <w:color w:val="000000" w:themeColor="text1"/>
          <w:sz w:val="22"/>
          <w:szCs w:val="22"/>
          <w:u w:val="single"/>
          <w:lang w:val="nl-NL"/>
        </w:rPr>
        <w:t>Identificatie van de verplegingsinrichting/</w:t>
      </w:r>
      <w:r w:rsidR="007A3371" w:rsidRPr="0041361E">
        <w:rPr>
          <w:rFonts w:eastAsia="Calibri" w:cs="Arial"/>
          <w:b/>
          <w:i/>
          <w:color w:val="000000" w:themeColor="text1"/>
          <w:sz w:val="22"/>
          <w:szCs w:val="22"/>
          <w:u w:val="single"/>
          <w:lang w:val="nl-NL"/>
        </w:rPr>
        <w:t>arts</w:t>
      </w:r>
      <w:r w:rsidRPr="0041361E">
        <w:rPr>
          <w:rFonts w:eastAsia="Calibri" w:cs="Arial"/>
          <w:b/>
          <w:i/>
          <w:color w:val="000000" w:themeColor="text1"/>
          <w:sz w:val="22"/>
          <w:szCs w:val="22"/>
          <w:u w:val="single"/>
          <w:lang w:val="nl-NL"/>
        </w:rPr>
        <w:t>-specialist</w:t>
      </w:r>
    </w:p>
    <w:p w14:paraId="18CE58C0" w14:textId="77777777" w:rsidR="00DE0348" w:rsidRPr="0041361E" w:rsidRDefault="00DE0348" w:rsidP="00DE0348">
      <w:pPr>
        <w:spacing w:after="200" w:line="276" w:lineRule="auto"/>
        <w:rPr>
          <w:rFonts w:eastAsia="Calibri" w:cs="Arial"/>
          <w:color w:val="000000" w:themeColor="text1"/>
          <w:sz w:val="22"/>
          <w:szCs w:val="22"/>
          <w:lang w:val="nl-NL"/>
        </w:rPr>
      </w:pPr>
      <w:r w:rsidRPr="0041361E">
        <w:rPr>
          <w:rFonts w:eastAsia="Calibri" w:cs="Arial"/>
          <w:color w:val="000000" w:themeColor="text1"/>
          <w:sz w:val="22"/>
          <w:szCs w:val="22"/>
          <w:lang w:val="nl-NL"/>
        </w:rPr>
        <w:t>Naam van de verplegingsinrichting</w:t>
      </w:r>
      <w:r w:rsidR="007A1902" w:rsidRPr="0041361E">
        <w:rPr>
          <w:rFonts w:eastAsia="Calibri" w:cs="Arial"/>
          <w:color w:val="000000" w:themeColor="text1"/>
          <w:sz w:val="22"/>
          <w:szCs w:val="22"/>
          <w:lang w:val="nl-NL"/>
        </w:rPr>
        <w:t xml:space="preserve"> : ……………………………………………………………</w:t>
      </w:r>
    </w:p>
    <w:p w14:paraId="3F2F8036" w14:textId="77777777" w:rsidR="00DE0348" w:rsidRPr="0041361E" w:rsidRDefault="00DE0348" w:rsidP="00DE0348">
      <w:pPr>
        <w:spacing w:after="200" w:line="276" w:lineRule="auto"/>
        <w:rPr>
          <w:rFonts w:eastAsia="Calibri" w:cs="Arial"/>
          <w:color w:val="000000" w:themeColor="text1"/>
          <w:sz w:val="22"/>
          <w:szCs w:val="22"/>
          <w:lang w:val="nl-NL"/>
        </w:rPr>
      </w:pPr>
      <w:r w:rsidRPr="0041361E">
        <w:rPr>
          <w:rFonts w:eastAsia="Calibri" w:cs="Arial"/>
          <w:color w:val="000000" w:themeColor="text1"/>
          <w:sz w:val="22"/>
          <w:szCs w:val="22"/>
          <w:lang w:val="nl-NL"/>
        </w:rPr>
        <w:t>Riziv identificatienr. van de verplegingsinrichting : 710_ _ _ _ _</w:t>
      </w:r>
    </w:p>
    <w:p w14:paraId="1C5675E1" w14:textId="77777777" w:rsidR="00DE0348" w:rsidRPr="0041361E" w:rsidRDefault="00DE0348" w:rsidP="00DE0348">
      <w:pPr>
        <w:spacing w:after="200" w:line="276" w:lineRule="auto"/>
        <w:rPr>
          <w:rFonts w:eastAsia="Calibri" w:cs="Arial"/>
          <w:color w:val="000000" w:themeColor="text1"/>
          <w:sz w:val="22"/>
          <w:szCs w:val="22"/>
          <w:lang w:val="nl-NL"/>
        </w:rPr>
      </w:pPr>
      <w:r w:rsidRPr="0041361E">
        <w:rPr>
          <w:rFonts w:eastAsia="Calibri" w:cs="Arial"/>
          <w:color w:val="000000" w:themeColor="text1"/>
          <w:sz w:val="22"/>
          <w:szCs w:val="22"/>
          <w:lang w:val="nl-NL"/>
        </w:rPr>
        <w:t xml:space="preserve">Naam en voornaam van de </w:t>
      </w:r>
      <w:r w:rsidR="007A3371" w:rsidRPr="0041361E">
        <w:rPr>
          <w:rFonts w:eastAsia="Calibri" w:cs="Arial"/>
          <w:color w:val="000000" w:themeColor="text1"/>
          <w:sz w:val="22"/>
          <w:szCs w:val="22"/>
          <w:lang w:val="nl-NL"/>
        </w:rPr>
        <w:t>arts</w:t>
      </w:r>
      <w:r w:rsidRPr="0041361E">
        <w:rPr>
          <w:rFonts w:eastAsia="Calibri" w:cs="Arial"/>
          <w:color w:val="000000" w:themeColor="text1"/>
          <w:sz w:val="22"/>
          <w:szCs w:val="22"/>
          <w:lang w:val="nl-NL"/>
        </w:rPr>
        <w:t>-specialist</w:t>
      </w:r>
      <w:r w:rsidR="007A1902" w:rsidRPr="0041361E">
        <w:rPr>
          <w:rFonts w:eastAsia="Calibri" w:cs="Arial"/>
          <w:color w:val="000000" w:themeColor="text1"/>
          <w:sz w:val="22"/>
          <w:szCs w:val="22"/>
          <w:lang w:val="nl-NL"/>
        </w:rPr>
        <w:t xml:space="preserve"> : …………………………………………</w:t>
      </w:r>
    </w:p>
    <w:p w14:paraId="3BF4FF8C" w14:textId="77777777" w:rsidR="00DE0348" w:rsidRPr="0041361E" w:rsidRDefault="00DE0348" w:rsidP="00DE0348">
      <w:pPr>
        <w:spacing w:after="200" w:line="276" w:lineRule="auto"/>
        <w:rPr>
          <w:rFonts w:eastAsia="Calibri" w:cs="Arial"/>
          <w:color w:val="000000" w:themeColor="text1"/>
          <w:sz w:val="22"/>
          <w:szCs w:val="22"/>
          <w:lang w:val="nl-NL"/>
        </w:rPr>
      </w:pPr>
      <w:r w:rsidRPr="0041361E">
        <w:rPr>
          <w:rFonts w:eastAsia="Calibri" w:cs="Arial"/>
          <w:color w:val="000000" w:themeColor="text1"/>
          <w:sz w:val="22"/>
          <w:szCs w:val="22"/>
          <w:lang w:val="nl-NL"/>
        </w:rPr>
        <w:t xml:space="preserve">RIZIV nr. van de </w:t>
      </w:r>
      <w:r w:rsidR="007A3371" w:rsidRPr="0041361E">
        <w:rPr>
          <w:rFonts w:eastAsia="Calibri" w:cs="Arial"/>
          <w:color w:val="000000" w:themeColor="text1"/>
          <w:sz w:val="22"/>
          <w:szCs w:val="22"/>
          <w:lang w:val="nl-NL"/>
        </w:rPr>
        <w:t>arts</w:t>
      </w:r>
      <w:r w:rsidRPr="0041361E">
        <w:rPr>
          <w:rFonts w:eastAsia="Calibri" w:cs="Arial"/>
          <w:color w:val="000000" w:themeColor="text1"/>
          <w:sz w:val="22"/>
          <w:szCs w:val="22"/>
          <w:lang w:val="nl-NL"/>
        </w:rPr>
        <w:t>-specialist : ………………………………………………………</w:t>
      </w:r>
    </w:p>
    <w:p w14:paraId="40FC6A49" w14:textId="77777777" w:rsidR="00DE0348" w:rsidRPr="0041361E" w:rsidRDefault="00DE0348" w:rsidP="00DE0348">
      <w:pPr>
        <w:spacing w:after="200" w:line="276" w:lineRule="auto"/>
        <w:rPr>
          <w:rFonts w:eastAsia="Calibri" w:cs="Arial"/>
          <w:color w:val="000000" w:themeColor="text1"/>
          <w:sz w:val="22"/>
          <w:szCs w:val="22"/>
          <w:lang w:val="nl-BE"/>
        </w:rPr>
      </w:pPr>
    </w:p>
    <w:p w14:paraId="2E8656DA" w14:textId="77777777" w:rsidR="003A17E9" w:rsidRPr="0041361E" w:rsidRDefault="003A17E9" w:rsidP="003A17E9">
      <w:pPr>
        <w:spacing w:after="200" w:line="276" w:lineRule="auto"/>
        <w:rPr>
          <w:rFonts w:eastAsia="Calibri" w:cs="Arial"/>
          <w:b/>
          <w:i/>
          <w:color w:val="000000" w:themeColor="text1"/>
          <w:sz w:val="22"/>
          <w:szCs w:val="22"/>
          <w:u w:val="single"/>
          <w:lang w:val="nl-NL"/>
        </w:rPr>
      </w:pPr>
      <w:r w:rsidRPr="0041361E">
        <w:rPr>
          <w:rFonts w:eastAsia="Calibri" w:cs="Arial"/>
          <w:b/>
          <w:i/>
          <w:color w:val="000000" w:themeColor="text1"/>
          <w:sz w:val="22"/>
          <w:szCs w:val="22"/>
          <w:u w:val="single"/>
          <w:lang w:val="nl-NL"/>
        </w:rPr>
        <w:t>Identificatie van de rechthebbende</w:t>
      </w:r>
    </w:p>
    <w:p w14:paraId="72BEA4FC" w14:textId="77777777" w:rsidR="003A17E9" w:rsidRPr="0041361E" w:rsidRDefault="003A17E9" w:rsidP="003A17E9">
      <w:pPr>
        <w:spacing w:after="200" w:line="276" w:lineRule="auto"/>
        <w:rPr>
          <w:rFonts w:eastAsia="Calibri" w:cs="Arial"/>
          <w:color w:val="000000" w:themeColor="text1"/>
          <w:sz w:val="22"/>
          <w:szCs w:val="22"/>
          <w:lang w:val="nl-NL"/>
        </w:rPr>
      </w:pPr>
      <w:r w:rsidRPr="0041361E">
        <w:rPr>
          <w:rFonts w:eastAsia="Calibri" w:cs="Arial"/>
          <w:color w:val="000000" w:themeColor="text1"/>
          <w:sz w:val="22"/>
          <w:szCs w:val="22"/>
          <w:lang w:val="nl-NL"/>
        </w:rPr>
        <w:t>Naam : ……………………………………………………………………………………………</w:t>
      </w:r>
    </w:p>
    <w:p w14:paraId="16CC55CE" w14:textId="77777777" w:rsidR="003A17E9" w:rsidRPr="0041361E" w:rsidRDefault="003A17E9" w:rsidP="003A17E9">
      <w:pPr>
        <w:spacing w:after="200" w:line="276" w:lineRule="auto"/>
        <w:rPr>
          <w:rFonts w:eastAsia="Calibri" w:cs="Arial"/>
          <w:color w:val="000000" w:themeColor="text1"/>
          <w:sz w:val="22"/>
          <w:szCs w:val="22"/>
          <w:lang w:val="nl-NL"/>
        </w:rPr>
      </w:pPr>
      <w:r w:rsidRPr="0041361E">
        <w:rPr>
          <w:rFonts w:eastAsia="Calibri" w:cs="Arial"/>
          <w:color w:val="000000" w:themeColor="text1"/>
          <w:sz w:val="22"/>
          <w:szCs w:val="22"/>
          <w:lang w:val="nl-NL"/>
        </w:rPr>
        <w:t>Voornaam : ………………………………………………………………………………………</w:t>
      </w:r>
    </w:p>
    <w:p w14:paraId="380475DC" w14:textId="77777777" w:rsidR="003A17E9" w:rsidRPr="0041361E" w:rsidRDefault="003A17E9" w:rsidP="003A17E9">
      <w:pPr>
        <w:spacing w:after="200" w:line="276" w:lineRule="auto"/>
        <w:rPr>
          <w:rFonts w:eastAsia="Calibri" w:cs="Arial"/>
          <w:color w:val="000000" w:themeColor="text1"/>
          <w:sz w:val="22"/>
          <w:szCs w:val="22"/>
          <w:lang w:val="nl-NL"/>
        </w:rPr>
      </w:pPr>
      <w:r w:rsidRPr="0041361E">
        <w:rPr>
          <w:rFonts w:eastAsia="Calibri" w:cs="Arial"/>
          <w:color w:val="000000" w:themeColor="text1"/>
          <w:sz w:val="22"/>
          <w:szCs w:val="22"/>
          <w:lang w:val="nl-NL"/>
        </w:rPr>
        <w:t>Identificatienummer van het Rijksregister : ……………………………………………………</w:t>
      </w:r>
    </w:p>
    <w:p w14:paraId="1E2A5157" w14:textId="77777777" w:rsidR="003A17E9" w:rsidRPr="0041361E" w:rsidRDefault="003A17E9" w:rsidP="003A17E9">
      <w:pPr>
        <w:spacing w:after="200" w:line="276" w:lineRule="auto"/>
        <w:rPr>
          <w:rFonts w:eastAsia="Calibri" w:cs="Arial"/>
          <w:color w:val="000000" w:themeColor="text1"/>
          <w:sz w:val="22"/>
          <w:szCs w:val="22"/>
          <w:lang w:val="nl-NL"/>
        </w:rPr>
      </w:pPr>
      <w:r w:rsidRPr="0041361E">
        <w:rPr>
          <w:rFonts w:eastAsia="Calibri" w:cs="Arial"/>
          <w:color w:val="000000" w:themeColor="text1"/>
          <w:sz w:val="22"/>
          <w:szCs w:val="22"/>
          <w:lang w:val="nl-NL"/>
        </w:rPr>
        <w:t>Geboortedatum : ………………………………………………………………………………..</w:t>
      </w:r>
    </w:p>
    <w:p w14:paraId="587F36F8" w14:textId="77777777" w:rsidR="003A17E9" w:rsidRPr="0041361E" w:rsidRDefault="003A17E9" w:rsidP="003A17E9">
      <w:pPr>
        <w:spacing w:after="200" w:line="276" w:lineRule="auto"/>
        <w:rPr>
          <w:rFonts w:eastAsia="Calibri" w:cs="Arial"/>
          <w:color w:val="000000" w:themeColor="text1"/>
          <w:sz w:val="22"/>
          <w:szCs w:val="22"/>
          <w:lang w:val="nl-NL"/>
        </w:rPr>
      </w:pPr>
      <w:r w:rsidRPr="0041361E">
        <w:rPr>
          <w:rFonts w:eastAsia="Calibri" w:cs="Arial"/>
          <w:color w:val="000000" w:themeColor="text1"/>
          <w:sz w:val="22"/>
          <w:szCs w:val="22"/>
          <w:lang w:val="nl-NL"/>
        </w:rPr>
        <w:t>Geslacht : ………………………………………………………………………………………..</w:t>
      </w:r>
    </w:p>
    <w:p w14:paraId="236CA30F" w14:textId="77777777" w:rsidR="00822231" w:rsidRPr="0041361E" w:rsidRDefault="00822231" w:rsidP="005408F7">
      <w:pPr>
        <w:spacing w:after="200" w:line="276" w:lineRule="auto"/>
        <w:rPr>
          <w:rFonts w:eastAsia="Calibri" w:cs="Arial"/>
          <w:b/>
          <w:i/>
          <w:color w:val="000000" w:themeColor="text1"/>
          <w:sz w:val="22"/>
          <w:szCs w:val="22"/>
          <w:u w:val="single"/>
          <w:lang w:val="nl-NL"/>
        </w:rPr>
      </w:pPr>
    </w:p>
    <w:p w14:paraId="19B83D8F" w14:textId="77777777" w:rsidR="006C4673" w:rsidRPr="0041361E" w:rsidRDefault="00DD0FB2" w:rsidP="005408F7">
      <w:pPr>
        <w:spacing w:after="200" w:line="276" w:lineRule="auto"/>
        <w:rPr>
          <w:rFonts w:eastAsia="Calibri" w:cs="Arial"/>
          <w:b/>
          <w:i/>
          <w:color w:val="000000" w:themeColor="text1"/>
          <w:sz w:val="22"/>
          <w:szCs w:val="22"/>
          <w:u w:val="single"/>
          <w:lang w:val="nl-NL"/>
        </w:rPr>
      </w:pPr>
      <w:r w:rsidRPr="0041361E">
        <w:rPr>
          <w:rFonts w:eastAsia="Calibri" w:cs="Arial"/>
          <w:b/>
          <w:i/>
          <w:color w:val="000000" w:themeColor="text1"/>
          <w:sz w:val="22"/>
          <w:szCs w:val="22"/>
          <w:u w:val="single"/>
          <w:lang w:val="nl-NL"/>
        </w:rPr>
        <w:t>G</w:t>
      </w:r>
      <w:r w:rsidR="003A17E9" w:rsidRPr="0041361E">
        <w:rPr>
          <w:rFonts w:eastAsia="Calibri" w:cs="Arial"/>
          <w:b/>
          <w:i/>
          <w:color w:val="000000" w:themeColor="text1"/>
          <w:sz w:val="22"/>
          <w:szCs w:val="22"/>
          <w:u w:val="single"/>
          <w:lang w:val="nl-NL"/>
        </w:rPr>
        <w:t xml:space="preserve">egevens </w:t>
      </w:r>
      <w:r w:rsidRPr="0041361E">
        <w:rPr>
          <w:rFonts w:eastAsia="Calibri" w:cs="Arial"/>
          <w:b/>
          <w:i/>
          <w:color w:val="000000" w:themeColor="text1"/>
          <w:sz w:val="22"/>
          <w:szCs w:val="22"/>
          <w:u w:val="single"/>
          <w:lang w:val="nl-NL"/>
        </w:rPr>
        <w:t xml:space="preserve">minimaal </w:t>
      </w:r>
      <w:r w:rsidR="003A17E9" w:rsidRPr="0041361E">
        <w:rPr>
          <w:rFonts w:eastAsia="Calibri" w:cs="Arial"/>
          <w:b/>
          <w:i/>
          <w:color w:val="000000" w:themeColor="text1"/>
          <w:sz w:val="22"/>
          <w:szCs w:val="22"/>
          <w:u w:val="single"/>
          <w:lang w:val="nl-NL"/>
        </w:rPr>
        <w:t xml:space="preserve">te registreren in het </w:t>
      </w:r>
      <w:r w:rsidR="00D21734" w:rsidRPr="0041361E">
        <w:rPr>
          <w:rFonts w:eastAsia="Calibri" w:cs="Arial"/>
          <w:b/>
          <w:i/>
          <w:color w:val="000000" w:themeColor="text1"/>
          <w:sz w:val="22"/>
          <w:szCs w:val="22"/>
          <w:u w:val="single"/>
          <w:lang w:val="nl-NL"/>
        </w:rPr>
        <w:t>online</w:t>
      </w:r>
      <w:r w:rsidR="00F953C9" w:rsidRPr="0041361E">
        <w:rPr>
          <w:rFonts w:eastAsia="Calibri" w:cs="Arial"/>
          <w:b/>
          <w:i/>
          <w:color w:val="000000" w:themeColor="text1"/>
          <w:sz w:val="22"/>
          <w:szCs w:val="22"/>
          <w:u w:val="single"/>
          <w:lang w:val="nl-NL"/>
        </w:rPr>
        <w:t xml:space="preserve"> </w:t>
      </w:r>
      <w:r w:rsidR="003A17E9" w:rsidRPr="0041361E">
        <w:rPr>
          <w:rFonts w:eastAsia="Calibri" w:cs="Arial"/>
          <w:b/>
          <w:i/>
          <w:color w:val="000000" w:themeColor="text1"/>
          <w:sz w:val="22"/>
          <w:szCs w:val="22"/>
          <w:u w:val="single"/>
          <w:lang w:val="nl-NL"/>
        </w:rPr>
        <w:t>r</w:t>
      </w:r>
      <w:r w:rsidR="005408F7" w:rsidRPr="0041361E">
        <w:rPr>
          <w:rFonts w:eastAsia="Calibri" w:cs="Arial"/>
          <w:b/>
          <w:i/>
          <w:color w:val="000000" w:themeColor="text1"/>
          <w:sz w:val="22"/>
          <w:szCs w:val="22"/>
          <w:u w:val="single"/>
          <w:lang w:val="nl-NL"/>
        </w:rPr>
        <w:t xml:space="preserve">egister </w:t>
      </w:r>
      <w:r w:rsidR="00F953C9" w:rsidRPr="0041361E">
        <w:rPr>
          <w:rFonts w:eastAsia="Calibri" w:cs="Arial"/>
          <w:b/>
          <w:i/>
          <w:color w:val="000000" w:themeColor="text1"/>
          <w:sz w:val="22"/>
          <w:szCs w:val="22"/>
          <w:u w:val="single"/>
          <w:lang w:val="nl-NL"/>
        </w:rPr>
        <w:t xml:space="preserve"> </w:t>
      </w:r>
    </w:p>
    <w:p w14:paraId="4C1E58E3" w14:textId="77777777" w:rsidR="00144748" w:rsidRPr="0041361E" w:rsidRDefault="008871A0" w:rsidP="009B00F3">
      <w:pPr>
        <w:textAlignment w:val="baseline"/>
        <w:rPr>
          <w:rFonts w:eastAsia="+mn-ea" w:cs="Arial"/>
          <w:b/>
          <w:color w:val="000000" w:themeColor="text1"/>
          <w:sz w:val="22"/>
          <w:szCs w:val="22"/>
          <w:lang w:val="nl-BE"/>
        </w:rPr>
      </w:pPr>
      <w:r w:rsidRPr="0041361E">
        <w:rPr>
          <w:rFonts w:eastAsia="+mn-ea" w:cs="Arial"/>
          <w:b/>
          <w:color w:val="000000" w:themeColor="text1"/>
          <w:sz w:val="22"/>
          <w:szCs w:val="22"/>
          <w:lang w:val="nl-BE"/>
        </w:rPr>
        <w:t>Basiskarakteristieken</w:t>
      </w:r>
    </w:p>
    <w:p w14:paraId="4344D04F" w14:textId="77777777" w:rsidR="008871A0" w:rsidRPr="0041361E" w:rsidRDefault="008871A0" w:rsidP="009B00F3">
      <w:pPr>
        <w:textAlignment w:val="baseline"/>
        <w:rPr>
          <w:rFonts w:eastAsia="+mn-ea" w:cs="Arial"/>
          <w:color w:val="000000" w:themeColor="text1"/>
          <w:sz w:val="22"/>
          <w:szCs w:val="22"/>
          <w:lang w:val="nl-BE"/>
        </w:rPr>
      </w:pPr>
    </w:p>
    <w:p w14:paraId="41F84A5B" w14:textId="77777777" w:rsidR="008871A0" w:rsidRPr="0041361E" w:rsidRDefault="008871A0" w:rsidP="009B00F3">
      <w:pPr>
        <w:textAlignment w:val="baseline"/>
        <w:rPr>
          <w:rFonts w:eastAsia="+mn-ea" w:cs="Arial"/>
          <w:color w:val="000000" w:themeColor="text1"/>
          <w:sz w:val="22"/>
          <w:szCs w:val="22"/>
          <w:u w:val="single"/>
          <w:lang w:val="nl-BE"/>
        </w:rPr>
      </w:pPr>
      <w:r w:rsidRPr="0041361E">
        <w:rPr>
          <w:rFonts w:eastAsia="+mn-ea" w:cs="Arial"/>
          <w:color w:val="000000" w:themeColor="text1"/>
          <w:sz w:val="22"/>
          <w:szCs w:val="22"/>
          <w:u w:val="single"/>
          <w:lang w:val="nl-BE"/>
        </w:rPr>
        <w:t>Medische gegevens</w:t>
      </w:r>
    </w:p>
    <w:p w14:paraId="6D494EDC" w14:textId="77777777" w:rsidR="008871A0" w:rsidRPr="0041361E" w:rsidRDefault="008871A0" w:rsidP="008871A0">
      <w:pPr>
        <w:pStyle w:val="ListParagraph"/>
        <w:numPr>
          <w:ilvl w:val="0"/>
          <w:numId w:val="22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Gewicht</w:t>
      </w:r>
    </w:p>
    <w:p w14:paraId="30634AE7" w14:textId="77777777" w:rsidR="008871A0" w:rsidRPr="0041361E" w:rsidRDefault="008871A0" w:rsidP="008871A0">
      <w:pPr>
        <w:pStyle w:val="ListParagraph"/>
        <w:numPr>
          <w:ilvl w:val="0"/>
          <w:numId w:val="22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Lengte</w:t>
      </w:r>
    </w:p>
    <w:p w14:paraId="6C3D58DB" w14:textId="77777777" w:rsidR="008871A0" w:rsidRPr="0041361E" w:rsidRDefault="008871A0" w:rsidP="008871A0">
      <w:pPr>
        <w:pStyle w:val="ListParagraph"/>
        <w:numPr>
          <w:ilvl w:val="0"/>
          <w:numId w:val="22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BMI</w:t>
      </w:r>
    </w:p>
    <w:p w14:paraId="7E9EDB88" w14:textId="77777777" w:rsidR="008871A0" w:rsidRPr="0041361E" w:rsidRDefault="008871A0" w:rsidP="008871A0">
      <w:pPr>
        <w:textAlignment w:val="baseline"/>
        <w:rPr>
          <w:rFonts w:eastAsia="+mn-ea" w:cs="Arial"/>
          <w:color w:val="000000" w:themeColor="text1"/>
          <w:sz w:val="22"/>
          <w:szCs w:val="22"/>
          <w:lang w:val="nl-BE"/>
        </w:rPr>
      </w:pPr>
    </w:p>
    <w:p w14:paraId="2F58DEC7" w14:textId="77777777" w:rsidR="008871A0" w:rsidRPr="0041361E" w:rsidRDefault="008871A0" w:rsidP="008871A0">
      <w:pPr>
        <w:textAlignment w:val="baseline"/>
        <w:rPr>
          <w:rFonts w:eastAsia="+mn-ea" w:cs="Arial"/>
          <w:color w:val="000000" w:themeColor="text1"/>
          <w:sz w:val="22"/>
          <w:szCs w:val="22"/>
          <w:u w:val="single"/>
          <w:lang w:val="nl-BE"/>
        </w:rPr>
      </w:pPr>
      <w:r w:rsidRPr="0041361E">
        <w:rPr>
          <w:rFonts w:eastAsia="+mn-ea" w:cs="Arial"/>
          <w:color w:val="000000" w:themeColor="text1"/>
          <w:sz w:val="22"/>
          <w:szCs w:val="22"/>
          <w:u w:val="single"/>
          <w:lang w:val="nl-BE"/>
        </w:rPr>
        <w:t>Voorgeschiedenis</w:t>
      </w:r>
    </w:p>
    <w:p w14:paraId="6C039870" w14:textId="77777777" w:rsidR="008871A0" w:rsidRPr="0041361E" w:rsidRDefault="008871A0" w:rsidP="008871A0">
      <w:pPr>
        <w:pStyle w:val="ListParagraph"/>
        <w:numPr>
          <w:ilvl w:val="0"/>
          <w:numId w:val="23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Datum rookstop</w:t>
      </w:r>
    </w:p>
    <w:p w14:paraId="60FBE910" w14:textId="77777777" w:rsidR="008871A0" w:rsidRPr="0041361E" w:rsidRDefault="008871A0" w:rsidP="008871A0">
      <w:pPr>
        <w:pStyle w:val="ListParagraph"/>
        <w:numPr>
          <w:ilvl w:val="0"/>
          <w:numId w:val="23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Aantal pakjaren</w:t>
      </w:r>
    </w:p>
    <w:p w14:paraId="3B28E5B3" w14:textId="77777777" w:rsidR="008871A0" w:rsidRPr="0041361E" w:rsidRDefault="008871A0" w:rsidP="008871A0">
      <w:pPr>
        <w:pStyle w:val="ListParagraph"/>
        <w:numPr>
          <w:ilvl w:val="0"/>
          <w:numId w:val="23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Aantal exacerbaties in de voorbije 12 maanden</w:t>
      </w:r>
    </w:p>
    <w:p w14:paraId="2B00EA88" w14:textId="77777777" w:rsidR="008871A0" w:rsidRPr="0041361E" w:rsidRDefault="008871A0" w:rsidP="008871A0">
      <w:pPr>
        <w:pStyle w:val="ListParagraph"/>
        <w:numPr>
          <w:ilvl w:val="0"/>
          <w:numId w:val="23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Aantal hospitalisaties door exacerbaties in de voorbije 12 maanden</w:t>
      </w:r>
    </w:p>
    <w:p w14:paraId="6EB163C1" w14:textId="1372FD0B" w:rsidR="00694E52" w:rsidRDefault="00694E52" w:rsidP="00694E52">
      <w:pPr>
        <w:textAlignment w:val="baseline"/>
        <w:rPr>
          <w:rFonts w:eastAsia="+mn-ea" w:cs="Arial"/>
          <w:color w:val="000000" w:themeColor="text1"/>
          <w:sz w:val="22"/>
          <w:szCs w:val="22"/>
          <w:lang w:val="nl-BE"/>
        </w:rPr>
      </w:pPr>
    </w:p>
    <w:p w14:paraId="3D62514F" w14:textId="77777777" w:rsidR="006E16FF" w:rsidRPr="0041361E" w:rsidRDefault="006E16FF" w:rsidP="00694E52">
      <w:pPr>
        <w:textAlignment w:val="baseline"/>
        <w:rPr>
          <w:rFonts w:eastAsia="+mn-ea" w:cs="Arial"/>
          <w:color w:val="000000" w:themeColor="text1"/>
          <w:sz w:val="22"/>
          <w:szCs w:val="22"/>
          <w:lang w:val="nl-BE"/>
        </w:rPr>
      </w:pPr>
    </w:p>
    <w:p w14:paraId="1A33C9D2" w14:textId="1A7FAF44" w:rsidR="00A06BF9" w:rsidRPr="0041361E" w:rsidRDefault="00A06BF9" w:rsidP="00694E52">
      <w:pPr>
        <w:textAlignment w:val="baseline"/>
        <w:rPr>
          <w:rFonts w:eastAsia="+mn-ea" w:cs="Arial"/>
          <w:color w:val="000000" w:themeColor="text1"/>
          <w:sz w:val="22"/>
          <w:szCs w:val="22"/>
          <w:lang w:val="nl-BE"/>
        </w:rPr>
      </w:pPr>
      <w:r w:rsidRPr="0041361E">
        <w:rPr>
          <w:rFonts w:eastAsia="+mn-ea" w:cs="Arial"/>
          <w:color w:val="000000" w:themeColor="text1"/>
          <w:sz w:val="22"/>
          <w:szCs w:val="22"/>
          <w:u w:val="single"/>
          <w:lang w:val="nl-BE"/>
        </w:rPr>
        <w:lastRenderedPageBreak/>
        <w:t>Medicatie</w:t>
      </w:r>
    </w:p>
    <w:p w14:paraId="2F739095" w14:textId="74F077DE" w:rsidR="00A06BF9" w:rsidRPr="0041361E" w:rsidRDefault="00E70B6F" w:rsidP="00A06BF9">
      <w:pPr>
        <w:pStyle w:val="ListParagraph"/>
        <w:numPr>
          <w:ilvl w:val="0"/>
          <w:numId w:val="32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Langwerkend bèta</w:t>
      </w:r>
      <w:r w:rsidRPr="00E70B6F">
        <w:rPr>
          <w:rFonts w:ascii="Arial" w:eastAsia="+mn-ea" w:hAnsi="Arial" w:cs="Arial"/>
          <w:color w:val="000000" w:themeColor="text1"/>
          <w:sz w:val="22"/>
          <w:szCs w:val="22"/>
          <w:vertAlign w:val="subscript"/>
          <w:lang w:val="nl-BE"/>
        </w:rPr>
        <w:t>2</w:t>
      </w:r>
      <w:r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-mimeticum</w:t>
      </w:r>
      <w:r w:rsidR="003E161F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 xml:space="preserve"> (</w:t>
      </w:r>
      <w:r w:rsidR="00A06BF9"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LABA</w:t>
      </w:r>
      <w:r w:rsidR="003E161F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)</w:t>
      </w:r>
    </w:p>
    <w:p w14:paraId="4B8A1617" w14:textId="1E4103BF" w:rsidR="00A06BF9" w:rsidRPr="0041361E" w:rsidRDefault="00E70B6F" w:rsidP="00A06BF9">
      <w:pPr>
        <w:pStyle w:val="ListParagraph"/>
        <w:numPr>
          <w:ilvl w:val="0"/>
          <w:numId w:val="32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 xml:space="preserve">Langwerkend anticholinergicum </w:t>
      </w:r>
      <w:r w:rsidR="003E161F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(</w:t>
      </w:r>
      <w:r w:rsidR="00A06BF9"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LAMA</w:t>
      </w:r>
      <w:r w:rsidR="003E161F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)</w:t>
      </w:r>
    </w:p>
    <w:p w14:paraId="2A496269" w14:textId="77777777" w:rsidR="00E84D66" w:rsidRDefault="00E70B6F" w:rsidP="00A06BF9">
      <w:pPr>
        <w:pStyle w:val="ListParagraph"/>
        <w:numPr>
          <w:ilvl w:val="0"/>
          <w:numId w:val="32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Kortwerkend</w:t>
      </w:r>
      <w:r w:rsidR="003E161F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 xml:space="preserve"> </w:t>
      </w:r>
      <w:r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bèta</w:t>
      </w:r>
      <w:r w:rsidRPr="00E70B6F">
        <w:rPr>
          <w:rFonts w:ascii="Arial" w:eastAsia="+mn-ea" w:hAnsi="Arial" w:cs="Arial"/>
          <w:color w:val="000000" w:themeColor="text1"/>
          <w:sz w:val="22"/>
          <w:szCs w:val="22"/>
          <w:vertAlign w:val="subscript"/>
          <w:lang w:val="nl-BE"/>
        </w:rPr>
        <w:t>2</w:t>
      </w:r>
      <w:r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-mimeticum</w:t>
      </w:r>
      <w:r w:rsidR="00E84D66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 xml:space="preserve"> (</w:t>
      </w:r>
      <w:r w:rsidR="003E161F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SABA</w:t>
      </w:r>
      <w:r w:rsidR="00E84D66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)</w:t>
      </w:r>
    </w:p>
    <w:p w14:paraId="45F1C4F6" w14:textId="249D0918" w:rsidR="00A06BF9" w:rsidRPr="0041361E" w:rsidRDefault="00E84D66" w:rsidP="00A06BF9">
      <w:pPr>
        <w:pStyle w:val="ListParagraph"/>
        <w:numPr>
          <w:ilvl w:val="0"/>
          <w:numId w:val="32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Kortwerkend anticholinergicum (</w:t>
      </w:r>
      <w:r w:rsidR="003E161F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SAMA)</w:t>
      </w:r>
    </w:p>
    <w:p w14:paraId="70919E0D" w14:textId="7FECC261" w:rsidR="00A06BF9" w:rsidRPr="0041361E" w:rsidRDefault="00E70B6F" w:rsidP="00A06BF9">
      <w:pPr>
        <w:pStyle w:val="ListParagraph"/>
        <w:numPr>
          <w:ilvl w:val="0"/>
          <w:numId w:val="32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Inhalatiecorticosteroïden</w:t>
      </w:r>
      <w:r w:rsidR="003E161F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 xml:space="preserve"> (</w:t>
      </w:r>
      <w:r w:rsidR="00A06BF9"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ICS</w:t>
      </w:r>
      <w:r w:rsidR="003E161F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)</w:t>
      </w:r>
    </w:p>
    <w:p w14:paraId="234C14D3" w14:textId="2E1D4DAE" w:rsidR="00A06BF9" w:rsidRPr="0041361E" w:rsidRDefault="00A06BF9" w:rsidP="00A06BF9">
      <w:pPr>
        <w:pStyle w:val="ListParagraph"/>
        <w:numPr>
          <w:ilvl w:val="0"/>
          <w:numId w:val="32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Systemische steroïden</w:t>
      </w:r>
    </w:p>
    <w:p w14:paraId="3539DAA9" w14:textId="09037C76" w:rsidR="00A06BF9" w:rsidRPr="0041361E" w:rsidRDefault="00A06BF9" w:rsidP="00A06BF9">
      <w:pPr>
        <w:pStyle w:val="ListParagraph"/>
        <w:numPr>
          <w:ilvl w:val="0"/>
          <w:numId w:val="32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proofErr w:type="spellStart"/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Azithromycine</w:t>
      </w:r>
      <w:proofErr w:type="spellEnd"/>
    </w:p>
    <w:p w14:paraId="65CA7DC7" w14:textId="75670EA4" w:rsidR="00A06BF9" w:rsidRPr="0041361E" w:rsidRDefault="00A06BF9" w:rsidP="00A06BF9">
      <w:pPr>
        <w:pStyle w:val="ListParagraph"/>
        <w:numPr>
          <w:ilvl w:val="0"/>
          <w:numId w:val="32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Chronische zuurstoftherapie</w:t>
      </w:r>
    </w:p>
    <w:p w14:paraId="352ADE9E" w14:textId="77777777" w:rsidR="00A06BF9" w:rsidRPr="0041361E" w:rsidRDefault="00A06BF9" w:rsidP="00694E52">
      <w:pPr>
        <w:textAlignment w:val="baseline"/>
        <w:rPr>
          <w:rFonts w:eastAsia="+mn-ea" w:cs="Arial"/>
          <w:color w:val="000000" w:themeColor="text1"/>
          <w:sz w:val="22"/>
          <w:szCs w:val="22"/>
          <w:lang w:val="nl-BE"/>
        </w:rPr>
      </w:pPr>
    </w:p>
    <w:p w14:paraId="264CC4BF" w14:textId="77777777" w:rsidR="00694E52" w:rsidRPr="0041361E" w:rsidRDefault="00694E52" w:rsidP="00694E52">
      <w:pPr>
        <w:textAlignment w:val="baseline"/>
        <w:rPr>
          <w:rFonts w:eastAsia="+mn-ea" w:cs="Arial"/>
          <w:b/>
          <w:color w:val="000000" w:themeColor="text1"/>
          <w:sz w:val="22"/>
          <w:szCs w:val="22"/>
          <w:lang w:val="nl-BE"/>
        </w:rPr>
      </w:pPr>
      <w:r w:rsidRPr="0041361E">
        <w:rPr>
          <w:rFonts w:eastAsia="+mn-ea" w:cs="Arial"/>
          <w:b/>
          <w:color w:val="000000" w:themeColor="text1"/>
          <w:sz w:val="22"/>
          <w:szCs w:val="22"/>
          <w:lang w:val="nl-BE"/>
        </w:rPr>
        <w:t>Diagnostisch onderzoek</w:t>
      </w:r>
    </w:p>
    <w:p w14:paraId="6A24A0EF" w14:textId="77777777" w:rsidR="00694E52" w:rsidRPr="0041361E" w:rsidRDefault="00694E52" w:rsidP="00694E52">
      <w:pPr>
        <w:textAlignment w:val="baseline"/>
        <w:rPr>
          <w:rFonts w:eastAsia="+mn-ea" w:cs="Arial"/>
          <w:color w:val="000000" w:themeColor="text1"/>
          <w:sz w:val="22"/>
          <w:szCs w:val="22"/>
          <w:lang w:val="nl-BE"/>
        </w:rPr>
      </w:pPr>
    </w:p>
    <w:p w14:paraId="706AFCAF" w14:textId="77777777" w:rsidR="00B544B8" w:rsidRPr="0041361E" w:rsidRDefault="00694E52" w:rsidP="00B544B8">
      <w:pPr>
        <w:textAlignment w:val="baseline"/>
        <w:rPr>
          <w:rFonts w:eastAsia="+mn-ea" w:cs="Arial"/>
          <w:color w:val="000000" w:themeColor="text1"/>
          <w:sz w:val="22"/>
          <w:szCs w:val="22"/>
          <w:u w:val="single"/>
          <w:lang w:val="nl-BE"/>
        </w:rPr>
      </w:pPr>
      <w:r w:rsidRPr="0041361E">
        <w:rPr>
          <w:rFonts w:eastAsia="+mn-ea" w:cs="Arial"/>
          <w:color w:val="000000" w:themeColor="text1"/>
          <w:sz w:val="22"/>
          <w:szCs w:val="22"/>
          <w:u w:val="single"/>
          <w:lang w:val="nl-BE"/>
        </w:rPr>
        <w:t>Spirometrie</w:t>
      </w:r>
      <w:r w:rsidR="00B544B8" w:rsidRPr="0041361E">
        <w:rPr>
          <w:rFonts w:eastAsia="+mn-ea" w:cs="Arial"/>
          <w:color w:val="000000" w:themeColor="text1"/>
          <w:sz w:val="22"/>
          <w:szCs w:val="22"/>
          <w:u w:val="single"/>
          <w:lang w:val="nl-BE"/>
        </w:rPr>
        <w:t xml:space="preserve"> </w:t>
      </w:r>
    </w:p>
    <w:p w14:paraId="7BAE8B57" w14:textId="619D1B24" w:rsidR="00694E52" w:rsidRPr="0041361E" w:rsidRDefault="00DB6DD1" w:rsidP="007B4295">
      <w:pPr>
        <w:pStyle w:val="ListParagraph"/>
        <w:numPr>
          <w:ilvl w:val="0"/>
          <w:numId w:val="31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Geforceerde vitale capaciteit (FVC)</w:t>
      </w:r>
    </w:p>
    <w:p w14:paraId="72248C7A" w14:textId="1899BE7E" w:rsidR="00694E52" w:rsidRPr="0041361E" w:rsidRDefault="00DB6DD1" w:rsidP="007B4295">
      <w:pPr>
        <w:pStyle w:val="ListParagraph"/>
        <w:numPr>
          <w:ilvl w:val="0"/>
          <w:numId w:val="31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Eén seconde waarde (FEV</w:t>
      </w:r>
      <w:r w:rsidRPr="0041361E">
        <w:rPr>
          <w:rFonts w:ascii="Arial" w:eastAsia="+mn-ea" w:hAnsi="Arial" w:cs="Arial"/>
          <w:color w:val="000000" w:themeColor="text1"/>
          <w:sz w:val="22"/>
          <w:szCs w:val="22"/>
          <w:vertAlign w:val="subscript"/>
          <w:lang w:val="nl-BE"/>
        </w:rPr>
        <w:t>1</w:t>
      </w: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)</w:t>
      </w:r>
    </w:p>
    <w:p w14:paraId="26700F1F" w14:textId="777D7DB5" w:rsidR="00694E52" w:rsidRPr="0041361E" w:rsidRDefault="00DB6DD1" w:rsidP="007B4295">
      <w:pPr>
        <w:pStyle w:val="ListParagraph"/>
        <w:numPr>
          <w:ilvl w:val="0"/>
          <w:numId w:val="31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Residueel volume (RV)</w:t>
      </w:r>
    </w:p>
    <w:p w14:paraId="1FA5CB8A" w14:textId="70833A4B" w:rsidR="00694E52" w:rsidRPr="0041361E" w:rsidRDefault="00DB6DD1" w:rsidP="007B4295">
      <w:pPr>
        <w:pStyle w:val="ListParagraph"/>
        <w:numPr>
          <w:ilvl w:val="0"/>
          <w:numId w:val="31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Totale longcapaciteit (TLC)</w:t>
      </w:r>
    </w:p>
    <w:p w14:paraId="75604A20" w14:textId="2F2AEF35" w:rsidR="00A06BF9" w:rsidRPr="0041361E" w:rsidRDefault="00C54749" w:rsidP="007B4295">
      <w:pPr>
        <w:pStyle w:val="ListParagraph"/>
        <w:numPr>
          <w:ilvl w:val="0"/>
          <w:numId w:val="31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CO diffusie</w:t>
      </w:r>
      <w:r w:rsidR="003E161F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capaciteit (TLCO</w:t>
      </w:r>
      <w:r w:rsidR="00A06BF9"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)</w:t>
      </w:r>
    </w:p>
    <w:p w14:paraId="518B9A1F" w14:textId="77777777" w:rsidR="00694E52" w:rsidRPr="0041361E" w:rsidRDefault="00694E52" w:rsidP="00694E52">
      <w:pPr>
        <w:textAlignment w:val="baseline"/>
        <w:rPr>
          <w:rFonts w:eastAsia="+mn-ea" w:cs="Arial"/>
          <w:color w:val="000000" w:themeColor="text1"/>
          <w:sz w:val="22"/>
          <w:szCs w:val="22"/>
          <w:lang w:val="nl-BE"/>
        </w:rPr>
      </w:pPr>
    </w:p>
    <w:p w14:paraId="73A480C2" w14:textId="77777777" w:rsidR="00694E52" w:rsidRPr="0041361E" w:rsidRDefault="00694E52" w:rsidP="00694E52">
      <w:pPr>
        <w:textAlignment w:val="baseline"/>
        <w:rPr>
          <w:rFonts w:eastAsia="+mn-ea" w:cs="Arial"/>
          <w:color w:val="000000" w:themeColor="text1"/>
          <w:sz w:val="22"/>
          <w:szCs w:val="22"/>
          <w:u w:val="single"/>
          <w:lang w:val="nl-BE"/>
        </w:rPr>
      </w:pPr>
      <w:r w:rsidRPr="0041361E">
        <w:rPr>
          <w:rFonts w:eastAsia="+mn-ea" w:cs="Arial"/>
          <w:color w:val="000000" w:themeColor="text1"/>
          <w:sz w:val="22"/>
          <w:szCs w:val="22"/>
          <w:u w:val="single"/>
          <w:lang w:val="nl-BE"/>
        </w:rPr>
        <w:t>Inspanningstolerantie en levenskwaliteit</w:t>
      </w:r>
    </w:p>
    <w:p w14:paraId="08EC8917" w14:textId="61BEB6C1" w:rsidR="00694E52" w:rsidRPr="0041361E" w:rsidRDefault="002F2FFF" w:rsidP="00694E52">
      <w:pPr>
        <w:pStyle w:val="ListParagraph"/>
        <w:numPr>
          <w:ilvl w:val="0"/>
          <w:numId w:val="26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6 minuten wandeltest (6-MWT)</w:t>
      </w:r>
    </w:p>
    <w:p w14:paraId="48227177" w14:textId="154B5261" w:rsidR="00694E52" w:rsidRPr="0041361E" w:rsidRDefault="00694E52" w:rsidP="00694E52">
      <w:pPr>
        <w:pStyle w:val="ListParagraph"/>
        <w:numPr>
          <w:ilvl w:val="0"/>
          <w:numId w:val="26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proofErr w:type="spellStart"/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mMRC</w:t>
      </w:r>
      <w:proofErr w:type="spellEnd"/>
      <w:r w:rsidR="00B544B8"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-score</w:t>
      </w:r>
    </w:p>
    <w:p w14:paraId="6C67BF37" w14:textId="1F371CF7" w:rsidR="00694E52" w:rsidRPr="0041361E" w:rsidRDefault="00694E52" w:rsidP="00694E52">
      <w:pPr>
        <w:pStyle w:val="ListParagraph"/>
        <w:numPr>
          <w:ilvl w:val="0"/>
          <w:numId w:val="26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SGRQ score</w:t>
      </w:r>
      <w:bookmarkStart w:id="0" w:name="_GoBack"/>
      <w:bookmarkEnd w:id="0"/>
    </w:p>
    <w:p w14:paraId="205EFB09" w14:textId="333D007E" w:rsidR="00C75096" w:rsidRPr="0041361E" w:rsidRDefault="00C75096" w:rsidP="00694E52">
      <w:pPr>
        <w:pStyle w:val="ListParagraph"/>
        <w:numPr>
          <w:ilvl w:val="0"/>
          <w:numId w:val="26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CAT score</w:t>
      </w:r>
    </w:p>
    <w:p w14:paraId="4C1BE06A" w14:textId="77777777" w:rsidR="00694E52" w:rsidRPr="0041361E" w:rsidRDefault="00694E52" w:rsidP="00694E52">
      <w:pPr>
        <w:pStyle w:val="ListParagraph"/>
        <w:numPr>
          <w:ilvl w:val="0"/>
          <w:numId w:val="26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BODE index</w:t>
      </w:r>
    </w:p>
    <w:p w14:paraId="34B5EFA3" w14:textId="580864E5" w:rsidR="009016ED" w:rsidRPr="0041361E" w:rsidRDefault="009016ED" w:rsidP="00694E52">
      <w:pPr>
        <w:textAlignment w:val="baseline"/>
        <w:rPr>
          <w:rFonts w:eastAsia="+mn-ea" w:cs="Arial"/>
          <w:color w:val="000000" w:themeColor="text1"/>
          <w:sz w:val="22"/>
          <w:szCs w:val="22"/>
          <w:lang w:val="nl-BE"/>
        </w:rPr>
      </w:pPr>
    </w:p>
    <w:p w14:paraId="2F536CE4" w14:textId="77777777" w:rsidR="00E05771" w:rsidRPr="0041361E" w:rsidRDefault="00E05771" w:rsidP="00694E52">
      <w:pPr>
        <w:textAlignment w:val="baseline"/>
        <w:rPr>
          <w:rFonts w:eastAsia="+mn-ea" w:cs="Arial"/>
          <w:color w:val="000000" w:themeColor="text1"/>
          <w:sz w:val="22"/>
          <w:szCs w:val="22"/>
          <w:u w:val="single"/>
          <w:lang w:val="nl-BE"/>
        </w:rPr>
      </w:pPr>
      <w:r w:rsidRPr="0041361E">
        <w:rPr>
          <w:rFonts w:eastAsia="+mn-ea" w:cs="Arial"/>
          <w:color w:val="000000" w:themeColor="text1"/>
          <w:sz w:val="22"/>
          <w:szCs w:val="22"/>
          <w:u w:val="single"/>
          <w:lang w:val="nl-BE"/>
        </w:rPr>
        <w:t>Beeldvorming</w:t>
      </w:r>
    </w:p>
    <w:p w14:paraId="27D5FDC1" w14:textId="30268662" w:rsidR="00E05771" w:rsidRPr="0041361E" w:rsidRDefault="00E05771" w:rsidP="00E05771">
      <w:pPr>
        <w:pStyle w:val="ListParagraph"/>
        <w:numPr>
          <w:ilvl w:val="0"/>
          <w:numId w:val="29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Emfyseem</w:t>
      </w:r>
    </w:p>
    <w:p w14:paraId="50FE28C1" w14:textId="0546FF27" w:rsidR="00B544B8" w:rsidRPr="0041361E" w:rsidRDefault="00CD0A8A" w:rsidP="00B544B8">
      <w:pPr>
        <w:pStyle w:val="ListParagraph"/>
        <w:numPr>
          <w:ilvl w:val="1"/>
          <w:numId w:val="29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Locatie</w:t>
      </w:r>
      <w:r w:rsidR="00697915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 xml:space="preserve"> (rechter- of linkerlong)</w:t>
      </w:r>
    </w:p>
    <w:p w14:paraId="774AE5BC" w14:textId="7AD6EBA2" w:rsidR="00B544B8" w:rsidRPr="0041361E" w:rsidRDefault="00B544B8" w:rsidP="00B544B8">
      <w:pPr>
        <w:pStyle w:val="ListParagraph"/>
        <w:numPr>
          <w:ilvl w:val="1"/>
          <w:numId w:val="29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Karakteristieken</w:t>
      </w:r>
      <w:r w:rsidR="00697915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 xml:space="preserve"> (per long)</w:t>
      </w:r>
    </w:p>
    <w:p w14:paraId="11531CE6" w14:textId="408D8B10" w:rsidR="00B544B8" w:rsidRPr="0041361E" w:rsidRDefault="00B544B8" w:rsidP="00B544B8">
      <w:pPr>
        <w:pStyle w:val="ListParagraph"/>
        <w:numPr>
          <w:ilvl w:val="2"/>
          <w:numId w:val="29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Homogeen</w:t>
      </w:r>
    </w:p>
    <w:p w14:paraId="111CC9AB" w14:textId="2D4BEB13" w:rsidR="00B544B8" w:rsidRPr="0041361E" w:rsidRDefault="00B544B8" w:rsidP="00B544B8">
      <w:pPr>
        <w:pStyle w:val="ListParagraph"/>
        <w:numPr>
          <w:ilvl w:val="2"/>
          <w:numId w:val="29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Heterogeen</w:t>
      </w:r>
    </w:p>
    <w:p w14:paraId="1FC9CBB5" w14:textId="62920CD3" w:rsidR="00B544B8" w:rsidRPr="0041361E" w:rsidRDefault="00B544B8" w:rsidP="00B544B8">
      <w:pPr>
        <w:pStyle w:val="ListParagraph"/>
        <w:numPr>
          <w:ilvl w:val="2"/>
          <w:numId w:val="29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Dominant in bovenste lob</w:t>
      </w:r>
    </w:p>
    <w:p w14:paraId="499D5F25" w14:textId="3536CA48" w:rsidR="00B544B8" w:rsidRPr="0041361E" w:rsidRDefault="00B544B8" w:rsidP="00B544B8">
      <w:pPr>
        <w:pStyle w:val="ListParagraph"/>
        <w:numPr>
          <w:ilvl w:val="0"/>
          <w:numId w:val="29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Fissuurintegriteit</w:t>
      </w:r>
    </w:p>
    <w:p w14:paraId="600E29B4" w14:textId="1ED47DC6" w:rsidR="00B544B8" w:rsidRPr="0041361E" w:rsidRDefault="00B544B8" w:rsidP="00B544B8">
      <w:pPr>
        <w:pStyle w:val="ListParagraph"/>
        <w:numPr>
          <w:ilvl w:val="1"/>
          <w:numId w:val="29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Visuele inspectie en/of kwantitatieve analyse</w:t>
      </w:r>
    </w:p>
    <w:p w14:paraId="6FF14595" w14:textId="64923572" w:rsidR="00B544B8" w:rsidRPr="0041361E" w:rsidRDefault="00B544B8" w:rsidP="00B544B8">
      <w:pPr>
        <w:pStyle w:val="ListParagraph"/>
        <w:numPr>
          <w:ilvl w:val="2"/>
          <w:numId w:val="29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Horizontale fissuur rechterlong</w:t>
      </w:r>
    </w:p>
    <w:p w14:paraId="58193EB7" w14:textId="52193247" w:rsidR="00B544B8" w:rsidRPr="0041361E" w:rsidRDefault="00B544B8" w:rsidP="00B544B8">
      <w:pPr>
        <w:pStyle w:val="ListParagraph"/>
        <w:numPr>
          <w:ilvl w:val="2"/>
          <w:numId w:val="29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Schuine fissuur rechterlong</w:t>
      </w:r>
    </w:p>
    <w:p w14:paraId="2BAAB6FF" w14:textId="79D00A86" w:rsidR="00B544B8" w:rsidRPr="0041361E" w:rsidRDefault="00B544B8" w:rsidP="00B544B8">
      <w:pPr>
        <w:pStyle w:val="ListParagraph"/>
        <w:numPr>
          <w:ilvl w:val="2"/>
          <w:numId w:val="29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Schuine fissuur linkerlong</w:t>
      </w:r>
    </w:p>
    <w:p w14:paraId="3F1B2FD3" w14:textId="2C8BAD28" w:rsidR="007B4295" w:rsidRPr="0041361E" w:rsidRDefault="007B4295" w:rsidP="00694E52">
      <w:pPr>
        <w:textAlignment w:val="baseline"/>
        <w:rPr>
          <w:rFonts w:eastAsia="+mn-ea" w:cs="Arial"/>
          <w:color w:val="000000" w:themeColor="text1"/>
          <w:sz w:val="22"/>
          <w:szCs w:val="22"/>
          <w:lang w:val="nl-BE"/>
        </w:rPr>
      </w:pPr>
    </w:p>
    <w:p w14:paraId="68306656" w14:textId="4FBF4C9E" w:rsidR="00E55C0E" w:rsidRPr="0041361E" w:rsidRDefault="00694E52" w:rsidP="008871A0">
      <w:pPr>
        <w:textAlignment w:val="baseline"/>
        <w:rPr>
          <w:rFonts w:eastAsia="+mn-ea" w:cs="Arial"/>
          <w:b/>
          <w:color w:val="000000" w:themeColor="text1"/>
          <w:sz w:val="22"/>
          <w:szCs w:val="22"/>
          <w:lang w:val="nl-BE"/>
        </w:rPr>
      </w:pPr>
      <w:r w:rsidRPr="0041361E">
        <w:rPr>
          <w:rFonts w:eastAsia="+mn-ea" w:cs="Arial"/>
          <w:b/>
          <w:color w:val="000000" w:themeColor="text1"/>
          <w:sz w:val="22"/>
          <w:szCs w:val="22"/>
          <w:lang w:val="nl-BE"/>
        </w:rPr>
        <w:t>Procedure</w:t>
      </w:r>
    </w:p>
    <w:p w14:paraId="1DCC1CE4" w14:textId="75A45E84" w:rsidR="00B544B8" w:rsidRPr="0041361E" w:rsidRDefault="00B544B8" w:rsidP="00E55C0E">
      <w:pPr>
        <w:pStyle w:val="ListParagraph"/>
        <w:numPr>
          <w:ilvl w:val="0"/>
          <w:numId w:val="30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Datum procedure</w:t>
      </w:r>
    </w:p>
    <w:p w14:paraId="3DCAD5CE" w14:textId="67599B69" w:rsidR="00B544B8" w:rsidRPr="0041361E" w:rsidRDefault="00632EF6" w:rsidP="00E55C0E">
      <w:pPr>
        <w:pStyle w:val="ListParagraph"/>
        <w:numPr>
          <w:ilvl w:val="0"/>
          <w:numId w:val="30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Kwantitatieve analyse van de collaterale ventilatie uitgevoerd?</w:t>
      </w:r>
    </w:p>
    <w:p w14:paraId="12DE00E7" w14:textId="5B5563C6" w:rsidR="00A06BF9" w:rsidRPr="0041361E" w:rsidRDefault="00A06BF9" w:rsidP="00B544B8">
      <w:pPr>
        <w:pStyle w:val="ListParagraph"/>
        <w:numPr>
          <w:ilvl w:val="1"/>
          <w:numId w:val="30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Type toestel (identificatiecode)</w:t>
      </w:r>
    </w:p>
    <w:p w14:paraId="152DEBB5" w14:textId="7A11AB1A" w:rsidR="00B544B8" w:rsidRPr="0041361E" w:rsidRDefault="00B544B8" w:rsidP="00B544B8">
      <w:pPr>
        <w:pStyle w:val="ListParagraph"/>
        <w:numPr>
          <w:ilvl w:val="1"/>
          <w:numId w:val="30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Uitkomst per lob</w:t>
      </w:r>
    </w:p>
    <w:p w14:paraId="7C6D3678" w14:textId="7DF850C9" w:rsidR="0041361E" w:rsidRPr="0041361E" w:rsidRDefault="0041361E" w:rsidP="00B544B8">
      <w:pPr>
        <w:pStyle w:val="ListParagraph"/>
        <w:numPr>
          <w:ilvl w:val="0"/>
          <w:numId w:val="30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Behandeling met EBV (per lob)</w:t>
      </w:r>
    </w:p>
    <w:p w14:paraId="3A403BF6" w14:textId="5F9796B9" w:rsidR="0041361E" w:rsidRPr="0041361E" w:rsidRDefault="0041361E" w:rsidP="0041361E">
      <w:pPr>
        <w:pStyle w:val="ListParagraph"/>
        <w:numPr>
          <w:ilvl w:val="1"/>
          <w:numId w:val="30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Type + aantal kleppen (identificatiecode)</w:t>
      </w:r>
    </w:p>
    <w:p w14:paraId="6B2A6DC2" w14:textId="77777777" w:rsidR="00694E52" w:rsidRPr="0041361E" w:rsidRDefault="00694E52" w:rsidP="008871A0">
      <w:pPr>
        <w:textAlignment w:val="baseline"/>
        <w:rPr>
          <w:rFonts w:eastAsia="+mn-ea" w:cs="Arial"/>
          <w:color w:val="000000" w:themeColor="text1"/>
          <w:sz w:val="22"/>
          <w:szCs w:val="22"/>
          <w:lang w:val="nl-BE"/>
        </w:rPr>
      </w:pPr>
    </w:p>
    <w:p w14:paraId="7FE73AEB" w14:textId="638C0382" w:rsidR="00E05771" w:rsidRPr="0041361E" w:rsidRDefault="00E05771" w:rsidP="008871A0">
      <w:pPr>
        <w:textAlignment w:val="baseline"/>
        <w:rPr>
          <w:rFonts w:eastAsia="+mn-ea" w:cs="Arial"/>
          <w:b/>
          <w:color w:val="000000" w:themeColor="text1"/>
          <w:sz w:val="22"/>
          <w:szCs w:val="22"/>
          <w:lang w:val="nl-BE"/>
        </w:rPr>
      </w:pPr>
      <w:r w:rsidRPr="0041361E">
        <w:rPr>
          <w:rFonts w:eastAsia="+mn-ea" w:cs="Arial"/>
          <w:b/>
          <w:color w:val="000000" w:themeColor="text1"/>
          <w:sz w:val="22"/>
          <w:szCs w:val="22"/>
          <w:lang w:val="nl-BE"/>
        </w:rPr>
        <w:t>H</w:t>
      </w:r>
      <w:r w:rsidR="00694E52" w:rsidRPr="0041361E">
        <w:rPr>
          <w:rFonts w:eastAsia="+mn-ea" w:cs="Arial"/>
          <w:b/>
          <w:color w:val="000000" w:themeColor="text1"/>
          <w:sz w:val="22"/>
          <w:szCs w:val="22"/>
          <w:lang w:val="nl-BE"/>
        </w:rPr>
        <w:t>ospitalisatie</w:t>
      </w:r>
    </w:p>
    <w:p w14:paraId="7FDD3FF9" w14:textId="09C4DDB4" w:rsidR="00B544B8" w:rsidRPr="0041361E" w:rsidRDefault="00B544B8" w:rsidP="00E05771">
      <w:pPr>
        <w:pStyle w:val="ListParagraph"/>
        <w:numPr>
          <w:ilvl w:val="0"/>
          <w:numId w:val="28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Opnamedatum</w:t>
      </w:r>
    </w:p>
    <w:p w14:paraId="64CC5795" w14:textId="7C987BC6" w:rsidR="008871A0" w:rsidRPr="0041361E" w:rsidRDefault="00E05771" w:rsidP="00E05771">
      <w:pPr>
        <w:pStyle w:val="ListParagraph"/>
        <w:numPr>
          <w:ilvl w:val="0"/>
          <w:numId w:val="28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lastRenderedPageBreak/>
        <w:t>Ontslagdatum</w:t>
      </w:r>
    </w:p>
    <w:p w14:paraId="79629455" w14:textId="77777777" w:rsidR="00E05771" w:rsidRPr="0041361E" w:rsidRDefault="00E05771" w:rsidP="00E05771">
      <w:pPr>
        <w:pStyle w:val="ListParagraph"/>
        <w:numPr>
          <w:ilvl w:val="0"/>
          <w:numId w:val="28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Complicaties</w:t>
      </w:r>
    </w:p>
    <w:p w14:paraId="357AF4D9" w14:textId="00548CB4" w:rsidR="009016ED" w:rsidRPr="0041361E" w:rsidRDefault="0041361E" w:rsidP="00E05771">
      <w:pPr>
        <w:pStyle w:val="ListParagraph"/>
        <w:numPr>
          <w:ilvl w:val="1"/>
          <w:numId w:val="28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Aantal uur</w:t>
      </w:r>
      <w:r w:rsidR="009016ED"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 xml:space="preserve"> op intensieve zorgen</w:t>
      </w:r>
    </w:p>
    <w:p w14:paraId="55E18A4C" w14:textId="0CE482CF" w:rsidR="00E05771" w:rsidRPr="0041361E" w:rsidRDefault="00CD0A8A" w:rsidP="00E05771">
      <w:pPr>
        <w:pStyle w:val="ListParagraph"/>
        <w:numPr>
          <w:ilvl w:val="1"/>
          <w:numId w:val="28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Overlijden</w:t>
      </w:r>
    </w:p>
    <w:p w14:paraId="4883648B" w14:textId="77777777" w:rsidR="00E05771" w:rsidRPr="0041361E" w:rsidRDefault="00E05771" w:rsidP="00E05771">
      <w:pPr>
        <w:pStyle w:val="ListParagraph"/>
        <w:numPr>
          <w:ilvl w:val="2"/>
          <w:numId w:val="28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Datum van overlijden</w:t>
      </w:r>
    </w:p>
    <w:p w14:paraId="73B507A7" w14:textId="47157069" w:rsidR="00E05771" w:rsidRDefault="00E05771" w:rsidP="00E05771">
      <w:pPr>
        <w:pStyle w:val="ListParagraph"/>
        <w:numPr>
          <w:ilvl w:val="1"/>
          <w:numId w:val="28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Pneumothorax</w:t>
      </w:r>
    </w:p>
    <w:p w14:paraId="1C864CBB" w14:textId="49E805F2" w:rsidR="0041361E" w:rsidRDefault="0041361E" w:rsidP="0041361E">
      <w:pPr>
        <w:pStyle w:val="ListParagraph"/>
        <w:numPr>
          <w:ilvl w:val="2"/>
          <w:numId w:val="28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Startdatum</w:t>
      </w:r>
    </w:p>
    <w:p w14:paraId="6538E77C" w14:textId="60066DD4" w:rsidR="0041361E" w:rsidRDefault="0041361E" w:rsidP="0041361E">
      <w:pPr>
        <w:pStyle w:val="ListParagraph"/>
        <w:numPr>
          <w:ilvl w:val="2"/>
          <w:numId w:val="28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Einddatum</w:t>
      </w:r>
    </w:p>
    <w:p w14:paraId="71B052FA" w14:textId="4278DF70" w:rsidR="0041361E" w:rsidRPr="0041361E" w:rsidRDefault="0041361E" w:rsidP="0041361E">
      <w:pPr>
        <w:pStyle w:val="ListParagraph"/>
        <w:numPr>
          <w:ilvl w:val="2"/>
          <w:numId w:val="28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Behandeling</w:t>
      </w:r>
    </w:p>
    <w:p w14:paraId="32C54F28" w14:textId="4A291781" w:rsidR="00E05771" w:rsidRPr="0041361E" w:rsidRDefault="00E05771" w:rsidP="00E05771">
      <w:pPr>
        <w:pStyle w:val="ListParagraph"/>
        <w:numPr>
          <w:ilvl w:val="1"/>
          <w:numId w:val="28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Infectie</w:t>
      </w:r>
    </w:p>
    <w:p w14:paraId="6DE7FCEE" w14:textId="18C18495" w:rsidR="00E05771" w:rsidRDefault="00E05771" w:rsidP="00E05771">
      <w:pPr>
        <w:pStyle w:val="ListParagraph"/>
        <w:numPr>
          <w:ilvl w:val="1"/>
          <w:numId w:val="28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Acute exacerbatie COPD</w:t>
      </w:r>
    </w:p>
    <w:p w14:paraId="5307FB3B" w14:textId="7ADBE62C" w:rsidR="0041361E" w:rsidRDefault="0041361E" w:rsidP="00E05771">
      <w:pPr>
        <w:pStyle w:val="ListParagraph"/>
        <w:numPr>
          <w:ilvl w:val="1"/>
          <w:numId w:val="28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Readmissie ITE</w:t>
      </w:r>
    </w:p>
    <w:p w14:paraId="611A3086" w14:textId="5A59B56E" w:rsidR="007A4AE9" w:rsidRDefault="007A4AE9" w:rsidP="007A4AE9">
      <w:pPr>
        <w:pStyle w:val="ListParagraph"/>
        <w:numPr>
          <w:ilvl w:val="2"/>
          <w:numId w:val="28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Startdatum</w:t>
      </w:r>
    </w:p>
    <w:p w14:paraId="3E922EED" w14:textId="2009F32F" w:rsidR="007A4AE9" w:rsidRPr="0041361E" w:rsidRDefault="007A4AE9" w:rsidP="007A4AE9">
      <w:pPr>
        <w:pStyle w:val="ListParagraph"/>
        <w:numPr>
          <w:ilvl w:val="2"/>
          <w:numId w:val="28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Einddatum</w:t>
      </w:r>
    </w:p>
    <w:p w14:paraId="2460DA16" w14:textId="4ABFB047" w:rsidR="009016ED" w:rsidRPr="0041361E" w:rsidRDefault="009016ED" w:rsidP="009016ED">
      <w:pPr>
        <w:pStyle w:val="ListParagraph"/>
        <w:numPr>
          <w:ilvl w:val="1"/>
          <w:numId w:val="28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Aantal gemigreerde kleppen</w:t>
      </w:r>
    </w:p>
    <w:p w14:paraId="60AF743C" w14:textId="0D7177C0" w:rsidR="009016ED" w:rsidRDefault="009016ED" w:rsidP="009016ED">
      <w:pPr>
        <w:pStyle w:val="ListParagraph"/>
        <w:numPr>
          <w:ilvl w:val="1"/>
          <w:numId w:val="28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Aantal verwijderde kleppen</w:t>
      </w:r>
      <w:r w:rsidR="00827E62" w:rsidRPr="0041361E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 xml:space="preserve"> zonder vervanging</w:t>
      </w:r>
    </w:p>
    <w:p w14:paraId="550BBF64" w14:textId="31041E9A" w:rsidR="0041361E" w:rsidRPr="0041361E" w:rsidRDefault="0041361E" w:rsidP="0041361E">
      <w:pPr>
        <w:pStyle w:val="ListParagraph"/>
        <w:numPr>
          <w:ilvl w:val="2"/>
          <w:numId w:val="28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Reden voor verwijdering</w:t>
      </w:r>
    </w:p>
    <w:sectPr w:rsidR="0041361E" w:rsidRPr="0041361E" w:rsidSect="00697915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62450" w14:textId="77777777" w:rsidR="007E199B" w:rsidRDefault="007E199B" w:rsidP="007A1902">
      <w:r>
        <w:separator/>
      </w:r>
    </w:p>
  </w:endnote>
  <w:endnote w:type="continuationSeparator" w:id="0">
    <w:p w14:paraId="17174E5C" w14:textId="77777777" w:rsidR="007E199B" w:rsidRDefault="007E199B" w:rsidP="007A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345611"/>
      <w:docPartObj>
        <w:docPartGallery w:val="Page Numbers (Bottom of Page)"/>
        <w:docPartUnique/>
      </w:docPartObj>
    </w:sdtPr>
    <w:sdtEndPr/>
    <w:sdtContent>
      <w:p w14:paraId="7C7BB66C" w14:textId="6050CB86" w:rsidR="007E199B" w:rsidRDefault="007E199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749" w:rsidRPr="00C54749">
          <w:rPr>
            <w:noProof/>
            <w:lang w:val="fr-FR"/>
          </w:rPr>
          <w:t>3</w:t>
        </w:r>
        <w:r>
          <w:fldChar w:fldCharType="end"/>
        </w:r>
      </w:p>
    </w:sdtContent>
  </w:sdt>
  <w:p w14:paraId="31125887" w14:textId="77777777" w:rsidR="007E199B" w:rsidRDefault="007E1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1EC5A" w14:textId="77777777" w:rsidR="007E199B" w:rsidRDefault="007E199B" w:rsidP="007A1902">
      <w:r>
        <w:separator/>
      </w:r>
    </w:p>
  </w:footnote>
  <w:footnote w:type="continuationSeparator" w:id="0">
    <w:p w14:paraId="2FDB4B13" w14:textId="77777777" w:rsidR="007E199B" w:rsidRDefault="007E199B" w:rsidP="007A1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61F2E" w14:textId="77777777" w:rsidR="007E199B" w:rsidRDefault="00144748" w:rsidP="00352CD5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  <w:rPr>
        <w:rFonts w:ascii="Calibri" w:hAnsi="Calibri" w:cs="Arial"/>
        <w:bCs/>
        <w:sz w:val="20"/>
        <w:szCs w:val="20"/>
      </w:rPr>
    </w:pPr>
    <w:r>
      <w:rPr>
        <w:rFonts w:ascii="Calibri" w:hAnsi="Calibri" w:cs="Calibri"/>
        <w:sz w:val="20"/>
        <w:szCs w:val="20"/>
        <w:lang w:val="fr-BE"/>
      </w:rPr>
      <w:t>I</w:t>
    </w:r>
    <w:r w:rsidR="007E199B">
      <w:rPr>
        <w:rFonts w:ascii="Calibri" w:hAnsi="Calibri" w:cs="Calibri"/>
        <w:sz w:val="20"/>
        <w:szCs w:val="20"/>
        <w:lang w:val="fr-BE"/>
      </w:rPr>
      <w:t>-</w:t>
    </w:r>
    <w:proofErr w:type="spellStart"/>
    <w:r w:rsidR="007E199B">
      <w:rPr>
        <w:rFonts w:ascii="Calibri" w:hAnsi="Calibri" w:cs="Calibri"/>
        <w:sz w:val="20"/>
        <w:szCs w:val="20"/>
        <w:lang w:val="fr-BE"/>
      </w:rPr>
      <w:t>Form</w:t>
    </w:r>
    <w:proofErr w:type="spellEnd"/>
    <w:r w:rsidR="007E199B">
      <w:rPr>
        <w:rFonts w:ascii="Calibri" w:hAnsi="Calibri" w:cs="Calibri"/>
        <w:sz w:val="20"/>
        <w:szCs w:val="20"/>
        <w:lang w:val="fr-BE"/>
      </w:rPr>
      <w:t>-</w:t>
    </w:r>
    <w:r w:rsidR="00352CD5">
      <w:rPr>
        <w:rFonts w:ascii="Calibri" w:hAnsi="Calibri" w:cs="Arial"/>
        <w:bCs/>
        <w:sz w:val="20"/>
        <w:szCs w:val="20"/>
      </w:rPr>
      <w:t>I-0</w:t>
    </w:r>
    <w:r>
      <w:rPr>
        <w:rFonts w:ascii="Calibri" w:hAnsi="Calibri" w:cs="Arial"/>
        <w:bCs/>
        <w:sz w:val="20"/>
        <w:szCs w:val="20"/>
      </w:rPr>
      <w:t>1</w:t>
    </w:r>
  </w:p>
  <w:p w14:paraId="10770E97" w14:textId="77777777" w:rsidR="007E199B" w:rsidRDefault="007E199B" w:rsidP="00FD7433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proofErr w:type="spellStart"/>
    <w:r>
      <w:rPr>
        <w:rFonts w:ascii="Calibri" w:hAnsi="Calibri" w:cs="Arial"/>
        <w:bCs/>
        <w:sz w:val="20"/>
        <w:szCs w:val="20"/>
      </w:rPr>
      <w:t>Versie</w:t>
    </w:r>
    <w:proofErr w:type="spellEnd"/>
    <w:r>
      <w:rPr>
        <w:rFonts w:ascii="Calibri" w:hAnsi="Calibri" w:cs="Arial"/>
        <w:bCs/>
        <w:sz w:val="20"/>
        <w:szCs w:val="20"/>
      </w:rPr>
      <w:t xml:space="preserve"> </w:t>
    </w:r>
    <w:r w:rsidR="00144748">
      <w:rPr>
        <w:rFonts w:ascii="Calibri" w:hAnsi="Calibri" w:cs="Arial"/>
        <w:bC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B49"/>
    <w:multiLevelType w:val="hybridMultilevel"/>
    <w:tmpl w:val="38B4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0226"/>
    <w:multiLevelType w:val="hybridMultilevel"/>
    <w:tmpl w:val="4D8A3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F032F"/>
    <w:multiLevelType w:val="hybridMultilevel"/>
    <w:tmpl w:val="C694B98A"/>
    <w:lvl w:ilvl="0" w:tplc="5BE4C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CF2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EB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C4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4F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4C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CF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E1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09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C64973"/>
    <w:multiLevelType w:val="hybridMultilevel"/>
    <w:tmpl w:val="F3E07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33D90"/>
    <w:multiLevelType w:val="hybridMultilevel"/>
    <w:tmpl w:val="1D48C654"/>
    <w:lvl w:ilvl="0" w:tplc="138ADEF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CDD29BC0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9020A498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DBFA8C8E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84DA2D1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4F3AC96C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D428C1C4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1F58ED46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4830CA60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5" w15:restartNumberingAfterBreak="0">
    <w:nsid w:val="178A4A47"/>
    <w:multiLevelType w:val="hybridMultilevel"/>
    <w:tmpl w:val="9D5A0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3624D"/>
    <w:multiLevelType w:val="hybridMultilevel"/>
    <w:tmpl w:val="D52EF8B4"/>
    <w:lvl w:ilvl="0" w:tplc="D9705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E2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84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89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8F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EB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8A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E4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CE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B7D38EB"/>
    <w:multiLevelType w:val="hybridMultilevel"/>
    <w:tmpl w:val="7F50842C"/>
    <w:lvl w:ilvl="0" w:tplc="27240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8C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4F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80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E5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A0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41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A7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02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790CCB"/>
    <w:multiLevelType w:val="hybridMultilevel"/>
    <w:tmpl w:val="0C46290C"/>
    <w:lvl w:ilvl="0" w:tplc="011A9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8BA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84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A5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8C7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66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4A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2CB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42E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BB4C3E"/>
    <w:multiLevelType w:val="hybridMultilevel"/>
    <w:tmpl w:val="5B14A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04C52"/>
    <w:multiLevelType w:val="hybridMultilevel"/>
    <w:tmpl w:val="57C0C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36640"/>
    <w:multiLevelType w:val="hybridMultilevel"/>
    <w:tmpl w:val="C80289EA"/>
    <w:lvl w:ilvl="0" w:tplc="58F2C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83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C4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64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C9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AA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E8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4A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20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630CF2"/>
    <w:multiLevelType w:val="hybridMultilevel"/>
    <w:tmpl w:val="C4A46C74"/>
    <w:lvl w:ilvl="0" w:tplc="3B467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2D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FE1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9C8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80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82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C9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02D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E1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7F0E6F"/>
    <w:multiLevelType w:val="hybridMultilevel"/>
    <w:tmpl w:val="EB3E5942"/>
    <w:lvl w:ilvl="0" w:tplc="91A6283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2749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C2596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3E535A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72804E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4EF58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680E2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3A5966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A8BF2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B79EF"/>
    <w:multiLevelType w:val="hybridMultilevel"/>
    <w:tmpl w:val="107E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83699"/>
    <w:multiLevelType w:val="hybridMultilevel"/>
    <w:tmpl w:val="90545C92"/>
    <w:lvl w:ilvl="0" w:tplc="EB1C3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26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A9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02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48D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A0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C2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8CD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46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B3A1A1D"/>
    <w:multiLevelType w:val="hybridMultilevel"/>
    <w:tmpl w:val="F576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F1FC5"/>
    <w:multiLevelType w:val="hybridMultilevel"/>
    <w:tmpl w:val="12C8CBCC"/>
    <w:lvl w:ilvl="0" w:tplc="F5463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4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E3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E6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46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EB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E9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C8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2D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76021E"/>
    <w:multiLevelType w:val="hybridMultilevel"/>
    <w:tmpl w:val="B7D87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44614"/>
    <w:multiLevelType w:val="hybridMultilevel"/>
    <w:tmpl w:val="460488D0"/>
    <w:lvl w:ilvl="0" w:tplc="087CD4A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C3BC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6EEDC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1FA2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C5FCE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4396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EADFC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C5E34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4B360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46241"/>
    <w:multiLevelType w:val="hybridMultilevel"/>
    <w:tmpl w:val="A6D83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229EC"/>
    <w:multiLevelType w:val="hybridMultilevel"/>
    <w:tmpl w:val="110E8DD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E201F"/>
    <w:multiLevelType w:val="hybridMultilevel"/>
    <w:tmpl w:val="17EC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E609A"/>
    <w:multiLevelType w:val="hybridMultilevel"/>
    <w:tmpl w:val="8CF4F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73CEF"/>
    <w:multiLevelType w:val="hybridMultilevel"/>
    <w:tmpl w:val="D77C5190"/>
    <w:lvl w:ilvl="0" w:tplc="5874C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707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500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847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A1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E8C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8F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8C1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C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CCF169C"/>
    <w:multiLevelType w:val="hybridMultilevel"/>
    <w:tmpl w:val="4A72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53CDE"/>
    <w:multiLevelType w:val="hybridMultilevel"/>
    <w:tmpl w:val="90C4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45B4E"/>
    <w:multiLevelType w:val="multilevel"/>
    <w:tmpl w:val="BD9E0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326539B"/>
    <w:multiLevelType w:val="hybridMultilevel"/>
    <w:tmpl w:val="518C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07BC7"/>
    <w:multiLevelType w:val="hybridMultilevel"/>
    <w:tmpl w:val="9CD04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13159"/>
    <w:multiLevelType w:val="hybridMultilevel"/>
    <w:tmpl w:val="B1F0CA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E5B1C"/>
    <w:multiLevelType w:val="hybridMultilevel"/>
    <w:tmpl w:val="034E20E0"/>
    <w:lvl w:ilvl="0" w:tplc="80AEF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9E5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E67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4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C1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A3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601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867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21"/>
  </w:num>
  <w:num w:numId="3">
    <w:abstractNumId w:val="27"/>
  </w:num>
  <w:num w:numId="4">
    <w:abstractNumId w:val="5"/>
  </w:num>
  <w:num w:numId="5">
    <w:abstractNumId w:val="15"/>
  </w:num>
  <w:num w:numId="6">
    <w:abstractNumId w:val="13"/>
  </w:num>
  <w:num w:numId="7">
    <w:abstractNumId w:val="19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17"/>
  </w:num>
  <w:num w:numId="13">
    <w:abstractNumId w:val="24"/>
  </w:num>
  <w:num w:numId="14">
    <w:abstractNumId w:val="11"/>
  </w:num>
  <w:num w:numId="15">
    <w:abstractNumId w:val="31"/>
  </w:num>
  <w:num w:numId="16">
    <w:abstractNumId w:val="2"/>
  </w:num>
  <w:num w:numId="17">
    <w:abstractNumId w:val="4"/>
  </w:num>
  <w:num w:numId="18">
    <w:abstractNumId w:val="0"/>
  </w:num>
  <w:num w:numId="19">
    <w:abstractNumId w:val="30"/>
  </w:num>
  <w:num w:numId="20">
    <w:abstractNumId w:val="1"/>
  </w:num>
  <w:num w:numId="21">
    <w:abstractNumId w:val="22"/>
  </w:num>
  <w:num w:numId="22">
    <w:abstractNumId w:val="16"/>
  </w:num>
  <w:num w:numId="23">
    <w:abstractNumId w:val="3"/>
  </w:num>
  <w:num w:numId="24">
    <w:abstractNumId w:val="9"/>
  </w:num>
  <w:num w:numId="25">
    <w:abstractNumId w:val="23"/>
  </w:num>
  <w:num w:numId="26">
    <w:abstractNumId w:val="26"/>
  </w:num>
  <w:num w:numId="27">
    <w:abstractNumId w:val="10"/>
  </w:num>
  <w:num w:numId="28">
    <w:abstractNumId w:val="14"/>
  </w:num>
  <w:num w:numId="29">
    <w:abstractNumId w:val="20"/>
  </w:num>
  <w:num w:numId="30">
    <w:abstractNumId w:val="29"/>
  </w:num>
  <w:num w:numId="31">
    <w:abstractNumId w:val="2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FE"/>
    <w:rsid w:val="00001D99"/>
    <w:rsid w:val="0000421F"/>
    <w:rsid w:val="0001020C"/>
    <w:rsid w:val="00012708"/>
    <w:rsid w:val="000278D8"/>
    <w:rsid w:val="000316BB"/>
    <w:rsid w:val="000338DF"/>
    <w:rsid w:val="00035048"/>
    <w:rsid w:val="000805B4"/>
    <w:rsid w:val="00082A49"/>
    <w:rsid w:val="00094B94"/>
    <w:rsid w:val="000B7CAB"/>
    <w:rsid w:val="000C1ADD"/>
    <w:rsid w:val="000C4665"/>
    <w:rsid w:val="000C4BF1"/>
    <w:rsid w:val="000C7C28"/>
    <w:rsid w:val="000D03D5"/>
    <w:rsid w:val="000F3D3E"/>
    <w:rsid w:val="000F40F8"/>
    <w:rsid w:val="00144748"/>
    <w:rsid w:val="00157DBF"/>
    <w:rsid w:val="001969B7"/>
    <w:rsid w:val="001B37F5"/>
    <w:rsid w:val="001B4719"/>
    <w:rsid w:val="001C40D7"/>
    <w:rsid w:val="001D1418"/>
    <w:rsid w:val="00206DEC"/>
    <w:rsid w:val="0024132E"/>
    <w:rsid w:val="00243B5E"/>
    <w:rsid w:val="00265216"/>
    <w:rsid w:val="00295F7D"/>
    <w:rsid w:val="002B24B4"/>
    <w:rsid w:val="002D5FD1"/>
    <w:rsid w:val="002F2FFF"/>
    <w:rsid w:val="003134E2"/>
    <w:rsid w:val="0031709A"/>
    <w:rsid w:val="00331F9F"/>
    <w:rsid w:val="00352CD5"/>
    <w:rsid w:val="00356825"/>
    <w:rsid w:val="00377868"/>
    <w:rsid w:val="003867D4"/>
    <w:rsid w:val="003A17E9"/>
    <w:rsid w:val="003B5AAE"/>
    <w:rsid w:val="003D01B7"/>
    <w:rsid w:val="003E161F"/>
    <w:rsid w:val="003F44E1"/>
    <w:rsid w:val="00413173"/>
    <w:rsid w:val="0041361E"/>
    <w:rsid w:val="00423406"/>
    <w:rsid w:val="00425EAA"/>
    <w:rsid w:val="00437A1A"/>
    <w:rsid w:val="00441462"/>
    <w:rsid w:val="00482F34"/>
    <w:rsid w:val="004A20BE"/>
    <w:rsid w:val="004A3D8A"/>
    <w:rsid w:val="004B0E38"/>
    <w:rsid w:val="004B6A26"/>
    <w:rsid w:val="004C5942"/>
    <w:rsid w:val="004C65BB"/>
    <w:rsid w:val="004D2CDE"/>
    <w:rsid w:val="004E4EBB"/>
    <w:rsid w:val="004E581B"/>
    <w:rsid w:val="004E7B27"/>
    <w:rsid w:val="005233AF"/>
    <w:rsid w:val="005309BB"/>
    <w:rsid w:val="005408F7"/>
    <w:rsid w:val="005565E0"/>
    <w:rsid w:val="00580524"/>
    <w:rsid w:val="00582BEA"/>
    <w:rsid w:val="00584A49"/>
    <w:rsid w:val="005B5C1E"/>
    <w:rsid w:val="005C0AC3"/>
    <w:rsid w:val="005E333B"/>
    <w:rsid w:val="006202BF"/>
    <w:rsid w:val="006202E0"/>
    <w:rsid w:val="00632EF6"/>
    <w:rsid w:val="006411C3"/>
    <w:rsid w:val="0064334C"/>
    <w:rsid w:val="00644CB0"/>
    <w:rsid w:val="006573F6"/>
    <w:rsid w:val="00682C38"/>
    <w:rsid w:val="00694E52"/>
    <w:rsid w:val="00696CF1"/>
    <w:rsid w:val="00697915"/>
    <w:rsid w:val="006A135C"/>
    <w:rsid w:val="006C4673"/>
    <w:rsid w:val="006C4AAE"/>
    <w:rsid w:val="006E16FF"/>
    <w:rsid w:val="007030B2"/>
    <w:rsid w:val="007232FE"/>
    <w:rsid w:val="007272A1"/>
    <w:rsid w:val="00750C68"/>
    <w:rsid w:val="00792000"/>
    <w:rsid w:val="007A1902"/>
    <w:rsid w:val="007A3371"/>
    <w:rsid w:val="007A4AE9"/>
    <w:rsid w:val="007B4295"/>
    <w:rsid w:val="007B4A35"/>
    <w:rsid w:val="007E199B"/>
    <w:rsid w:val="007E4601"/>
    <w:rsid w:val="007E4C1E"/>
    <w:rsid w:val="00804EDA"/>
    <w:rsid w:val="00822231"/>
    <w:rsid w:val="00827E62"/>
    <w:rsid w:val="00830FD6"/>
    <w:rsid w:val="00856DD2"/>
    <w:rsid w:val="00857FE0"/>
    <w:rsid w:val="008601A8"/>
    <w:rsid w:val="00865D32"/>
    <w:rsid w:val="008855E6"/>
    <w:rsid w:val="008871A0"/>
    <w:rsid w:val="008B2713"/>
    <w:rsid w:val="008B6977"/>
    <w:rsid w:val="008C4E34"/>
    <w:rsid w:val="008D2AA8"/>
    <w:rsid w:val="008D6C6E"/>
    <w:rsid w:val="008F3941"/>
    <w:rsid w:val="009016ED"/>
    <w:rsid w:val="009017E3"/>
    <w:rsid w:val="00907F0A"/>
    <w:rsid w:val="00956225"/>
    <w:rsid w:val="009660B8"/>
    <w:rsid w:val="009703DB"/>
    <w:rsid w:val="0097764D"/>
    <w:rsid w:val="00992C70"/>
    <w:rsid w:val="009967CF"/>
    <w:rsid w:val="009A2EEC"/>
    <w:rsid w:val="009A397C"/>
    <w:rsid w:val="009A6233"/>
    <w:rsid w:val="009B00F3"/>
    <w:rsid w:val="009E0F0F"/>
    <w:rsid w:val="009E3065"/>
    <w:rsid w:val="00A06BF9"/>
    <w:rsid w:val="00A35857"/>
    <w:rsid w:val="00A46CE9"/>
    <w:rsid w:val="00A55DAD"/>
    <w:rsid w:val="00A64A71"/>
    <w:rsid w:val="00A72CA3"/>
    <w:rsid w:val="00AB6DE1"/>
    <w:rsid w:val="00AD4776"/>
    <w:rsid w:val="00AD6240"/>
    <w:rsid w:val="00AE0AE4"/>
    <w:rsid w:val="00AE0C5F"/>
    <w:rsid w:val="00AF3E88"/>
    <w:rsid w:val="00B132AB"/>
    <w:rsid w:val="00B2334D"/>
    <w:rsid w:val="00B544B8"/>
    <w:rsid w:val="00B6578D"/>
    <w:rsid w:val="00B77E22"/>
    <w:rsid w:val="00B8648F"/>
    <w:rsid w:val="00B94764"/>
    <w:rsid w:val="00B96402"/>
    <w:rsid w:val="00BA0444"/>
    <w:rsid w:val="00BA5E3F"/>
    <w:rsid w:val="00BD50FC"/>
    <w:rsid w:val="00BD6D0F"/>
    <w:rsid w:val="00BE4857"/>
    <w:rsid w:val="00C007C2"/>
    <w:rsid w:val="00C060CE"/>
    <w:rsid w:val="00C26D8A"/>
    <w:rsid w:val="00C41EF5"/>
    <w:rsid w:val="00C52799"/>
    <w:rsid w:val="00C54749"/>
    <w:rsid w:val="00C61C7D"/>
    <w:rsid w:val="00C75096"/>
    <w:rsid w:val="00C7780F"/>
    <w:rsid w:val="00C916AC"/>
    <w:rsid w:val="00CD0A8A"/>
    <w:rsid w:val="00CE7414"/>
    <w:rsid w:val="00CF6975"/>
    <w:rsid w:val="00D02E0B"/>
    <w:rsid w:val="00D21734"/>
    <w:rsid w:val="00D21AA9"/>
    <w:rsid w:val="00D24E19"/>
    <w:rsid w:val="00D3078A"/>
    <w:rsid w:val="00D369E3"/>
    <w:rsid w:val="00D543CE"/>
    <w:rsid w:val="00D66041"/>
    <w:rsid w:val="00D95134"/>
    <w:rsid w:val="00DA7E31"/>
    <w:rsid w:val="00DB6DD1"/>
    <w:rsid w:val="00DC77E3"/>
    <w:rsid w:val="00DD0FB2"/>
    <w:rsid w:val="00DD33A8"/>
    <w:rsid w:val="00DE0348"/>
    <w:rsid w:val="00E05771"/>
    <w:rsid w:val="00E06475"/>
    <w:rsid w:val="00E14E54"/>
    <w:rsid w:val="00E21978"/>
    <w:rsid w:val="00E24363"/>
    <w:rsid w:val="00E25175"/>
    <w:rsid w:val="00E33561"/>
    <w:rsid w:val="00E54083"/>
    <w:rsid w:val="00E55C0E"/>
    <w:rsid w:val="00E642A3"/>
    <w:rsid w:val="00E65554"/>
    <w:rsid w:val="00E667AF"/>
    <w:rsid w:val="00E70B6F"/>
    <w:rsid w:val="00E84D66"/>
    <w:rsid w:val="00E87C61"/>
    <w:rsid w:val="00E97CAF"/>
    <w:rsid w:val="00EA5460"/>
    <w:rsid w:val="00EC0A0F"/>
    <w:rsid w:val="00F1166A"/>
    <w:rsid w:val="00F37D9D"/>
    <w:rsid w:val="00F953C9"/>
    <w:rsid w:val="00FB0003"/>
    <w:rsid w:val="00FB0165"/>
    <w:rsid w:val="00FD41C9"/>
    <w:rsid w:val="00FD7433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214CB21A"/>
  <w15:docId w15:val="{7C6C149C-C648-40B7-BDBD-755B4E2B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4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4363"/>
    <w:pPr>
      <w:jc w:val="center"/>
    </w:pPr>
    <w:rPr>
      <w:rFonts w:ascii="Times New Roman" w:hAnsi="Times New Roman"/>
      <w:b/>
      <w:sz w:val="32"/>
      <w:szCs w:val="20"/>
      <w:lang w:val="nl-NL"/>
    </w:rPr>
  </w:style>
  <w:style w:type="table" w:styleId="TableGrid">
    <w:name w:val="Table Grid"/>
    <w:basedOn w:val="TableNormal"/>
    <w:rsid w:val="00C9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4E7B2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7B2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Header">
    <w:name w:val="header"/>
    <w:basedOn w:val="Normal"/>
    <w:link w:val="HeaderChar"/>
    <w:rsid w:val="007A1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1902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A1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902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7A19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190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1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02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A1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902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7A19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A1902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7A1902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DC77E3"/>
    <w:rPr>
      <w:b/>
      <w:sz w:val="32"/>
      <w:lang w:val="nl-NL" w:eastAsia="en-US"/>
    </w:rPr>
  </w:style>
  <w:style w:type="paragraph" w:styleId="ListParagraph">
    <w:name w:val="List Paragraph"/>
    <w:basedOn w:val="Normal"/>
    <w:uiPriority w:val="34"/>
    <w:qFormat/>
    <w:rsid w:val="003A17E9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3A17E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77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197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43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166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56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4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55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246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60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01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72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2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1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7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3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1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7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90601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3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6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359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1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86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38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43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197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94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4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67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433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596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27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826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24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04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424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3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34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909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83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98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06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282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11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22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7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3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1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7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135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80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28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57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54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14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712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60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15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153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78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964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29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31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3824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7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9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8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7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1845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829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48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2020-01-15T09:39:52+00:00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34931-25DC-4299-9CD8-C75CCEAE6C11}"/>
</file>

<file path=customXml/itemProps2.xml><?xml version="1.0" encoding="utf-8"?>
<ds:datastoreItem xmlns:ds="http://schemas.openxmlformats.org/officeDocument/2006/customXml" ds:itemID="{30451CC0-B4D1-488E-B577-F1C327C3DBD1}"/>
</file>

<file path=customXml/itemProps3.xml><?xml version="1.0" encoding="utf-8"?>
<ds:datastoreItem xmlns:ds="http://schemas.openxmlformats.org/officeDocument/2006/customXml" ds:itemID="{A77570A6-BEEF-447A-917D-F4B6A16367CA}"/>
</file>

<file path=customXml/itemProps4.xml><?xml version="1.0" encoding="utf-8"?>
<ds:datastoreItem xmlns:ds="http://schemas.openxmlformats.org/officeDocument/2006/customXml" ds:itemID="{5A5BA884-545E-4C46-9B9C-7F89C472CE80}"/>
</file>

<file path=docProps/app.xml><?xml version="1.0" encoding="utf-8"?>
<Properties xmlns="http://schemas.openxmlformats.org/officeDocument/2006/extended-properties" xmlns:vt="http://schemas.openxmlformats.org/officeDocument/2006/docPropsVTypes">
  <Template>D8905640.dotm</Template>
  <TotalTime>0</TotalTime>
  <Pages>3</Pages>
  <Words>304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Aanvraag tot terugbetaling in de behandeling van fecale incontinentie met een implantaat</vt:lpstr>
    </vt:vector>
  </TitlesOfParts>
  <Company>R.I.Z.I.V. - I.N.A.M.I.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Tasset</dc:creator>
  <cp:lastModifiedBy>Latet Sam</cp:lastModifiedBy>
  <cp:revision>21</cp:revision>
  <cp:lastPrinted>1900-12-31T23:00:00Z</cp:lastPrinted>
  <dcterms:created xsi:type="dcterms:W3CDTF">2019-08-08T11:13:00Z</dcterms:created>
  <dcterms:modified xsi:type="dcterms:W3CDTF">2019-12-11T09:53:00Z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Order">
    <vt:r8>1651400</vt:r8>
  </property>
  <property fmtid="{D5CDD505-2E9C-101B-9397-08002B2CF9AE}" pid="4" name="RITargetGroup">
    <vt:lpwstr/>
  </property>
  <property fmtid="{D5CDD505-2E9C-101B-9397-08002B2CF9AE}" pid="5" name="xd_Signature">
    <vt:bool>false</vt:bool>
  </property>
  <property fmtid="{D5CDD505-2E9C-101B-9397-08002B2CF9AE}" pid="6" name="RITheme">
    <vt:lpwstr/>
  </property>
  <property fmtid="{D5CDD505-2E9C-101B-9397-08002B2CF9AE}" pid="7" name="RILanguage">
    <vt:lpwstr/>
  </property>
  <property fmtid="{D5CDD505-2E9C-101B-9397-08002B2CF9AE}" pid="8" name="xd_ProgID">
    <vt:lpwstr/>
  </property>
  <property fmtid="{D5CDD505-2E9C-101B-9397-08002B2CF9AE}" pid="9" name="RIDocType">
    <vt:lpwstr/>
  </property>
  <property fmtid="{D5CDD505-2E9C-101B-9397-08002B2CF9AE}" pid="10" name="TemplateUrl">
    <vt:lpwstr/>
  </property>
  <property fmtid="{D5CDD505-2E9C-101B-9397-08002B2CF9AE}" pid="11" name="Publication_x0020_type_x0020_for_x0020_documents">
    <vt:lpwstr/>
  </property>
  <property fmtid="{D5CDD505-2E9C-101B-9397-08002B2CF9AE}" pid="12" name="Publication type for documents">
    <vt:lpwstr/>
  </property>
</Properties>
</file>