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0102" w14:textId="77777777" w:rsidR="00DE0348" w:rsidRPr="00AC4E17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>FORMUL</w:t>
      </w:r>
      <w:r w:rsidR="00365584" w:rsidRPr="00AC4E17">
        <w:rPr>
          <w:rFonts w:eastAsia="Calibri" w:cs="Arial"/>
          <w:b/>
          <w:sz w:val="22"/>
          <w:szCs w:val="22"/>
          <w:u w:val="single"/>
          <w:lang w:val="fr-BE"/>
        </w:rPr>
        <w:t>AI</w:t>
      </w: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>R</w:t>
      </w:r>
      <w:r w:rsidR="00365584" w:rsidRPr="00AC4E17">
        <w:rPr>
          <w:rFonts w:eastAsia="Calibri" w:cs="Arial"/>
          <w:b/>
          <w:sz w:val="22"/>
          <w:szCs w:val="22"/>
          <w:u w:val="single"/>
          <w:lang w:val="fr-BE"/>
        </w:rPr>
        <w:t>E</w:t>
      </w:r>
      <w:r w:rsidRPr="00AC4E17">
        <w:rPr>
          <w:rFonts w:eastAsia="Calibri" w:cs="Arial"/>
          <w:b/>
          <w:sz w:val="22"/>
          <w:szCs w:val="22"/>
          <w:u w:val="single"/>
          <w:lang w:val="fr-BE"/>
        </w:rPr>
        <w:t xml:space="preserve"> </w:t>
      </w:r>
      <w:r w:rsidR="00EB3C41">
        <w:rPr>
          <w:rFonts w:eastAsia="Calibri" w:cs="Arial"/>
          <w:b/>
          <w:sz w:val="22"/>
          <w:szCs w:val="22"/>
          <w:u w:val="single"/>
          <w:lang w:val="fr-BE"/>
        </w:rPr>
        <w:t>I-Form-I-02</w:t>
      </w:r>
    </w:p>
    <w:p w14:paraId="50785C3A" w14:textId="4E8B9B59" w:rsidR="00365584" w:rsidRPr="00AC4E17" w:rsidRDefault="00AB6C94" w:rsidP="00365584">
      <w:pPr>
        <w:jc w:val="both"/>
        <w:rPr>
          <w:rFonts w:eastAsia="Calibri" w:cs="Arial"/>
          <w:b/>
          <w:sz w:val="22"/>
          <w:szCs w:val="22"/>
          <w:lang w:val="fr-BE"/>
        </w:rPr>
      </w:pPr>
      <w:r>
        <w:rPr>
          <w:rFonts w:eastAsia="Calibri" w:cs="Arial"/>
          <w:b/>
          <w:sz w:val="22"/>
          <w:szCs w:val="22"/>
          <w:lang w:val="fr-BE"/>
        </w:rPr>
        <w:t>Don</w:t>
      </w:r>
      <w:r w:rsidR="001B5C40">
        <w:rPr>
          <w:rFonts w:eastAsia="Calibri" w:cs="Arial"/>
          <w:b/>
          <w:sz w:val="22"/>
          <w:szCs w:val="22"/>
          <w:lang w:val="fr-BE"/>
        </w:rPr>
        <w:t>nées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 xml:space="preserve"> à </w:t>
      </w:r>
      <w:r w:rsidR="00583478">
        <w:rPr>
          <w:rFonts w:eastAsia="Calibri" w:cs="Arial"/>
          <w:b/>
          <w:sz w:val="22"/>
          <w:szCs w:val="22"/>
          <w:lang w:val="fr-BE"/>
        </w:rPr>
        <w:t>en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>registrer</w:t>
      </w:r>
      <w:r w:rsidR="00A04534" w:rsidRPr="00AC4E17">
        <w:rPr>
          <w:rFonts w:eastAsia="Calibri" w:cs="Arial"/>
          <w:b/>
          <w:sz w:val="22"/>
          <w:szCs w:val="22"/>
          <w:lang w:val="fr-BE"/>
        </w:rPr>
        <w:t xml:space="preserve"> pour obtenir une intervention de l’assurance obligatoire dans le coût d</w:t>
      </w:r>
      <w:r w:rsidR="009F112C">
        <w:rPr>
          <w:rFonts w:eastAsia="Calibri" w:cs="Arial"/>
          <w:b/>
          <w:sz w:val="22"/>
          <w:szCs w:val="22"/>
          <w:lang w:val="fr-BE"/>
        </w:rPr>
        <w:t>u</w:t>
      </w:r>
      <w:r w:rsidR="00A04534" w:rsidRPr="00AC4E17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EB3C41">
        <w:rPr>
          <w:rFonts w:eastAsia="Calibri" w:cs="Arial"/>
          <w:b/>
          <w:sz w:val="22"/>
          <w:szCs w:val="22"/>
          <w:lang w:val="fr-BE"/>
        </w:rPr>
        <w:t>remplacement des</w:t>
      </w:r>
      <w:r w:rsidR="00A04534" w:rsidRPr="00AC4E17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 xml:space="preserve">valves </w:t>
      </w:r>
      <w:r w:rsidR="00A7295E">
        <w:rPr>
          <w:rFonts w:eastAsia="Calibri" w:cs="Arial"/>
          <w:b/>
          <w:sz w:val="22"/>
          <w:szCs w:val="22"/>
          <w:lang w:val="fr-BE"/>
        </w:rPr>
        <w:t>endo</w:t>
      </w:r>
      <w:r w:rsidR="00732358" w:rsidRPr="00AC4E17">
        <w:rPr>
          <w:rFonts w:eastAsia="Calibri" w:cs="Arial"/>
          <w:b/>
          <w:sz w:val="22"/>
          <w:szCs w:val="22"/>
          <w:lang w:val="fr-BE"/>
        </w:rPr>
        <w:t>bronchiques unidirectionnelles</w:t>
      </w:r>
      <w:r w:rsidR="007E68D5">
        <w:rPr>
          <w:rFonts w:eastAsia="Calibri" w:cs="Arial"/>
          <w:b/>
          <w:sz w:val="22"/>
          <w:szCs w:val="22"/>
          <w:lang w:val="fr-BE"/>
        </w:rPr>
        <w:t xml:space="preserve"> </w:t>
      </w:r>
      <w:r w:rsidR="00D97381">
        <w:rPr>
          <w:rFonts w:eastAsia="Calibri" w:cs="Arial"/>
          <w:b/>
          <w:sz w:val="22"/>
          <w:szCs w:val="22"/>
          <w:lang w:val="fr-BE"/>
        </w:rPr>
        <w:t>(180795-180806)</w:t>
      </w:r>
    </w:p>
    <w:p w14:paraId="3477073F" w14:textId="77777777" w:rsidR="00365584" w:rsidRPr="00AC4E17" w:rsidRDefault="00365584" w:rsidP="00365584">
      <w:pPr>
        <w:jc w:val="both"/>
        <w:rPr>
          <w:rFonts w:eastAsia="Calibri" w:cs="Arial"/>
          <w:b/>
          <w:i/>
          <w:sz w:val="22"/>
          <w:szCs w:val="22"/>
          <w:lang w:val="fr-BE"/>
        </w:rPr>
      </w:pPr>
    </w:p>
    <w:p w14:paraId="555DBE1F" w14:textId="77777777" w:rsidR="006C4673" w:rsidRPr="007D4C75" w:rsidRDefault="007D4C75" w:rsidP="006C4673">
      <w:pPr>
        <w:rPr>
          <w:rFonts w:eastAsia="Calibri" w:cs="Arial"/>
          <w:i/>
          <w:sz w:val="22"/>
          <w:szCs w:val="22"/>
          <w:lang w:val="fr-BE"/>
        </w:rPr>
      </w:pPr>
      <w:r w:rsidRPr="007D4C75">
        <w:rPr>
          <w:rFonts w:eastAsia="Calibri" w:cs="Arial"/>
          <w:i/>
          <w:sz w:val="22"/>
          <w:szCs w:val="22"/>
          <w:lang w:val="fr-BE"/>
        </w:rPr>
        <w:t>Veuillez remplir ce formulaire via le registre en ligne conformément aux conditions de remboursement.</w:t>
      </w:r>
    </w:p>
    <w:p w14:paraId="08539AFC" w14:textId="77777777" w:rsidR="00365584" w:rsidRPr="00AC4E17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14:paraId="0A6D625C" w14:textId="77777777" w:rsidR="00365584" w:rsidRPr="00AC4E17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de l’établissement hospitalier/médecin spécialiste</w:t>
      </w:r>
    </w:p>
    <w:p w14:paraId="2163085D" w14:textId="77777777" w:rsidR="00365584" w:rsidRPr="00AC4E17" w:rsidRDefault="00365584" w:rsidP="00365584">
      <w:pPr>
        <w:spacing w:after="200" w:line="276" w:lineRule="auto"/>
        <w:ind w:right="851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de l’établissement hospitalier : …………………………………………………</w:t>
      </w:r>
    </w:p>
    <w:p w14:paraId="6F44A050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N° d’identification INAMI de l’établissement hospitalier : 710_ _ _ _ _</w:t>
      </w:r>
    </w:p>
    <w:p w14:paraId="36C716AC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et prénom du médecin spécialiste : ……………………………………………</w:t>
      </w:r>
    </w:p>
    <w:p w14:paraId="0EBD96D5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N° INAMI du médecin spécialiste : ……………………………………………………</w:t>
      </w:r>
    </w:p>
    <w:p w14:paraId="1A5034C2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</w:p>
    <w:p w14:paraId="1204C5FB" w14:textId="77777777" w:rsidR="00365584" w:rsidRPr="00AC4E17" w:rsidRDefault="00365584" w:rsidP="00365584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Identification du bénéficiaire</w:t>
      </w:r>
    </w:p>
    <w:p w14:paraId="5C2BD6F1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Nom : …………………………………………..…………………………………………</w:t>
      </w:r>
    </w:p>
    <w:p w14:paraId="18E1D490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Prénom : ………………………………………………..………………………………...</w:t>
      </w:r>
    </w:p>
    <w:p w14:paraId="2AA45934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u w:val="single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Numéro d’identification au Registre National : ………………………………………..</w:t>
      </w:r>
    </w:p>
    <w:p w14:paraId="7DFEDEE7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Date de naissance : ………………………………………………………………………</w:t>
      </w:r>
    </w:p>
    <w:p w14:paraId="35BA3AE8" w14:textId="77777777" w:rsidR="00365584" w:rsidRPr="00AC4E17" w:rsidRDefault="00365584" w:rsidP="00365584">
      <w:pPr>
        <w:spacing w:after="200" w:line="276" w:lineRule="auto"/>
        <w:rPr>
          <w:rFonts w:eastAsia="Calibri" w:cs="Arial"/>
          <w:sz w:val="22"/>
          <w:szCs w:val="22"/>
          <w:lang w:val="fr-BE"/>
        </w:rPr>
      </w:pPr>
      <w:r w:rsidRPr="00AC4E17">
        <w:rPr>
          <w:rFonts w:eastAsia="Calibri" w:cs="Arial"/>
          <w:sz w:val="22"/>
          <w:szCs w:val="22"/>
          <w:lang w:val="fr-BE"/>
        </w:rPr>
        <w:t>Sexe : ………………………………………………………………………………………</w:t>
      </w:r>
    </w:p>
    <w:p w14:paraId="44729AD7" w14:textId="77777777" w:rsidR="00365584" w:rsidRPr="00AC4E17" w:rsidRDefault="00365584" w:rsidP="006C4673">
      <w:pPr>
        <w:rPr>
          <w:rFonts w:eastAsia="Calibri" w:cs="Arial"/>
          <w:sz w:val="22"/>
          <w:szCs w:val="22"/>
          <w:lang w:val="fr-BE"/>
        </w:rPr>
      </w:pPr>
    </w:p>
    <w:p w14:paraId="7BAB0BA9" w14:textId="77777777" w:rsidR="003A17E9" w:rsidRPr="00AC4E17" w:rsidRDefault="003A17E9">
      <w:pPr>
        <w:rPr>
          <w:rFonts w:cs="Arial"/>
          <w:sz w:val="22"/>
          <w:szCs w:val="22"/>
          <w:u w:val="single"/>
          <w:lang w:val="fr-BE"/>
        </w:rPr>
      </w:pPr>
    </w:p>
    <w:p w14:paraId="6BEB3F43" w14:textId="77777777" w:rsidR="006C4673" w:rsidRPr="00AC4E17" w:rsidRDefault="00365584" w:rsidP="005408F7">
      <w:pPr>
        <w:spacing w:after="200" w:line="276" w:lineRule="auto"/>
        <w:rPr>
          <w:rFonts w:eastAsia="Calibri" w:cs="Arial"/>
          <w:b/>
          <w:i/>
          <w:sz w:val="22"/>
          <w:szCs w:val="22"/>
          <w:u w:val="single"/>
          <w:lang w:val="fr-BE"/>
        </w:rPr>
      </w:pPr>
      <w:r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 xml:space="preserve">Données à enregistrer au minimum dans le registre </w:t>
      </w:r>
      <w:r w:rsidR="00732358" w:rsidRPr="00AC4E17">
        <w:rPr>
          <w:rFonts w:eastAsia="Calibri" w:cs="Arial"/>
          <w:b/>
          <w:i/>
          <w:sz w:val="22"/>
          <w:szCs w:val="22"/>
          <w:u w:val="single"/>
          <w:lang w:val="fr-BE"/>
        </w:rPr>
        <w:t>en ligne</w:t>
      </w:r>
    </w:p>
    <w:p w14:paraId="3AE6EAB2" w14:textId="77777777" w:rsidR="00A35801" w:rsidRPr="001B5C40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  <w:r w:rsidRPr="001B5C40">
        <w:rPr>
          <w:rFonts w:eastAsia="+mn-ea" w:cs="Arial"/>
          <w:b/>
          <w:color w:val="000000" w:themeColor="text1"/>
          <w:sz w:val="22"/>
          <w:szCs w:val="22"/>
          <w:lang w:val="fr-BE"/>
        </w:rPr>
        <w:t>Procédure</w:t>
      </w:r>
    </w:p>
    <w:p w14:paraId="47C68428" w14:textId="0086B1B9" w:rsidR="00A35801" w:rsidRDefault="00A35801" w:rsidP="00A35801">
      <w:pPr>
        <w:pStyle w:val="ListParagraph"/>
        <w:numPr>
          <w:ilvl w:val="0"/>
          <w:numId w:val="27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</w:t>
      </w:r>
      <w:r w:rsidR="00050413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de la procédure</w:t>
      </w:r>
    </w:p>
    <w:p w14:paraId="25C8D60A" w14:textId="77777777" w:rsidR="00EB3C41" w:rsidRPr="001B5C40" w:rsidRDefault="00EB3C41" w:rsidP="00A35801">
      <w:pPr>
        <w:pStyle w:val="ListParagraph"/>
        <w:numPr>
          <w:ilvl w:val="0"/>
          <w:numId w:val="27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de valves retirées</w:t>
      </w:r>
    </w:p>
    <w:p w14:paraId="24C7F981" w14:textId="5FE59E79" w:rsidR="00A35801" w:rsidRDefault="00EF0287" w:rsidP="00A35801">
      <w:pPr>
        <w:pStyle w:val="ListParagraph"/>
        <w:numPr>
          <w:ilvl w:val="0"/>
          <w:numId w:val="27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Traitement avec </w:t>
      </w:r>
      <w:r w:rsidR="00EB3C41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des </w:t>
      </w:r>
      <w:r w:rsidR="00A7295E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EBV (par </w:t>
      </w: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lobe</w:t>
      </w:r>
      <w:r w:rsidR="00A7295E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)</w:t>
      </w:r>
    </w:p>
    <w:p w14:paraId="26BB825C" w14:textId="4FD79C37" w:rsidR="00A7295E" w:rsidRDefault="00A7295E" w:rsidP="00A7295E">
      <w:pPr>
        <w:pStyle w:val="ListParagraph"/>
        <w:numPr>
          <w:ilvl w:val="1"/>
          <w:numId w:val="27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Type</w:t>
      </w:r>
      <w:r w:rsidR="00EF0287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+ nombre de valves</w:t>
      </w: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(code d’identification)</w:t>
      </w:r>
    </w:p>
    <w:p w14:paraId="3DE9E7DB" w14:textId="77777777" w:rsidR="00A35801" w:rsidRPr="001B5C40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</w:p>
    <w:p w14:paraId="5170A3E3" w14:textId="77777777" w:rsidR="00A35801" w:rsidRPr="001B5C40" w:rsidRDefault="00A35801" w:rsidP="00A35801">
      <w:pPr>
        <w:rPr>
          <w:rFonts w:eastAsia="+mn-ea" w:cs="Arial"/>
          <w:color w:val="000000" w:themeColor="text1"/>
          <w:sz w:val="22"/>
          <w:szCs w:val="22"/>
          <w:lang w:val="fr-BE"/>
        </w:rPr>
      </w:pPr>
      <w:r w:rsidRPr="001B5C40">
        <w:rPr>
          <w:rFonts w:eastAsia="+mn-ea" w:cs="Arial"/>
          <w:b/>
          <w:color w:val="000000" w:themeColor="text1"/>
          <w:sz w:val="22"/>
          <w:szCs w:val="22"/>
          <w:lang w:val="fr-BE"/>
        </w:rPr>
        <w:t>Hospitalisation</w:t>
      </w:r>
    </w:p>
    <w:p w14:paraId="694C1873" w14:textId="77777777" w:rsidR="00A35801" w:rsidRPr="001B5C40" w:rsidRDefault="00A35801" w:rsidP="00A35801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d’admission</w:t>
      </w:r>
    </w:p>
    <w:p w14:paraId="2752DD94" w14:textId="77777777" w:rsidR="00A35801" w:rsidRPr="001B5C40" w:rsidRDefault="00A35801" w:rsidP="00A35801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sortie</w:t>
      </w:r>
    </w:p>
    <w:p w14:paraId="310B3C86" w14:textId="77777777" w:rsidR="00A35801" w:rsidRPr="001B5C40" w:rsidRDefault="00A35801" w:rsidP="00A35801">
      <w:pPr>
        <w:pStyle w:val="ListParagraph"/>
        <w:numPr>
          <w:ilvl w:val="0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Complications</w:t>
      </w:r>
    </w:p>
    <w:p w14:paraId="171DBEA5" w14:textId="570BB91D" w:rsidR="00A35801" w:rsidRPr="001B5C40" w:rsidRDefault="00EF0287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d’heures</w:t>
      </w:r>
      <w:r w:rsidR="00A35801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</w:t>
      </w:r>
      <w:r w:rsidR="00583478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aux</w:t>
      </w:r>
      <w:r w:rsidR="00583478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</w:t>
      </w:r>
      <w:r w:rsidR="00A35801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soins intensi</w:t>
      </w:r>
      <w:r w:rsidR="00583478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f</w:t>
      </w:r>
      <w:r w:rsidR="00A35801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s</w:t>
      </w:r>
    </w:p>
    <w:p w14:paraId="623BF049" w14:textId="77777777" w:rsidR="00A35801" w:rsidRPr="001B5C40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Décès</w:t>
      </w:r>
    </w:p>
    <w:p w14:paraId="307E035A" w14:textId="77777777" w:rsidR="00A35801" w:rsidRPr="001B5C40" w:rsidRDefault="00A35801" w:rsidP="00A35801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décès</w:t>
      </w:r>
    </w:p>
    <w:p w14:paraId="6D535D92" w14:textId="449E2017" w:rsidR="00A35801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Pneumothorax</w:t>
      </w:r>
    </w:p>
    <w:p w14:paraId="0141ED53" w14:textId="3C19B799" w:rsidR="00EF0287" w:rsidRDefault="00EF0287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début</w:t>
      </w:r>
    </w:p>
    <w:p w14:paraId="41A52ECA" w14:textId="2191C7E9" w:rsidR="00EF0287" w:rsidRDefault="00EF0287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lastRenderedPageBreak/>
        <w:t>Date de fin</w:t>
      </w:r>
    </w:p>
    <w:p w14:paraId="70AEEE83" w14:textId="49FC0D6D" w:rsidR="00EF0287" w:rsidRPr="001B5C40" w:rsidRDefault="00EF0287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Traitement</w:t>
      </w:r>
    </w:p>
    <w:p w14:paraId="3239ADFD" w14:textId="77777777" w:rsidR="00A35801" w:rsidRPr="001B5C40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Infection</w:t>
      </w:r>
    </w:p>
    <w:p w14:paraId="69D497CD" w14:textId="05BF6F9C" w:rsidR="00A35801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Exacerbation </w:t>
      </w:r>
      <w:r w:rsidR="00583478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aig</w:t>
      </w:r>
      <w:r w:rsidR="00614D79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ü</w:t>
      </w:r>
      <w:r w:rsidR="00583478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e</w:t>
      </w:r>
      <w:r w:rsidR="00583478"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</w:t>
      </w: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BPCO</w:t>
      </w:r>
    </w:p>
    <w:p w14:paraId="1C295B9C" w14:textId="34077222" w:rsidR="00EF0287" w:rsidRDefault="00EF0287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Réadmission ITE</w:t>
      </w:r>
    </w:p>
    <w:p w14:paraId="1CB24869" w14:textId="36B31EF1" w:rsidR="00EF0287" w:rsidRDefault="00EF0287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début</w:t>
      </w:r>
    </w:p>
    <w:p w14:paraId="10B6C4F7" w14:textId="4700E33D" w:rsidR="00EF0287" w:rsidRPr="001B5C40" w:rsidRDefault="00EF0287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Date de fin</w:t>
      </w:r>
    </w:p>
    <w:p w14:paraId="1BD08BF6" w14:textId="77777777" w:rsidR="00A35801" w:rsidRPr="001B5C40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Nombre de valves migrées</w:t>
      </w:r>
    </w:p>
    <w:p w14:paraId="2A9612D7" w14:textId="11E3F1D6" w:rsidR="00A35801" w:rsidRDefault="00A35801" w:rsidP="00A35801">
      <w:pPr>
        <w:pStyle w:val="ListParagraph"/>
        <w:numPr>
          <w:ilvl w:val="1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 w:rsidRPr="001B5C40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Nombre de valves </w:t>
      </w:r>
      <w:r w:rsidR="00EF0287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enlevées</w:t>
      </w:r>
      <w:r w:rsidR="00A7295E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 xml:space="preserve"> sans remplacement</w:t>
      </w:r>
    </w:p>
    <w:p w14:paraId="70C14BD9" w14:textId="7227D3CD" w:rsidR="00EF0287" w:rsidRPr="001B5C40" w:rsidRDefault="00D65685" w:rsidP="00EF0287">
      <w:pPr>
        <w:pStyle w:val="ListParagraph"/>
        <w:numPr>
          <w:ilvl w:val="2"/>
          <w:numId w:val="28"/>
        </w:numP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</w:pPr>
      <w:r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Raison de l’</w:t>
      </w:r>
      <w:bookmarkStart w:id="0" w:name="_GoBack"/>
      <w:bookmarkEnd w:id="0"/>
      <w:r w:rsidR="00EF0287">
        <w:rPr>
          <w:rFonts w:ascii="Arial" w:eastAsia="+mn-ea" w:hAnsi="Arial" w:cs="Arial"/>
          <w:color w:val="000000" w:themeColor="text1"/>
          <w:sz w:val="22"/>
          <w:szCs w:val="22"/>
          <w:lang w:val="fr-BE"/>
        </w:rPr>
        <w:t>enlèvement</w:t>
      </w:r>
    </w:p>
    <w:p w14:paraId="5A5D9DF7" w14:textId="77777777" w:rsidR="007B2E67" w:rsidRPr="001B5C40" w:rsidRDefault="007B2E67" w:rsidP="007B2E67">
      <w:pPr>
        <w:rPr>
          <w:rFonts w:eastAsia="+mn-ea" w:cs="Arial"/>
          <w:sz w:val="22"/>
          <w:szCs w:val="22"/>
          <w:lang w:val="fr-BE"/>
        </w:rPr>
      </w:pPr>
    </w:p>
    <w:p w14:paraId="54820118" w14:textId="77777777" w:rsidR="007B2E67" w:rsidRPr="00AC4E17" w:rsidRDefault="007B2E67" w:rsidP="007B2E67">
      <w:pPr>
        <w:rPr>
          <w:rFonts w:eastAsia="+mn-ea" w:cs="Arial"/>
          <w:sz w:val="22"/>
          <w:szCs w:val="22"/>
          <w:lang w:val="fr-BE"/>
        </w:rPr>
      </w:pPr>
    </w:p>
    <w:p w14:paraId="1A70D2EF" w14:textId="77777777" w:rsidR="007B2E67" w:rsidRPr="00AC4E17" w:rsidRDefault="007B2E67">
      <w:pPr>
        <w:rPr>
          <w:rFonts w:eastAsia="+mn-ea" w:cs="Arial"/>
          <w:sz w:val="22"/>
          <w:szCs w:val="22"/>
          <w:lang w:val="fr-BE"/>
        </w:rPr>
      </w:pPr>
    </w:p>
    <w:p w14:paraId="7558CCCC" w14:textId="77777777" w:rsidR="00C21A80" w:rsidRPr="00AC4E17" w:rsidRDefault="007B2E67" w:rsidP="007B2E67">
      <w:pPr>
        <w:tabs>
          <w:tab w:val="left" w:pos="1270"/>
        </w:tabs>
        <w:rPr>
          <w:rFonts w:eastAsia="+mn-ea" w:cs="Arial"/>
          <w:color w:val="000000"/>
          <w:sz w:val="22"/>
          <w:szCs w:val="22"/>
          <w:lang w:val="fr-BE"/>
        </w:rPr>
      </w:pPr>
      <w:r w:rsidRPr="00AC4E17">
        <w:rPr>
          <w:rFonts w:eastAsia="+mn-ea" w:cs="Arial"/>
          <w:sz w:val="22"/>
          <w:szCs w:val="22"/>
          <w:lang w:val="fr-BE"/>
        </w:rPr>
        <w:tab/>
      </w:r>
    </w:p>
    <w:sectPr w:rsidR="00C21A80" w:rsidRPr="00AC4E17" w:rsidSect="00EF028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0734" w14:textId="77777777" w:rsidR="00177807" w:rsidRDefault="00177807" w:rsidP="007A1902">
      <w:r>
        <w:separator/>
      </w:r>
    </w:p>
  </w:endnote>
  <w:endnote w:type="continuationSeparator" w:id="0">
    <w:p w14:paraId="7351D6E3" w14:textId="77777777" w:rsidR="00177807" w:rsidRDefault="00177807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32723"/>
      <w:docPartObj>
        <w:docPartGallery w:val="Page Numbers (Bottom of Page)"/>
        <w:docPartUnique/>
      </w:docPartObj>
    </w:sdtPr>
    <w:sdtEndPr/>
    <w:sdtContent>
      <w:p w14:paraId="162EF351" w14:textId="7E2D10C2" w:rsidR="00177807" w:rsidRDefault="001778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85" w:rsidRPr="00D65685">
          <w:rPr>
            <w:noProof/>
            <w:lang w:val="fr-FR"/>
          </w:rPr>
          <w:t>2</w:t>
        </w:r>
        <w:r>
          <w:fldChar w:fldCharType="end"/>
        </w:r>
      </w:p>
    </w:sdtContent>
  </w:sdt>
  <w:p w14:paraId="22392FBD" w14:textId="77777777" w:rsidR="00177807" w:rsidRDefault="0017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B6F7" w14:textId="77777777" w:rsidR="00177807" w:rsidRDefault="00177807" w:rsidP="007A1902">
      <w:r>
        <w:separator/>
      </w:r>
    </w:p>
  </w:footnote>
  <w:footnote w:type="continuationSeparator" w:id="0">
    <w:p w14:paraId="42C1696A" w14:textId="77777777" w:rsidR="00177807" w:rsidRDefault="00177807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7F24" w14:textId="77777777" w:rsidR="00177807" w:rsidRDefault="00732358" w:rsidP="00392E5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Calibri" w:hAnsi="Calibri" w:cs="Arial"/>
        <w:bCs/>
        <w:sz w:val="20"/>
        <w:szCs w:val="20"/>
      </w:rPr>
    </w:pPr>
    <w:r>
      <w:rPr>
        <w:rFonts w:ascii="Calibri" w:hAnsi="Calibri" w:cs="Calibri"/>
        <w:sz w:val="20"/>
        <w:szCs w:val="20"/>
        <w:lang w:val="fr-BE"/>
      </w:rPr>
      <w:t>I</w:t>
    </w:r>
    <w:r w:rsidR="00177807">
      <w:rPr>
        <w:rFonts w:ascii="Calibri" w:hAnsi="Calibri" w:cs="Calibri"/>
        <w:sz w:val="20"/>
        <w:szCs w:val="20"/>
        <w:lang w:val="fr-BE"/>
      </w:rPr>
      <w:t>-</w:t>
    </w:r>
    <w:proofErr w:type="spellStart"/>
    <w:r w:rsidR="00177807">
      <w:rPr>
        <w:rFonts w:ascii="Calibri" w:hAnsi="Calibri" w:cs="Calibri"/>
        <w:sz w:val="20"/>
        <w:szCs w:val="20"/>
        <w:lang w:val="fr-BE"/>
      </w:rPr>
      <w:t>Form</w:t>
    </w:r>
    <w:proofErr w:type="spellEnd"/>
    <w:r w:rsidR="00177807">
      <w:rPr>
        <w:rFonts w:ascii="Calibri" w:hAnsi="Calibri" w:cs="Calibri"/>
        <w:sz w:val="20"/>
        <w:szCs w:val="20"/>
        <w:lang w:val="fr-BE"/>
      </w:rPr>
      <w:t>-</w:t>
    </w:r>
    <w:r w:rsidR="00EB3C41">
      <w:rPr>
        <w:rFonts w:ascii="Calibri" w:hAnsi="Calibri" w:cs="Arial"/>
        <w:bCs/>
        <w:sz w:val="20"/>
        <w:szCs w:val="20"/>
      </w:rPr>
      <w:t>I-02</w:t>
    </w:r>
  </w:p>
  <w:p w14:paraId="6DD0570D" w14:textId="77777777" w:rsidR="00177807" w:rsidRDefault="00177807" w:rsidP="00392E5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>
      <w:rPr>
        <w:rFonts w:ascii="Calibri" w:hAnsi="Calibri" w:cs="Arial"/>
        <w:bCs/>
        <w:sz w:val="20"/>
        <w:szCs w:val="20"/>
      </w:rPr>
      <w:t xml:space="preserve">Version </w:t>
    </w:r>
    <w:r w:rsidR="00732358">
      <w:rPr>
        <w:rFonts w:ascii="Calibri" w:hAnsi="Calibri" w:cs="Arial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C3068"/>
    <w:multiLevelType w:val="hybridMultilevel"/>
    <w:tmpl w:val="A086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BD0290"/>
    <w:multiLevelType w:val="hybridMultilevel"/>
    <w:tmpl w:val="E458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23F"/>
    <w:multiLevelType w:val="hybridMultilevel"/>
    <w:tmpl w:val="FD7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062986"/>
    <w:multiLevelType w:val="hybridMultilevel"/>
    <w:tmpl w:val="6CC8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DE7306"/>
    <w:multiLevelType w:val="hybridMultilevel"/>
    <w:tmpl w:val="DAAE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12C9"/>
    <w:multiLevelType w:val="hybridMultilevel"/>
    <w:tmpl w:val="D482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6CBC"/>
    <w:multiLevelType w:val="hybridMultilevel"/>
    <w:tmpl w:val="5614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014E32"/>
    <w:multiLevelType w:val="hybridMultilevel"/>
    <w:tmpl w:val="214CA6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13159"/>
    <w:multiLevelType w:val="hybridMultilevel"/>
    <w:tmpl w:val="B1F0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DA0286"/>
    <w:multiLevelType w:val="hybridMultilevel"/>
    <w:tmpl w:val="F69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3"/>
  </w:num>
  <w:num w:numId="5">
    <w:abstractNumId w:val="16"/>
  </w:num>
  <w:num w:numId="6">
    <w:abstractNumId w:val="14"/>
  </w:num>
  <w:num w:numId="7">
    <w:abstractNumId w:val="18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17"/>
  </w:num>
  <w:num w:numId="13">
    <w:abstractNumId w:val="21"/>
  </w:num>
  <w:num w:numId="14">
    <w:abstractNumId w:val="11"/>
  </w:num>
  <w:num w:numId="15">
    <w:abstractNumId w:val="26"/>
  </w:num>
  <w:num w:numId="16">
    <w:abstractNumId w:val="1"/>
  </w:num>
  <w:num w:numId="17">
    <w:abstractNumId w:val="2"/>
  </w:num>
  <w:num w:numId="18">
    <w:abstractNumId w:val="0"/>
  </w:num>
  <w:num w:numId="19">
    <w:abstractNumId w:val="24"/>
  </w:num>
  <w:num w:numId="20">
    <w:abstractNumId w:val="25"/>
  </w:num>
  <w:num w:numId="21">
    <w:abstractNumId w:val="15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  <w:num w:numId="26">
    <w:abstractNumId w:val="27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1020C"/>
    <w:rsid w:val="00012708"/>
    <w:rsid w:val="000134FA"/>
    <w:rsid w:val="00022A48"/>
    <w:rsid w:val="000278D8"/>
    <w:rsid w:val="000316BB"/>
    <w:rsid w:val="000338DF"/>
    <w:rsid w:val="00035048"/>
    <w:rsid w:val="000364DE"/>
    <w:rsid w:val="00050413"/>
    <w:rsid w:val="00072A3D"/>
    <w:rsid w:val="000805B4"/>
    <w:rsid w:val="000817EC"/>
    <w:rsid w:val="00094B94"/>
    <w:rsid w:val="000B7CAB"/>
    <w:rsid w:val="000C1ADD"/>
    <w:rsid w:val="000C4665"/>
    <w:rsid w:val="000C4BF1"/>
    <w:rsid w:val="000C7C28"/>
    <w:rsid w:val="000D2B37"/>
    <w:rsid w:val="000F3D3E"/>
    <w:rsid w:val="000F40F8"/>
    <w:rsid w:val="00177807"/>
    <w:rsid w:val="001969B7"/>
    <w:rsid w:val="001B37F5"/>
    <w:rsid w:val="001B4719"/>
    <w:rsid w:val="001B5C40"/>
    <w:rsid w:val="001D1418"/>
    <w:rsid w:val="001D621D"/>
    <w:rsid w:val="00222FA3"/>
    <w:rsid w:val="00243B5E"/>
    <w:rsid w:val="00265216"/>
    <w:rsid w:val="002B24B4"/>
    <w:rsid w:val="00304BE5"/>
    <w:rsid w:val="003134E2"/>
    <w:rsid w:val="0031709A"/>
    <w:rsid w:val="00331F9F"/>
    <w:rsid w:val="0035042D"/>
    <w:rsid w:val="00356825"/>
    <w:rsid w:val="00360C4A"/>
    <w:rsid w:val="00365584"/>
    <w:rsid w:val="00371F28"/>
    <w:rsid w:val="00377868"/>
    <w:rsid w:val="003867D4"/>
    <w:rsid w:val="00386C37"/>
    <w:rsid w:val="00392E58"/>
    <w:rsid w:val="00396B4A"/>
    <w:rsid w:val="003A17E9"/>
    <w:rsid w:val="003B5AAE"/>
    <w:rsid w:val="003D01B7"/>
    <w:rsid w:val="003E502D"/>
    <w:rsid w:val="003F27B4"/>
    <w:rsid w:val="003F44E1"/>
    <w:rsid w:val="00411913"/>
    <w:rsid w:val="00413173"/>
    <w:rsid w:val="00420945"/>
    <w:rsid w:val="00423406"/>
    <w:rsid w:val="00425EAA"/>
    <w:rsid w:val="00441462"/>
    <w:rsid w:val="00496553"/>
    <w:rsid w:val="004A20BE"/>
    <w:rsid w:val="004A3D8A"/>
    <w:rsid w:val="004B03F2"/>
    <w:rsid w:val="004B0E38"/>
    <w:rsid w:val="004B32B0"/>
    <w:rsid w:val="004B6A26"/>
    <w:rsid w:val="004C5942"/>
    <w:rsid w:val="004C65BB"/>
    <w:rsid w:val="004C78AB"/>
    <w:rsid w:val="004D2CDE"/>
    <w:rsid w:val="004D4DAB"/>
    <w:rsid w:val="004E0BEB"/>
    <w:rsid w:val="004E1FED"/>
    <w:rsid w:val="004E581B"/>
    <w:rsid w:val="004E7B27"/>
    <w:rsid w:val="005233AF"/>
    <w:rsid w:val="005309BB"/>
    <w:rsid w:val="005408F7"/>
    <w:rsid w:val="005565E0"/>
    <w:rsid w:val="00563EF7"/>
    <w:rsid w:val="00577B14"/>
    <w:rsid w:val="00582BEA"/>
    <w:rsid w:val="00583478"/>
    <w:rsid w:val="005C07A3"/>
    <w:rsid w:val="005C0AC3"/>
    <w:rsid w:val="005E333B"/>
    <w:rsid w:val="00614D79"/>
    <w:rsid w:val="006202BF"/>
    <w:rsid w:val="006267DF"/>
    <w:rsid w:val="006573F6"/>
    <w:rsid w:val="006638CC"/>
    <w:rsid w:val="00682C38"/>
    <w:rsid w:val="00696CF1"/>
    <w:rsid w:val="006A4E3F"/>
    <w:rsid w:val="006C0E04"/>
    <w:rsid w:val="006C4673"/>
    <w:rsid w:val="006E6058"/>
    <w:rsid w:val="007232FE"/>
    <w:rsid w:val="007272A1"/>
    <w:rsid w:val="00732358"/>
    <w:rsid w:val="00750C68"/>
    <w:rsid w:val="00772619"/>
    <w:rsid w:val="0078293A"/>
    <w:rsid w:val="007A1902"/>
    <w:rsid w:val="007A22D5"/>
    <w:rsid w:val="007B2E67"/>
    <w:rsid w:val="007B4A35"/>
    <w:rsid w:val="007D4C75"/>
    <w:rsid w:val="007E4C1E"/>
    <w:rsid w:val="007E6113"/>
    <w:rsid w:val="007E68D5"/>
    <w:rsid w:val="007E7B5E"/>
    <w:rsid w:val="00804EDA"/>
    <w:rsid w:val="00821703"/>
    <w:rsid w:val="00830FD6"/>
    <w:rsid w:val="00856DD2"/>
    <w:rsid w:val="00857FE0"/>
    <w:rsid w:val="008601A8"/>
    <w:rsid w:val="008806C5"/>
    <w:rsid w:val="008A7BC1"/>
    <w:rsid w:val="008B2271"/>
    <w:rsid w:val="008B2713"/>
    <w:rsid w:val="008B4663"/>
    <w:rsid w:val="008C4E34"/>
    <w:rsid w:val="008D6C6E"/>
    <w:rsid w:val="008F3941"/>
    <w:rsid w:val="00914A76"/>
    <w:rsid w:val="009276BE"/>
    <w:rsid w:val="00956225"/>
    <w:rsid w:val="009660B8"/>
    <w:rsid w:val="009703DB"/>
    <w:rsid w:val="0097764D"/>
    <w:rsid w:val="0098310B"/>
    <w:rsid w:val="00990A00"/>
    <w:rsid w:val="00992827"/>
    <w:rsid w:val="00992C70"/>
    <w:rsid w:val="009967CF"/>
    <w:rsid w:val="009A6233"/>
    <w:rsid w:val="009B00F3"/>
    <w:rsid w:val="009E0F0F"/>
    <w:rsid w:val="009E3065"/>
    <w:rsid w:val="009F112C"/>
    <w:rsid w:val="00A04534"/>
    <w:rsid w:val="00A35801"/>
    <w:rsid w:val="00A35857"/>
    <w:rsid w:val="00A46CE9"/>
    <w:rsid w:val="00A47C78"/>
    <w:rsid w:val="00A55DAD"/>
    <w:rsid w:val="00A64A71"/>
    <w:rsid w:val="00A715DA"/>
    <w:rsid w:val="00A7295E"/>
    <w:rsid w:val="00A72CA3"/>
    <w:rsid w:val="00AB6C94"/>
    <w:rsid w:val="00AC4E17"/>
    <w:rsid w:val="00AE0AE4"/>
    <w:rsid w:val="00AF3E88"/>
    <w:rsid w:val="00B132AB"/>
    <w:rsid w:val="00B2334D"/>
    <w:rsid w:val="00B6578D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C007C2"/>
    <w:rsid w:val="00C21A80"/>
    <w:rsid w:val="00C2552E"/>
    <w:rsid w:val="00C34255"/>
    <w:rsid w:val="00C41EF5"/>
    <w:rsid w:val="00C52799"/>
    <w:rsid w:val="00C61C7D"/>
    <w:rsid w:val="00C916AC"/>
    <w:rsid w:val="00C9700F"/>
    <w:rsid w:val="00C97A9D"/>
    <w:rsid w:val="00CA0356"/>
    <w:rsid w:val="00CB6518"/>
    <w:rsid w:val="00CD42D8"/>
    <w:rsid w:val="00CD78CF"/>
    <w:rsid w:val="00CE7414"/>
    <w:rsid w:val="00D369E3"/>
    <w:rsid w:val="00D5130D"/>
    <w:rsid w:val="00D65685"/>
    <w:rsid w:val="00D65F4C"/>
    <w:rsid w:val="00D66041"/>
    <w:rsid w:val="00D95134"/>
    <w:rsid w:val="00D97381"/>
    <w:rsid w:val="00DA7E31"/>
    <w:rsid w:val="00DC77E3"/>
    <w:rsid w:val="00DD0FB2"/>
    <w:rsid w:val="00DD33A8"/>
    <w:rsid w:val="00DE0348"/>
    <w:rsid w:val="00DF2CDA"/>
    <w:rsid w:val="00E06475"/>
    <w:rsid w:val="00E14E54"/>
    <w:rsid w:val="00E21978"/>
    <w:rsid w:val="00E227BA"/>
    <w:rsid w:val="00E24363"/>
    <w:rsid w:val="00E33561"/>
    <w:rsid w:val="00E33B48"/>
    <w:rsid w:val="00E352A8"/>
    <w:rsid w:val="00E4415B"/>
    <w:rsid w:val="00E639D6"/>
    <w:rsid w:val="00E642A3"/>
    <w:rsid w:val="00E65554"/>
    <w:rsid w:val="00E87C61"/>
    <w:rsid w:val="00E97CAF"/>
    <w:rsid w:val="00EA5460"/>
    <w:rsid w:val="00EB3C41"/>
    <w:rsid w:val="00EC0A0F"/>
    <w:rsid w:val="00ED32C1"/>
    <w:rsid w:val="00EF0287"/>
    <w:rsid w:val="00F05670"/>
    <w:rsid w:val="00F1166A"/>
    <w:rsid w:val="00F37D9D"/>
    <w:rsid w:val="00F87A22"/>
    <w:rsid w:val="00FB0003"/>
    <w:rsid w:val="00FB6DA3"/>
    <w:rsid w:val="00FB7344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DE5E31D"/>
  <w15:docId w15:val="{4E1B4E51-643E-49C6-A77C-79D8C9B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rsid w:val="00C9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B32B0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2014-11-20T14:40:53+00:00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73550-0201-4B61-9D11-FF19BD1FE731}"/>
</file>

<file path=customXml/itemProps2.xml><?xml version="1.0" encoding="utf-8"?>
<ds:datastoreItem xmlns:ds="http://schemas.openxmlformats.org/officeDocument/2006/customXml" ds:itemID="{50672425-4951-47C3-9771-0347668FDBE8}"/>
</file>

<file path=customXml/itemProps3.xml><?xml version="1.0" encoding="utf-8"?>
<ds:datastoreItem xmlns:ds="http://schemas.openxmlformats.org/officeDocument/2006/customXml" ds:itemID="{F93B3F84-2DBA-4109-9C23-927C43F12A9B}"/>
</file>

<file path=customXml/itemProps4.xml><?xml version="1.0" encoding="utf-8"?>
<ds:datastoreItem xmlns:ds="http://schemas.openxmlformats.org/officeDocument/2006/customXml" ds:itemID="{DEA7288A-BB6E-4EE4-A67E-2DE48478D4D5}"/>
</file>

<file path=docProps/app.xml><?xml version="1.0" encoding="utf-8"?>
<Properties xmlns="http://schemas.openxmlformats.org/officeDocument/2006/extended-properties" xmlns:vt="http://schemas.openxmlformats.org/officeDocument/2006/docPropsVTypes">
  <Template>FCE5FFC2.dotm</Template>
  <TotalTime>0</TotalTime>
  <Pages>2</Pages>
  <Words>195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Tasset</dc:creator>
  <cp:lastModifiedBy>Lecomte Frédéric</cp:lastModifiedBy>
  <cp:revision>12</cp:revision>
  <cp:lastPrinted>2015-03-31T08:27:00Z</cp:lastPrinted>
  <dcterms:created xsi:type="dcterms:W3CDTF">2019-08-09T11:11:00Z</dcterms:created>
  <dcterms:modified xsi:type="dcterms:W3CDTF">2019-12-11T09:32:00Z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1651500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