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293F" w14:textId="249958C4" w:rsidR="00DE0348" w:rsidRPr="00DE0348" w:rsidRDefault="007A1902" w:rsidP="00DE0348">
      <w:pPr>
        <w:spacing w:after="200" w:line="276" w:lineRule="auto"/>
        <w:jc w:val="center"/>
        <w:rPr>
          <w:rFonts w:eastAsia="Calibri" w:cs="Arial"/>
          <w:b/>
          <w:sz w:val="22"/>
          <w:szCs w:val="22"/>
          <w:u w:val="single"/>
          <w:lang w:val="nl-BE"/>
        </w:rPr>
      </w:pPr>
      <w:r>
        <w:rPr>
          <w:rFonts w:eastAsia="Calibri" w:cs="Arial"/>
          <w:b/>
          <w:sz w:val="22"/>
          <w:szCs w:val="22"/>
          <w:u w:val="single"/>
          <w:lang w:val="nl-BE"/>
        </w:rPr>
        <w:t xml:space="preserve">FORMULIER </w:t>
      </w:r>
      <w:r w:rsidR="00352CD5">
        <w:rPr>
          <w:rFonts w:eastAsia="Calibri" w:cs="Arial"/>
          <w:b/>
          <w:sz w:val="22"/>
          <w:szCs w:val="22"/>
          <w:u w:val="single"/>
          <w:lang w:val="nl-BE"/>
        </w:rPr>
        <w:t>I-Form-I-0</w:t>
      </w:r>
      <w:r w:rsidR="00790EDC">
        <w:rPr>
          <w:rFonts w:eastAsia="Calibri" w:cs="Arial"/>
          <w:b/>
          <w:sz w:val="22"/>
          <w:szCs w:val="22"/>
          <w:u w:val="single"/>
          <w:lang w:val="nl-BE"/>
        </w:rPr>
        <w:t>2</w:t>
      </w:r>
    </w:p>
    <w:p w14:paraId="74464441" w14:textId="017B225B" w:rsidR="00DE0348" w:rsidRPr="00DE0348" w:rsidRDefault="008D2AA8" w:rsidP="00DE0348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val="nl-BE"/>
        </w:rPr>
      </w:pPr>
      <w:r>
        <w:rPr>
          <w:rFonts w:eastAsia="Calibri" w:cs="Arial"/>
          <w:b/>
          <w:sz w:val="22"/>
          <w:szCs w:val="22"/>
          <w:lang w:val="nl-BE"/>
        </w:rPr>
        <w:t>Informatie te registreren</w:t>
      </w:r>
      <w:r w:rsidR="00856DD2" w:rsidRPr="00856DD2">
        <w:rPr>
          <w:rFonts w:eastAsia="Calibri" w:cs="Arial"/>
          <w:b/>
          <w:sz w:val="22"/>
          <w:szCs w:val="22"/>
          <w:lang w:val="nl-BE"/>
        </w:rPr>
        <w:t xml:space="preserve"> voor het bekomen van een tegemoetkoming van de verplichte verzekering </w:t>
      </w:r>
      <w:r>
        <w:rPr>
          <w:rFonts w:eastAsia="Calibri" w:cs="Arial"/>
          <w:b/>
          <w:sz w:val="22"/>
          <w:szCs w:val="22"/>
          <w:lang w:val="nl-BE"/>
        </w:rPr>
        <w:t>voor</w:t>
      </w:r>
      <w:r w:rsidR="00856DD2" w:rsidRPr="00856DD2">
        <w:rPr>
          <w:rFonts w:eastAsia="Calibri" w:cs="Arial"/>
          <w:b/>
          <w:sz w:val="22"/>
          <w:szCs w:val="22"/>
          <w:lang w:val="nl-BE"/>
        </w:rPr>
        <w:t xml:space="preserve"> de</w:t>
      </w:r>
      <w:r w:rsidR="00790EDC">
        <w:rPr>
          <w:rFonts w:eastAsia="Calibri" w:cs="Arial"/>
          <w:b/>
          <w:sz w:val="22"/>
          <w:szCs w:val="22"/>
          <w:lang w:val="nl-BE"/>
        </w:rPr>
        <w:t xml:space="preserve"> vervanging van</w:t>
      </w:r>
      <w:r w:rsidR="00856DD2" w:rsidRPr="00856DD2">
        <w:rPr>
          <w:rFonts w:eastAsia="Calibri" w:cs="Arial"/>
          <w:b/>
          <w:sz w:val="22"/>
          <w:szCs w:val="22"/>
          <w:lang w:val="nl-BE"/>
        </w:rPr>
        <w:t xml:space="preserve"> </w:t>
      </w:r>
      <w:proofErr w:type="spellStart"/>
      <w:r w:rsidR="00827E62">
        <w:rPr>
          <w:rFonts w:eastAsia="Calibri" w:cs="Arial"/>
          <w:b/>
          <w:sz w:val="22"/>
          <w:szCs w:val="22"/>
          <w:lang w:val="nl-BE"/>
        </w:rPr>
        <w:t>endo</w:t>
      </w:r>
      <w:r w:rsidR="00144748">
        <w:rPr>
          <w:rFonts w:eastAsia="Calibri" w:cs="Arial"/>
          <w:b/>
          <w:sz w:val="22"/>
          <w:szCs w:val="22"/>
          <w:lang w:val="nl-BE"/>
        </w:rPr>
        <w:t>bronchiale</w:t>
      </w:r>
      <w:proofErr w:type="spellEnd"/>
      <w:r w:rsidR="00144748">
        <w:rPr>
          <w:rFonts w:eastAsia="Calibri" w:cs="Arial"/>
          <w:b/>
          <w:sz w:val="22"/>
          <w:szCs w:val="22"/>
          <w:lang w:val="nl-BE"/>
        </w:rPr>
        <w:t xml:space="preserve"> éénrichtingsklep</w:t>
      </w:r>
      <w:r w:rsidR="00790EDC">
        <w:rPr>
          <w:rFonts w:eastAsia="Calibri" w:cs="Arial"/>
          <w:b/>
          <w:sz w:val="22"/>
          <w:szCs w:val="22"/>
          <w:lang w:val="nl-BE"/>
        </w:rPr>
        <w:t>pen</w:t>
      </w:r>
      <w:r w:rsidR="00644CB0">
        <w:rPr>
          <w:rFonts w:eastAsia="Calibri" w:cs="Arial"/>
          <w:b/>
          <w:sz w:val="22"/>
          <w:szCs w:val="22"/>
          <w:lang w:val="nl-BE"/>
        </w:rPr>
        <w:t xml:space="preserve"> </w:t>
      </w:r>
      <w:r w:rsidR="00DA6DAF">
        <w:rPr>
          <w:rFonts w:eastAsia="Calibri" w:cs="Arial"/>
          <w:b/>
          <w:sz w:val="22"/>
          <w:szCs w:val="22"/>
          <w:lang w:val="fr-BE"/>
        </w:rPr>
        <w:t>(180795-180806)</w:t>
      </w:r>
      <w:bookmarkStart w:id="0" w:name="_GoBack"/>
      <w:bookmarkEnd w:id="0"/>
    </w:p>
    <w:p w14:paraId="46B560E2" w14:textId="3CF530FB" w:rsidR="00DE0348" w:rsidRDefault="00644CB0" w:rsidP="00644CB0">
      <w:pPr>
        <w:contextualSpacing/>
        <w:rPr>
          <w:rFonts w:eastAsia="Calibri" w:cs="Arial"/>
          <w:i/>
          <w:sz w:val="22"/>
          <w:szCs w:val="22"/>
          <w:lang w:val="nl-BE"/>
        </w:rPr>
      </w:pPr>
      <w:r w:rsidRPr="00644CB0">
        <w:rPr>
          <w:rFonts w:eastAsia="Calibri" w:cs="Arial"/>
          <w:i/>
          <w:sz w:val="22"/>
          <w:szCs w:val="22"/>
          <w:lang w:val="nl-BE"/>
        </w:rPr>
        <w:t>Gelieve dit formulier in te vullen via het online register in overeenstemming met de vergoedingsvoorwaarden</w:t>
      </w:r>
    </w:p>
    <w:p w14:paraId="37528DE7" w14:textId="64BB9320" w:rsidR="006C4673" w:rsidRPr="00DE0348" w:rsidRDefault="006C4673" w:rsidP="006C4673">
      <w:pPr>
        <w:rPr>
          <w:rFonts w:eastAsia="Calibri" w:cs="Arial"/>
          <w:sz w:val="22"/>
          <w:szCs w:val="22"/>
          <w:lang w:val="nl-BE"/>
        </w:rPr>
      </w:pPr>
    </w:p>
    <w:p w14:paraId="751A9B8D" w14:textId="77777777" w:rsidR="00DE0348" w:rsidRPr="00DE0348" w:rsidRDefault="00DE0348" w:rsidP="00DE0348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nl-NL"/>
        </w:rPr>
      </w:pPr>
      <w:r w:rsidRPr="00DE0348">
        <w:rPr>
          <w:rFonts w:eastAsia="Calibri" w:cs="Arial"/>
          <w:b/>
          <w:i/>
          <w:sz w:val="22"/>
          <w:szCs w:val="22"/>
          <w:u w:val="single"/>
          <w:lang w:val="nl-NL"/>
        </w:rPr>
        <w:t>Identificatie van de verplegingsinrichting/</w:t>
      </w:r>
      <w:r w:rsidR="007A3371">
        <w:rPr>
          <w:rFonts w:eastAsia="Calibri" w:cs="Arial"/>
          <w:b/>
          <w:i/>
          <w:sz w:val="22"/>
          <w:szCs w:val="22"/>
          <w:u w:val="single"/>
          <w:lang w:val="nl-NL"/>
        </w:rPr>
        <w:t>arts</w:t>
      </w:r>
      <w:r w:rsidRPr="00DE0348">
        <w:rPr>
          <w:rFonts w:eastAsia="Calibri" w:cs="Arial"/>
          <w:b/>
          <w:i/>
          <w:sz w:val="22"/>
          <w:szCs w:val="22"/>
          <w:u w:val="single"/>
          <w:lang w:val="nl-NL"/>
        </w:rPr>
        <w:t>-specialist</w:t>
      </w:r>
    </w:p>
    <w:p w14:paraId="18CE58C0" w14:textId="77777777"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Naam van de verplegingsinrichting</w:t>
      </w:r>
      <w:r w:rsidR="007A1902">
        <w:rPr>
          <w:rFonts w:eastAsia="Calibri" w:cs="Arial"/>
          <w:sz w:val="22"/>
          <w:szCs w:val="22"/>
          <w:lang w:val="nl-NL"/>
        </w:rPr>
        <w:t xml:space="preserve"> : ……………………………………………………………</w:t>
      </w:r>
    </w:p>
    <w:p w14:paraId="3F2F8036" w14:textId="77777777"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Riziv identificatienr. van de verplegingsinrichting : 710_ _ _ _ _</w:t>
      </w:r>
    </w:p>
    <w:p w14:paraId="1C5675E1" w14:textId="77777777"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 xml:space="preserve">Naam en voornaam van de </w:t>
      </w:r>
      <w:r w:rsidR="007A3371">
        <w:rPr>
          <w:rFonts w:eastAsia="Calibri" w:cs="Arial"/>
          <w:sz w:val="22"/>
          <w:szCs w:val="22"/>
          <w:lang w:val="nl-NL"/>
        </w:rPr>
        <w:t>arts</w:t>
      </w:r>
      <w:r w:rsidRPr="00DE0348">
        <w:rPr>
          <w:rFonts w:eastAsia="Calibri" w:cs="Arial"/>
          <w:sz w:val="22"/>
          <w:szCs w:val="22"/>
          <w:lang w:val="nl-NL"/>
        </w:rPr>
        <w:t>-specialist</w:t>
      </w:r>
      <w:r w:rsidR="007A1902">
        <w:rPr>
          <w:rFonts w:eastAsia="Calibri" w:cs="Arial"/>
          <w:sz w:val="22"/>
          <w:szCs w:val="22"/>
          <w:lang w:val="nl-NL"/>
        </w:rPr>
        <w:t xml:space="preserve"> : …………………………………………</w:t>
      </w:r>
    </w:p>
    <w:p w14:paraId="3BF4FF8C" w14:textId="77777777"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 xml:space="preserve">RIZIV nr. van de </w:t>
      </w:r>
      <w:r w:rsidR="007A3371">
        <w:rPr>
          <w:rFonts w:eastAsia="Calibri" w:cs="Arial"/>
          <w:sz w:val="22"/>
          <w:szCs w:val="22"/>
          <w:lang w:val="nl-NL"/>
        </w:rPr>
        <w:t>arts</w:t>
      </w:r>
      <w:r w:rsidRPr="00DE0348">
        <w:rPr>
          <w:rFonts w:eastAsia="Calibri" w:cs="Arial"/>
          <w:sz w:val="22"/>
          <w:szCs w:val="22"/>
          <w:lang w:val="nl-NL"/>
        </w:rPr>
        <w:t>-specialist : ………………………………………………………</w:t>
      </w:r>
    </w:p>
    <w:p w14:paraId="40FC6A49" w14:textId="77777777" w:rsidR="00DE0348" w:rsidRPr="00DE0348" w:rsidRDefault="00DE0348" w:rsidP="00DE0348">
      <w:pPr>
        <w:spacing w:after="200" w:line="276" w:lineRule="auto"/>
        <w:rPr>
          <w:rFonts w:eastAsia="Calibri" w:cs="Arial"/>
          <w:sz w:val="22"/>
          <w:szCs w:val="22"/>
          <w:lang w:val="nl-BE"/>
        </w:rPr>
      </w:pPr>
    </w:p>
    <w:p w14:paraId="2E8656DA" w14:textId="77777777" w:rsidR="003A17E9" w:rsidRPr="00DE0348" w:rsidRDefault="003A17E9" w:rsidP="003A17E9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nl-NL"/>
        </w:rPr>
      </w:pPr>
      <w:r w:rsidRPr="00DE0348">
        <w:rPr>
          <w:rFonts w:eastAsia="Calibri" w:cs="Arial"/>
          <w:b/>
          <w:i/>
          <w:sz w:val="22"/>
          <w:szCs w:val="22"/>
          <w:u w:val="single"/>
          <w:lang w:val="nl-NL"/>
        </w:rPr>
        <w:t>Identificatie van de rechthebbende</w:t>
      </w:r>
    </w:p>
    <w:p w14:paraId="72BEA4FC" w14:textId="77777777"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 xml:space="preserve">Naam : </w:t>
      </w:r>
      <w:r>
        <w:rPr>
          <w:rFonts w:eastAsia="Calibri" w:cs="Arial"/>
          <w:sz w:val="22"/>
          <w:szCs w:val="22"/>
          <w:lang w:val="nl-NL"/>
        </w:rPr>
        <w:t>…………………………………………………………………………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…………………</w:t>
      </w:r>
    </w:p>
    <w:p w14:paraId="16CC55CE" w14:textId="77777777"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Voornaam : ……</w:t>
      </w:r>
      <w:r>
        <w:rPr>
          <w:rFonts w:eastAsia="Calibri" w:cs="Arial"/>
          <w:sz w:val="22"/>
          <w:szCs w:val="22"/>
          <w:lang w:val="nl-NL"/>
        </w:rPr>
        <w:t>…………………………………………………………………………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</w:t>
      </w:r>
    </w:p>
    <w:p w14:paraId="380475DC" w14:textId="77777777"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Identificatienummer van het Rijksregister :</w:t>
      </w:r>
      <w:r>
        <w:rPr>
          <w:rFonts w:eastAsia="Calibri" w:cs="Arial"/>
          <w:sz w:val="22"/>
          <w:szCs w:val="22"/>
          <w:lang w:val="nl-NL"/>
        </w:rPr>
        <w:t xml:space="preserve"> ……………………………………………………</w:t>
      </w:r>
    </w:p>
    <w:p w14:paraId="1E2A5157" w14:textId="77777777"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 xml:space="preserve">Geboortedatum : </w:t>
      </w:r>
      <w:r>
        <w:rPr>
          <w:rFonts w:eastAsia="Calibri" w:cs="Arial"/>
          <w:sz w:val="22"/>
          <w:szCs w:val="22"/>
          <w:lang w:val="nl-NL"/>
        </w:rPr>
        <w:t>……………………………………………………………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…………………..</w:t>
      </w:r>
    </w:p>
    <w:p w14:paraId="587F36F8" w14:textId="77777777" w:rsidR="003A17E9" w:rsidRPr="00DE0348" w:rsidRDefault="003A17E9" w:rsidP="003A17E9">
      <w:pPr>
        <w:spacing w:after="200" w:line="276" w:lineRule="auto"/>
        <w:rPr>
          <w:rFonts w:eastAsia="Calibri" w:cs="Arial"/>
          <w:sz w:val="22"/>
          <w:szCs w:val="22"/>
          <w:lang w:val="nl-NL"/>
        </w:rPr>
      </w:pPr>
      <w:r w:rsidRPr="00DE0348">
        <w:rPr>
          <w:rFonts w:eastAsia="Calibri" w:cs="Arial"/>
          <w:sz w:val="22"/>
          <w:szCs w:val="22"/>
          <w:lang w:val="nl-NL"/>
        </w:rPr>
        <w:t>Geslacht :</w:t>
      </w:r>
      <w:r>
        <w:rPr>
          <w:rFonts w:eastAsia="Calibri" w:cs="Arial"/>
          <w:sz w:val="22"/>
          <w:szCs w:val="22"/>
          <w:lang w:val="nl-NL"/>
        </w:rPr>
        <w:t xml:space="preserve"> …………………………………………………………</w:t>
      </w:r>
      <w:r w:rsidRPr="00DE0348">
        <w:rPr>
          <w:rFonts w:eastAsia="Calibri" w:cs="Arial"/>
          <w:sz w:val="22"/>
          <w:szCs w:val="22"/>
          <w:lang w:val="nl-NL"/>
        </w:rPr>
        <w:t>……………………………..</w:t>
      </w:r>
    </w:p>
    <w:p w14:paraId="236CA30F" w14:textId="77777777" w:rsidR="00822231" w:rsidRDefault="00822231" w:rsidP="005408F7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nl-NL"/>
        </w:rPr>
      </w:pPr>
    </w:p>
    <w:p w14:paraId="19B83D8F" w14:textId="77777777" w:rsidR="006C4673" w:rsidRPr="00E05771" w:rsidRDefault="00DD0FB2" w:rsidP="005408F7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nl-NL"/>
        </w:rPr>
      </w:pPr>
      <w:r w:rsidRPr="00E05771">
        <w:rPr>
          <w:rFonts w:eastAsia="Calibri" w:cs="Arial"/>
          <w:b/>
          <w:i/>
          <w:sz w:val="22"/>
          <w:szCs w:val="22"/>
          <w:u w:val="single"/>
          <w:lang w:val="nl-NL"/>
        </w:rPr>
        <w:t>G</w:t>
      </w:r>
      <w:r w:rsidR="003A17E9" w:rsidRPr="00E05771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egevens </w:t>
      </w:r>
      <w:r w:rsidRPr="00E05771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minimaal </w:t>
      </w:r>
      <w:r w:rsidR="003A17E9" w:rsidRPr="00E05771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te registreren in het </w:t>
      </w:r>
      <w:r w:rsidR="00D21734" w:rsidRPr="00E05771">
        <w:rPr>
          <w:rFonts w:eastAsia="Calibri" w:cs="Arial"/>
          <w:b/>
          <w:i/>
          <w:sz w:val="22"/>
          <w:szCs w:val="22"/>
          <w:u w:val="single"/>
          <w:lang w:val="nl-NL"/>
        </w:rPr>
        <w:t>online</w:t>
      </w:r>
      <w:r w:rsidR="00F953C9" w:rsidRPr="00E05771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 </w:t>
      </w:r>
      <w:r w:rsidR="003A17E9" w:rsidRPr="00E05771">
        <w:rPr>
          <w:rFonts w:eastAsia="Calibri" w:cs="Arial"/>
          <w:b/>
          <w:i/>
          <w:sz w:val="22"/>
          <w:szCs w:val="22"/>
          <w:u w:val="single"/>
          <w:lang w:val="nl-NL"/>
        </w:rPr>
        <w:t>r</w:t>
      </w:r>
      <w:r w:rsidR="005408F7" w:rsidRPr="00E05771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egister </w:t>
      </w:r>
      <w:r w:rsidR="00F953C9" w:rsidRPr="00E05771">
        <w:rPr>
          <w:rFonts w:eastAsia="Calibri" w:cs="Arial"/>
          <w:b/>
          <w:i/>
          <w:sz w:val="22"/>
          <w:szCs w:val="22"/>
          <w:u w:val="single"/>
          <w:lang w:val="nl-NL"/>
        </w:rPr>
        <w:t xml:space="preserve"> </w:t>
      </w:r>
    </w:p>
    <w:p w14:paraId="68306656" w14:textId="4FBF4C9E" w:rsidR="00E55C0E" w:rsidRPr="00B544B8" w:rsidRDefault="00694E52" w:rsidP="008871A0">
      <w:pPr>
        <w:textAlignment w:val="baseline"/>
        <w:rPr>
          <w:rFonts w:eastAsia="+mn-ea" w:cs="Arial"/>
          <w:b/>
          <w:color w:val="000000"/>
          <w:sz w:val="22"/>
          <w:szCs w:val="22"/>
          <w:lang w:val="nl-BE"/>
        </w:rPr>
      </w:pPr>
      <w:r w:rsidRPr="00B544B8">
        <w:rPr>
          <w:rFonts w:eastAsia="+mn-ea" w:cs="Arial"/>
          <w:b/>
          <w:color w:val="000000"/>
          <w:sz w:val="22"/>
          <w:szCs w:val="22"/>
          <w:lang w:val="nl-BE"/>
        </w:rPr>
        <w:t>Procedure</w:t>
      </w:r>
    </w:p>
    <w:p w14:paraId="1DCC1CE4" w14:textId="6F10FD24" w:rsidR="00B544B8" w:rsidRDefault="00B544B8" w:rsidP="00E55C0E">
      <w:pPr>
        <w:pStyle w:val="ListParagraph"/>
        <w:numPr>
          <w:ilvl w:val="0"/>
          <w:numId w:val="3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Datum procedure</w:t>
      </w:r>
    </w:p>
    <w:p w14:paraId="79CC3EEB" w14:textId="5DC3AD0D" w:rsidR="00790EDC" w:rsidRDefault="00790EDC" w:rsidP="00E55C0E">
      <w:pPr>
        <w:pStyle w:val="ListParagraph"/>
        <w:numPr>
          <w:ilvl w:val="0"/>
          <w:numId w:val="3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Aantal verwijderde kleppen</w:t>
      </w:r>
    </w:p>
    <w:p w14:paraId="490AB9E3" w14:textId="77777777" w:rsidR="00643F64" w:rsidRPr="00643F64" w:rsidRDefault="00643F64" w:rsidP="00643F64">
      <w:pPr>
        <w:pStyle w:val="ListParagraph"/>
        <w:numPr>
          <w:ilvl w:val="0"/>
          <w:numId w:val="30"/>
        </w:numPr>
        <w:textAlignment w:val="baseline"/>
        <w:rPr>
          <w:rFonts w:ascii="Arial" w:eastAsia="+mn-ea" w:hAnsi="Arial" w:cs="Arial"/>
          <w:color w:val="000000" w:themeColor="text1"/>
          <w:sz w:val="22"/>
          <w:szCs w:val="22"/>
          <w:lang w:val="nl-BE"/>
        </w:rPr>
      </w:pPr>
      <w:r w:rsidRPr="00643F64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Behandeling met EBV (per lob)</w:t>
      </w:r>
    </w:p>
    <w:p w14:paraId="6B2A6DC2" w14:textId="3B8A02E5" w:rsidR="00694E52" w:rsidRPr="00643F64" w:rsidRDefault="00643F64" w:rsidP="00643F64">
      <w:pPr>
        <w:pStyle w:val="ListParagraph"/>
        <w:numPr>
          <w:ilvl w:val="1"/>
          <w:numId w:val="30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643F64">
        <w:rPr>
          <w:rFonts w:ascii="Arial" w:eastAsia="+mn-ea" w:hAnsi="Arial" w:cs="Arial"/>
          <w:color w:val="000000" w:themeColor="text1"/>
          <w:sz w:val="22"/>
          <w:szCs w:val="22"/>
          <w:lang w:val="nl-BE"/>
        </w:rPr>
        <w:t>Type + aantal kleppen (identificatiecode)</w:t>
      </w:r>
    </w:p>
    <w:p w14:paraId="16357511" w14:textId="77777777" w:rsidR="00643F64" w:rsidRDefault="00643F64" w:rsidP="008871A0">
      <w:pPr>
        <w:textAlignment w:val="baseline"/>
        <w:rPr>
          <w:rFonts w:eastAsia="+mn-ea" w:cs="Arial"/>
          <w:b/>
          <w:color w:val="000000"/>
          <w:sz w:val="22"/>
          <w:szCs w:val="22"/>
          <w:lang w:val="nl-BE"/>
        </w:rPr>
      </w:pPr>
    </w:p>
    <w:p w14:paraId="7FE73AEB" w14:textId="11CA3A91" w:rsidR="00E05771" w:rsidRPr="00B544B8" w:rsidRDefault="00E05771" w:rsidP="008871A0">
      <w:pPr>
        <w:textAlignment w:val="baseline"/>
        <w:rPr>
          <w:rFonts w:eastAsia="+mn-ea" w:cs="Arial"/>
          <w:b/>
          <w:color w:val="000000"/>
          <w:sz w:val="22"/>
          <w:szCs w:val="22"/>
          <w:lang w:val="nl-BE"/>
        </w:rPr>
      </w:pPr>
      <w:r w:rsidRPr="00B544B8">
        <w:rPr>
          <w:rFonts w:eastAsia="+mn-ea" w:cs="Arial"/>
          <w:b/>
          <w:color w:val="000000"/>
          <w:sz w:val="22"/>
          <w:szCs w:val="22"/>
          <w:lang w:val="nl-BE"/>
        </w:rPr>
        <w:t>H</w:t>
      </w:r>
      <w:r w:rsidR="00694E52" w:rsidRPr="00B544B8">
        <w:rPr>
          <w:rFonts w:eastAsia="+mn-ea" w:cs="Arial"/>
          <w:b/>
          <w:color w:val="000000"/>
          <w:sz w:val="22"/>
          <w:szCs w:val="22"/>
          <w:lang w:val="nl-BE"/>
        </w:rPr>
        <w:t>ospitalisatie</w:t>
      </w:r>
    </w:p>
    <w:p w14:paraId="7FDD3FF9" w14:textId="09C4DDB4" w:rsidR="00B544B8" w:rsidRDefault="00B544B8" w:rsidP="00E05771">
      <w:pPr>
        <w:pStyle w:val="ListParagraph"/>
        <w:numPr>
          <w:ilvl w:val="0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Opnamedatum</w:t>
      </w:r>
    </w:p>
    <w:p w14:paraId="64CC5795" w14:textId="7C987BC6" w:rsidR="008871A0" w:rsidRDefault="00E05771" w:rsidP="00E05771">
      <w:pPr>
        <w:pStyle w:val="ListParagraph"/>
        <w:numPr>
          <w:ilvl w:val="0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B544B8">
        <w:rPr>
          <w:rFonts w:ascii="Arial" w:eastAsia="+mn-ea" w:hAnsi="Arial" w:cs="Arial"/>
          <w:color w:val="000000"/>
          <w:sz w:val="22"/>
          <w:szCs w:val="22"/>
          <w:lang w:val="nl-BE"/>
        </w:rPr>
        <w:t>Ontslagdatum</w:t>
      </w:r>
    </w:p>
    <w:p w14:paraId="79629455" w14:textId="77777777" w:rsidR="00E05771" w:rsidRPr="00B544B8" w:rsidRDefault="00E05771" w:rsidP="00E05771">
      <w:pPr>
        <w:pStyle w:val="ListParagraph"/>
        <w:numPr>
          <w:ilvl w:val="0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B544B8">
        <w:rPr>
          <w:rFonts w:ascii="Arial" w:eastAsia="+mn-ea" w:hAnsi="Arial" w:cs="Arial"/>
          <w:color w:val="000000"/>
          <w:sz w:val="22"/>
          <w:szCs w:val="22"/>
          <w:lang w:val="nl-BE"/>
        </w:rPr>
        <w:t>Complicaties</w:t>
      </w:r>
    </w:p>
    <w:p w14:paraId="357AF4D9" w14:textId="327FBB10" w:rsidR="009016ED" w:rsidRDefault="00643F64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Aantal uur</w:t>
      </w:r>
      <w:r w:rsidR="009016ED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op intensieve zorgen</w:t>
      </w:r>
    </w:p>
    <w:p w14:paraId="55E18A4C" w14:textId="0CE482CF" w:rsidR="00E05771" w:rsidRPr="00B544B8" w:rsidRDefault="00CD0A8A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Overlijden</w:t>
      </w:r>
    </w:p>
    <w:p w14:paraId="4883648B" w14:textId="77777777" w:rsidR="00E05771" w:rsidRPr="00B544B8" w:rsidRDefault="00E05771" w:rsidP="00E05771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B544B8">
        <w:rPr>
          <w:rFonts w:ascii="Arial" w:eastAsia="+mn-ea" w:hAnsi="Arial" w:cs="Arial"/>
          <w:color w:val="000000"/>
          <w:sz w:val="22"/>
          <w:szCs w:val="22"/>
          <w:lang w:val="nl-BE"/>
        </w:rPr>
        <w:t>Datum van overlijden</w:t>
      </w:r>
    </w:p>
    <w:p w14:paraId="73B507A7" w14:textId="7B771096" w:rsidR="00E05771" w:rsidRDefault="00E05771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B544B8">
        <w:rPr>
          <w:rFonts w:ascii="Arial" w:eastAsia="+mn-ea" w:hAnsi="Arial" w:cs="Arial"/>
          <w:color w:val="000000"/>
          <w:sz w:val="22"/>
          <w:szCs w:val="22"/>
          <w:lang w:val="nl-BE"/>
        </w:rPr>
        <w:t>Pneumothorax</w:t>
      </w:r>
    </w:p>
    <w:p w14:paraId="21C43305" w14:textId="5AD8BA34" w:rsidR="00643F64" w:rsidRDefault="00643F64" w:rsidP="00643F64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Startdatum</w:t>
      </w:r>
    </w:p>
    <w:p w14:paraId="476C3F45" w14:textId="6F26C0D0" w:rsidR="00643F64" w:rsidRDefault="00643F64" w:rsidP="00643F64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lastRenderedPageBreak/>
        <w:t>Einddatum</w:t>
      </w:r>
    </w:p>
    <w:p w14:paraId="3CBFEEFD" w14:textId="614D3470" w:rsidR="00643F64" w:rsidRPr="00B544B8" w:rsidRDefault="00643F64" w:rsidP="00643F64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Behandeling</w:t>
      </w:r>
    </w:p>
    <w:p w14:paraId="32C54F28" w14:textId="4A291781" w:rsidR="00E05771" w:rsidRPr="00B544B8" w:rsidRDefault="00E05771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B544B8">
        <w:rPr>
          <w:rFonts w:ascii="Arial" w:eastAsia="+mn-ea" w:hAnsi="Arial" w:cs="Arial"/>
          <w:color w:val="000000"/>
          <w:sz w:val="22"/>
          <w:szCs w:val="22"/>
          <w:lang w:val="nl-BE"/>
        </w:rPr>
        <w:t>Infectie</w:t>
      </w:r>
    </w:p>
    <w:p w14:paraId="6DE7FCEE" w14:textId="6D71FCA3" w:rsidR="00E05771" w:rsidRDefault="00E05771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 w:rsidRPr="00B544B8">
        <w:rPr>
          <w:rFonts w:ascii="Arial" w:eastAsia="+mn-ea" w:hAnsi="Arial" w:cs="Arial"/>
          <w:color w:val="000000"/>
          <w:sz w:val="22"/>
          <w:szCs w:val="22"/>
          <w:lang w:val="nl-BE"/>
        </w:rPr>
        <w:t>Acute exacerbatie COPD</w:t>
      </w:r>
    </w:p>
    <w:p w14:paraId="48F5DB12" w14:textId="57F4DDD7" w:rsidR="00643F64" w:rsidRDefault="00643F64" w:rsidP="00E05771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Readmissie ITE</w:t>
      </w:r>
    </w:p>
    <w:p w14:paraId="67EF5D57" w14:textId="35C039E8" w:rsidR="00643F64" w:rsidRDefault="00643F64" w:rsidP="00643F64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Startdatum</w:t>
      </w:r>
    </w:p>
    <w:p w14:paraId="2A7A4DA7" w14:textId="162452B5" w:rsidR="00643F64" w:rsidRPr="00B544B8" w:rsidRDefault="00643F64" w:rsidP="00643F64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Einddatum</w:t>
      </w:r>
    </w:p>
    <w:p w14:paraId="2460DA16" w14:textId="4ABFB047" w:rsidR="009016ED" w:rsidRDefault="009016ED" w:rsidP="009016ED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Aantal gemigreerde kleppen</w:t>
      </w:r>
    </w:p>
    <w:p w14:paraId="60AF743C" w14:textId="25B29C18" w:rsidR="009016ED" w:rsidRDefault="009016ED" w:rsidP="009016ED">
      <w:pPr>
        <w:pStyle w:val="ListParagraph"/>
        <w:numPr>
          <w:ilvl w:val="1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Aantal verwijderde kleppen</w:t>
      </w:r>
      <w:r w:rsidR="00827E62">
        <w:rPr>
          <w:rFonts w:ascii="Arial" w:eastAsia="+mn-ea" w:hAnsi="Arial" w:cs="Arial"/>
          <w:color w:val="000000"/>
          <w:sz w:val="22"/>
          <w:szCs w:val="22"/>
          <w:lang w:val="nl-BE"/>
        </w:rPr>
        <w:t xml:space="preserve"> zonder vervanging</w:t>
      </w:r>
    </w:p>
    <w:p w14:paraId="501B023C" w14:textId="56D0E748" w:rsidR="00643F64" w:rsidRPr="00B544B8" w:rsidRDefault="00643F64" w:rsidP="00643F64">
      <w:pPr>
        <w:pStyle w:val="ListParagraph"/>
        <w:numPr>
          <w:ilvl w:val="2"/>
          <w:numId w:val="28"/>
        </w:numPr>
        <w:textAlignment w:val="baseline"/>
        <w:rPr>
          <w:rFonts w:ascii="Arial" w:eastAsia="+mn-ea" w:hAnsi="Arial" w:cs="Arial"/>
          <w:color w:val="000000"/>
          <w:sz w:val="22"/>
          <w:szCs w:val="22"/>
          <w:lang w:val="nl-BE"/>
        </w:rPr>
      </w:pPr>
      <w:r>
        <w:rPr>
          <w:rFonts w:ascii="Arial" w:eastAsia="+mn-ea" w:hAnsi="Arial" w:cs="Arial"/>
          <w:color w:val="000000"/>
          <w:sz w:val="22"/>
          <w:szCs w:val="22"/>
          <w:lang w:val="nl-BE"/>
        </w:rPr>
        <w:t>Reden van verwijdering</w:t>
      </w:r>
    </w:p>
    <w:sectPr w:rsidR="00643F64" w:rsidRPr="00B544B8" w:rsidSect="00643F6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2450" w14:textId="77777777" w:rsidR="007E199B" w:rsidRDefault="007E199B" w:rsidP="007A1902">
      <w:r>
        <w:separator/>
      </w:r>
    </w:p>
  </w:endnote>
  <w:endnote w:type="continuationSeparator" w:id="0">
    <w:p w14:paraId="17174E5C" w14:textId="77777777" w:rsidR="007E199B" w:rsidRDefault="007E199B" w:rsidP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345611"/>
      <w:docPartObj>
        <w:docPartGallery w:val="Page Numbers (Bottom of Page)"/>
        <w:docPartUnique/>
      </w:docPartObj>
    </w:sdtPr>
    <w:sdtEndPr/>
    <w:sdtContent>
      <w:p w14:paraId="7C7BB66C" w14:textId="2984C171" w:rsidR="007E199B" w:rsidRDefault="007E19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AF" w:rsidRPr="00DA6DAF">
          <w:rPr>
            <w:noProof/>
            <w:lang w:val="fr-FR"/>
          </w:rPr>
          <w:t>2</w:t>
        </w:r>
        <w:r>
          <w:fldChar w:fldCharType="end"/>
        </w:r>
      </w:p>
    </w:sdtContent>
  </w:sdt>
  <w:p w14:paraId="31125887" w14:textId="77777777" w:rsidR="007E199B" w:rsidRDefault="007E1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EC5A" w14:textId="77777777" w:rsidR="007E199B" w:rsidRDefault="007E199B" w:rsidP="007A1902">
      <w:r>
        <w:separator/>
      </w:r>
    </w:p>
  </w:footnote>
  <w:footnote w:type="continuationSeparator" w:id="0">
    <w:p w14:paraId="2FDB4B13" w14:textId="77777777" w:rsidR="007E199B" w:rsidRDefault="007E199B" w:rsidP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1F2E" w14:textId="129C759E" w:rsidR="007E199B" w:rsidRDefault="00144748" w:rsidP="00352CD5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Calibri" w:hAnsi="Calibri" w:cs="Arial"/>
        <w:bCs/>
        <w:sz w:val="20"/>
        <w:szCs w:val="20"/>
      </w:rPr>
    </w:pPr>
    <w:r>
      <w:rPr>
        <w:rFonts w:ascii="Calibri" w:hAnsi="Calibri" w:cs="Calibri"/>
        <w:sz w:val="20"/>
        <w:szCs w:val="20"/>
        <w:lang w:val="fr-BE"/>
      </w:rPr>
      <w:t>I</w:t>
    </w:r>
    <w:r w:rsidR="007E199B">
      <w:rPr>
        <w:rFonts w:ascii="Calibri" w:hAnsi="Calibri" w:cs="Calibri"/>
        <w:sz w:val="20"/>
        <w:szCs w:val="20"/>
        <w:lang w:val="fr-BE"/>
      </w:rPr>
      <w:t>-</w:t>
    </w:r>
    <w:proofErr w:type="spellStart"/>
    <w:r w:rsidR="007E199B">
      <w:rPr>
        <w:rFonts w:ascii="Calibri" w:hAnsi="Calibri" w:cs="Calibri"/>
        <w:sz w:val="20"/>
        <w:szCs w:val="20"/>
        <w:lang w:val="fr-BE"/>
      </w:rPr>
      <w:t>Form</w:t>
    </w:r>
    <w:proofErr w:type="spellEnd"/>
    <w:r w:rsidR="007E199B">
      <w:rPr>
        <w:rFonts w:ascii="Calibri" w:hAnsi="Calibri" w:cs="Calibri"/>
        <w:sz w:val="20"/>
        <w:szCs w:val="20"/>
        <w:lang w:val="fr-BE"/>
      </w:rPr>
      <w:t>-</w:t>
    </w:r>
    <w:r w:rsidR="00352CD5">
      <w:rPr>
        <w:rFonts w:ascii="Calibri" w:hAnsi="Calibri" w:cs="Arial"/>
        <w:bCs/>
        <w:sz w:val="20"/>
        <w:szCs w:val="20"/>
      </w:rPr>
      <w:t>I-0</w:t>
    </w:r>
    <w:r w:rsidR="00790EDC">
      <w:rPr>
        <w:rFonts w:ascii="Calibri" w:hAnsi="Calibri" w:cs="Arial"/>
        <w:bCs/>
        <w:sz w:val="20"/>
        <w:szCs w:val="20"/>
      </w:rPr>
      <w:t>2</w:t>
    </w:r>
  </w:p>
  <w:p w14:paraId="10770E97" w14:textId="77777777" w:rsidR="007E199B" w:rsidRDefault="007E199B" w:rsidP="00FD743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proofErr w:type="spellStart"/>
    <w:r>
      <w:rPr>
        <w:rFonts w:ascii="Calibri" w:hAnsi="Calibri" w:cs="Arial"/>
        <w:bCs/>
        <w:sz w:val="20"/>
        <w:szCs w:val="20"/>
      </w:rPr>
      <w:t>Versie</w:t>
    </w:r>
    <w:proofErr w:type="spellEnd"/>
    <w:r>
      <w:rPr>
        <w:rFonts w:ascii="Calibri" w:hAnsi="Calibri" w:cs="Arial"/>
        <w:bCs/>
        <w:sz w:val="20"/>
        <w:szCs w:val="20"/>
      </w:rPr>
      <w:t xml:space="preserve"> </w:t>
    </w:r>
    <w:r w:rsidR="00144748">
      <w:rPr>
        <w:rFonts w:ascii="Calibri" w:hAnsi="Calibri" w:cs="Arial"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226"/>
    <w:multiLevelType w:val="hybridMultilevel"/>
    <w:tmpl w:val="4D8A3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C64973"/>
    <w:multiLevelType w:val="hybridMultilevel"/>
    <w:tmpl w:val="F3E0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DD29B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020A4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BFA8C8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4DA2D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F3AC96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428C1C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F58ED4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830C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5" w15:restartNumberingAfterBreak="0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7D38EB"/>
    <w:multiLevelType w:val="hybridMultilevel"/>
    <w:tmpl w:val="7F50842C"/>
    <w:lvl w:ilvl="0" w:tplc="2724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8C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2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BB4C3E"/>
    <w:multiLevelType w:val="hybridMultilevel"/>
    <w:tmpl w:val="5B14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C52"/>
    <w:multiLevelType w:val="hybridMultilevel"/>
    <w:tmpl w:val="57C0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C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59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E53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04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F5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0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96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8BF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79EF"/>
    <w:multiLevelType w:val="hybridMultilevel"/>
    <w:tmpl w:val="107E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3A1A1D"/>
    <w:multiLevelType w:val="hybridMultilevel"/>
    <w:tmpl w:val="F57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ED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1FA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5FC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439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ADF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E3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36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46241"/>
    <w:multiLevelType w:val="hybridMultilevel"/>
    <w:tmpl w:val="A6D8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E201F"/>
    <w:multiLevelType w:val="hybridMultilevel"/>
    <w:tmpl w:val="17EC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E609A"/>
    <w:multiLevelType w:val="hybridMultilevel"/>
    <w:tmpl w:val="8CF4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53CDE"/>
    <w:multiLevelType w:val="hybridMultilevel"/>
    <w:tmpl w:val="90C4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26539B"/>
    <w:multiLevelType w:val="hybridMultilevel"/>
    <w:tmpl w:val="518C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07BC7"/>
    <w:multiLevelType w:val="hybridMultilevel"/>
    <w:tmpl w:val="30D8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13159"/>
    <w:multiLevelType w:val="hybridMultilevel"/>
    <w:tmpl w:val="B1F0C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0"/>
  </w:num>
  <w:num w:numId="3">
    <w:abstractNumId w:val="26"/>
  </w:num>
  <w:num w:numId="4">
    <w:abstractNumId w:val="5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7"/>
  </w:num>
  <w:num w:numId="13">
    <w:abstractNumId w:val="23"/>
  </w:num>
  <w:num w:numId="14">
    <w:abstractNumId w:val="11"/>
  </w:num>
  <w:num w:numId="15">
    <w:abstractNumId w:val="30"/>
  </w:num>
  <w:num w:numId="16">
    <w:abstractNumId w:val="2"/>
  </w:num>
  <w:num w:numId="17">
    <w:abstractNumId w:val="4"/>
  </w:num>
  <w:num w:numId="18">
    <w:abstractNumId w:val="0"/>
  </w:num>
  <w:num w:numId="19">
    <w:abstractNumId w:val="29"/>
  </w:num>
  <w:num w:numId="20">
    <w:abstractNumId w:val="1"/>
  </w:num>
  <w:num w:numId="21">
    <w:abstractNumId w:val="21"/>
  </w:num>
  <w:num w:numId="22">
    <w:abstractNumId w:val="16"/>
  </w:num>
  <w:num w:numId="23">
    <w:abstractNumId w:val="3"/>
  </w:num>
  <w:num w:numId="24">
    <w:abstractNumId w:val="9"/>
  </w:num>
  <w:num w:numId="25">
    <w:abstractNumId w:val="22"/>
  </w:num>
  <w:num w:numId="26">
    <w:abstractNumId w:val="25"/>
  </w:num>
  <w:num w:numId="27">
    <w:abstractNumId w:val="10"/>
  </w:num>
  <w:num w:numId="28">
    <w:abstractNumId w:val="14"/>
  </w:num>
  <w:num w:numId="29">
    <w:abstractNumId w:val="19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FE"/>
    <w:rsid w:val="0001020C"/>
    <w:rsid w:val="00012708"/>
    <w:rsid w:val="00023E68"/>
    <w:rsid w:val="000278D8"/>
    <w:rsid w:val="000316BB"/>
    <w:rsid w:val="000338DF"/>
    <w:rsid w:val="00035048"/>
    <w:rsid w:val="000805B4"/>
    <w:rsid w:val="00082A49"/>
    <w:rsid w:val="00094B94"/>
    <w:rsid w:val="000B7CAB"/>
    <w:rsid w:val="000C1ADD"/>
    <w:rsid w:val="000C4665"/>
    <w:rsid w:val="000C4BF1"/>
    <w:rsid w:val="000C7C28"/>
    <w:rsid w:val="000D03D5"/>
    <w:rsid w:val="000F3D3E"/>
    <w:rsid w:val="000F40F8"/>
    <w:rsid w:val="00144748"/>
    <w:rsid w:val="00157DBF"/>
    <w:rsid w:val="001969B7"/>
    <w:rsid w:val="001B37F5"/>
    <w:rsid w:val="001B4719"/>
    <w:rsid w:val="001C40D7"/>
    <w:rsid w:val="001D1418"/>
    <w:rsid w:val="00206DEC"/>
    <w:rsid w:val="0024132E"/>
    <w:rsid w:val="00243B5E"/>
    <w:rsid w:val="00265216"/>
    <w:rsid w:val="00295F7D"/>
    <w:rsid w:val="002B24B4"/>
    <w:rsid w:val="002D5FD1"/>
    <w:rsid w:val="002F2FFF"/>
    <w:rsid w:val="003134E2"/>
    <w:rsid w:val="0031709A"/>
    <w:rsid w:val="00331F9F"/>
    <w:rsid w:val="00352CD5"/>
    <w:rsid w:val="00356825"/>
    <w:rsid w:val="00377868"/>
    <w:rsid w:val="003867D4"/>
    <w:rsid w:val="003A17E9"/>
    <w:rsid w:val="003B5AAE"/>
    <w:rsid w:val="003D01B7"/>
    <w:rsid w:val="003F44E1"/>
    <w:rsid w:val="00413173"/>
    <w:rsid w:val="00423406"/>
    <w:rsid w:val="00425EAA"/>
    <w:rsid w:val="00437A1A"/>
    <w:rsid w:val="00441462"/>
    <w:rsid w:val="00482F34"/>
    <w:rsid w:val="004A20BE"/>
    <w:rsid w:val="004A3D8A"/>
    <w:rsid w:val="004B0E38"/>
    <w:rsid w:val="004B6A26"/>
    <w:rsid w:val="004C5942"/>
    <w:rsid w:val="004C65BB"/>
    <w:rsid w:val="004D2CDE"/>
    <w:rsid w:val="004E2B2A"/>
    <w:rsid w:val="004E4EBB"/>
    <w:rsid w:val="004E581B"/>
    <w:rsid w:val="004E7B27"/>
    <w:rsid w:val="005233AF"/>
    <w:rsid w:val="005309BB"/>
    <w:rsid w:val="005408F7"/>
    <w:rsid w:val="005565E0"/>
    <w:rsid w:val="00580524"/>
    <w:rsid w:val="00582BEA"/>
    <w:rsid w:val="00584A49"/>
    <w:rsid w:val="005B5C1E"/>
    <w:rsid w:val="005C0AC3"/>
    <w:rsid w:val="005E333B"/>
    <w:rsid w:val="006202BF"/>
    <w:rsid w:val="006202E0"/>
    <w:rsid w:val="006411C3"/>
    <w:rsid w:val="0064334C"/>
    <w:rsid w:val="00643F64"/>
    <w:rsid w:val="00644CB0"/>
    <w:rsid w:val="006573F6"/>
    <w:rsid w:val="00682C38"/>
    <w:rsid w:val="00694E52"/>
    <w:rsid w:val="00696CF1"/>
    <w:rsid w:val="006A135C"/>
    <w:rsid w:val="006C4673"/>
    <w:rsid w:val="006C4AAE"/>
    <w:rsid w:val="007232FE"/>
    <w:rsid w:val="007272A1"/>
    <w:rsid w:val="00750C68"/>
    <w:rsid w:val="00790EDC"/>
    <w:rsid w:val="00792000"/>
    <w:rsid w:val="007A1902"/>
    <w:rsid w:val="007A3371"/>
    <w:rsid w:val="007B4295"/>
    <w:rsid w:val="007B4A35"/>
    <w:rsid w:val="007E199B"/>
    <w:rsid w:val="007E4C1E"/>
    <w:rsid w:val="00804EDA"/>
    <w:rsid w:val="00822231"/>
    <w:rsid w:val="00827E62"/>
    <w:rsid w:val="00830FD6"/>
    <w:rsid w:val="00856DD2"/>
    <w:rsid w:val="00857FE0"/>
    <w:rsid w:val="008601A8"/>
    <w:rsid w:val="00860389"/>
    <w:rsid w:val="00865D32"/>
    <w:rsid w:val="008855E6"/>
    <w:rsid w:val="008871A0"/>
    <w:rsid w:val="008B2713"/>
    <w:rsid w:val="008B6977"/>
    <w:rsid w:val="008C4E34"/>
    <w:rsid w:val="008D2AA8"/>
    <w:rsid w:val="008D6C6E"/>
    <w:rsid w:val="008F3941"/>
    <w:rsid w:val="009016ED"/>
    <w:rsid w:val="009017E3"/>
    <w:rsid w:val="00907F0A"/>
    <w:rsid w:val="00956225"/>
    <w:rsid w:val="009660B8"/>
    <w:rsid w:val="009703DB"/>
    <w:rsid w:val="0097764D"/>
    <w:rsid w:val="00992C70"/>
    <w:rsid w:val="009967CF"/>
    <w:rsid w:val="009A2EEC"/>
    <w:rsid w:val="009A397C"/>
    <w:rsid w:val="009A6233"/>
    <w:rsid w:val="009B00F3"/>
    <w:rsid w:val="009E0F0F"/>
    <w:rsid w:val="009E3065"/>
    <w:rsid w:val="00A35857"/>
    <w:rsid w:val="00A46CE9"/>
    <w:rsid w:val="00A55DAD"/>
    <w:rsid w:val="00A64A71"/>
    <w:rsid w:val="00A72CA3"/>
    <w:rsid w:val="00AB6DE1"/>
    <w:rsid w:val="00AD4776"/>
    <w:rsid w:val="00AD6240"/>
    <w:rsid w:val="00AE0AE4"/>
    <w:rsid w:val="00AE0C5F"/>
    <w:rsid w:val="00AF3E88"/>
    <w:rsid w:val="00B132AB"/>
    <w:rsid w:val="00B2334D"/>
    <w:rsid w:val="00B544B8"/>
    <w:rsid w:val="00B6578D"/>
    <w:rsid w:val="00B77E22"/>
    <w:rsid w:val="00B8648F"/>
    <w:rsid w:val="00B94764"/>
    <w:rsid w:val="00B96402"/>
    <w:rsid w:val="00BA0444"/>
    <w:rsid w:val="00BA5E3F"/>
    <w:rsid w:val="00BD50FC"/>
    <w:rsid w:val="00BD6D0F"/>
    <w:rsid w:val="00BE4857"/>
    <w:rsid w:val="00C007C2"/>
    <w:rsid w:val="00C26D8A"/>
    <w:rsid w:val="00C41EF5"/>
    <w:rsid w:val="00C52799"/>
    <w:rsid w:val="00C61C7D"/>
    <w:rsid w:val="00C916AC"/>
    <w:rsid w:val="00CD0A8A"/>
    <w:rsid w:val="00CE7414"/>
    <w:rsid w:val="00CF6975"/>
    <w:rsid w:val="00D02E0B"/>
    <w:rsid w:val="00D21734"/>
    <w:rsid w:val="00D21AA9"/>
    <w:rsid w:val="00D24E19"/>
    <w:rsid w:val="00D3078A"/>
    <w:rsid w:val="00D369E3"/>
    <w:rsid w:val="00D543CE"/>
    <w:rsid w:val="00D66041"/>
    <w:rsid w:val="00D95134"/>
    <w:rsid w:val="00DA6DAF"/>
    <w:rsid w:val="00DA7E31"/>
    <w:rsid w:val="00DB6DD1"/>
    <w:rsid w:val="00DC77E3"/>
    <w:rsid w:val="00DD0FB2"/>
    <w:rsid w:val="00DD33A8"/>
    <w:rsid w:val="00DE0348"/>
    <w:rsid w:val="00E05771"/>
    <w:rsid w:val="00E06475"/>
    <w:rsid w:val="00E07DC5"/>
    <w:rsid w:val="00E14E54"/>
    <w:rsid w:val="00E21978"/>
    <w:rsid w:val="00E24363"/>
    <w:rsid w:val="00E25175"/>
    <w:rsid w:val="00E33561"/>
    <w:rsid w:val="00E54083"/>
    <w:rsid w:val="00E55C0E"/>
    <w:rsid w:val="00E642A3"/>
    <w:rsid w:val="00E65554"/>
    <w:rsid w:val="00E667AF"/>
    <w:rsid w:val="00E87C61"/>
    <w:rsid w:val="00E97CAF"/>
    <w:rsid w:val="00EA5460"/>
    <w:rsid w:val="00EC0A0F"/>
    <w:rsid w:val="00F1166A"/>
    <w:rsid w:val="00F37D9D"/>
    <w:rsid w:val="00F953C9"/>
    <w:rsid w:val="00FB0003"/>
    <w:rsid w:val="00FB0165"/>
    <w:rsid w:val="00FD41C9"/>
    <w:rsid w:val="00FD7433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14CB21A"/>
  <w15:docId w15:val="{7C6C149C-C648-40B7-BDBD-755B4E2B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rsid w:val="00C9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7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6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6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4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60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6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4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4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2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0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3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8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6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28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2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8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5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9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1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8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2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2020-01-15T09:39:54+00:00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0A87C-5C76-4126-8291-72C362945092}"/>
</file>

<file path=customXml/itemProps2.xml><?xml version="1.0" encoding="utf-8"?>
<ds:datastoreItem xmlns:ds="http://schemas.openxmlformats.org/officeDocument/2006/customXml" ds:itemID="{30451CC0-B4D1-488E-B577-F1C327C3DBD1}"/>
</file>

<file path=customXml/itemProps3.xml><?xml version="1.0" encoding="utf-8"?>
<ds:datastoreItem xmlns:ds="http://schemas.openxmlformats.org/officeDocument/2006/customXml" ds:itemID="{A77570A6-BEEF-447A-917D-F4B6A16367CA}"/>
</file>

<file path=customXml/itemProps4.xml><?xml version="1.0" encoding="utf-8"?>
<ds:datastoreItem xmlns:ds="http://schemas.openxmlformats.org/officeDocument/2006/customXml" ds:itemID="{5872CB75-7916-4927-B6EF-BDDFB7EFBE1F}"/>
</file>

<file path=docProps/app.xml><?xml version="1.0" encoding="utf-8"?>
<Properties xmlns="http://schemas.openxmlformats.org/officeDocument/2006/extended-properties" xmlns:vt="http://schemas.openxmlformats.org/officeDocument/2006/docPropsVTypes">
  <Template>17E406D.dotm</Template>
  <TotalTime>0</TotalTime>
  <Pages>2</Pages>
  <Words>171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Aanvraag tot terugbetaling in de behandeling van fecale incontinentie met een implantaat</vt:lpstr>
    </vt:vector>
  </TitlesOfParts>
  <Company>R.I.Z.I.V. - I.N.A.M.I.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Tasset</dc:creator>
  <cp:lastModifiedBy>Latet Sam</cp:lastModifiedBy>
  <cp:revision>8</cp:revision>
  <cp:lastPrinted>1900-12-31T23:00:00Z</cp:lastPrinted>
  <dcterms:created xsi:type="dcterms:W3CDTF">2019-08-09T11:07:00Z</dcterms:created>
  <dcterms:modified xsi:type="dcterms:W3CDTF">2019-12-04T09:35:00Z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1651400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TemplateUrl">
    <vt:lpwstr/>
  </property>
  <property fmtid="{D5CDD505-2E9C-101B-9397-08002B2CF9AE}" pid="11" name="Publication_x0020_type_x0020_for_x0020_documents">
    <vt:lpwstr/>
  </property>
  <property fmtid="{D5CDD505-2E9C-101B-9397-08002B2CF9AE}" pid="12" name="Publication type for documents">
    <vt:lpwstr/>
  </property>
</Properties>
</file>