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9F5E6" w14:textId="2D9290BC" w:rsidR="00DE0348" w:rsidRPr="00DE0348" w:rsidRDefault="007A1902" w:rsidP="00DE0348">
      <w:pPr>
        <w:spacing w:after="200" w:line="276" w:lineRule="auto"/>
        <w:jc w:val="center"/>
        <w:rPr>
          <w:rFonts w:eastAsia="Calibri" w:cs="Arial"/>
          <w:b/>
          <w:sz w:val="22"/>
          <w:szCs w:val="22"/>
          <w:u w:val="single"/>
          <w:lang w:val="nl-BE"/>
        </w:rPr>
      </w:pPr>
      <w:r>
        <w:rPr>
          <w:rFonts w:eastAsia="Calibri" w:cs="Arial"/>
          <w:b/>
          <w:sz w:val="22"/>
          <w:szCs w:val="22"/>
          <w:u w:val="single"/>
          <w:lang w:val="nl-BE"/>
        </w:rPr>
        <w:t xml:space="preserve">FORMULIER </w:t>
      </w:r>
      <w:r w:rsidR="009A1F7D">
        <w:rPr>
          <w:rFonts w:eastAsia="Calibri" w:cs="Arial"/>
          <w:b/>
          <w:sz w:val="22"/>
          <w:szCs w:val="22"/>
          <w:u w:val="single"/>
          <w:lang w:val="nl-BE"/>
        </w:rPr>
        <w:t>I</w:t>
      </w:r>
      <w:r w:rsidR="00A8305E">
        <w:rPr>
          <w:rFonts w:eastAsia="Calibri" w:cs="Arial"/>
          <w:b/>
          <w:sz w:val="22"/>
          <w:szCs w:val="22"/>
          <w:u w:val="single"/>
          <w:lang w:val="nl-BE"/>
        </w:rPr>
        <w:t>-Form-I-</w:t>
      </w:r>
      <w:r w:rsidR="000227BF">
        <w:rPr>
          <w:rFonts w:eastAsia="Calibri" w:cs="Arial"/>
          <w:b/>
          <w:sz w:val="22"/>
          <w:szCs w:val="22"/>
          <w:u w:val="single"/>
          <w:lang w:val="nl-BE"/>
        </w:rPr>
        <w:t>0</w:t>
      </w:r>
      <w:r w:rsidR="00B76D00">
        <w:rPr>
          <w:rFonts w:eastAsia="Calibri" w:cs="Arial"/>
          <w:b/>
          <w:sz w:val="22"/>
          <w:szCs w:val="22"/>
          <w:u w:val="single"/>
          <w:lang w:val="nl-BE"/>
        </w:rPr>
        <w:t>3</w:t>
      </w:r>
    </w:p>
    <w:p w14:paraId="338B426F" w14:textId="4487ECBE" w:rsidR="00425A20" w:rsidRPr="00425A20" w:rsidRDefault="00425A20" w:rsidP="00425A20">
      <w:pPr>
        <w:rPr>
          <w:rFonts w:eastAsia="Calibri" w:cs="Arial"/>
          <w:b/>
          <w:sz w:val="22"/>
          <w:szCs w:val="22"/>
          <w:lang w:val="nl-BE"/>
        </w:rPr>
      </w:pPr>
      <w:r w:rsidRPr="00425A20">
        <w:rPr>
          <w:rFonts w:eastAsia="Calibri" w:cs="Arial"/>
          <w:b/>
          <w:sz w:val="22"/>
          <w:szCs w:val="22"/>
          <w:lang w:val="nl-BE"/>
        </w:rPr>
        <w:t xml:space="preserve">Follow-up formulier van de </w:t>
      </w:r>
      <w:r w:rsidR="00463598">
        <w:rPr>
          <w:rFonts w:eastAsia="Calibri" w:cs="Arial"/>
          <w:b/>
          <w:sz w:val="22"/>
          <w:szCs w:val="22"/>
          <w:lang w:val="nl-BE"/>
        </w:rPr>
        <w:t>verstrekking</w:t>
      </w:r>
      <w:r w:rsidR="008A260D" w:rsidRPr="00856DD2">
        <w:rPr>
          <w:rFonts w:eastAsia="Calibri" w:cs="Arial"/>
          <w:b/>
          <w:sz w:val="22"/>
          <w:szCs w:val="22"/>
          <w:lang w:val="nl-BE"/>
        </w:rPr>
        <w:t xml:space="preserve"> betreffende de </w:t>
      </w:r>
      <w:proofErr w:type="spellStart"/>
      <w:r w:rsidR="000215FE">
        <w:rPr>
          <w:rFonts w:eastAsia="Calibri" w:cs="Arial"/>
          <w:b/>
          <w:sz w:val="22"/>
          <w:szCs w:val="22"/>
          <w:lang w:val="nl-BE"/>
        </w:rPr>
        <w:t>endo</w:t>
      </w:r>
      <w:r w:rsidR="009A1F7D">
        <w:rPr>
          <w:rFonts w:eastAsia="Calibri" w:cs="Arial"/>
          <w:b/>
          <w:sz w:val="22"/>
          <w:szCs w:val="22"/>
          <w:lang w:val="nl-BE"/>
        </w:rPr>
        <w:t>bronchiale</w:t>
      </w:r>
      <w:proofErr w:type="spellEnd"/>
      <w:r w:rsidR="009A1F7D">
        <w:rPr>
          <w:rFonts w:eastAsia="Calibri" w:cs="Arial"/>
          <w:b/>
          <w:sz w:val="22"/>
          <w:szCs w:val="22"/>
          <w:lang w:val="nl-BE"/>
        </w:rPr>
        <w:t xml:space="preserve"> éénrichtingsklep</w:t>
      </w:r>
      <w:r w:rsidR="00463598">
        <w:rPr>
          <w:rFonts w:eastAsia="Calibri" w:cs="Arial"/>
          <w:b/>
          <w:sz w:val="22"/>
          <w:szCs w:val="22"/>
          <w:lang w:val="nl-BE"/>
        </w:rPr>
        <w:t>pen</w:t>
      </w:r>
      <w:r w:rsidR="000215FE">
        <w:rPr>
          <w:rFonts w:eastAsia="Calibri" w:cs="Arial"/>
          <w:b/>
          <w:sz w:val="22"/>
          <w:szCs w:val="22"/>
          <w:lang w:val="nl-BE"/>
        </w:rPr>
        <w:t xml:space="preserve"> </w:t>
      </w:r>
      <w:r w:rsidR="00335FB0">
        <w:rPr>
          <w:rFonts w:eastAsia="Calibri" w:cs="Arial"/>
          <w:b/>
          <w:sz w:val="22"/>
          <w:szCs w:val="22"/>
          <w:lang w:val="fr-BE"/>
        </w:rPr>
        <w:t>(180795-180806)</w:t>
      </w:r>
    </w:p>
    <w:p w14:paraId="6E5900BE" w14:textId="77777777" w:rsidR="00952C68" w:rsidRDefault="00952C68" w:rsidP="00952C68">
      <w:pPr>
        <w:contextualSpacing/>
        <w:rPr>
          <w:rFonts w:eastAsia="Calibri" w:cs="Arial"/>
          <w:i/>
          <w:sz w:val="22"/>
          <w:szCs w:val="22"/>
          <w:lang w:val="nl-BE"/>
        </w:rPr>
      </w:pPr>
    </w:p>
    <w:p w14:paraId="3FF05C64" w14:textId="51C73A0E" w:rsidR="00952C68" w:rsidRPr="00952C68" w:rsidRDefault="00952C68" w:rsidP="00952C68">
      <w:pPr>
        <w:contextualSpacing/>
        <w:rPr>
          <w:rFonts w:eastAsia="Calibri" w:cs="Arial"/>
          <w:i/>
          <w:sz w:val="22"/>
          <w:szCs w:val="22"/>
          <w:lang w:val="nl-BE"/>
        </w:rPr>
      </w:pPr>
      <w:r w:rsidRPr="00644CB0">
        <w:rPr>
          <w:rFonts w:eastAsia="Calibri" w:cs="Arial"/>
          <w:i/>
          <w:sz w:val="22"/>
          <w:szCs w:val="22"/>
          <w:lang w:val="nl-BE"/>
        </w:rPr>
        <w:t>Gelieve dit formulier in te vullen via het online register in overeenstemming met de vergoedingsvoorwaarden</w:t>
      </w:r>
    </w:p>
    <w:p w14:paraId="5BD1B476" w14:textId="77777777" w:rsidR="00425A20" w:rsidRPr="00DE0348" w:rsidRDefault="00425A20" w:rsidP="00425A20">
      <w:pPr>
        <w:spacing w:line="276" w:lineRule="auto"/>
        <w:contextualSpacing/>
        <w:rPr>
          <w:rFonts w:eastAsia="Calibri" w:cs="Arial"/>
          <w:sz w:val="22"/>
          <w:szCs w:val="22"/>
          <w:lang w:val="nl-BE"/>
        </w:rPr>
      </w:pPr>
    </w:p>
    <w:p w14:paraId="17050463" w14:textId="77777777" w:rsidR="00DE0348" w:rsidRPr="00DE0348" w:rsidRDefault="00DE0348" w:rsidP="00DE0348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nl-NL"/>
        </w:rPr>
      </w:pPr>
      <w:r w:rsidRPr="00DE0348">
        <w:rPr>
          <w:rFonts w:eastAsia="Calibri" w:cs="Arial"/>
          <w:b/>
          <w:i/>
          <w:sz w:val="22"/>
          <w:szCs w:val="22"/>
          <w:u w:val="single"/>
          <w:lang w:val="nl-NL"/>
        </w:rPr>
        <w:t>Identificatie van de verplegingsinrichting/</w:t>
      </w:r>
      <w:r w:rsidR="00A8305E">
        <w:rPr>
          <w:rFonts w:eastAsia="Calibri" w:cs="Arial"/>
          <w:b/>
          <w:i/>
          <w:sz w:val="22"/>
          <w:szCs w:val="22"/>
          <w:u w:val="single"/>
          <w:lang w:val="nl-NL"/>
        </w:rPr>
        <w:t>arts</w:t>
      </w:r>
      <w:r w:rsidRPr="00DE0348">
        <w:rPr>
          <w:rFonts w:eastAsia="Calibri" w:cs="Arial"/>
          <w:b/>
          <w:i/>
          <w:sz w:val="22"/>
          <w:szCs w:val="22"/>
          <w:u w:val="single"/>
          <w:lang w:val="nl-NL"/>
        </w:rPr>
        <w:t>-specialist</w:t>
      </w:r>
    </w:p>
    <w:p w14:paraId="36861006" w14:textId="77777777" w:rsidR="00DE0348" w:rsidRPr="00DE0348" w:rsidRDefault="00DE0348" w:rsidP="00DE0348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Naam van de verplegingsinrichting</w:t>
      </w:r>
      <w:r w:rsidR="007A1902">
        <w:rPr>
          <w:rFonts w:eastAsia="Calibri" w:cs="Arial"/>
          <w:sz w:val="22"/>
          <w:szCs w:val="22"/>
          <w:lang w:val="nl-NL"/>
        </w:rPr>
        <w:t xml:space="preserve"> : ……………………………………………………………</w:t>
      </w:r>
    </w:p>
    <w:p w14:paraId="502189A6" w14:textId="77777777" w:rsidR="00DE0348" w:rsidRPr="00DE0348" w:rsidRDefault="00DE0348" w:rsidP="00DE0348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Riziv identificatienr. van de verplegingsinrichting : 710_ _ _ _ _</w:t>
      </w:r>
    </w:p>
    <w:p w14:paraId="31AA8C7B" w14:textId="77777777" w:rsidR="00DE0348" w:rsidRPr="00DE0348" w:rsidRDefault="00DE0348" w:rsidP="00DE0348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 xml:space="preserve">Naam en voornaam van de </w:t>
      </w:r>
      <w:r w:rsidR="00A8305E">
        <w:rPr>
          <w:rFonts w:eastAsia="Calibri" w:cs="Arial"/>
          <w:sz w:val="22"/>
          <w:szCs w:val="22"/>
          <w:lang w:val="nl-NL"/>
        </w:rPr>
        <w:t>arts</w:t>
      </w:r>
      <w:r w:rsidRPr="00DE0348">
        <w:rPr>
          <w:rFonts w:eastAsia="Calibri" w:cs="Arial"/>
          <w:sz w:val="22"/>
          <w:szCs w:val="22"/>
          <w:lang w:val="nl-NL"/>
        </w:rPr>
        <w:t>-specialist</w:t>
      </w:r>
      <w:r w:rsidR="007A1902">
        <w:rPr>
          <w:rFonts w:eastAsia="Calibri" w:cs="Arial"/>
          <w:sz w:val="22"/>
          <w:szCs w:val="22"/>
          <w:lang w:val="nl-NL"/>
        </w:rPr>
        <w:t xml:space="preserve"> : …………………………………………</w:t>
      </w:r>
    </w:p>
    <w:p w14:paraId="76DC2917" w14:textId="77777777" w:rsidR="00DE0348" w:rsidRPr="00DE0348" w:rsidRDefault="00DE0348" w:rsidP="00DE0348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 xml:space="preserve">RIZIV nr. van de </w:t>
      </w:r>
      <w:r w:rsidR="00A8305E">
        <w:rPr>
          <w:rFonts w:eastAsia="Calibri" w:cs="Arial"/>
          <w:sz w:val="22"/>
          <w:szCs w:val="22"/>
          <w:lang w:val="nl-NL"/>
        </w:rPr>
        <w:t>arts</w:t>
      </w:r>
      <w:r w:rsidRPr="00DE0348">
        <w:rPr>
          <w:rFonts w:eastAsia="Calibri" w:cs="Arial"/>
          <w:sz w:val="22"/>
          <w:szCs w:val="22"/>
          <w:lang w:val="nl-NL"/>
        </w:rPr>
        <w:t>-specialist : ………………………………………………………</w:t>
      </w:r>
    </w:p>
    <w:p w14:paraId="77215276" w14:textId="77777777" w:rsidR="0075023D" w:rsidRPr="00DE0348" w:rsidRDefault="0075023D" w:rsidP="00DE0348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</w:p>
    <w:p w14:paraId="5465637D" w14:textId="77777777" w:rsidR="003A17E9" w:rsidRPr="00DE0348" w:rsidRDefault="003A17E9" w:rsidP="003A17E9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nl-NL"/>
        </w:rPr>
      </w:pPr>
      <w:r w:rsidRPr="00DE0348">
        <w:rPr>
          <w:rFonts w:eastAsia="Calibri" w:cs="Arial"/>
          <w:b/>
          <w:i/>
          <w:sz w:val="22"/>
          <w:szCs w:val="22"/>
          <w:u w:val="single"/>
          <w:lang w:val="nl-NL"/>
        </w:rPr>
        <w:t>Identificatie van de rechthebbende</w:t>
      </w:r>
    </w:p>
    <w:p w14:paraId="50A69E88" w14:textId="77777777" w:rsidR="003A17E9" w:rsidRPr="00DE0348" w:rsidRDefault="003A17E9" w:rsidP="003A17E9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 xml:space="preserve">Naam : </w:t>
      </w:r>
      <w:r>
        <w:rPr>
          <w:rFonts w:eastAsia="Calibri" w:cs="Arial"/>
          <w:sz w:val="22"/>
          <w:szCs w:val="22"/>
          <w:lang w:val="nl-NL"/>
        </w:rPr>
        <w:t>…………………………………………………………………………</w:t>
      </w:r>
      <w:r w:rsidRPr="00DE0348">
        <w:rPr>
          <w:rFonts w:eastAsia="Calibri" w:cs="Arial"/>
          <w:sz w:val="22"/>
          <w:szCs w:val="22"/>
          <w:lang w:val="nl-NL"/>
        </w:rPr>
        <w:t>…………………</w:t>
      </w:r>
    </w:p>
    <w:p w14:paraId="231CA55E" w14:textId="77777777" w:rsidR="003A17E9" w:rsidRPr="00DE0348" w:rsidRDefault="003A17E9" w:rsidP="003A17E9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Voornaam : ……</w:t>
      </w:r>
      <w:r>
        <w:rPr>
          <w:rFonts w:eastAsia="Calibri" w:cs="Arial"/>
          <w:sz w:val="22"/>
          <w:szCs w:val="22"/>
          <w:lang w:val="nl-NL"/>
        </w:rPr>
        <w:t>…………………………………………………………………………</w:t>
      </w:r>
      <w:r w:rsidRPr="00DE0348">
        <w:rPr>
          <w:rFonts w:eastAsia="Calibri" w:cs="Arial"/>
          <w:sz w:val="22"/>
          <w:szCs w:val="22"/>
          <w:lang w:val="nl-NL"/>
        </w:rPr>
        <w:t>………</w:t>
      </w:r>
    </w:p>
    <w:p w14:paraId="1D00D873" w14:textId="77777777" w:rsidR="003A17E9" w:rsidRPr="00DE0348" w:rsidRDefault="003A17E9" w:rsidP="003A17E9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Identificatienummer van het Rijksregister :</w:t>
      </w:r>
      <w:r>
        <w:rPr>
          <w:rFonts w:eastAsia="Calibri" w:cs="Arial"/>
          <w:sz w:val="22"/>
          <w:szCs w:val="22"/>
          <w:lang w:val="nl-NL"/>
        </w:rPr>
        <w:t xml:space="preserve"> ……………………………………………………</w:t>
      </w:r>
    </w:p>
    <w:p w14:paraId="447C6A53" w14:textId="77777777" w:rsidR="003A17E9" w:rsidRPr="00DE0348" w:rsidRDefault="003A17E9" w:rsidP="003A17E9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 xml:space="preserve">Geboortedatum : </w:t>
      </w:r>
      <w:r>
        <w:rPr>
          <w:rFonts w:eastAsia="Calibri" w:cs="Arial"/>
          <w:sz w:val="22"/>
          <w:szCs w:val="22"/>
          <w:lang w:val="nl-NL"/>
        </w:rPr>
        <w:t>……………………………………………………………</w:t>
      </w:r>
      <w:r w:rsidRPr="00DE0348">
        <w:rPr>
          <w:rFonts w:eastAsia="Calibri" w:cs="Arial"/>
          <w:sz w:val="22"/>
          <w:szCs w:val="22"/>
          <w:lang w:val="nl-NL"/>
        </w:rPr>
        <w:t>…………………..</w:t>
      </w:r>
    </w:p>
    <w:p w14:paraId="7407D4FB" w14:textId="77777777" w:rsidR="003A17E9" w:rsidRPr="00DE0348" w:rsidRDefault="003A17E9" w:rsidP="003A17E9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Geslacht :</w:t>
      </w:r>
      <w:r>
        <w:rPr>
          <w:rFonts w:eastAsia="Calibri" w:cs="Arial"/>
          <w:sz w:val="22"/>
          <w:szCs w:val="22"/>
          <w:lang w:val="nl-NL"/>
        </w:rPr>
        <w:t xml:space="preserve"> …………………………………………………………</w:t>
      </w:r>
      <w:r w:rsidRPr="00DE0348">
        <w:rPr>
          <w:rFonts w:eastAsia="Calibri" w:cs="Arial"/>
          <w:sz w:val="22"/>
          <w:szCs w:val="22"/>
          <w:lang w:val="nl-NL"/>
        </w:rPr>
        <w:t>……………………………..</w:t>
      </w:r>
    </w:p>
    <w:p w14:paraId="6B82916D" w14:textId="77777777" w:rsidR="00461952" w:rsidRDefault="00461952" w:rsidP="005408F7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nl-NL"/>
        </w:rPr>
      </w:pPr>
    </w:p>
    <w:p w14:paraId="0B11E056" w14:textId="77777777" w:rsidR="006C4673" w:rsidRPr="005408F7" w:rsidRDefault="00425A20" w:rsidP="005408F7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nl-NL"/>
        </w:rPr>
      </w:pPr>
      <w:r>
        <w:rPr>
          <w:rFonts w:eastAsia="Calibri" w:cs="Arial"/>
          <w:b/>
          <w:i/>
          <w:sz w:val="22"/>
          <w:szCs w:val="22"/>
          <w:u w:val="single"/>
          <w:lang w:val="nl-NL"/>
        </w:rPr>
        <w:t>FU-g</w:t>
      </w:r>
      <w:r w:rsidR="003A17E9">
        <w:rPr>
          <w:rFonts w:eastAsia="Calibri" w:cs="Arial"/>
          <w:b/>
          <w:i/>
          <w:sz w:val="22"/>
          <w:szCs w:val="22"/>
          <w:u w:val="single"/>
          <w:lang w:val="nl-NL"/>
        </w:rPr>
        <w:t xml:space="preserve">egevens </w:t>
      </w:r>
      <w:r w:rsidR="00DD0FB2">
        <w:rPr>
          <w:rFonts w:eastAsia="Calibri" w:cs="Arial"/>
          <w:b/>
          <w:i/>
          <w:sz w:val="22"/>
          <w:szCs w:val="22"/>
          <w:u w:val="single"/>
          <w:lang w:val="nl-NL"/>
        </w:rPr>
        <w:t xml:space="preserve">minimaal </w:t>
      </w:r>
      <w:r w:rsidR="003A17E9">
        <w:rPr>
          <w:rFonts w:eastAsia="Calibri" w:cs="Arial"/>
          <w:b/>
          <w:i/>
          <w:sz w:val="22"/>
          <w:szCs w:val="22"/>
          <w:u w:val="single"/>
          <w:lang w:val="nl-NL"/>
        </w:rPr>
        <w:t xml:space="preserve">te registreren in het </w:t>
      </w:r>
      <w:r w:rsidR="00A8305E">
        <w:rPr>
          <w:rFonts w:eastAsia="Calibri" w:cs="Arial"/>
          <w:b/>
          <w:i/>
          <w:sz w:val="22"/>
          <w:szCs w:val="22"/>
          <w:u w:val="single"/>
          <w:lang w:val="nl-NL"/>
        </w:rPr>
        <w:t xml:space="preserve">online </w:t>
      </w:r>
      <w:r w:rsidR="003A17E9">
        <w:rPr>
          <w:rFonts w:eastAsia="Calibri" w:cs="Arial"/>
          <w:b/>
          <w:i/>
          <w:sz w:val="22"/>
          <w:szCs w:val="22"/>
          <w:u w:val="single"/>
          <w:lang w:val="nl-NL"/>
        </w:rPr>
        <w:t>r</w:t>
      </w:r>
      <w:r w:rsidR="005408F7" w:rsidRPr="005408F7">
        <w:rPr>
          <w:rFonts w:eastAsia="Calibri" w:cs="Arial"/>
          <w:b/>
          <w:i/>
          <w:sz w:val="22"/>
          <w:szCs w:val="22"/>
          <w:u w:val="single"/>
          <w:lang w:val="nl-NL"/>
        </w:rPr>
        <w:t xml:space="preserve">egister </w:t>
      </w:r>
    </w:p>
    <w:p w14:paraId="47D7FFB6" w14:textId="77777777" w:rsidR="00B316AA" w:rsidRPr="001E1302" w:rsidRDefault="00B316AA" w:rsidP="009A1F7D">
      <w:pPr>
        <w:textAlignment w:val="baseline"/>
        <w:rPr>
          <w:rFonts w:cs="Arial"/>
          <w:b/>
          <w:sz w:val="22"/>
          <w:szCs w:val="22"/>
          <w:lang w:val="nl-BE"/>
        </w:rPr>
      </w:pPr>
      <w:r w:rsidRPr="001E1302">
        <w:rPr>
          <w:rFonts w:cs="Arial"/>
          <w:b/>
          <w:sz w:val="22"/>
          <w:szCs w:val="22"/>
          <w:lang w:val="nl-BE"/>
        </w:rPr>
        <w:t xml:space="preserve">Algemene gegevens </w:t>
      </w:r>
    </w:p>
    <w:p w14:paraId="188F134D" w14:textId="1BA4F101" w:rsidR="00B76D00" w:rsidRDefault="00B76D00" w:rsidP="00B316AA">
      <w:pPr>
        <w:pStyle w:val="ListParagraph"/>
        <w:numPr>
          <w:ilvl w:val="0"/>
          <w:numId w:val="21"/>
        </w:numPr>
        <w:textAlignment w:val="baseline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Follow-up moment (3, 6, 12, 24 of 36 maanden na </w:t>
      </w:r>
      <w:r w:rsidR="00162DB1">
        <w:rPr>
          <w:rFonts w:ascii="Arial" w:hAnsi="Arial" w:cs="Arial"/>
          <w:sz w:val="22"/>
          <w:szCs w:val="22"/>
          <w:lang w:val="nl-BE"/>
        </w:rPr>
        <w:t>primo-</w:t>
      </w:r>
      <w:r>
        <w:rPr>
          <w:rFonts w:ascii="Arial" w:hAnsi="Arial" w:cs="Arial"/>
          <w:sz w:val="22"/>
          <w:szCs w:val="22"/>
          <w:lang w:val="nl-BE"/>
        </w:rPr>
        <w:t>implantatie)</w:t>
      </w:r>
    </w:p>
    <w:p w14:paraId="4479B2FF" w14:textId="2EC00BBD" w:rsidR="00B316AA" w:rsidRPr="001E1302" w:rsidRDefault="00B316AA" w:rsidP="00B316AA">
      <w:pPr>
        <w:pStyle w:val="ListParagraph"/>
        <w:numPr>
          <w:ilvl w:val="0"/>
          <w:numId w:val="21"/>
        </w:numPr>
        <w:textAlignment w:val="baseline"/>
        <w:rPr>
          <w:rFonts w:ascii="Arial" w:hAnsi="Arial" w:cs="Arial"/>
          <w:sz w:val="22"/>
          <w:szCs w:val="22"/>
          <w:lang w:val="nl-BE"/>
        </w:rPr>
      </w:pPr>
      <w:r w:rsidRPr="001E1302">
        <w:rPr>
          <w:rFonts w:ascii="Arial" w:hAnsi="Arial" w:cs="Arial"/>
          <w:sz w:val="22"/>
          <w:szCs w:val="22"/>
          <w:lang w:val="nl-BE"/>
        </w:rPr>
        <w:t>Datum follow-up</w:t>
      </w:r>
    </w:p>
    <w:p w14:paraId="0BD4BE3A" w14:textId="77777777" w:rsidR="00B316AA" w:rsidRPr="001E1302" w:rsidRDefault="00B316AA" w:rsidP="00B316AA">
      <w:pPr>
        <w:textAlignment w:val="baseline"/>
        <w:rPr>
          <w:rFonts w:cs="Arial"/>
          <w:sz w:val="22"/>
          <w:szCs w:val="22"/>
          <w:lang w:val="nl-BE"/>
        </w:rPr>
      </w:pPr>
    </w:p>
    <w:p w14:paraId="7B926586" w14:textId="4DD309C4" w:rsidR="001E1302" w:rsidRPr="001E1302" w:rsidRDefault="001E1302" w:rsidP="00B316AA">
      <w:pPr>
        <w:textAlignment w:val="baseline"/>
        <w:rPr>
          <w:rFonts w:cs="Arial"/>
          <w:b/>
          <w:sz w:val="22"/>
          <w:szCs w:val="22"/>
          <w:lang w:val="nl-BE"/>
        </w:rPr>
      </w:pPr>
      <w:r w:rsidRPr="001E1302">
        <w:rPr>
          <w:rFonts w:cs="Arial"/>
          <w:b/>
          <w:sz w:val="22"/>
          <w:szCs w:val="22"/>
          <w:lang w:val="nl-BE"/>
        </w:rPr>
        <w:t>Beeldvorming</w:t>
      </w:r>
      <w:r w:rsidR="000215FE">
        <w:rPr>
          <w:rFonts w:cs="Arial"/>
          <w:b/>
          <w:sz w:val="22"/>
          <w:szCs w:val="22"/>
          <w:lang w:val="nl-BE"/>
        </w:rPr>
        <w:t xml:space="preserve"> </w:t>
      </w:r>
    </w:p>
    <w:p w14:paraId="3A4DB732" w14:textId="69213BDF" w:rsidR="001E1302" w:rsidRPr="001E1302" w:rsidRDefault="001E1302" w:rsidP="001E1302">
      <w:pPr>
        <w:pStyle w:val="ListParagraph"/>
        <w:numPr>
          <w:ilvl w:val="0"/>
          <w:numId w:val="21"/>
        </w:numPr>
        <w:textAlignment w:val="baseline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CT-Uitgevoerd</w:t>
      </w:r>
      <w:r w:rsidR="00FE7186">
        <w:rPr>
          <w:rFonts w:ascii="Arial" w:hAnsi="Arial" w:cs="Arial"/>
          <w:sz w:val="22"/>
          <w:szCs w:val="22"/>
          <w:lang w:val="nl-BE"/>
        </w:rPr>
        <w:t xml:space="preserve"> sinds vorige registratie</w:t>
      </w:r>
      <w:r w:rsidR="003E4C42">
        <w:rPr>
          <w:rFonts w:ascii="Arial" w:hAnsi="Arial" w:cs="Arial"/>
          <w:sz w:val="22"/>
          <w:szCs w:val="22"/>
          <w:lang w:val="nl-BE"/>
        </w:rPr>
        <w:t>?</w:t>
      </w:r>
    </w:p>
    <w:p w14:paraId="5279DA32" w14:textId="77777777" w:rsidR="001E1302" w:rsidRPr="001E1302" w:rsidRDefault="001E1302" w:rsidP="001E1302">
      <w:pPr>
        <w:pStyle w:val="ListParagraph"/>
        <w:numPr>
          <w:ilvl w:val="1"/>
          <w:numId w:val="21"/>
        </w:numPr>
        <w:textAlignment w:val="baseline"/>
        <w:rPr>
          <w:rFonts w:ascii="Arial" w:hAnsi="Arial" w:cs="Arial"/>
          <w:sz w:val="22"/>
          <w:szCs w:val="22"/>
          <w:lang w:val="nl-BE"/>
        </w:rPr>
      </w:pPr>
      <w:r w:rsidRPr="001E1302">
        <w:rPr>
          <w:rFonts w:ascii="Arial" w:hAnsi="Arial" w:cs="Arial"/>
          <w:sz w:val="22"/>
          <w:szCs w:val="22"/>
          <w:lang w:val="nl-BE"/>
        </w:rPr>
        <w:t>Datum CT</w:t>
      </w:r>
    </w:p>
    <w:p w14:paraId="27B4929F" w14:textId="77777777" w:rsidR="00B316AA" w:rsidRPr="001E1302" w:rsidRDefault="001E1302" w:rsidP="00B316AA">
      <w:pPr>
        <w:pStyle w:val="ListParagraph"/>
        <w:numPr>
          <w:ilvl w:val="1"/>
          <w:numId w:val="21"/>
        </w:numPr>
        <w:textAlignment w:val="baseline"/>
        <w:rPr>
          <w:rFonts w:ascii="Arial" w:hAnsi="Arial" w:cs="Arial"/>
          <w:sz w:val="22"/>
          <w:szCs w:val="22"/>
          <w:lang w:val="nl-BE"/>
        </w:rPr>
      </w:pPr>
      <w:r w:rsidRPr="001E1302">
        <w:rPr>
          <w:rFonts w:ascii="Arial" w:hAnsi="Arial" w:cs="Arial"/>
          <w:sz w:val="22"/>
          <w:szCs w:val="22"/>
          <w:lang w:val="nl-BE"/>
        </w:rPr>
        <w:t>Resultaat behandeling (atelectase of niet)</w:t>
      </w:r>
    </w:p>
    <w:p w14:paraId="5569AB29" w14:textId="77777777" w:rsidR="00B316AA" w:rsidRPr="001E1302" w:rsidRDefault="00B316AA" w:rsidP="00B316AA">
      <w:pPr>
        <w:textAlignment w:val="baseline"/>
        <w:rPr>
          <w:rFonts w:cs="Arial"/>
          <w:sz w:val="22"/>
          <w:szCs w:val="22"/>
          <w:lang w:val="nl-BE"/>
        </w:rPr>
      </w:pPr>
    </w:p>
    <w:p w14:paraId="51D83616" w14:textId="77777777" w:rsidR="00B316AA" w:rsidRPr="001E1302" w:rsidRDefault="00B316AA" w:rsidP="00B316AA">
      <w:pPr>
        <w:textAlignment w:val="baseline"/>
        <w:rPr>
          <w:rFonts w:cs="Arial"/>
          <w:sz w:val="22"/>
          <w:szCs w:val="22"/>
          <w:lang w:val="nl-BE"/>
        </w:rPr>
      </w:pPr>
      <w:r w:rsidRPr="001E1302">
        <w:rPr>
          <w:rFonts w:cs="Arial"/>
          <w:b/>
          <w:sz w:val="22"/>
          <w:szCs w:val="22"/>
          <w:lang w:val="nl-BE"/>
        </w:rPr>
        <w:t>Klinische resultaten</w:t>
      </w:r>
    </w:p>
    <w:p w14:paraId="6E9FBCEF" w14:textId="77777777" w:rsidR="00B316AA" w:rsidRPr="001E1302" w:rsidRDefault="00B316AA" w:rsidP="00B316AA">
      <w:pPr>
        <w:textAlignment w:val="baseline"/>
        <w:rPr>
          <w:rFonts w:eastAsia="+mn-ea" w:cs="Arial"/>
          <w:color w:val="000000"/>
          <w:sz w:val="22"/>
          <w:szCs w:val="22"/>
          <w:u w:val="single"/>
          <w:lang w:val="nl-BE"/>
        </w:rPr>
      </w:pPr>
      <w:r w:rsidRPr="001E1302">
        <w:rPr>
          <w:rFonts w:eastAsia="+mn-ea" w:cs="Arial"/>
          <w:color w:val="000000"/>
          <w:sz w:val="22"/>
          <w:szCs w:val="22"/>
          <w:u w:val="single"/>
          <w:lang w:val="nl-BE"/>
        </w:rPr>
        <w:t xml:space="preserve">Spirometrie </w:t>
      </w:r>
    </w:p>
    <w:p w14:paraId="01201FF4" w14:textId="77777777" w:rsidR="00B316AA" w:rsidRPr="001E1302" w:rsidRDefault="00B316AA" w:rsidP="00B87FFB">
      <w:pPr>
        <w:pStyle w:val="ListParagraph"/>
        <w:numPr>
          <w:ilvl w:val="0"/>
          <w:numId w:val="24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1E1302">
        <w:rPr>
          <w:rFonts w:ascii="Arial" w:eastAsia="+mn-ea" w:hAnsi="Arial" w:cs="Arial"/>
          <w:color w:val="000000"/>
          <w:sz w:val="22"/>
          <w:szCs w:val="22"/>
          <w:lang w:val="nl-BE"/>
        </w:rPr>
        <w:t>Geforceerde vitale capaciteit (FVC)</w:t>
      </w:r>
    </w:p>
    <w:p w14:paraId="48768252" w14:textId="77777777" w:rsidR="00B316AA" w:rsidRPr="001E1302" w:rsidRDefault="00B316AA" w:rsidP="00B87FFB">
      <w:pPr>
        <w:pStyle w:val="ListParagraph"/>
        <w:numPr>
          <w:ilvl w:val="0"/>
          <w:numId w:val="24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1E1302">
        <w:rPr>
          <w:rFonts w:ascii="Arial" w:eastAsia="+mn-ea" w:hAnsi="Arial" w:cs="Arial"/>
          <w:color w:val="000000"/>
          <w:sz w:val="22"/>
          <w:szCs w:val="22"/>
          <w:lang w:val="nl-BE"/>
        </w:rPr>
        <w:t>Eén seconde waarde (FEV</w:t>
      </w:r>
      <w:r w:rsidRPr="001E1302">
        <w:rPr>
          <w:rFonts w:ascii="Arial" w:eastAsia="+mn-ea" w:hAnsi="Arial" w:cs="Arial"/>
          <w:color w:val="000000"/>
          <w:sz w:val="22"/>
          <w:szCs w:val="22"/>
          <w:vertAlign w:val="subscript"/>
          <w:lang w:val="nl-BE"/>
        </w:rPr>
        <w:t>1</w:t>
      </w:r>
      <w:r w:rsidRPr="001E1302">
        <w:rPr>
          <w:rFonts w:ascii="Arial" w:eastAsia="+mn-ea" w:hAnsi="Arial" w:cs="Arial"/>
          <w:color w:val="000000"/>
          <w:sz w:val="22"/>
          <w:szCs w:val="22"/>
          <w:lang w:val="nl-BE"/>
        </w:rPr>
        <w:t>)</w:t>
      </w:r>
    </w:p>
    <w:p w14:paraId="106D5BE5" w14:textId="77777777" w:rsidR="00B316AA" w:rsidRPr="001E1302" w:rsidRDefault="00B316AA" w:rsidP="00B87FFB">
      <w:pPr>
        <w:pStyle w:val="ListParagraph"/>
        <w:numPr>
          <w:ilvl w:val="0"/>
          <w:numId w:val="24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1E1302">
        <w:rPr>
          <w:rFonts w:ascii="Arial" w:eastAsia="+mn-ea" w:hAnsi="Arial" w:cs="Arial"/>
          <w:color w:val="000000"/>
          <w:sz w:val="22"/>
          <w:szCs w:val="22"/>
          <w:lang w:val="nl-BE"/>
        </w:rPr>
        <w:t>Residueel volume (RV)</w:t>
      </w:r>
    </w:p>
    <w:p w14:paraId="4E6B0E6C" w14:textId="77777777" w:rsidR="00B316AA" w:rsidRPr="00B544B8" w:rsidRDefault="00B316AA" w:rsidP="00B87FFB">
      <w:pPr>
        <w:pStyle w:val="ListParagraph"/>
        <w:numPr>
          <w:ilvl w:val="0"/>
          <w:numId w:val="24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B544B8">
        <w:rPr>
          <w:rFonts w:ascii="Arial" w:eastAsia="+mn-ea" w:hAnsi="Arial" w:cs="Arial"/>
          <w:color w:val="000000"/>
          <w:sz w:val="22"/>
          <w:szCs w:val="22"/>
          <w:lang w:val="nl-BE"/>
        </w:rPr>
        <w:t>Totale longcapaciteit (TLC)</w:t>
      </w:r>
    </w:p>
    <w:p w14:paraId="7C1521D8" w14:textId="77777777" w:rsidR="00B316AA" w:rsidRPr="00E05771" w:rsidRDefault="00B316AA" w:rsidP="00B316AA">
      <w:pPr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</w:p>
    <w:p w14:paraId="51C048CA" w14:textId="77777777" w:rsidR="00B316AA" w:rsidRPr="00B544B8" w:rsidRDefault="00B316AA" w:rsidP="00B316AA">
      <w:pPr>
        <w:textAlignment w:val="baseline"/>
        <w:rPr>
          <w:rFonts w:eastAsia="+mn-ea" w:cs="Arial"/>
          <w:color w:val="000000"/>
          <w:sz w:val="22"/>
          <w:szCs w:val="22"/>
          <w:u w:val="single"/>
          <w:lang w:val="nl-BE"/>
        </w:rPr>
      </w:pPr>
      <w:r w:rsidRPr="00B544B8">
        <w:rPr>
          <w:rFonts w:eastAsia="+mn-ea" w:cs="Arial"/>
          <w:color w:val="000000"/>
          <w:sz w:val="22"/>
          <w:szCs w:val="22"/>
          <w:u w:val="single"/>
          <w:lang w:val="nl-BE"/>
        </w:rPr>
        <w:t>Inspanningstolerantie en levenskwaliteit</w:t>
      </w:r>
    </w:p>
    <w:p w14:paraId="58B547D2" w14:textId="77777777" w:rsidR="00B316AA" w:rsidRPr="00E05771" w:rsidRDefault="00DD7576" w:rsidP="00B316AA">
      <w:pPr>
        <w:pStyle w:val="ListParagraph"/>
        <w:numPr>
          <w:ilvl w:val="0"/>
          <w:numId w:val="23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6-minuten wandeltest (6-MWT)</w:t>
      </w:r>
    </w:p>
    <w:p w14:paraId="3D912658" w14:textId="77777777" w:rsidR="00B316AA" w:rsidRPr="00E05771" w:rsidRDefault="00B316AA" w:rsidP="00B316AA">
      <w:pPr>
        <w:pStyle w:val="ListParagraph"/>
        <w:numPr>
          <w:ilvl w:val="0"/>
          <w:numId w:val="23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proofErr w:type="spellStart"/>
      <w:r w:rsidRPr="00E05771">
        <w:rPr>
          <w:rFonts w:ascii="Arial" w:eastAsia="+mn-ea" w:hAnsi="Arial" w:cs="Arial"/>
          <w:color w:val="000000"/>
          <w:sz w:val="22"/>
          <w:szCs w:val="22"/>
          <w:lang w:val="nl-BE"/>
        </w:rPr>
        <w:t>mMRC</w:t>
      </w:r>
      <w:proofErr w:type="spellEnd"/>
      <w:r>
        <w:rPr>
          <w:rFonts w:ascii="Arial" w:eastAsia="+mn-ea" w:hAnsi="Arial" w:cs="Arial"/>
          <w:color w:val="000000"/>
          <w:sz w:val="22"/>
          <w:szCs w:val="22"/>
          <w:lang w:val="nl-BE"/>
        </w:rPr>
        <w:t>-score</w:t>
      </w:r>
    </w:p>
    <w:p w14:paraId="0478DCC2" w14:textId="6A508DAE" w:rsidR="00B316AA" w:rsidRDefault="00B316AA" w:rsidP="00B316AA">
      <w:pPr>
        <w:pStyle w:val="ListParagraph"/>
        <w:numPr>
          <w:ilvl w:val="0"/>
          <w:numId w:val="23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E05771">
        <w:rPr>
          <w:rFonts w:ascii="Arial" w:eastAsia="+mn-ea" w:hAnsi="Arial" w:cs="Arial"/>
          <w:color w:val="000000"/>
          <w:sz w:val="22"/>
          <w:szCs w:val="22"/>
          <w:lang w:val="nl-BE"/>
        </w:rPr>
        <w:t>SGRQ score</w:t>
      </w:r>
    </w:p>
    <w:p w14:paraId="2F5834D0" w14:textId="6E3ED986" w:rsidR="00D213A4" w:rsidRPr="00E05771" w:rsidRDefault="00D213A4" w:rsidP="00B316AA">
      <w:pPr>
        <w:pStyle w:val="ListParagraph"/>
        <w:numPr>
          <w:ilvl w:val="0"/>
          <w:numId w:val="23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CAT score</w:t>
      </w:r>
    </w:p>
    <w:p w14:paraId="2BB9A956" w14:textId="77777777" w:rsidR="00B316AA" w:rsidRPr="00E05771" w:rsidRDefault="00B316AA" w:rsidP="00B316AA">
      <w:pPr>
        <w:pStyle w:val="ListParagraph"/>
        <w:numPr>
          <w:ilvl w:val="0"/>
          <w:numId w:val="23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E05771">
        <w:rPr>
          <w:rFonts w:ascii="Arial" w:eastAsia="+mn-ea" w:hAnsi="Arial" w:cs="Arial"/>
          <w:color w:val="000000"/>
          <w:sz w:val="22"/>
          <w:szCs w:val="22"/>
          <w:lang w:val="nl-BE"/>
        </w:rPr>
        <w:t>BODE index</w:t>
      </w:r>
    </w:p>
    <w:p w14:paraId="0CA21E30" w14:textId="77777777" w:rsidR="00B316AA" w:rsidRPr="00B316AA" w:rsidRDefault="00B316AA" w:rsidP="00B316AA">
      <w:pPr>
        <w:textAlignment w:val="baseline"/>
        <w:rPr>
          <w:rFonts w:cs="Arial"/>
          <w:sz w:val="22"/>
          <w:szCs w:val="22"/>
          <w:lang w:val="nl-BE"/>
        </w:rPr>
      </w:pPr>
    </w:p>
    <w:p w14:paraId="426CD807" w14:textId="77777777" w:rsidR="009B00F3" w:rsidRDefault="00B316AA" w:rsidP="009A1F7D">
      <w:pPr>
        <w:textAlignment w:val="baseline"/>
        <w:rPr>
          <w:rFonts w:cs="Arial"/>
          <w:b/>
          <w:sz w:val="22"/>
          <w:szCs w:val="22"/>
          <w:lang w:val="nl-BE"/>
        </w:rPr>
      </w:pPr>
      <w:r>
        <w:rPr>
          <w:rFonts w:cs="Arial"/>
          <w:b/>
          <w:sz w:val="22"/>
          <w:szCs w:val="22"/>
          <w:lang w:val="nl-BE"/>
        </w:rPr>
        <w:t xml:space="preserve">Complicaties </w:t>
      </w:r>
      <w:r w:rsidR="001E1302">
        <w:rPr>
          <w:rFonts w:cs="Arial"/>
          <w:b/>
          <w:sz w:val="22"/>
          <w:szCs w:val="22"/>
          <w:lang w:val="nl-BE"/>
        </w:rPr>
        <w:t>sinds</w:t>
      </w:r>
      <w:r>
        <w:rPr>
          <w:rFonts w:cs="Arial"/>
          <w:b/>
          <w:sz w:val="22"/>
          <w:szCs w:val="22"/>
          <w:lang w:val="nl-BE"/>
        </w:rPr>
        <w:t xml:space="preserve"> de vorige </w:t>
      </w:r>
      <w:r w:rsidR="001E1302">
        <w:rPr>
          <w:rFonts w:cs="Arial"/>
          <w:b/>
          <w:sz w:val="22"/>
          <w:szCs w:val="22"/>
          <w:lang w:val="nl-BE"/>
        </w:rPr>
        <w:t>registratie</w:t>
      </w:r>
      <w:r>
        <w:rPr>
          <w:rFonts w:cs="Arial"/>
          <w:b/>
          <w:sz w:val="22"/>
          <w:szCs w:val="22"/>
          <w:lang w:val="nl-BE"/>
        </w:rPr>
        <w:t xml:space="preserve"> </w:t>
      </w:r>
    </w:p>
    <w:p w14:paraId="64A84E0C" w14:textId="77777777" w:rsidR="00B316AA" w:rsidRDefault="00B316AA" w:rsidP="00B316AA">
      <w:pPr>
        <w:pStyle w:val="ListParagraph"/>
        <w:numPr>
          <w:ilvl w:val="0"/>
          <w:numId w:val="20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Overlijden</w:t>
      </w:r>
    </w:p>
    <w:p w14:paraId="27C70378" w14:textId="77777777" w:rsidR="00B316AA" w:rsidRDefault="00B316AA" w:rsidP="00B316AA">
      <w:pPr>
        <w:pStyle w:val="ListParagraph"/>
        <w:numPr>
          <w:ilvl w:val="1"/>
          <w:numId w:val="20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Datum van overlijden</w:t>
      </w:r>
    </w:p>
    <w:p w14:paraId="18DCD5A8" w14:textId="402B0256" w:rsidR="00B316AA" w:rsidRDefault="00FE7186" w:rsidP="00B316AA">
      <w:pPr>
        <w:pStyle w:val="ListParagraph"/>
        <w:numPr>
          <w:ilvl w:val="0"/>
          <w:numId w:val="20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P</w:t>
      </w:r>
      <w:r w:rsidR="00B316AA">
        <w:rPr>
          <w:rFonts w:ascii="Arial" w:eastAsia="+mn-ea" w:hAnsi="Arial" w:cs="Arial"/>
          <w:color w:val="000000"/>
          <w:sz w:val="22"/>
          <w:szCs w:val="22"/>
          <w:lang w:val="nl-BE"/>
        </w:rPr>
        <w:t>neumothorax</w:t>
      </w:r>
    </w:p>
    <w:p w14:paraId="42D1F965" w14:textId="220AA03B" w:rsidR="00FE7186" w:rsidRDefault="00FE7186" w:rsidP="00FE7186">
      <w:pPr>
        <w:pStyle w:val="ListParagraph"/>
        <w:numPr>
          <w:ilvl w:val="1"/>
          <w:numId w:val="20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Startdatum</w:t>
      </w:r>
    </w:p>
    <w:p w14:paraId="0CB1CB35" w14:textId="678BB258" w:rsidR="00FE7186" w:rsidRDefault="00FE7186" w:rsidP="00FE7186">
      <w:pPr>
        <w:pStyle w:val="ListParagraph"/>
        <w:numPr>
          <w:ilvl w:val="1"/>
          <w:numId w:val="20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Einddatum</w:t>
      </w:r>
    </w:p>
    <w:p w14:paraId="7545D1C7" w14:textId="05E53C55" w:rsidR="00FE7186" w:rsidRDefault="00FE7186" w:rsidP="00FE7186">
      <w:pPr>
        <w:pStyle w:val="ListParagraph"/>
        <w:numPr>
          <w:ilvl w:val="1"/>
          <w:numId w:val="20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Behandeling</w:t>
      </w:r>
    </w:p>
    <w:p w14:paraId="6AFD574F" w14:textId="77777777" w:rsidR="00B316AA" w:rsidRDefault="00B316AA" w:rsidP="001E1302">
      <w:pPr>
        <w:pStyle w:val="ListParagraph"/>
        <w:numPr>
          <w:ilvl w:val="0"/>
          <w:numId w:val="20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Aantal infecties</w:t>
      </w:r>
    </w:p>
    <w:p w14:paraId="140B6445" w14:textId="77777777" w:rsidR="00B316AA" w:rsidRDefault="00B316AA" w:rsidP="001E1302">
      <w:pPr>
        <w:pStyle w:val="ListParagraph"/>
        <w:numPr>
          <w:ilvl w:val="0"/>
          <w:numId w:val="20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Aantal exacerbaties COPD</w:t>
      </w:r>
    </w:p>
    <w:p w14:paraId="14125434" w14:textId="1EC0E4AE" w:rsidR="00B316AA" w:rsidRDefault="0055381F" w:rsidP="001E1302">
      <w:pPr>
        <w:pStyle w:val="ListParagraph"/>
        <w:numPr>
          <w:ilvl w:val="0"/>
          <w:numId w:val="20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Aantal ziekenhuis</w:t>
      </w:r>
      <w:r w:rsidR="00B316AA">
        <w:rPr>
          <w:rFonts w:ascii="Arial" w:eastAsia="+mn-ea" w:hAnsi="Arial" w:cs="Arial"/>
          <w:color w:val="000000"/>
          <w:sz w:val="22"/>
          <w:szCs w:val="22"/>
          <w:lang w:val="nl-BE"/>
        </w:rPr>
        <w:t>opnames</w:t>
      </w:r>
    </w:p>
    <w:p w14:paraId="1E351E04" w14:textId="77777777" w:rsidR="00B316AA" w:rsidRDefault="00B87FFB" w:rsidP="001E1302">
      <w:pPr>
        <w:pStyle w:val="ListParagraph"/>
        <w:numPr>
          <w:ilvl w:val="0"/>
          <w:numId w:val="20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Chronisch</w:t>
      </w:r>
      <w:r w:rsidR="00B316AA"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 gebruik van zuurstof</w:t>
      </w:r>
    </w:p>
    <w:p w14:paraId="76CD5219" w14:textId="6F79857D" w:rsidR="00B316AA" w:rsidRDefault="001E1302" w:rsidP="001E1302">
      <w:pPr>
        <w:pStyle w:val="ListParagraph"/>
        <w:numPr>
          <w:ilvl w:val="0"/>
          <w:numId w:val="20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Aantal </w:t>
      </w:r>
      <w:r w:rsidR="000E7A5D">
        <w:rPr>
          <w:rFonts w:ascii="Arial" w:eastAsia="+mn-ea" w:hAnsi="Arial" w:cs="Arial"/>
          <w:color w:val="000000"/>
          <w:sz w:val="22"/>
          <w:szCs w:val="22"/>
          <w:lang w:val="nl-BE"/>
        </w:rPr>
        <w:t>gemigreerde kleppen</w:t>
      </w:r>
    </w:p>
    <w:p w14:paraId="3DD37055" w14:textId="3D5E90BA" w:rsidR="00622389" w:rsidRDefault="001E1302" w:rsidP="001E1302">
      <w:pPr>
        <w:pStyle w:val="ListParagraph"/>
        <w:numPr>
          <w:ilvl w:val="0"/>
          <w:numId w:val="20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Aantal </w:t>
      </w:r>
      <w:r w:rsidR="000E7A5D">
        <w:rPr>
          <w:rFonts w:ascii="Arial" w:eastAsia="+mn-ea" w:hAnsi="Arial" w:cs="Arial"/>
          <w:color w:val="000000"/>
          <w:sz w:val="22"/>
          <w:szCs w:val="22"/>
          <w:lang w:val="nl-BE"/>
        </w:rPr>
        <w:t>verwijderde kleppen</w:t>
      </w:r>
      <w:bookmarkStart w:id="0" w:name="_GoBack"/>
      <w:bookmarkEnd w:id="0"/>
      <w:r w:rsidR="00B76D00"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 zonder vervanging</w:t>
      </w:r>
    </w:p>
    <w:p w14:paraId="17D17A73" w14:textId="04EB24A7" w:rsidR="00FE7186" w:rsidRPr="00B316AA" w:rsidRDefault="00FE7186" w:rsidP="00FE7186">
      <w:pPr>
        <w:pStyle w:val="ListParagraph"/>
        <w:numPr>
          <w:ilvl w:val="1"/>
          <w:numId w:val="20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Reden voor verwijdering</w:t>
      </w:r>
    </w:p>
    <w:p w14:paraId="73895267" w14:textId="77777777" w:rsidR="00622389" w:rsidRDefault="00622389" w:rsidP="00E615AB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</w:p>
    <w:p w14:paraId="762B3E56" w14:textId="77777777" w:rsidR="00622389" w:rsidRDefault="00622389" w:rsidP="00E615AB">
      <w:pPr>
        <w:ind w:firstLine="360"/>
        <w:textAlignment w:val="baseline"/>
        <w:rPr>
          <w:rFonts w:eastAsia="+mn-ea" w:cs="Arial"/>
          <w:color w:val="000000"/>
          <w:sz w:val="22"/>
          <w:szCs w:val="22"/>
          <w:lang w:val="nl-BE"/>
        </w:rPr>
      </w:pPr>
    </w:p>
    <w:sectPr w:rsidR="00622389" w:rsidSect="00FE718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BA23" w14:textId="77777777" w:rsidR="0075023D" w:rsidRDefault="0075023D" w:rsidP="007A1902">
      <w:r>
        <w:separator/>
      </w:r>
    </w:p>
  </w:endnote>
  <w:endnote w:type="continuationSeparator" w:id="0">
    <w:p w14:paraId="12DFC47B" w14:textId="77777777" w:rsidR="0075023D" w:rsidRDefault="0075023D" w:rsidP="007A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083672"/>
      <w:docPartObj>
        <w:docPartGallery w:val="Page Numbers (Bottom of Page)"/>
        <w:docPartUnique/>
      </w:docPartObj>
    </w:sdtPr>
    <w:sdtEndPr/>
    <w:sdtContent>
      <w:p w14:paraId="5AC1F124" w14:textId="117CB3F4" w:rsidR="0075023D" w:rsidRDefault="007502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A5D" w:rsidRPr="000E7A5D">
          <w:rPr>
            <w:noProof/>
            <w:lang w:val="fr-FR"/>
          </w:rPr>
          <w:t>1</w:t>
        </w:r>
        <w:r>
          <w:fldChar w:fldCharType="end"/>
        </w:r>
      </w:p>
    </w:sdtContent>
  </w:sdt>
  <w:p w14:paraId="5D4CCFF6" w14:textId="77777777" w:rsidR="0075023D" w:rsidRDefault="0075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3010F" w14:textId="77777777" w:rsidR="0075023D" w:rsidRDefault="0075023D" w:rsidP="007A1902">
      <w:r>
        <w:separator/>
      </w:r>
    </w:p>
  </w:footnote>
  <w:footnote w:type="continuationSeparator" w:id="0">
    <w:p w14:paraId="47DC7D7B" w14:textId="77777777" w:rsidR="0075023D" w:rsidRDefault="0075023D" w:rsidP="007A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FCA4" w14:textId="2A918C92" w:rsidR="0075023D" w:rsidRDefault="009A1F7D" w:rsidP="007A1902">
    <w:pPr>
      <w:pStyle w:val="Header"/>
      <w:jc w:val="right"/>
      <w:rPr>
        <w:rFonts w:asciiTheme="minorHAnsi" w:hAnsiTheme="minorHAnsi" w:cstheme="minorHAnsi"/>
        <w:sz w:val="20"/>
        <w:szCs w:val="20"/>
        <w:lang w:val="fr-BE"/>
      </w:rPr>
    </w:pPr>
    <w:r>
      <w:rPr>
        <w:rFonts w:asciiTheme="minorHAnsi" w:hAnsiTheme="minorHAnsi" w:cstheme="minorHAnsi"/>
        <w:sz w:val="20"/>
        <w:szCs w:val="20"/>
        <w:lang w:val="fr-BE"/>
      </w:rPr>
      <w:t>I</w:t>
    </w:r>
    <w:r w:rsidR="000227BF">
      <w:rPr>
        <w:rFonts w:asciiTheme="minorHAnsi" w:hAnsiTheme="minorHAnsi" w:cstheme="minorHAnsi"/>
        <w:sz w:val="20"/>
        <w:szCs w:val="20"/>
        <w:lang w:val="fr-BE"/>
      </w:rPr>
      <w:t>-Form-I-</w:t>
    </w:r>
    <w:r w:rsidR="00B76D00">
      <w:rPr>
        <w:rFonts w:asciiTheme="minorHAnsi" w:hAnsiTheme="minorHAnsi" w:cstheme="minorHAnsi"/>
        <w:sz w:val="20"/>
        <w:szCs w:val="20"/>
        <w:lang w:val="fr-BE"/>
      </w:rPr>
      <w:t>03</w:t>
    </w:r>
  </w:p>
  <w:p w14:paraId="086E0436" w14:textId="77777777" w:rsidR="009A1F7D" w:rsidRPr="007A1902" w:rsidRDefault="009A1F7D" w:rsidP="007A1902">
    <w:pPr>
      <w:pStyle w:val="Header"/>
      <w:jc w:val="right"/>
      <w:rPr>
        <w:rFonts w:asciiTheme="minorHAnsi" w:hAnsiTheme="minorHAnsi" w:cstheme="minorHAnsi"/>
        <w:sz w:val="20"/>
        <w:szCs w:val="20"/>
        <w:lang w:val="fr-BE"/>
      </w:rPr>
    </w:pPr>
    <w:proofErr w:type="spellStart"/>
    <w:r>
      <w:rPr>
        <w:rFonts w:asciiTheme="minorHAnsi" w:hAnsiTheme="minorHAnsi" w:cstheme="minorHAnsi"/>
        <w:sz w:val="20"/>
        <w:szCs w:val="20"/>
        <w:lang w:val="fr-BE"/>
      </w:rPr>
      <w:t>Versie</w:t>
    </w:r>
    <w:proofErr w:type="spellEnd"/>
    <w:r>
      <w:rPr>
        <w:rFonts w:asciiTheme="minorHAnsi" w:hAnsiTheme="minorHAnsi" w:cstheme="minorHAnsi"/>
        <w:sz w:val="20"/>
        <w:szCs w:val="20"/>
        <w:lang w:val="fr-BE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B49"/>
    <w:multiLevelType w:val="hybridMultilevel"/>
    <w:tmpl w:val="38B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32F"/>
    <w:multiLevelType w:val="hybridMultilevel"/>
    <w:tmpl w:val="C694B98A"/>
    <w:lvl w:ilvl="0" w:tplc="5BE4C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F2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C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4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09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3B7514"/>
    <w:multiLevelType w:val="hybridMultilevel"/>
    <w:tmpl w:val="5C44F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3D90"/>
    <w:multiLevelType w:val="hybridMultilevel"/>
    <w:tmpl w:val="1D48C654"/>
    <w:lvl w:ilvl="0" w:tplc="138ADEF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CDD29BC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9020A49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DBFA8C8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4DA2D1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4F3AC96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D428C1C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F58ED4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4830CA6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4" w15:restartNumberingAfterBreak="0">
    <w:nsid w:val="178A4A47"/>
    <w:multiLevelType w:val="hybridMultilevel"/>
    <w:tmpl w:val="9D5A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624D"/>
    <w:multiLevelType w:val="hybridMultilevel"/>
    <w:tmpl w:val="D52EF8B4"/>
    <w:lvl w:ilvl="0" w:tplc="D970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E2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8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8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8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CE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7D38EB"/>
    <w:multiLevelType w:val="hybridMultilevel"/>
    <w:tmpl w:val="9A425ECA"/>
    <w:lvl w:ilvl="0" w:tplc="BECC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nl-BE"/>
      </w:rPr>
    </w:lvl>
    <w:lvl w:ilvl="1" w:tplc="6E88C2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4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0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E5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A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1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A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790CCB"/>
    <w:multiLevelType w:val="hybridMultilevel"/>
    <w:tmpl w:val="0C46290C"/>
    <w:lvl w:ilvl="0" w:tplc="011A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8BA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84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C7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6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4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C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2E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D36640"/>
    <w:multiLevelType w:val="hybridMultilevel"/>
    <w:tmpl w:val="C80289EA"/>
    <w:lvl w:ilvl="0" w:tplc="58F2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3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C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4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0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630CF2"/>
    <w:multiLevelType w:val="hybridMultilevel"/>
    <w:tmpl w:val="C4A46C74"/>
    <w:lvl w:ilvl="0" w:tplc="3B46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2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1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C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80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82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C9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2D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E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7F0E6F"/>
    <w:multiLevelType w:val="hybridMultilevel"/>
    <w:tmpl w:val="EB3E5942"/>
    <w:lvl w:ilvl="0" w:tplc="91A628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2749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2596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E535A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2804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4EF58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80E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A5966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A8BF2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B79EF"/>
    <w:multiLevelType w:val="hybridMultilevel"/>
    <w:tmpl w:val="107E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83699"/>
    <w:multiLevelType w:val="hybridMultilevel"/>
    <w:tmpl w:val="90545C92"/>
    <w:lvl w:ilvl="0" w:tplc="EB1C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26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A9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0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8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A0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C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C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46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1F1FC5"/>
    <w:multiLevelType w:val="hybridMultilevel"/>
    <w:tmpl w:val="12C8CBCC"/>
    <w:lvl w:ilvl="0" w:tplc="F546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4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3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6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4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C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944614"/>
    <w:multiLevelType w:val="hybridMultilevel"/>
    <w:tmpl w:val="460488D0"/>
    <w:lvl w:ilvl="0" w:tplc="087CD4A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C3B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EEDC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1FA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5FC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439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ADFC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C5E34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B360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E609A"/>
    <w:multiLevelType w:val="hybridMultilevel"/>
    <w:tmpl w:val="8CF4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73CEF"/>
    <w:multiLevelType w:val="hybridMultilevel"/>
    <w:tmpl w:val="D77C5190"/>
    <w:lvl w:ilvl="0" w:tplc="5874C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07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0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4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A1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8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C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C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CF169C"/>
    <w:multiLevelType w:val="hybridMultilevel"/>
    <w:tmpl w:val="4A7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53CDE"/>
    <w:multiLevelType w:val="hybridMultilevel"/>
    <w:tmpl w:val="90C4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45B4E"/>
    <w:multiLevelType w:val="multilevel"/>
    <w:tmpl w:val="BD9E0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26539B"/>
    <w:multiLevelType w:val="hybridMultilevel"/>
    <w:tmpl w:val="518C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13159"/>
    <w:multiLevelType w:val="hybridMultilevel"/>
    <w:tmpl w:val="B1F0C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E5B1C"/>
    <w:multiLevelType w:val="hybridMultilevel"/>
    <w:tmpl w:val="034E20E0"/>
    <w:lvl w:ilvl="0" w:tplc="80AE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E5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6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4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C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0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6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4"/>
  </w:num>
  <w:num w:numId="5">
    <w:abstractNumId w:val="12"/>
  </w:num>
  <w:num w:numId="6">
    <w:abstractNumId w:val="10"/>
  </w:num>
  <w:num w:numId="7">
    <w:abstractNumId w:val="1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7"/>
  </w:num>
  <w:num w:numId="14">
    <w:abstractNumId w:val="8"/>
  </w:num>
  <w:num w:numId="15">
    <w:abstractNumId w:val="23"/>
  </w:num>
  <w:num w:numId="16">
    <w:abstractNumId w:val="1"/>
  </w:num>
  <w:num w:numId="17">
    <w:abstractNumId w:val="3"/>
  </w:num>
  <w:num w:numId="18">
    <w:abstractNumId w:val="0"/>
  </w:num>
  <w:num w:numId="19">
    <w:abstractNumId w:val="22"/>
  </w:num>
  <w:num w:numId="20">
    <w:abstractNumId w:val="11"/>
  </w:num>
  <w:num w:numId="21">
    <w:abstractNumId w:val="2"/>
  </w:num>
  <w:num w:numId="22">
    <w:abstractNumId w:val="16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FE"/>
    <w:rsid w:val="0001020C"/>
    <w:rsid w:val="00012708"/>
    <w:rsid w:val="000215FE"/>
    <w:rsid w:val="000227BF"/>
    <w:rsid w:val="000278D8"/>
    <w:rsid w:val="000316BB"/>
    <w:rsid w:val="000338DF"/>
    <w:rsid w:val="00035048"/>
    <w:rsid w:val="000726C1"/>
    <w:rsid w:val="000805B4"/>
    <w:rsid w:val="00094B94"/>
    <w:rsid w:val="000B7CAB"/>
    <w:rsid w:val="000C1ADD"/>
    <w:rsid w:val="000C4665"/>
    <w:rsid w:val="000C4BF1"/>
    <w:rsid w:val="000C7C28"/>
    <w:rsid w:val="000D07A2"/>
    <w:rsid w:val="000E7A5D"/>
    <w:rsid w:val="000F3D3E"/>
    <w:rsid w:val="000F40F8"/>
    <w:rsid w:val="00162DB1"/>
    <w:rsid w:val="00190C2C"/>
    <w:rsid w:val="001969B7"/>
    <w:rsid w:val="001B37F5"/>
    <w:rsid w:val="001B4719"/>
    <w:rsid w:val="001D1418"/>
    <w:rsid w:val="001E1302"/>
    <w:rsid w:val="001F42AC"/>
    <w:rsid w:val="00243B5E"/>
    <w:rsid w:val="00265216"/>
    <w:rsid w:val="002B0D01"/>
    <w:rsid w:val="002B24B4"/>
    <w:rsid w:val="003134E2"/>
    <w:rsid w:val="0031709A"/>
    <w:rsid w:val="0032478B"/>
    <w:rsid w:val="00331F9F"/>
    <w:rsid w:val="00335FB0"/>
    <w:rsid w:val="00356825"/>
    <w:rsid w:val="00360C4A"/>
    <w:rsid w:val="003738D1"/>
    <w:rsid w:val="00377868"/>
    <w:rsid w:val="003867D4"/>
    <w:rsid w:val="0039757B"/>
    <w:rsid w:val="003A0312"/>
    <w:rsid w:val="003A11D6"/>
    <w:rsid w:val="003A17E9"/>
    <w:rsid w:val="003B5AAE"/>
    <w:rsid w:val="003D01B7"/>
    <w:rsid w:val="003E4C42"/>
    <w:rsid w:val="003F44E1"/>
    <w:rsid w:val="00413173"/>
    <w:rsid w:val="00420945"/>
    <w:rsid w:val="00423406"/>
    <w:rsid w:val="00425A20"/>
    <w:rsid w:val="00425EAA"/>
    <w:rsid w:val="00441462"/>
    <w:rsid w:val="00461952"/>
    <w:rsid w:val="00463598"/>
    <w:rsid w:val="0047019B"/>
    <w:rsid w:val="004A20BE"/>
    <w:rsid w:val="004A3D8A"/>
    <w:rsid w:val="004B0E38"/>
    <w:rsid w:val="004B6A26"/>
    <w:rsid w:val="004C5942"/>
    <w:rsid w:val="004C65BB"/>
    <w:rsid w:val="004D2CDE"/>
    <w:rsid w:val="004E581B"/>
    <w:rsid w:val="004E7B27"/>
    <w:rsid w:val="005233AF"/>
    <w:rsid w:val="005309BB"/>
    <w:rsid w:val="005408F7"/>
    <w:rsid w:val="0055381F"/>
    <w:rsid w:val="005565E0"/>
    <w:rsid w:val="00582BEA"/>
    <w:rsid w:val="005C0AC3"/>
    <w:rsid w:val="005C46E0"/>
    <w:rsid w:val="005D3254"/>
    <w:rsid w:val="005E333B"/>
    <w:rsid w:val="006202BF"/>
    <w:rsid w:val="00622389"/>
    <w:rsid w:val="006573F6"/>
    <w:rsid w:val="00682C38"/>
    <w:rsid w:val="00687FE8"/>
    <w:rsid w:val="00696CF1"/>
    <w:rsid w:val="006C4673"/>
    <w:rsid w:val="007232FE"/>
    <w:rsid w:val="007272A1"/>
    <w:rsid w:val="0075023D"/>
    <w:rsid w:val="00750C68"/>
    <w:rsid w:val="0078293A"/>
    <w:rsid w:val="007A1902"/>
    <w:rsid w:val="007B4A35"/>
    <w:rsid w:val="007E4C1E"/>
    <w:rsid w:val="00804EDA"/>
    <w:rsid w:val="0081597B"/>
    <w:rsid w:val="00830FD6"/>
    <w:rsid w:val="00856DD2"/>
    <w:rsid w:val="00857FE0"/>
    <w:rsid w:val="008601A8"/>
    <w:rsid w:val="008A260D"/>
    <w:rsid w:val="008B2713"/>
    <w:rsid w:val="008C4E34"/>
    <w:rsid w:val="008D6C6E"/>
    <w:rsid w:val="008E21ED"/>
    <w:rsid w:val="008F32F3"/>
    <w:rsid w:val="008F3941"/>
    <w:rsid w:val="0091739D"/>
    <w:rsid w:val="00952C68"/>
    <w:rsid w:val="00956225"/>
    <w:rsid w:val="009660B8"/>
    <w:rsid w:val="009703DB"/>
    <w:rsid w:val="0097764D"/>
    <w:rsid w:val="00992C70"/>
    <w:rsid w:val="009967CF"/>
    <w:rsid w:val="009A1F7D"/>
    <w:rsid w:val="009A39A0"/>
    <w:rsid w:val="009A6233"/>
    <w:rsid w:val="009B00F3"/>
    <w:rsid w:val="009E0F0F"/>
    <w:rsid w:val="009E3065"/>
    <w:rsid w:val="00A02934"/>
    <w:rsid w:val="00A35857"/>
    <w:rsid w:val="00A46CE9"/>
    <w:rsid w:val="00A55DAD"/>
    <w:rsid w:val="00A64A71"/>
    <w:rsid w:val="00A72CA3"/>
    <w:rsid w:val="00A8305E"/>
    <w:rsid w:val="00AB77DB"/>
    <w:rsid w:val="00AE0AE4"/>
    <w:rsid w:val="00AF3E88"/>
    <w:rsid w:val="00B132AB"/>
    <w:rsid w:val="00B2334D"/>
    <w:rsid w:val="00B316AA"/>
    <w:rsid w:val="00B6578D"/>
    <w:rsid w:val="00B76D00"/>
    <w:rsid w:val="00B77E22"/>
    <w:rsid w:val="00B8648F"/>
    <w:rsid w:val="00B87FFB"/>
    <w:rsid w:val="00B96402"/>
    <w:rsid w:val="00BA0444"/>
    <w:rsid w:val="00BA5E3F"/>
    <w:rsid w:val="00BA7D86"/>
    <w:rsid w:val="00BD50FC"/>
    <w:rsid w:val="00BD6D0F"/>
    <w:rsid w:val="00BE4857"/>
    <w:rsid w:val="00BF3DB7"/>
    <w:rsid w:val="00C007C2"/>
    <w:rsid w:val="00C34255"/>
    <w:rsid w:val="00C41EF5"/>
    <w:rsid w:val="00C52799"/>
    <w:rsid w:val="00C61C7D"/>
    <w:rsid w:val="00C84CD9"/>
    <w:rsid w:val="00C916AC"/>
    <w:rsid w:val="00CA73EA"/>
    <w:rsid w:val="00CB6518"/>
    <w:rsid w:val="00CE7414"/>
    <w:rsid w:val="00D213A4"/>
    <w:rsid w:val="00D369E3"/>
    <w:rsid w:val="00D47EE5"/>
    <w:rsid w:val="00D66041"/>
    <w:rsid w:val="00D73B40"/>
    <w:rsid w:val="00D95134"/>
    <w:rsid w:val="00DA7E31"/>
    <w:rsid w:val="00DC77E3"/>
    <w:rsid w:val="00DD0FB2"/>
    <w:rsid w:val="00DD33A8"/>
    <w:rsid w:val="00DD6375"/>
    <w:rsid w:val="00DD7576"/>
    <w:rsid w:val="00DE0348"/>
    <w:rsid w:val="00E06475"/>
    <w:rsid w:val="00E1378A"/>
    <w:rsid w:val="00E14E54"/>
    <w:rsid w:val="00E21978"/>
    <w:rsid w:val="00E24363"/>
    <w:rsid w:val="00E33561"/>
    <w:rsid w:val="00E42A14"/>
    <w:rsid w:val="00E615AB"/>
    <w:rsid w:val="00E642A3"/>
    <w:rsid w:val="00E65554"/>
    <w:rsid w:val="00E87C61"/>
    <w:rsid w:val="00E97CAF"/>
    <w:rsid w:val="00EA5460"/>
    <w:rsid w:val="00EC0A0F"/>
    <w:rsid w:val="00F1166A"/>
    <w:rsid w:val="00F33268"/>
    <w:rsid w:val="00F37D9D"/>
    <w:rsid w:val="00FB0003"/>
    <w:rsid w:val="00FD04FA"/>
    <w:rsid w:val="00FE7186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C13D026"/>
  <w15:docId w15:val="{6F757F89-44AA-4839-ADC3-AC5A707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4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TableGrid">
    <w:name w:val="Table Grid"/>
    <w:basedOn w:val="TableNormal"/>
    <w:rsid w:val="00C9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eader">
    <w:name w:val="header"/>
    <w:basedOn w:val="Normal"/>
    <w:link w:val="HeaderChar"/>
    <w:rsid w:val="007A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902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7A1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90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02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7A1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1902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7A190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C77E3"/>
    <w:rPr>
      <w:b/>
      <w:sz w:val="32"/>
      <w:lang w:val="nl-NL" w:eastAsia="en-US"/>
    </w:rPr>
  </w:style>
  <w:style w:type="paragraph" w:styleId="ListParagraph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77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19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43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66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56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5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24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60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72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1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9060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59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86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3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3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97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4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4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67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43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9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27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82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0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4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3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3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90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3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8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6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28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2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1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35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80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28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7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5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1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15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5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8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6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9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31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8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84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82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4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2020-01-15T09:39:57+00:00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BB087-4D5A-4653-99E8-725BD61A2E56}"/>
</file>

<file path=customXml/itemProps2.xml><?xml version="1.0" encoding="utf-8"?>
<ds:datastoreItem xmlns:ds="http://schemas.openxmlformats.org/officeDocument/2006/customXml" ds:itemID="{DF842BF7-0FC7-475D-B1BE-2F10A65244C2}"/>
</file>

<file path=customXml/itemProps3.xml><?xml version="1.0" encoding="utf-8"?>
<ds:datastoreItem xmlns:ds="http://schemas.openxmlformats.org/officeDocument/2006/customXml" ds:itemID="{633072F3-FB1A-4368-9608-DA9F49A21606}"/>
</file>

<file path=customXml/itemProps4.xml><?xml version="1.0" encoding="utf-8"?>
<ds:datastoreItem xmlns:ds="http://schemas.openxmlformats.org/officeDocument/2006/customXml" ds:itemID="{1FA7C29F-CDCA-4145-B804-7C88C77E02DB}"/>
</file>

<file path=docProps/app.xml><?xml version="1.0" encoding="utf-8"?>
<Properties xmlns="http://schemas.openxmlformats.org/officeDocument/2006/extended-properties" xmlns:vt="http://schemas.openxmlformats.org/officeDocument/2006/docPropsVTypes">
  <Template>32654B7B.dotm</Template>
  <TotalTime>0</TotalTime>
  <Pages>2</Pages>
  <Words>192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Aanvraag tot terugbetaling in de behandeling van fecale incontinentie met een implantaat</vt:lpstr>
    </vt:vector>
  </TitlesOfParts>
  <Company>R.I.Z.I.V. - I.N.A.M.I.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Tasset</dc:creator>
  <cp:lastModifiedBy>Sam Latet (RIZIV-INAMI)</cp:lastModifiedBy>
  <cp:revision>16</cp:revision>
  <cp:lastPrinted>1900-12-31T22:00:00Z</cp:lastPrinted>
  <dcterms:created xsi:type="dcterms:W3CDTF">2019-08-08T11:14:00Z</dcterms:created>
  <dcterms:modified xsi:type="dcterms:W3CDTF">2019-12-20T13:10:00Z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</Properties>
</file>