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04D8" w14:textId="0594275B" w:rsidR="00C86A04" w:rsidRDefault="00C86A04" w:rsidP="00C86A04">
      <w:pPr>
        <w:autoSpaceDE w:val="0"/>
        <w:autoSpaceDN w:val="0"/>
        <w:adjustRightInd w:val="0"/>
        <w:spacing w:line="240" w:lineRule="auto"/>
        <w:ind w:left="-426" w:firstLine="426"/>
        <w:jc w:val="center"/>
        <w:rPr>
          <w:rFonts w:ascii="Arial" w:eastAsia="Times New Roman" w:hAnsi="Arial" w:cs="Arial"/>
          <w:b/>
          <w:u w:val="single"/>
          <w:lang w:val="fr-FR"/>
        </w:rPr>
      </w:pPr>
      <w:r>
        <w:rPr>
          <w:rFonts w:ascii="Arial" w:eastAsia="Times New Roman" w:hAnsi="Arial" w:cs="Arial"/>
          <w:b/>
          <w:u w:val="single"/>
          <w:lang w:val="fr-FR"/>
        </w:rPr>
        <w:t xml:space="preserve">FORMULAIRE </w:t>
      </w:r>
      <w:r w:rsidR="00876C22">
        <w:rPr>
          <w:rFonts w:ascii="Arial" w:eastAsia="Times New Roman" w:hAnsi="Arial" w:cs="Arial"/>
          <w:b/>
          <w:u w:val="single"/>
          <w:lang w:val="fr-FR"/>
        </w:rPr>
        <w:t>L</w:t>
      </w:r>
      <w:r>
        <w:rPr>
          <w:rFonts w:ascii="Arial" w:eastAsia="Times New Roman" w:hAnsi="Arial" w:cs="Arial"/>
          <w:b/>
          <w:u w:val="single"/>
          <w:lang w:val="fr-FR"/>
        </w:rPr>
        <w:t>-Form-II</w:t>
      </w:r>
      <w:r w:rsidRPr="00500542">
        <w:rPr>
          <w:rFonts w:ascii="Arial" w:eastAsia="Times New Roman" w:hAnsi="Arial" w:cs="Arial"/>
          <w:b/>
          <w:u w:val="single"/>
          <w:lang w:val="fr-FR"/>
        </w:rPr>
        <w:t>-</w:t>
      </w:r>
      <w:r w:rsidR="00E96FDA">
        <w:rPr>
          <w:rFonts w:ascii="Arial" w:eastAsia="Times New Roman" w:hAnsi="Arial" w:cs="Arial"/>
          <w:b/>
          <w:u w:val="single"/>
          <w:lang w:val="fr-FR"/>
        </w:rPr>
        <w:t>02</w:t>
      </w:r>
    </w:p>
    <w:p w14:paraId="4F6604D9" w14:textId="77777777" w:rsidR="00C86A04" w:rsidRPr="00C86A04" w:rsidRDefault="00C86A04" w:rsidP="00C86A04">
      <w:pPr>
        <w:autoSpaceDE w:val="0"/>
        <w:autoSpaceDN w:val="0"/>
        <w:adjustRightInd w:val="0"/>
        <w:spacing w:line="240" w:lineRule="auto"/>
        <w:ind w:left="-426" w:firstLine="426"/>
        <w:rPr>
          <w:rFonts w:ascii="Arial" w:eastAsia="Times New Roman" w:hAnsi="Arial" w:cs="Arial"/>
          <w:b/>
          <w:u w:val="single"/>
          <w:lang w:val="fr-FR"/>
        </w:rPr>
      </w:pPr>
    </w:p>
    <w:p w14:paraId="4F6604DA" w14:textId="4F09E9CE" w:rsidR="00C86A04" w:rsidRDefault="00DB0227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Arial" w:hAnsi="Arial" w:cs="Arial"/>
          <w:b/>
          <w:lang w:val="fr-BE"/>
        </w:rPr>
      </w:pPr>
      <w:r w:rsidRPr="00C86A04">
        <w:rPr>
          <w:rFonts w:ascii="Arial" w:eastAsia="Times New Roman" w:hAnsi="Arial" w:cs="Arial"/>
          <w:b/>
          <w:lang w:val="fr-FR"/>
        </w:rPr>
        <w:t xml:space="preserve">Candidature </w:t>
      </w:r>
      <w:r w:rsidR="00210727" w:rsidRPr="00210727">
        <w:rPr>
          <w:rFonts w:ascii="Arial" w:eastAsia="Times New Roman" w:hAnsi="Arial" w:cs="Arial"/>
          <w:b/>
          <w:lang w:val="fr-FR"/>
        </w:rPr>
        <w:t xml:space="preserve">afin de figurer sur la liste des établissements hospitaliers </w:t>
      </w:r>
      <w:r w:rsidR="00BD2924">
        <w:rPr>
          <w:rFonts w:ascii="Arial" w:eastAsia="Times New Roman" w:hAnsi="Arial" w:cs="Arial"/>
          <w:b/>
          <w:lang w:val="fr-FR"/>
        </w:rPr>
        <w:t xml:space="preserve">pour les prestations </w:t>
      </w:r>
      <w:r w:rsidR="00BD2924" w:rsidRPr="00876C22">
        <w:rPr>
          <w:rFonts w:ascii="Arial" w:eastAsia="Times New Roman" w:hAnsi="Arial" w:cs="Arial"/>
          <w:b/>
          <w:lang w:val="fr-FR"/>
        </w:rPr>
        <w:t xml:space="preserve">relatives </w:t>
      </w:r>
      <w:r w:rsidR="00876C22" w:rsidRPr="00876C22">
        <w:rPr>
          <w:rFonts w:ascii="Arial" w:eastAsia="Arial" w:hAnsi="Arial" w:cs="Arial"/>
          <w:b/>
          <w:lang w:val="fr-BE"/>
        </w:rPr>
        <w:t xml:space="preserve">aux </w:t>
      </w:r>
      <w:r w:rsidR="007B2B9A">
        <w:rPr>
          <w:rFonts w:ascii="Arial" w:eastAsia="Arial" w:hAnsi="Arial" w:cs="Arial"/>
          <w:b/>
          <w:lang w:val="fr-BE"/>
        </w:rPr>
        <w:t>tiges magnétiques allongeables</w:t>
      </w:r>
    </w:p>
    <w:p w14:paraId="4F6604DB" w14:textId="77777777" w:rsidR="00876C22" w:rsidRPr="00876C22" w:rsidRDefault="00876C22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b/>
          <w:lang w:val="fr-FR"/>
        </w:rPr>
      </w:pPr>
    </w:p>
    <w:p w14:paraId="4F6604DC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i/>
          <w:lang w:val="fr-FR"/>
        </w:rPr>
      </w:pPr>
      <w:r w:rsidRPr="00C86A04">
        <w:rPr>
          <w:rFonts w:ascii="Arial" w:eastAsia="Times New Roman" w:hAnsi="Arial" w:cs="Arial"/>
          <w:i/>
          <w:lang w:val="fr-FR"/>
        </w:rPr>
        <w:t>(Veuillez remplir ce formulaire en caractères d’imprimerie)</w:t>
      </w:r>
    </w:p>
    <w:p w14:paraId="4F6604DD" w14:textId="77777777" w:rsidR="00C86A04" w:rsidRPr="00C86A04" w:rsidRDefault="00C86A04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i/>
          <w:lang w:val="fr-FR"/>
        </w:rPr>
      </w:pPr>
    </w:p>
    <w:p w14:paraId="4F6604DE" w14:textId="77777777" w:rsidR="00DB0227" w:rsidRDefault="00A9705F" w:rsidP="00A97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À envoyer à</w:t>
      </w:r>
      <w:r w:rsidR="00C86A04">
        <w:rPr>
          <w:rFonts w:ascii="Arial" w:eastAsia="Times New Roman" w:hAnsi="Arial" w:cs="Arial"/>
          <w:lang w:val="fr-FR"/>
        </w:rPr>
        <w:t> :</w:t>
      </w:r>
      <w:r w:rsidRPr="00A9705F">
        <w:rPr>
          <w:lang w:val="fr-BE"/>
        </w:rPr>
        <w:t xml:space="preserve"> </w:t>
      </w:r>
      <w:r>
        <w:rPr>
          <w:lang w:val="fr-BE"/>
        </w:rPr>
        <w:tab/>
      </w:r>
      <w:r w:rsidRPr="00A9705F">
        <w:rPr>
          <w:rFonts w:ascii="Arial" w:eastAsia="Times New Roman" w:hAnsi="Arial" w:cs="Arial"/>
          <w:lang w:val="fr-FR"/>
        </w:rPr>
        <w:t>INAMI, Service des Soins de Santé</w:t>
      </w:r>
    </w:p>
    <w:p w14:paraId="4F6604DF" w14:textId="77777777" w:rsidR="00A9705F" w:rsidRDefault="00DB0227" w:rsidP="00A9705F">
      <w:pPr>
        <w:autoSpaceDE w:val="0"/>
        <w:autoSpaceDN w:val="0"/>
        <w:adjustRightInd w:val="0"/>
        <w:spacing w:line="240" w:lineRule="auto"/>
        <w:ind w:left="2160"/>
        <w:rPr>
          <w:rFonts w:ascii="Arial" w:eastAsia="Times New Roman" w:hAnsi="Arial" w:cs="Arial"/>
          <w:lang w:val="fr-FR"/>
        </w:rPr>
      </w:pPr>
      <w:r w:rsidRPr="00DB0227">
        <w:rPr>
          <w:rFonts w:ascii="Arial" w:eastAsia="Times New Roman" w:hAnsi="Arial" w:cs="Arial"/>
          <w:lang w:val="fr-FR"/>
        </w:rPr>
        <w:t>Secrétariat</w:t>
      </w:r>
      <w:r w:rsidR="00C86A04">
        <w:rPr>
          <w:rFonts w:ascii="Arial" w:eastAsia="Times New Roman" w:hAnsi="Arial" w:cs="Arial"/>
          <w:lang w:val="fr-FR"/>
        </w:rPr>
        <w:t xml:space="preserve"> de la Commission de remboursement des implants et de</w:t>
      </w:r>
      <w:r w:rsidR="00A9705F">
        <w:rPr>
          <w:rFonts w:ascii="Arial" w:eastAsia="Times New Roman" w:hAnsi="Arial" w:cs="Arial"/>
          <w:lang w:val="fr-FR"/>
        </w:rPr>
        <w:t>s dispositifs médicaux invasifs</w:t>
      </w:r>
    </w:p>
    <w:p w14:paraId="4F6604E0" w14:textId="77777777" w:rsidR="00C86A04" w:rsidRDefault="00DB0227" w:rsidP="00A9705F">
      <w:pPr>
        <w:autoSpaceDE w:val="0"/>
        <w:autoSpaceDN w:val="0"/>
        <w:adjustRightInd w:val="0"/>
        <w:spacing w:line="240" w:lineRule="auto"/>
        <w:ind w:left="2160"/>
        <w:rPr>
          <w:rFonts w:ascii="Arial" w:eastAsia="Times New Roman" w:hAnsi="Arial" w:cs="Arial"/>
          <w:lang w:val="fr-FR"/>
        </w:rPr>
      </w:pPr>
      <w:r w:rsidRPr="00DB0227">
        <w:rPr>
          <w:rFonts w:ascii="Arial" w:eastAsia="Times New Roman" w:hAnsi="Arial" w:cs="Arial"/>
          <w:lang w:val="fr-FR"/>
        </w:rPr>
        <w:t>Avenue de Tervueren 211</w:t>
      </w:r>
      <w:r w:rsidR="00C86A04">
        <w:rPr>
          <w:rFonts w:ascii="Arial" w:eastAsia="Times New Roman" w:hAnsi="Arial" w:cs="Arial"/>
          <w:lang w:val="fr-FR"/>
        </w:rPr>
        <w:t xml:space="preserve"> </w:t>
      </w:r>
    </w:p>
    <w:p w14:paraId="4F6604E1" w14:textId="77777777" w:rsidR="00C86A04" w:rsidRDefault="00A9705F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ab/>
      </w:r>
      <w:r>
        <w:rPr>
          <w:rFonts w:ascii="Arial" w:eastAsia="Times New Roman" w:hAnsi="Arial" w:cs="Arial"/>
          <w:lang w:val="fr-FR"/>
        </w:rPr>
        <w:tab/>
      </w:r>
      <w:r>
        <w:rPr>
          <w:rFonts w:ascii="Arial" w:eastAsia="Times New Roman" w:hAnsi="Arial" w:cs="Arial"/>
          <w:lang w:val="fr-FR"/>
        </w:rPr>
        <w:tab/>
      </w:r>
      <w:r>
        <w:rPr>
          <w:rFonts w:ascii="Arial" w:eastAsia="Times New Roman" w:hAnsi="Arial" w:cs="Arial"/>
          <w:lang w:val="fr-FR"/>
        </w:rPr>
        <w:tab/>
      </w:r>
      <w:r w:rsidRPr="00A9705F">
        <w:rPr>
          <w:rFonts w:ascii="Arial" w:eastAsia="Times New Roman" w:hAnsi="Arial" w:cs="Arial"/>
          <w:lang w:val="fr-FR"/>
        </w:rPr>
        <w:t>1150 Bruxelles</w:t>
      </w:r>
    </w:p>
    <w:p w14:paraId="4F6604E2" w14:textId="77777777" w:rsidR="00172647" w:rsidRDefault="00172647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3" w14:textId="77777777" w:rsidR="00172647" w:rsidRDefault="00172647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4" w14:textId="77777777" w:rsidR="00C86A04" w:rsidRPr="00BD292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b/>
          <w:i/>
          <w:u w:val="single"/>
          <w:lang w:val="fr-BE"/>
        </w:rPr>
      </w:pPr>
      <w:r w:rsidRPr="00BD2924">
        <w:rPr>
          <w:rFonts w:ascii="Arial" w:eastAsia="Calibri" w:hAnsi="Arial" w:cs="Arial"/>
          <w:b/>
          <w:i/>
          <w:u w:val="single"/>
          <w:lang w:val="fr-BE"/>
        </w:rPr>
        <w:t>Identification de l’établissement hospitalier :</w:t>
      </w:r>
    </w:p>
    <w:p w14:paraId="4F6604E5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6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Nom de l’établissement hospitalier :</w:t>
      </w:r>
      <w:r>
        <w:rPr>
          <w:rFonts w:ascii="Arial" w:eastAsia="Calibri" w:hAnsi="Arial" w:cs="Arial"/>
          <w:lang w:val="fr-BE"/>
        </w:rPr>
        <w:t>……………………………………………………………...</w:t>
      </w:r>
    </w:p>
    <w:p w14:paraId="4F6604E7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E8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N° d’identification INAMI de l’établissement hospitalier : 710_ _ _ _ _</w:t>
      </w:r>
    </w:p>
    <w:p w14:paraId="4F6604E9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EA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hAnsi="Arial" w:cs="Arial"/>
          <w:lang w:val="fr-FR"/>
        </w:rPr>
        <w:t>Adresse administrative</w:t>
      </w:r>
      <w:r w:rsidRPr="00DB0227">
        <w:rPr>
          <w:rFonts w:ascii="Arial" w:hAnsi="Arial" w:cs="Arial"/>
          <w:lang w:val="fr-FR"/>
        </w:rPr>
        <w:t xml:space="preserve"> (adresse à laquelle la correspondance doit être envoyée) :</w:t>
      </w:r>
    </w:p>
    <w:p w14:paraId="4F6604EB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hAnsi="Arial" w:cs="Arial"/>
          <w:lang w:val="fr-FR"/>
        </w:rPr>
      </w:pPr>
    </w:p>
    <w:p w14:paraId="4F6604EC" w14:textId="77777777" w:rsidR="00B92DD2" w:rsidRDefault="00C86A04" w:rsidP="00B92DD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DB0227">
        <w:rPr>
          <w:rFonts w:ascii="Arial" w:hAnsi="Arial" w:cs="Arial"/>
          <w:lang w:val="fr-FR"/>
        </w:rPr>
        <w:t xml:space="preserve">Rue </w:t>
      </w:r>
      <w:r w:rsidR="00B92DD2">
        <w:rPr>
          <w:rFonts w:ascii="Arial" w:hAnsi="Arial" w:cs="Arial"/>
          <w:lang w:val="fr-FR"/>
        </w:rPr>
        <w:t>et numéro</w:t>
      </w:r>
      <w:r w:rsidRPr="00DB0227">
        <w:rPr>
          <w:rFonts w:ascii="Arial" w:hAnsi="Arial" w:cs="Arial"/>
          <w:lang w:val="fr-FR"/>
        </w:rPr>
        <w:t>:…………………………………………………………………………………..</w:t>
      </w:r>
    </w:p>
    <w:p w14:paraId="4F6604ED" w14:textId="77777777" w:rsidR="00FF3EB8" w:rsidRDefault="00FF3EB8" w:rsidP="00B92DD2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E" w14:textId="77777777" w:rsidR="00B92DD2" w:rsidRPr="00B92DD2" w:rsidRDefault="00B92DD2" w:rsidP="00B92DD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B92DD2">
        <w:rPr>
          <w:rFonts w:ascii="Arial" w:eastAsia="Times New Roman" w:hAnsi="Arial" w:cs="Arial"/>
          <w:lang w:val="fr-FR"/>
        </w:rPr>
        <w:t>Code postal et commune: ………………………………………………………………...</w:t>
      </w:r>
    </w:p>
    <w:p w14:paraId="4F6604EF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F0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u w:val="single"/>
          <w:lang w:val="fr-BE"/>
        </w:rPr>
      </w:pPr>
    </w:p>
    <w:p w14:paraId="4F6604F1" w14:textId="77777777" w:rsidR="00C86A04" w:rsidRP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u w:val="single"/>
          <w:lang w:val="fr-BE"/>
        </w:rPr>
      </w:pPr>
      <w:r w:rsidRPr="00BD2924">
        <w:rPr>
          <w:rFonts w:ascii="Arial" w:eastAsia="Calibri" w:hAnsi="Arial" w:cs="Arial"/>
          <w:b/>
          <w:i/>
          <w:u w:val="single"/>
          <w:lang w:val="fr-BE"/>
        </w:rPr>
        <w:t xml:space="preserve">Identification du </w:t>
      </w:r>
      <w:r w:rsidR="00BD2924" w:rsidRPr="00BD2924">
        <w:rPr>
          <w:rFonts w:ascii="Arial" w:eastAsia="Calibri" w:hAnsi="Arial" w:cs="Arial"/>
          <w:b/>
          <w:i/>
          <w:u w:val="single"/>
          <w:lang w:val="fr-BE"/>
        </w:rPr>
        <w:t>responsable agissant au nom du pouvoir organisateur de l’établissement hospitalier</w:t>
      </w:r>
      <w:r w:rsidR="00BD2924">
        <w:rPr>
          <w:rFonts w:ascii="Arial" w:eastAsia="Calibri" w:hAnsi="Arial" w:cs="Arial"/>
          <w:u w:val="single"/>
          <w:lang w:val="fr-BE"/>
        </w:rPr>
        <w:t> :</w:t>
      </w:r>
    </w:p>
    <w:p w14:paraId="4F6604F2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F3" w14:textId="77777777" w:rsidR="00C86A04" w:rsidRDefault="00C86A04" w:rsidP="00BD292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Nom et prénom:</w:t>
      </w:r>
      <w:r>
        <w:rPr>
          <w:rFonts w:ascii="Arial" w:eastAsia="Calibri" w:hAnsi="Arial" w:cs="Arial"/>
          <w:lang w:val="fr-BE"/>
        </w:rPr>
        <w:t>………………………</w:t>
      </w:r>
      <w:r w:rsidRPr="00C86A04">
        <w:rPr>
          <w:rFonts w:ascii="Arial" w:eastAsia="Calibri" w:hAnsi="Arial" w:cs="Arial"/>
          <w:lang w:val="fr-BE"/>
        </w:rPr>
        <w:t>………………………………</w:t>
      </w:r>
      <w:r w:rsidR="0015502F">
        <w:rPr>
          <w:rFonts w:ascii="Arial" w:eastAsia="Calibri" w:hAnsi="Arial" w:cs="Arial"/>
          <w:lang w:val="fr-BE"/>
        </w:rPr>
        <w:t>…………………………….</w:t>
      </w:r>
    </w:p>
    <w:p w14:paraId="4F6604F4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F5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Adresse E</w:t>
      </w:r>
      <w:r w:rsidR="00E83C79">
        <w:rPr>
          <w:rFonts w:ascii="Arial" w:eastAsia="Calibri" w:hAnsi="Arial" w:cs="Arial"/>
          <w:lang w:val="fr-BE"/>
        </w:rPr>
        <w:t>-mail</w:t>
      </w:r>
      <w:r w:rsidRPr="00C86A04">
        <w:rPr>
          <w:rFonts w:ascii="Arial" w:eastAsia="Calibri" w:hAnsi="Arial" w:cs="Arial"/>
          <w:lang w:val="fr-BE"/>
        </w:rPr>
        <w:t>:</w:t>
      </w:r>
      <w:r>
        <w:rPr>
          <w:rFonts w:ascii="Arial" w:eastAsia="Calibri" w:hAnsi="Arial" w:cs="Arial"/>
          <w:lang w:val="fr-BE"/>
        </w:rPr>
        <w:t>………………………………………………………………………</w:t>
      </w:r>
      <w:r w:rsidRPr="00C86A04">
        <w:rPr>
          <w:rFonts w:ascii="Arial" w:eastAsia="Calibri" w:hAnsi="Arial" w:cs="Arial"/>
          <w:lang w:val="fr-BE"/>
        </w:rPr>
        <w:t>……………..</w:t>
      </w:r>
    </w:p>
    <w:p w14:paraId="0B27275F" w14:textId="77777777" w:rsidR="00EA4021" w:rsidRDefault="00EA4021" w:rsidP="00EA4021">
      <w:pPr>
        <w:autoSpaceDE w:val="0"/>
        <w:autoSpaceDN w:val="0"/>
        <w:adjustRightInd w:val="0"/>
        <w:spacing w:line="360" w:lineRule="auto"/>
        <w:ind w:left="-567" w:firstLine="141"/>
        <w:rPr>
          <w:rFonts w:ascii="Arial" w:hAnsi="Arial" w:cs="Arial"/>
          <w:b/>
          <w:lang w:val="fr-BE"/>
        </w:rPr>
      </w:pPr>
    </w:p>
    <w:p w14:paraId="0F6FA4F2" w14:textId="77777777" w:rsidR="00EA4021" w:rsidRPr="00EA4021" w:rsidRDefault="00EA4021" w:rsidP="00EA4021">
      <w:pPr>
        <w:autoSpaceDE w:val="0"/>
        <w:autoSpaceDN w:val="0"/>
        <w:adjustRightInd w:val="0"/>
        <w:spacing w:line="360" w:lineRule="auto"/>
        <w:ind w:left="-567" w:firstLine="141"/>
        <w:rPr>
          <w:rFonts w:ascii="Arial" w:hAnsi="Arial" w:cs="Arial"/>
          <w:b/>
          <w:i/>
          <w:u w:val="single"/>
          <w:lang w:val="fr-BE"/>
        </w:rPr>
      </w:pPr>
      <w:r w:rsidRPr="00EA4021">
        <w:rPr>
          <w:rFonts w:ascii="Arial" w:hAnsi="Arial" w:cs="Arial"/>
          <w:b/>
          <w:i/>
          <w:u w:val="single"/>
          <w:lang w:val="fr-BE"/>
        </w:rPr>
        <w:t xml:space="preserve">Identification du pharmacien hospitalier </w:t>
      </w:r>
    </w:p>
    <w:p w14:paraId="49178120" w14:textId="77777777" w:rsid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BE"/>
        </w:rPr>
      </w:pPr>
      <w:r>
        <w:rPr>
          <w:rFonts w:ascii="Arial" w:eastAsia="Calibri" w:hAnsi="Arial" w:cs="Arial"/>
          <w:lang w:val="fr-BE"/>
        </w:rPr>
        <w:t>Nom et prénom: ………………………………………………………..………………</w:t>
      </w:r>
    </w:p>
    <w:p w14:paraId="25C17EB8" w14:textId="77777777" w:rsid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BE"/>
        </w:rPr>
      </w:pPr>
      <w:r>
        <w:rPr>
          <w:rFonts w:ascii="Arial" w:eastAsia="Calibri" w:hAnsi="Arial" w:cs="Arial"/>
          <w:lang w:val="fr-BE"/>
        </w:rPr>
        <w:t>Adresse E-mail: ………………………………………………………………………………</w:t>
      </w:r>
    </w:p>
    <w:p w14:paraId="7BE373D2" w14:textId="77777777" w:rsidR="00EA4021" w:rsidRDefault="00EA4021" w:rsidP="00EA4021">
      <w:pPr>
        <w:spacing w:after="200"/>
        <w:ind w:left="-567" w:firstLine="141"/>
        <w:rPr>
          <w:rFonts w:ascii="Arial" w:eastAsia="Calibri" w:hAnsi="Arial" w:cs="Arial"/>
          <w:b/>
          <w:i/>
          <w:u w:val="single"/>
          <w:lang w:val="fr-FR"/>
        </w:rPr>
      </w:pPr>
    </w:p>
    <w:p w14:paraId="5C4D027A" w14:textId="77777777" w:rsidR="00EA4021" w:rsidRPr="00EA4021" w:rsidRDefault="00EA4021" w:rsidP="00EA4021">
      <w:pPr>
        <w:spacing w:after="200"/>
        <w:ind w:left="-426"/>
        <w:rPr>
          <w:rFonts w:ascii="Arial" w:eastAsia="Calibri" w:hAnsi="Arial" w:cs="Arial"/>
          <w:b/>
          <w:i/>
          <w:u w:val="single"/>
          <w:lang w:val="fr-FR"/>
        </w:rPr>
      </w:pPr>
      <w:r w:rsidRPr="00EA4021">
        <w:rPr>
          <w:rFonts w:ascii="Arial" w:eastAsia="Calibri" w:hAnsi="Arial" w:cs="Arial"/>
          <w:b/>
          <w:i/>
          <w:u w:val="single"/>
          <w:lang w:val="fr-FR"/>
        </w:rPr>
        <w:t xml:space="preserve">Administration (Personnes à contacter pour d’éventuelles questions administratives): </w:t>
      </w:r>
    </w:p>
    <w:p w14:paraId="1164E84D" w14:textId="77777777" w:rsidR="00EA4021" w:rsidRPr="00EA4021" w:rsidRDefault="00EA4021" w:rsidP="00EA4021">
      <w:pPr>
        <w:numPr>
          <w:ilvl w:val="0"/>
          <w:numId w:val="8"/>
        </w:numPr>
        <w:spacing w:after="200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Première personne de contact :</w:t>
      </w:r>
    </w:p>
    <w:p w14:paraId="67308D9D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Nom :…………………………………………………………………………………….</w:t>
      </w:r>
    </w:p>
    <w:p w14:paraId="4CB5B05A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Adresse E-mail :……………………………………………………………………......</w:t>
      </w:r>
    </w:p>
    <w:p w14:paraId="713B513F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Tél. :…………………………………………………Fax :……………………………..</w:t>
      </w:r>
    </w:p>
    <w:p w14:paraId="0BA8D4F4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Numéro NISS (Registre national):……………………………………………………</w:t>
      </w:r>
    </w:p>
    <w:p w14:paraId="66FE39E1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</w:p>
    <w:p w14:paraId="41FF5124" w14:textId="77777777" w:rsidR="00EA4021" w:rsidRPr="00EA4021" w:rsidRDefault="00EA4021" w:rsidP="00EA4021">
      <w:pPr>
        <w:numPr>
          <w:ilvl w:val="0"/>
          <w:numId w:val="8"/>
        </w:numPr>
        <w:tabs>
          <w:tab w:val="num" w:pos="394"/>
        </w:tabs>
        <w:spacing w:after="200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lastRenderedPageBreak/>
        <w:t>Seconde personne de contact :</w:t>
      </w:r>
    </w:p>
    <w:p w14:paraId="7AD8BB33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Nom :…………………………………………………………………………………….</w:t>
      </w:r>
    </w:p>
    <w:p w14:paraId="67928DA9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Adresse E-mail :……………………………………………………………………......</w:t>
      </w:r>
    </w:p>
    <w:p w14:paraId="7C51693A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Tél. :……………………………………………………Fax :…………………………..</w:t>
      </w:r>
    </w:p>
    <w:p w14:paraId="5A3ED84B" w14:textId="77777777" w:rsidR="00EA4021" w:rsidRP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FR"/>
        </w:rPr>
      </w:pPr>
      <w:r w:rsidRPr="00EA4021">
        <w:rPr>
          <w:rFonts w:ascii="Arial" w:eastAsia="Calibri" w:hAnsi="Arial" w:cs="Arial"/>
          <w:lang w:val="fr-FR"/>
        </w:rPr>
        <w:t>Numéro NISS (Registre national):…………………………………………………..</w:t>
      </w:r>
    </w:p>
    <w:p w14:paraId="781E28C5" w14:textId="77777777" w:rsid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BE"/>
        </w:rPr>
      </w:pPr>
    </w:p>
    <w:p w14:paraId="5FDF2ACF" w14:textId="77777777" w:rsidR="00EA4021" w:rsidRDefault="00EA4021" w:rsidP="00EA4021">
      <w:pPr>
        <w:spacing w:after="200"/>
        <w:ind w:left="-567" w:firstLine="141"/>
        <w:rPr>
          <w:rFonts w:ascii="Arial" w:eastAsia="Calibri" w:hAnsi="Arial" w:cs="Arial"/>
          <w:lang w:val="fr-BE"/>
        </w:rPr>
      </w:pPr>
    </w:p>
    <w:p w14:paraId="6AD5D404" w14:textId="35A6B2C5" w:rsid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u w:val="single"/>
          <w:lang w:val="fr-FR"/>
        </w:rPr>
      </w:pPr>
      <w:r>
        <w:rPr>
          <w:rFonts w:cstheme="minorHAnsi"/>
          <w:b/>
          <w:i/>
          <w:u w:val="single"/>
          <w:lang w:val="fr-FR"/>
        </w:rPr>
        <w:t>Expérience de l’établissement hospitalier</w:t>
      </w:r>
    </w:p>
    <w:p w14:paraId="4FBD8BBD" w14:textId="77777777" w:rsid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u w:val="single"/>
          <w:lang w:val="fr-FR"/>
        </w:rPr>
      </w:pPr>
    </w:p>
    <w:p w14:paraId="5724F2A0" w14:textId="7A411663" w:rsidR="007B2B9A" w:rsidRP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  <w:r w:rsidRPr="007B2B9A">
        <w:rPr>
          <w:rFonts w:cstheme="minorHAnsi"/>
          <w:lang w:val="fr-FR"/>
        </w:rPr>
        <w:t>L’établissement ho</w:t>
      </w:r>
      <w:r w:rsidR="002C5092">
        <w:rPr>
          <w:rFonts w:cstheme="minorHAnsi"/>
          <w:lang w:val="fr-FR"/>
        </w:rPr>
        <w:t>s</w:t>
      </w:r>
      <w:bookmarkStart w:id="0" w:name="_GoBack"/>
      <w:bookmarkEnd w:id="0"/>
      <w:r w:rsidRPr="007B2B9A">
        <w:rPr>
          <w:rFonts w:cstheme="minorHAnsi"/>
          <w:lang w:val="fr-FR"/>
        </w:rPr>
        <w:t>pitalier est :</w:t>
      </w:r>
    </w:p>
    <w:p w14:paraId="60794498" w14:textId="77777777" w:rsidR="007B2B9A" w:rsidRP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1B6631E1" w14:textId="77777777" w:rsidR="007B2B9A" w:rsidRDefault="007B2B9A" w:rsidP="007B2B9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pacing w:val="-2"/>
          <w:lang w:val="fr-BE"/>
        </w:rPr>
      </w:pPr>
      <w:r w:rsidRPr="00F477F5">
        <w:rPr>
          <w:rFonts w:ascii="Arial" w:hAnsi="Arial" w:cs="Arial"/>
          <w:spacing w:val="-2"/>
          <w:lang w:val="fr-BE"/>
        </w:rPr>
        <w:t xml:space="preserve">un centre spécialisé pour les maladies neuromusculaires </w:t>
      </w:r>
      <w:r>
        <w:rPr>
          <w:rFonts w:ascii="Arial" w:hAnsi="Arial" w:cs="Arial"/>
          <w:spacing w:val="-2"/>
          <w:lang w:val="fr-BE"/>
        </w:rPr>
        <w:t>dont</w:t>
      </w:r>
      <w:r w:rsidRPr="00F477F5">
        <w:rPr>
          <w:rFonts w:ascii="Arial" w:hAnsi="Arial" w:cs="Arial"/>
          <w:spacing w:val="-2"/>
          <w:lang w:val="fr-BE"/>
        </w:rPr>
        <w:t xml:space="preserve"> le</w:t>
      </w:r>
      <w:r>
        <w:rPr>
          <w:rFonts w:ascii="Arial" w:hAnsi="Arial" w:cs="Arial"/>
          <w:spacing w:val="-2"/>
          <w:lang w:val="fr-BE"/>
        </w:rPr>
        <w:t>s</w:t>
      </w:r>
      <w:r w:rsidRPr="00F477F5">
        <w:rPr>
          <w:rFonts w:ascii="Arial" w:hAnsi="Arial" w:cs="Arial"/>
          <w:spacing w:val="-2"/>
          <w:lang w:val="fr-BE"/>
        </w:rPr>
        <w:t xml:space="preserve"> chirurgien</w:t>
      </w:r>
      <w:r>
        <w:rPr>
          <w:rFonts w:ascii="Arial" w:hAnsi="Arial" w:cs="Arial"/>
          <w:spacing w:val="-2"/>
          <w:lang w:val="fr-BE"/>
        </w:rPr>
        <w:t>s</w:t>
      </w:r>
      <w:r w:rsidRPr="00F477F5">
        <w:rPr>
          <w:rFonts w:ascii="Arial" w:hAnsi="Arial" w:cs="Arial"/>
          <w:spacing w:val="-2"/>
          <w:lang w:val="fr-BE"/>
        </w:rPr>
        <w:t xml:space="preserve"> orthopédique</w:t>
      </w:r>
      <w:r>
        <w:rPr>
          <w:rFonts w:ascii="Arial" w:hAnsi="Arial" w:cs="Arial"/>
          <w:spacing w:val="-2"/>
          <w:lang w:val="fr-BE"/>
        </w:rPr>
        <w:t>s</w:t>
      </w:r>
      <w:r w:rsidRPr="00F477F5">
        <w:rPr>
          <w:rFonts w:ascii="Arial" w:hAnsi="Arial" w:cs="Arial"/>
          <w:spacing w:val="-2"/>
          <w:lang w:val="fr-BE"/>
        </w:rPr>
        <w:t xml:space="preserve"> </w:t>
      </w:r>
      <w:r>
        <w:rPr>
          <w:rFonts w:ascii="Arial" w:hAnsi="Arial" w:cs="Arial"/>
          <w:spacing w:val="-2"/>
          <w:lang w:val="fr-BE"/>
        </w:rPr>
        <w:t>ont</w:t>
      </w:r>
      <w:r w:rsidRPr="00F477F5">
        <w:rPr>
          <w:rFonts w:ascii="Arial" w:hAnsi="Arial" w:cs="Arial"/>
          <w:spacing w:val="-2"/>
          <w:lang w:val="fr-BE"/>
        </w:rPr>
        <w:t xml:space="preserve"> une expérience dans le traitement de la scoliose pédiatrique. Celle-ci est démontrée par un minimum de 5 prestations 282052</w:t>
      </w:r>
      <w:r>
        <w:rPr>
          <w:rFonts w:ascii="Arial" w:hAnsi="Arial" w:cs="Arial"/>
          <w:spacing w:val="-2"/>
          <w:lang w:val="fr-BE"/>
        </w:rPr>
        <w:t>-</w:t>
      </w:r>
      <w:r w:rsidRPr="00F477F5">
        <w:rPr>
          <w:rFonts w:ascii="Arial" w:hAnsi="Arial" w:cs="Arial"/>
          <w:spacing w:val="-2"/>
          <w:lang w:val="fr-BE"/>
        </w:rPr>
        <w:t xml:space="preserve">282063 </w:t>
      </w:r>
      <w:r>
        <w:rPr>
          <w:rFonts w:ascii="Arial" w:hAnsi="Arial" w:cs="Arial"/>
          <w:spacing w:val="-2"/>
          <w:lang w:val="fr-BE"/>
        </w:rPr>
        <w:t xml:space="preserve">attestées chez des enfants (moins de 18 ans) </w:t>
      </w:r>
      <w:r w:rsidRPr="00F477F5">
        <w:rPr>
          <w:rFonts w:ascii="Arial" w:hAnsi="Arial" w:cs="Arial"/>
          <w:spacing w:val="-2"/>
          <w:lang w:val="fr-BE"/>
        </w:rPr>
        <w:t>pour l’année x-2.</w:t>
      </w:r>
    </w:p>
    <w:p w14:paraId="7D4FEC90" w14:textId="77777777" w:rsidR="007B2B9A" w:rsidRDefault="007B2B9A" w:rsidP="007B2B9A">
      <w:pPr>
        <w:pStyle w:val="ListParagraph"/>
        <w:spacing w:line="240" w:lineRule="auto"/>
        <w:jc w:val="both"/>
        <w:rPr>
          <w:rFonts w:ascii="Arial" w:hAnsi="Arial" w:cs="Arial"/>
          <w:spacing w:val="-2"/>
          <w:lang w:val="fr-BE"/>
        </w:rPr>
      </w:pPr>
    </w:p>
    <w:p w14:paraId="6698E0FB" w14:textId="77777777" w:rsidR="007B2B9A" w:rsidRDefault="007B2B9A" w:rsidP="007B2B9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pacing w:val="-2"/>
          <w:lang w:val="fr-BE"/>
        </w:rPr>
      </w:pPr>
      <w:r>
        <w:rPr>
          <w:rFonts w:ascii="Arial" w:hAnsi="Arial" w:cs="Arial"/>
          <w:spacing w:val="-2"/>
          <w:lang w:val="fr-BE"/>
        </w:rPr>
        <w:t xml:space="preserve">un établissement qui collabore activement avec un centre spécialisé pour les maladies neuromusculaires et dont  </w:t>
      </w:r>
      <w:r w:rsidRPr="00F477F5">
        <w:rPr>
          <w:rFonts w:ascii="Arial" w:hAnsi="Arial" w:cs="Arial"/>
          <w:spacing w:val="-2"/>
          <w:lang w:val="fr-BE"/>
        </w:rPr>
        <w:t>le</w:t>
      </w:r>
      <w:r>
        <w:rPr>
          <w:rFonts w:ascii="Arial" w:hAnsi="Arial" w:cs="Arial"/>
          <w:spacing w:val="-2"/>
          <w:lang w:val="fr-BE"/>
        </w:rPr>
        <w:t>s</w:t>
      </w:r>
      <w:r w:rsidRPr="00F477F5">
        <w:rPr>
          <w:rFonts w:ascii="Arial" w:hAnsi="Arial" w:cs="Arial"/>
          <w:spacing w:val="-2"/>
          <w:lang w:val="fr-BE"/>
        </w:rPr>
        <w:t xml:space="preserve"> chirurgien</w:t>
      </w:r>
      <w:r>
        <w:rPr>
          <w:rFonts w:ascii="Arial" w:hAnsi="Arial" w:cs="Arial"/>
          <w:spacing w:val="-2"/>
          <w:lang w:val="fr-BE"/>
        </w:rPr>
        <w:t>s</w:t>
      </w:r>
      <w:r w:rsidRPr="00F477F5">
        <w:rPr>
          <w:rFonts w:ascii="Arial" w:hAnsi="Arial" w:cs="Arial"/>
          <w:spacing w:val="-2"/>
          <w:lang w:val="fr-BE"/>
        </w:rPr>
        <w:t xml:space="preserve"> orthopédique</w:t>
      </w:r>
      <w:r>
        <w:rPr>
          <w:rFonts w:ascii="Arial" w:hAnsi="Arial" w:cs="Arial"/>
          <w:spacing w:val="-2"/>
          <w:lang w:val="fr-BE"/>
        </w:rPr>
        <w:t>s</w:t>
      </w:r>
      <w:r w:rsidRPr="00F477F5">
        <w:rPr>
          <w:rFonts w:ascii="Arial" w:hAnsi="Arial" w:cs="Arial"/>
          <w:spacing w:val="-2"/>
          <w:lang w:val="fr-BE"/>
        </w:rPr>
        <w:t xml:space="preserve"> </w:t>
      </w:r>
      <w:r>
        <w:rPr>
          <w:rFonts w:ascii="Arial" w:hAnsi="Arial" w:cs="Arial"/>
          <w:spacing w:val="-2"/>
          <w:lang w:val="fr-BE"/>
        </w:rPr>
        <w:t>ont</w:t>
      </w:r>
      <w:r w:rsidRPr="00F477F5">
        <w:rPr>
          <w:rFonts w:ascii="Arial" w:hAnsi="Arial" w:cs="Arial"/>
          <w:spacing w:val="-2"/>
          <w:lang w:val="fr-BE"/>
        </w:rPr>
        <w:t xml:space="preserve"> une expérience dans le traitement de la scoliose pédiatrique. Celle-ci est démontrée par un minimum de </w:t>
      </w:r>
      <w:r>
        <w:rPr>
          <w:rFonts w:ascii="Arial" w:hAnsi="Arial" w:cs="Arial"/>
          <w:spacing w:val="-2"/>
          <w:lang w:val="fr-BE"/>
        </w:rPr>
        <w:t>10</w:t>
      </w:r>
      <w:r w:rsidRPr="00F477F5">
        <w:rPr>
          <w:rFonts w:ascii="Arial" w:hAnsi="Arial" w:cs="Arial"/>
          <w:spacing w:val="-2"/>
          <w:lang w:val="fr-BE"/>
        </w:rPr>
        <w:t xml:space="preserve"> prestations 282052 282063</w:t>
      </w:r>
      <w:r>
        <w:rPr>
          <w:rFonts w:ascii="Arial" w:hAnsi="Arial" w:cs="Arial"/>
          <w:spacing w:val="-2"/>
          <w:lang w:val="fr-BE"/>
        </w:rPr>
        <w:t xml:space="preserve"> attestées chez des enfants (moins de 18 ans) </w:t>
      </w:r>
      <w:r w:rsidRPr="00F477F5">
        <w:rPr>
          <w:rFonts w:ascii="Arial" w:hAnsi="Arial" w:cs="Arial"/>
          <w:spacing w:val="-2"/>
          <w:lang w:val="fr-BE"/>
        </w:rPr>
        <w:t xml:space="preserve"> pour l’année x-2.</w:t>
      </w:r>
    </w:p>
    <w:p w14:paraId="2749720F" w14:textId="77777777" w:rsidR="007B2B9A" w:rsidRP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BE"/>
        </w:rPr>
      </w:pPr>
    </w:p>
    <w:p w14:paraId="47A96012" w14:textId="77777777" w:rsid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7E3341D3" w14:textId="77777777" w:rsid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11"/>
        <w:gridCol w:w="4377"/>
        <w:gridCol w:w="2410"/>
      </w:tblGrid>
      <w:tr w:rsidR="007B2B9A" w:rsidRPr="002C5092" w14:paraId="18DAC6D9" w14:textId="77777777" w:rsidTr="007B2B9A">
        <w:tc>
          <w:tcPr>
            <w:tcW w:w="2111" w:type="dxa"/>
          </w:tcPr>
          <w:p w14:paraId="466DE3CF" w14:textId="77092A3C" w:rsidR="007B2B9A" w:rsidRP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r w:rsidRPr="007B2B9A">
              <w:rPr>
                <w:rFonts w:cstheme="minorHAnsi"/>
                <w:b/>
                <w:lang w:val="fr-FR"/>
              </w:rPr>
              <w:t>Année</w:t>
            </w:r>
          </w:p>
        </w:tc>
        <w:tc>
          <w:tcPr>
            <w:tcW w:w="4377" w:type="dxa"/>
          </w:tcPr>
          <w:p w14:paraId="00C94ACE" w14:textId="7E948D8F" w:rsidR="007B2B9A" w:rsidRP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r w:rsidRPr="007B2B9A">
              <w:rPr>
                <w:rFonts w:cstheme="minorHAnsi"/>
                <w:b/>
                <w:lang w:val="fr-FR"/>
              </w:rPr>
              <w:t xml:space="preserve">Prestataire (nom + </w:t>
            </w:r>
            <w:proofErr w:type="spellStart"/>
            <w:r w:rsidRPr="007B2B9A">
              <w:rPr>
                <w:rFonts w:cstheme="minorHAnsi"/>
                <w:b/>
                <w:lang w:val="fr-FR"/>
              </w:rPr>
              <w:t>n°INAMI</w:t>
            </w:r>
            <w:proofErr w:type="spellEnd"/>
            <w:r w:rsidRPr="007B2B9A">
              <w:rPr>
                <w:rFonts w:cstheme="minorHAnsi"/>
                <w:b/>
                <w:lang w:val="fr-FR"/>
              </w:rPr>
              <w:t>)</w:t>
            </w:r>
            <w:r>
              <w:rPr>
                <w:rFonts w:cstheme="minorHAnsi"/>
                <w:b/>
                <w:lang w:val="fr-FR"/>
              </w:rPr>
              <w:t xml:space="preserve"> ayant effectué la prestation </w:t>
            </w:r>
            <w:r w:rsidRPr="007B2B9A">
              <w:rPr>
                <w:rFonts w:cstheme="minorHAnsi"/>
                <w:b/>
                <w:lang w:val="fr-BE"/>
              </w:rPr>
              <w:t>282052 282063</w:t>
            </w:r>
          </w:p>
        </w:tc>
        <w:tc>
          <w:tcPr>
            <w:tcW w:w="2410" w:type="dxa"/>
          </w:tcPr>
          <w:p w14:paraId="454762B4" w14:textId="45AFF4A5" w:rsidR="007B2B9A" w:rsidRP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r w:rsidRPr="007B2B9A">
              <w:rPr>
                <w:rFonts w:cstheme="minorHAnsi"/>
                <w:b/>
                <w:lang w:val="fr-FR"/>
              </w:rPr>
              <w:t>Date de naissance du bénéficiaire</w:t>
            </w:r>
          </w:p>
        </w:tc>
      </w:tr>
      <w:tr w:rsidR="007B2B9A" w14:paraId="6B6BA7B9" w14:textId="77777777" w:rsidTr="007B2B9A">
        <w:tc>
          <w:tcPr>
            <w:tcW w:w="2111" w:type="dxa"/>
          </w:tcPr>
          <w:p w14:paraId="1C0B2DBA" w14:textId="5B5A108E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20…….. (x-2)</w:t>
            </w:r>
          </w:p>
        </w:tc>
        <w:tc>
          <w:tcPr>
            <w:tcW w:w="4377" w:type="dxa"/>
          </w:tcPr>
          <w:p w14:paraId="73E60991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5B09E713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57405498" w14:textId="77777777" w:rsidTr="007B2B9A">
        <w:tc>
          <w:tcPr>
            <w:tcW w:w="2111" w:type="dxa"/>
          </w:tcPr>
          <w:p w14:paraId="1C0E4FE2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6C1B4553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6D3F7224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6C890262" w14:textId="77777777" w:rsidTr="007B2B9A">
        <w:tc>
          <w:tcPr>
            <w:tcW w:w="2111" w:type="dxa"/>
          </w:tcPr>
          <w:p w14:paraId="59FA2116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6BD428F9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4534CC72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73F35001" w14:textId="77777777" w:rsidTr="007B2B9A">
        <w:tc>
          <w:tcPr>
            <w:tcW w:w="2111" w:type="dxa"/>
          </w:tcPr>
          <w:p w14:paraId="5F2D6DD9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6CDC0E99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5128EB95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0E7DA5F0" w14:textId="77777777" w:rsidTr="007B2B9A">
        <w:tc>
          <w:tcPr>
            <w:tcW w:w="2111" w:type="dxa"/>
          </w:tcPr>
          <w:p w14:paraId="58512508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3C0688AF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61B6872D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659DEFE6" w14:textId="77777777" w:rsidTr="007B2B9A">
        <w:tc>
          <w:tcPr>
            <w:tcW w:w="2111" w:type="dxa"/>
          </w:tcPr>
          <w:p w14:paraId="0553A482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74DACB2B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08B11674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3148EF1F" w14:textId="77777777" w:rsidTr="007B2B9A">
        <w:tc>
          <w:tcPr>
            <w:tcW w:w="2111" w:type="dxa"/>
          </w:tcPr>
          <w:p w14:paraId="6AFB760D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4BECCFF3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56F28799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2C4C79D1" w14:textId="77777777" w:rsidTr="007B2B9A">
        <w:tc>
          <w:tcPr>
            <w:tcW w:w="2111" w:type="dxa"/>
          </w:tcPr>
          <w:p w14:paraId="3793C332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3AB42C28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2D0ECFF3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6E72EFFD" w14:textId="77777777" w:rsidTr="007B2B9A">
        <w:tc>
          <w:tcPr>
            <w:tcW w:w="2111" w:type="dxa"/>
          </w:tcPr>
          <w:p w14:paraId="400CE979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4A65AC7C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3996EF9B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20EB9274" w14:textId="77777777" w:rsidTr="007B2B9A">
        <w:tc>
          <w:tcPr>
            <w:tcW w:w="2111" w:type="dxa"/>
          </w:tcPr>
          <w:p w14:paraId="1D069444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2072B226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6B290D2E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4BCD5E8C" w14:textId="77777777" w:rsidTr="007B2B9A">
        <w:tc>
          <w:tcPr>
            <w:tcW w:w="2111" w:type="dxa"/>
          </w:tcPr>
          <w:p w14:paraId="7FF149AF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66A4B0B0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571B425A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7B2B9A" w14:paraId="5422340B" w14:textId="77777777" w:rsidTr="007B2B9A">
        <w:tc>
          <w:tcPr>
            <w:tcW w:w="2111" w:type="dxa"/>
          </w:tcPr>
          <w:p w14:paraId="23777F8D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3A64FF7E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4FAA5240" w14:textId="77777777" w:rsidR="007B2B9A" w:rsidRDefault="007B2B9A" w:rsidP="00172647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</w:tbl>
    <w:p w14:paraId="0F71430D" w14:textId="77777777" w:rsidR="007B2B9A" w:rsidRP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7D77C56" w14:textId="77777777" w:rsidR="007B2B9A" w:rsidRP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28338BC0" w14:textId="77777777" w:rsidR="007B2B9A" w:rsidRDefault="007B2B9A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u w:val="single"/>
          <w:lang w:val="fr-FR"/>
        </w:rPr>
      </w:pPr>
    </w:p>
    <w:p w14:paraId="4F660508" w14:textId="77777777" w:rsidR="00B26998" w:rsidRDefault="00B26998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09" w14:textId="77777777" w:rsidR="00B26998" w:rsidRDefault="00B26998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0D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0" w:firstLine="141"/>
        <w:rPr>
          <w:rFonts w:ascii="Arial" w:hAnsi="Arial" w:cs="Arial"/>
          <w:lang w:val="fr-BE"/>
        </w:rPr>
      </w:pPr>
    </w:p>
    <w:p w14:paraId="4F66051A" w14:textId="77777777" w:rsidR="00B26998" w:rsidRDefault="00B26998" w:rsidP="00B26998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</w:p>
    <w:p w14:paraId="4F66051B" w14:textId="77777777" w:rsidR="00B26998" w:rsidRDefault="00B26998" w:rsidP="00B26998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b/>
          <w:lang w:val="fr-FR"/>
        </w:rPr>
      </w:pPr>
    </w:p>
    <w:p w14:paraId="4F66051C" w14:textId="77777777" w:rsidR="00B26998" w:rsidRDefault="00B26998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1D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53" w14:textId="77777777" w:rsidR="00172647" w:rsidRPr="00A51289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b/>
          <w:i/>
          <w:u w:val="single"/>
          <w:lang w:val="fr-FR"/>
        </w:rPr>
      </w:pPr>
      <w:r w:rsidRPr="00A51289">
        <w:rPr>
          <w:rFonts w:eastAsia="Times New Roman" w:cstheme="minorHAnsi"/>
          <w:b/>
          <w:i/>
          <w:u w:val="single"/>
          <w:lang w:val="fr-FR"/>
        </w:rPr>
        <w:lastRenderedPageBreak/>
        <w:t>Engagements</w:t>
      </w:r>
    </w:p>
    <w:p w14:paraId="4F660554" w14:textId="77777777" w:rsidR="00172647" w:rsidRPr="00172647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</w:p>
    <w:p w14:paraId="4F660555" w14:textId="4901D141" w:rsidR="00E57F1D" w:rsidRDefault="0054469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L’établissement hospitalier </w:t>
      </w:r>
      <w:r w:rsidR="00876C22">
        <w:rPr>
          <w:rFonts w:eastAsia="Times New Roman" w:cstheme="minorHAnsi"/>
          <w:lang w:val="fr-FR"/>
        </w:rPr>
        <w:t xml:space="preserve">et les établissements de rééducation </w:t>
      </w:r>
      <w:r w:rsidR="00172647" w:rsidRPr="00172647">
        <w:rPr>
          <w:rFonts w:eastAsia="Times New Roman" w:cstheme="minorHAnsi"/>
          <w:lang w:val="fr-FR"/>
        </w:rPr>
        <w:t>déclare</w:t>
      </w:r>
      <w:r w:rsidR="00876C22">
        <w:rPr>
          <w:rFonts w:eastAsia="Times New Roman" w:cstheme="minorHAnsi"/>
          <w:lang w:val="fr-FR"/>
        </w:rPr>
        <w:t>nt</w:t>
      </w:r>
      <w:r w:rsidR="00172647" w:rsidRPr="00172647">
        <w:rPr>
          <w:rFonts w:eastAsia="Times New Roman" w:cstheme="minorHAnsi"/>
          <w:lang w:val="fr-FR"/>
        </w:rPr>
        <w:t xml:space="preserve"> marquer </w:t>
      </w:r>
      <w:r w:rsidR="00876C22">
        <w:rPr>
          <w:rFonts w:eastAsia="Times New Roman" w:cstheme="minorHAnsi"/>
          <w:lang w:val="fr-FR"/>
        </w:rPr>
        <w:t>leur</w:t>
      </w:r>
      <w:r w:rsidR="00172647" w:rsidRPr="00172647">
        <w:rPr>
          <w:rFonts w:eastAsia="Times New Roman" w:cstheme="minorHAnsi"/>
          <w:lang w:val="fr-FR"/>
        </w:rPr>
        <w:t xml:space="preserve"> accord sur toutes les dispositions</w:t>
      </w:r>
      <w:r w:rsidR="00E57F1D" w:rsidRPr="00DA72E3">
        <w:rPr>
          <w:lang w:val="fr-BE"/>
        </w:rPr>
        <w:t xml:space="preserve"> </w:t>
      </w:r>
      <w:r w:rsidR="00E57F1D" w:rsidRPr="00E57F1D">
        <w:rPr>
          <w:rFonts w:eastAsia="Times New Roman" w:cstheme="minorHAnsi"/>
          <w:lang w:val="fr-FR"/>
        </w:rPr>
        <w:t xml:space="preserve">de la condition de remboursement </w:t>
      </w:r>
      <w:r w:rsidR="00E96FDA" w:rsidRPr="00E96FDA">
        <w:rPr>
          <w:rFonts w:eastAsia="Times New Roman" w:cstheme="minorHAnsi"/>
          <w:lang w:val="fr-FR"/>
        </w:rPr>
        <w:t xml:space="preserve">L-§30 </w:t>
      </w:r>
      <w:r w:rsidR="00E57F1D" w:rsidRPr="00DA72E3">
        <w:rPr>
          <w:rFonts w:eastAsia="Times New Roman" w:cstheme="minorHAnsi"/>
          <w:lang w:val="fr-FR"/>
        </w:rPr>
        <w:t>de</w:t>
      </w:r>
      <w:r w:rsidR="00E57F1D" w:rsidRPr="00E57F1D">
        <w:rPr>
          <w:rFonts w:eastAsia="Times New Roman" w:cstheme="minorHAnsi"/>
          <w:lang w:val="fr-FR"/>
        </w:rPr>
        <w:t xml:space="preserve"> la liste.</w:t>
      </w:r>
    </w:p>
    <w:p w14:paraId="4F660556" w14:textId="77777777" w:rsidR="00E57F1D" w:rsidRPr="00172647" w:rsidRDefault="00E57F1D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57" w14:textId="77777777" w:rsidR="00172647" w:rsidRPr="00172647" w:rsidRDefault="0054469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L’établissement hospitalier </w:t>
      </w:r>
      <w:r w:rsidR="00172647" w:rsidRPr="00172647">
        <w:rPr>
          <w:rFonts w:eastAsia="Times New Roman" w:cstheme="minorHAnsi"/>
          <w:lang w:val="fr-FR"/>
        </w:rPr>
        <w:t>garantit notamment:</w:t>
      </w:r>
    </w:p>
    <w:p w14:paraId="4F660558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606395E1" w14:textId="34736B7D" w:rsidR="00EA4021" w:rsidRPr="00EA4021" w:rsidRDefault="008E327D" w:rsidP="00EA4021">
      <w:pPr>
        <w:pStyle w:val="ListParagraph"/>
        <w:numPr>
          <w:ilvl w:val="0"/>
          <w:numId w:val="9"/>
        </w:numPr>
        <w:spacing w:line="240" w:lineRule="auto"/>
        <w:ind w:left="360"/>
        <w:jc w:val="both"/>
        <w:rPr>
          <w:rFonts w:ascii="Arial" w:eastAsia="Arial" w:hAnsi="Arial" w:cs="Arial"/>
          <w:lang w:val="fr-BE"/>
        </w:rPr>
      </w:pPr>
      <w:r w:rsidRPr="00EA4021">
        <w:rPr>
          <w:rFonts w:ascii="Arial" w:eastAsia="Arial" w:hAnsi="Arial" w:cs="Arial"/>
          <w:lang w:val="fr-BE"/>
        </w:rPr>
        <w:t xml:space="preserve">Être un centre </w:t>
      </w:r>
      <w:r w:rsidRPr="00EA4021">
        <w:rPr>
          <w:rFonts w:ascii="Arial" w:hAnsi="Arial" w:cs="Arial"/>
          <w:spacing w:val="-2"/>
          <w:lang w:val="fr-BE"/>
        </w:rPr>
        <w:t>spécialisé pour les maladies neuromusculaires ou collabora</w:t>
      </w:r>
      <w:r w:rsidR="00842098">
        <w:rPr>
          <w:rFonts w:ascii="Arial" w:hAnsi="Arial" w:cs="Arial"/>
          <w:spacing w:val="-2"/>
          <w:lang w:val="fr-BE"/>
        </w:rPr>
        <w:t>nt</w:t>
      </w:r>
      <w:r w:rsidRPr="00EA4021">
        <w:rPr>
          <w:rFonts w:ascii="Arial" w:hAnsi="Arial" w:cs="Arial"/>
          <w:spacing w:val="-2"/>
          <w:lang w:val="fr-BE"/>
        </w:rPr>
        <w:t xml:space="preserve"> a</w:t>
      </w:r>
      <w:r w:rsidR="00EA4021" w:rsidRPr="00EA4021">
        <w:rPr>
          <w:rFonts w:ascii="Arial" w:hAnsi="Arial" w:cs="Arial"/>
          <w:spacing w:val="-2"/>
          <w:lang w:val="fr-BE"/>
        </w:rPr>
        <w:t>ctivement avec un de ces centres</w:t>
      </w:r>
    </w:p>
    <w:p w14:paraId="4F66055B" w14:textId="17817CDC" w:rsidR="00876C22" w:rsidRPr="00EA4021" w:rsidRDefault="00EA4021" w:rsidP="00EA4021">
      <w:pPr>
        <w:pStyle w:val="ListParagraph"/>
        <w:numPr>
          <w:ilvl w:val="0"/>
          <w:numId w:val="9"/>
        </w:numPr>
        <w:spacing w:line="240" w:lineRule="auto"/>
        <w:ind w:left="360"/>
        <w:jc w:val="both"/>
        <w:rPr>
          <w:rFonts w:ascii="Arial" w:eastAsia="Arial" w:hAnsi="Arial" w:cs="Arial"/>
          <w:lang w:val="fr-BE"/>
        </w:rPr>
      </w:pPr>
      <w:r>
        <w:rPr>
          <w:rFonts w:ascii="Arial" w:hAnsi="Arial" w:cs="Arial"/>
          <w:spacing w:val="-2"/>
          <w:lang w:val="fr-BE"/>
        </w:rPr>
        <w:t>Que le chirurgien orthopédique qui pratique l’intervention a</w:t>
      </w:r>
      <w:r w:rsidR="008E327D" w:rsidRPr="00EA4021">
        <w:rPr>
          <w:rFonts w:ascii="Arial" w:hAnsi="Arial" w:cs="Arial"/>
          <w:spacing w:val="-2"/>
          <w:lang w:val="fr-BE"/>
        </w:rPr>
        <w:t xml:space="preserve"> une expérience dans le traitement de la scoliose pédiatrique. </w:t>
      </w:r>
    </w:p>
    <w:p w14:paraId="4F66055F" w14:textId="77777777" w:rsidR="00876C22" w:rsidRPr="00876C22" w:rsidRDefault="00876C22" w:rsidP="0030068F">
      <w:pPr>
        <w:pStyle w:val="ListParagraph"/>
        <w:autoSpaceDE w:val="0"/>
        <w:autoSpaceDN w:val="0"/>
        <w:adjustRightInd w:val="0"/>
        <w:spacing w:line="240" w:lineRule="auto"/>
        <w:ind w:left="294"/>
        <w:rPr>
          <w:rFonts w:eastAsia="Times New Roman" w:cstheme="minorHAnsi"/>
          <w:lang w:val="fr-BE"/>
        </w:rPr>
      </w:pPr>
    </w:p>
    <w:p w14:paraId="4F660560" w14:textId="77777777" w:rsidR="00172647" w:rsidRPr="00172647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</w:p>
    <w:p w14:paraId="4F660561" w14:textId="15BBD9F6" w:rsidR="00172647" w:rsidRPr="00172647" w:rsidRDefault="00E42721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>L’établissement hospitalier</w:t>
      </w:r>
      <w:r w:rsidR="00876C22">
        <w:rPr>
          <w:rFonts w:eastAsia="Times New Roman" w:cstheme="minorHAnsi"/>
          <w:lang w:val="fr-FR"/>
        </w:rPr>
        <w:t xml:space="preserve"> </w:t>
      </w:r>
      <w:r w:rsidR="00172647" w:rsidRPr="00172647">
        <w:rPr>
          <w:rFonts w:eastAsia="Times New Roman" w:cstheme="minorHAnsi"/>
          <w:lang w:val="fr-FR"/>
        </w:rPr>
        <w:t xml:space="preserve">s’engage : </w:t>
      </w:r>
    </w:p>
    <w:p w14:paraId="4F660562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3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 w:rsidRPr="00172647">
        <w:rPr>
          <w:rFonts w:eastAsia="Times New Roman" w:cstheme="minorHAnsi"/>
          <w:lang w:val="fr-FR"/>
        </w:rPr>
        <w:t xml:space="preserve">- à communiquer </w:t>
      </w:r>
      <w:r w:rsidR="00E57F1D" w:rsidRPr="00DA72E3">
        <w:rPr>
          <w:rFonts w:eastAsia="Times New Roman" w:cstheme="minorHAnsi"/>
          <w:lang w:val="fr-FR"/>
        </w:rPr>
        <w:t>au secrétariat de la Commission</w:t>
      </w:r>
      <w:r w:rsidR="00E57F1D">
        <w:rPr>
          <w:rFonts w:eastAsia="Times New Roman" w:cstheme="minorHAnsi"/>
          <w:lang w:val="fr-FR"/>
        </w:rPr>
        <w:t xml:space="preserve"> </w:t>
      </w:r>
      <w:r w:rsidRPr="00172647">
        <w:rPr>
          <w:rFonts w:eastAsia="Times New Roman" w:cstheme="minorHAnsi"/>
          <w:lang w:val="fr-FR"/>
        </w:rPr>
        <w:t>toute modification de la composition de l’équipe;</w:t>
      </w:r>
    </w:p>
    <w:p w14:paraId="4F660564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5" w14:textId="77777777" w:rsidR="00FF3EB8" w:rsidRDefault="00172647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 w:rsidRPr="00172647">
        <w:rPr>
          <w:rFonts w:eastAsia="Times New Roman" w:cstheme="minorHAnsi"/>
          <w:lang w:val="fr-FR"/>
        </w:rPr>
        <w:t xml:space="preserve">- à autoriser tous les représentants de l’INAMI ou des organismes assureurs à effectuer les visites qu’ils estiment nécessaires dans le cadre de l’exécution de cette </w:t>
      </w:r>
      <w:r w:rsidR="00E57F1D">
        <w:rPr>
          <w:rFonts w:eastAsia="Times New Roman" w:cstheme="minorHAnsi"/>
          <w:lang w:val="fr-FR"/>
        </w:rPr>
        <w:t>condition de remboursement</w:t>
      </w:r>
    </w:p>
    <w:p w14:paraId="59702644" w14:textId="77777777" w:rsidR="00D4120B" w:rsidRDefault="00D4120B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6" w14:textId="77777777" w:rsid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7" w14:textId="77777777" w:rsid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8" w14:textId="77777777" w:rsid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605" w14:textId="77777777" w:rsidR="00FF3EB8" w:rsidRP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 w:rsidRPr="00FF3EB8">
        <w:rPr>
          <w:rFonts w:ascii="Arial" w:eastAsia="Times New Roman" w:hAnsi="Arial" w:cs="Arial"/>
          <w:lang w:val="fr-FR"/>
        </w:rPr>
        <w:t xml:space="preserve">Établi à </w:t>
      </w:r>
      <w:r w:rsidRPr="00FF3EB8">
        <w:rPr>
          <w:rFonts w:ascii="Arial" w:eastAsia="Times New Roman" w:hAnsi="Arial" w:cs="Arial"/>
          <w:i/>
          <w:iCs/>
          <w:lang w:val="fr-FR"/>
        </w:rPr>
        <w:t xml:space="preserve">(lieu)                          </w:t>
      </w:r>
      <w:r w:rsidRPr="00FF3EB8">
        <w:rPr>
          <w:rFonts w:ascii="Arial" w:eastAsia="Times New Roman" w:hAnsi="Arial" w:cs="Arial"/>
          <w:lang w:val="fr-FR"/>
        </w:rPr>
        <w:t xml:space="preserve">              </w:t>
      </w:r>
      <w:r w:rsidRPr="00FF3EB8">
        <w:rPr>
          <w:rFonts w:ascii="Arial" w:eastAsia="Times New Roman" w:hAnsi="Arial" w:cs="Arial"/>
          <w:lang w:val="fr-FR"/>
        </w:rPr>
        <w:tab/>
      </w:r>
      <w:r w:rsidRPr="00FF3EB8">
        <w:rPr>
          <w:rFonts w:ascii="Arial" w:eastAsia="Times New Roman" w:hAnsi="Arial" w:cs="Arial"/>
          <w:lang w:val="fr-FR"/>
        </w:rPr>
        <w:tab/>
        <w:t xml:space="preserve">  le</w:t>
      </w:r>
      <w:r w:rsidRPr="00FF3EB8">
        <w:rPr>
          <w:rFonts w:ascii="Arial" w:eastAsia="Times New Roman" w:hAnsi="Arial" w:cs="Arial"/>
          <w:i/>
          <w:iCs/>
          <w:lang w:val="fr-FR"/>
        </w:rPr>
        <w:t xml:space="preserve"> (date) .……../…………/………</w:t>
      </w:r>
    </w:p>
    <w:p w14:paraId="4F660606" w14:textId="77777777" w:rsidR="00DB0227" w:rsidRPr="0015502F" w:rsidRDefault="00DB0227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b/>
          <w:u w:val="single"/>
          <w:lang w:val="fr-FR"/>
        </w:rPr>
      </w:pPr>
    </w:p>
    <w:p w14:paraId="4F660607" w14:textId="77777777" w:rsidR="00E57F1D" w:rsidRDefault="00E57F1D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b/>
          <w:u w:val="single"/>
          <w:lang w:val="fr-FR"/>
        </w:rPr>
      </w:pPr>
    </w:p>
    <w:p w14:paraId="4F660608" w14:textId="22070817" w:rsidR="00DB0227" w:rsidRPr="0015502F" w:rsidRDefault="00DB0227" w:rsidP="00DA72E3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u w:val="single"/>
          <w:lang w:val="fr-FR"/>
        </w:rPr>
      </w:pPr>
      <w:r w:rsidRPr="0015502F">
        <w:rPr>
          <w:rFonts w:eastAsia="Times New Roman" w:cstheme="minorHAnsi"/>
          <w:b/>
          <w:u w:val="single"/>
          <w:lang w:val="fr-FR"/>
        </w:rPr>
        <w:t xml:space="preserve">Les signataires confirment avoir pris connaissance des dispositions </w:t>
      </w:r>
      <w:r w:rsidR="00E57F1D" w:rsidRPr="00E57F1D">
        <w:rPr>
          <w:rFonts w:eastAsia="Times New Roman" w:cstheme="minorHAnsi"/>
          <w:b/>
          <w:u w:val="single"/>
          <w:lang w:val="fr-FR"/>
        </w:rPr>
        <w:t>de la condition de</w:t>
      </w:r>
      <w:r w:rsidR="00E57F1D">
        <w:rPr>
          <w:rFonts w:eastAsia="Times New Roman" w:cstheme="minorHAnsi"/>
          <w:b/>
          <w:u w:val="single"/>
          <w:lang w:val="fr-FR"/>
        </w:rPr>
        <w:t xml:space="preserve"> </w:t>
      </w:r>
      <w:r w:rsidR="00E57F1D" w:rsidRPr="00DA72E3">
        <w:rPr>
          <w:rFonts w:eastAsia="Times New Roman" w:cstheme="minorHAnsi"/>
          <w:b/>
          <w:u w:val="single"/>
          <w:lang w:val="fr-FR"/>
        </w:rPr>
        <w:t xml:space="preserve">remboursement </w:t>
      </w:r>
      <w:r w:rsidR="00E96FDA" w:rsidRPr="00E96FDA">
        <w:rPr>
          <w:rFonts w:eastAsia="Times New Roman" w:cstheme="minorHAnsi"/>
          <w:b/>
          <w:u w:val="single"/>
          <w:lang w:val="fr-FR"/>
        </w:rPr>
        <w:t xml:space="preserve">L-§30 </w:t>
      </w:r>
      <w:r w:rsidR="00E57F1D" w:rsidRPr="00DA72E3">
        <w:rPr>
          <w:rFonts w:eastAsia="Times New Roman" w:cstheme="minorHAnsi"/>
          <w:b/>
          <w:u w:val="single"/>
          <w:lang w:val="fr-FR"/>
        </w:rPr>
        <w:t>de la</w:t>
      </w:r>
      <w:r w:rsidR="00E57F1D">
        <w:rPr>
          <w:rFonts w:eastAsia="Times New Roman" w:cstheme="minorHAnsi"/>
          <w:b/>
          <w:u w:val="single"/>
          <w:lang w:val="fr-FR"/>
        </w:rPr>
        <w:t xml:space="preserve"> liste </w:t>
      </w:r>
      <w:r w:rsidRPr="0015502F">
        <w:rPr>
          <w:rFonts w:eastAsia="Times New Roman" w:cstheme="minorHAnsi"/>
          <w:b/>
          <w:u w:val="single"/>
          <w:lang w:val="fr-FR"/>
        </w:rPr>
        <w:t>et en accepter toutes les conditions</w:t>
      </w:r>
      <w:r w:rsidRPr="0015502F">
        <w:rPr>
          <w:rFonts w:eastAsia="Times New Roman" w:cstheme="minorHAnsi"/>
          <w:b/>
          <w:lang w:val="fr-FR"/>
        </w:rPr>
        <w:t xml:space="preserve"> </w:t>
      </w:r>
      <w:r w:rsidRPr="0015502F">
        <w:rPr>
          <w:rFonts w:eastAsia="Times New Roman" w:cstheme="minorHAnsi"/>
          <w:lang w:val="fr-FR"/>
        </w:rPr>
        <w:t>:</w:t>
      </w:r>
    </w:p>
    <w:p w14:paraId="4F660609" w14:textId="77777777" w:rsidR="00DB0227" w:rsidRPr="0015502F" w:rsidRDefault="00DB0227" w:rsidP="007846CD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lang w:val="fr-FR"/>
        </w:rPr>
      </w:pPr>
    </w:p>
    <w:p w14:paraId="4F66060A" w14:textId="77777777" w:rsidR="00DB0227" w:rsidRPr="00544697" w:rsidRDefault="00544697" w:rsidP="007846CD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lang w:val="fr-BE"/>
        </w:rPr>
      </w:pPr>
      <w:r w:rsidRPr="00544697">
        <w:rPr>
          <w:rFonts w:eastAsia="Times New Roman" w:cstheme="minorHAnsi"/>
          <w:lang w:val="fr-FR"/>
        </w:rPr>
        <w:t>Nom, prénom et signature du ges</w:t>
      </w:r>
      <w:r>
        <w:rPr>
          <w:rFonts w:eastAsia="Times New Roman" w:cstheme="minorHAnsi"/>
          <w:lang w:val="fr-FR"/>
        </w:rPr>
        <w:t>tionnaire</w:t>
      </w:r>
      <w:r w:rsidRPr="00544697">
        <w:rPr>
          <w:rFonts w:eastAsia="Times New Roman" w:cstheme="minorHAnsi"/>
          <w:lang w:val="fr-FR"/>
        </w:rPr>
        <w:t xml:space="preserve"> responsable agissant au nom du pouvoir organisateur de l’établissement hospitalier</w:t>
      </w:r>
      <w:r w:rsidR="007846CD">
        <w:rPr>
          <w:rFonts w:eastAsia="Times New Roman" w:cstheme="minorHAnsi"/>
          <w:lang w:val="fr-FR"/>
        </w:rPr>
        <w:t> :</w:t>
      </w:r>
    </w:p>
    <w:p w14:paraId="4F66060B" w14:textId="77777777" w:rsidR="00DB0227" w:rsidRPr="0015502F" w:rsidRDefault="00DB0227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C" w14:textId="77777777" w:rsidR="00DB0227" w:rsidRDefault="00DB0227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D" w14:textId="77777777" w:rsidR="0030068F" w:rsidRDefault="0030068F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E" w14:textId="77777777" w:rsidR="0030068F" w:rsidRDefault="0030068F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F" w14:textId="77777777" w:rsidR="007846CD" w:rsidRPr="0015502F" w:rsidRDefault="007846CD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10" w14:textId="77777777" w:rsidR="00DB0227" w:rsidRPr="0015502F" w:rsidRDefault="00544697" w:rsidP="007846CD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lang w:val="fr-FR"/>
        </w:rPr>
      </w:pPr>
      <w:r w:rsidRPr="00544697">
        <w:rPr>
          <w:rFonts w:ascii="Arial" w:hAnsi="Arial" w:cs="Arial"/>
          <w:lang w:val="fr-BE"/>
        </w:rPr>
        <w:t xml:space="preserve">Nom, prénom, signature et cachet </w:t>
      </w:r>
      <w:r w:rsidR="0030068F">
        <w:rPr>
          <w:rFonts w:eastAsia="Times New Roman" w:cstheme="minorHAnsi"/>
          <w:lang w:val="fr-FR"/>
        </w:rPr>
        <w:t>du gestionnaire responsable agissant au nom du pouvoir organisateur de chacun des établissements de rééducation</w:t>
      </w:r>
    </w:p>
    <w:p w14:paraId="4F660611" w14:textId="77777777" w:rsidR="00DB0227" w:rsidRPr="0015502F" w:rsidRDefault="00DB0227" w:rsidP="00DB0227">
      <w:pPr>
        <w:spacing w:line="240" w:lineRule="auto"/>
        <w:ind w:left="-394"/>
        <w:rPr>
          <w:rFonts w:eastAsia="Times New Roman" w:cstheme="minorHAnsi"/>
          <w:lang w:val="fr-FR"/>
        </w:rPr>
      </w:pPr>
    </w:p>
    <w:p w14:paraId="4F660612" w14:textId="77777777" w:rsidR="00A5240F" w:rsidRPr="0015502F" w:rsidRDefault="00A5240F" w:rsidP="00E15371">
      <w:pPr>
        <w:ind w:left="0"/>
        <w:rPr>
          <w:rFonts w:cstheme="minorHAnsi"/>
          <w:lang w:val="fr-FR"/>
        </w:rPr>
      </w:pPr>
    </w:p>
    <w:sectPr w:rsidR="00A5240F" w:rsidRPr="0015502F" w:rsidSect="0030068F">
      <w:headerReference w:type="default" r:id="rId12"/>
      <w:footerReference w:type="default" r:id="rId13"/>
      <w:pgSz w:w="11906" w:h="16838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60615" w14:textId="77777777" w:rsidR="00842098" w:rsidRDefault="00842098" w:rsidP="00DB0227">
      <w:pPr>
        <w:spacing w:line="240" w:lineRule="auto"/>
      </w:pPr>
      <w:r>
        <w:separator/>
      </w:r>
    </w:p>
  </w:endnote>
  <w:endnote w:type="continuationSeparator" w:id="0">
    <w:p w14:paraId="4F660616" w14:textId="77777777" w:rsidR="00842098" w:rsidRDefault="00842098" w:rsidP="00DB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05046"/>
      <w:docPartObj>
        <w:docPartGallery w:val="Page Numbers (Bottom of Page)"/>
        <w:docPartUnique/>
      </w:docPartObj>
    </w:sdtPr>
    <w:sdtEndPr/>
    <w:sdtContent>
      <w:p w14:paraId="4F660619" w14:textId="77777777" w:rsidR="00842098" w:rsidRDefault="008420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92" w:rsidRPr="002C5092">
          <w:rPr>
            <w:noProof/>
            <w:lang w:val="fr-FR"/>
          </w:rPr>
          <w:t>1</w:t>
        </w:r>
        <w:r>
          <w:fldChar w:fldCharType="end"/>
        </w:r>
      </w:p>
    </w:sdtContent>
  </w:sdt>
  <w:p w14:paraId="4F66061A" w14:textId="77777777" w:rsidR="00842098" w:rsidRDefault="00842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0613" w14:textId="77777777" w:rsidR="00842098" w:rsidRDefault="00842098" w:rsidP="00DB0227">
      <w:pPr>
        <w:spacing w:line="240" w:lineRule="auto"/>
      </w:pPr>
      <w:r>
        <w:separator/>
      </w:r>
    </w:p>
  </w:footnote>
  <w:footnote w:type="continuationSeparator" w:id="0">
    <w:p w14:paraId="4F660614" w14:textId="77777777" w:rsidR="00842098" w:rsidRDefault="00842098" w:rsidP="00DB0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0617" w14:textId="68C440BB" w:rsidR="00842098" w:rsidRPr="00876C22" w:rsidRDefault="00842098" w:rsidP="0015502F">
    <w:pPr>
      <w:pStyle w:val="Header"/>
      <w:jc w:val="right"/>
      <w:rPr>
        <w:sz w:val="20"/>
        <w:lang w:val="de-DE"/>
      </w:rPr>
    </w:pPr>
    <w:r w:rsidRPr="00876C22">
      <w:rPr>
        <w:sz w:val="20"/>
        <w:lang w:val="de-DE"/>
      </w:rPr>
      <w:t>L-Form-II-</w:t>
    </w:r>
    <w:r w:rsidR="00E96FDA">
      <w:rPr>
        <w:sz w:val="20"/>
        <w:lang w:val="de-DE"/>
      </w:rPr>
      <w:t>02</w:t>
    </w:r>
  </w:p>
  <w:p w14:paraId="4F660618" w14:textId="77777777" w:rsidR="00842098" w:rsidRPr="00876C22" w:rsidRDefault="00842098" w:rsidP="0015502F">
    <w:pPr>
      <w:pStyle w:val="Header"/>
      <w:jc w:val="right"/>
      <w:rPr>
        <w:sz w:val="20"/>
        <w:lang w:val="de-DE"/>
      </w:rPr>
    </w:pPr>
    <w:r w:rsidRPr="00876C22">
      <w:rPr>
        <w:sz w:val="20"/>
        <w:lang w:val="de-DE"/>
      </w:rPr>
      <w:t>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5A0"/>
    <w:multiLevelType w:val="hybridMultilevel"/>
    <w:tmpl w:val="8F88CC8C"/>
    <w:lvl w:ilvl="0" w:tplc="944CADDA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6556EF"/>
    <w:multiLevelType w:val="hybridMultilevel"/>
    <w:tmpl w:val="A36A8D5C"/>
    <w:lvl w:ilvl="0" w:tplc="CCE8800C">
      <w:numFmt w:val="bullet"/>
      <w:lvlText w:val="-"/>
      <w:lvlJc w:val="left"/>
      <w:pPr>
        <w:ind w:left="294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43B51CD"/>
    <w:multiLevelType w:val="hybridMultilevel"/>
    <w:tmpl w:val="B7826BAA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9195A9C"/>
    <w:multiLevelType w:val="hybridMultilevel"/>
    <w:tmpl w:val="B034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B341D"/>
    <w:multiLevelType w:val="hybridMultilevel"/>
    <w:tmpl w:val="11B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CD8"/>
    <w:multiLevelType w:val="hybridMultilevel"/>
    <w:tmpl w:val="E168DC3A"/>
    <w:lvl w:ilvl="0" w:tplc="08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11C36DA"/>
    <w:multiLevelType w:val="hybridMultilevel"/>
    <w:tmpl w:val="F19212C8"/>
    <w:lvl w:ilvl="0" w:tplc="8F7E6C82">
      <w:start w:val="6000"/>
      <w:numFmt w:val="bullet"/>
      <w:lvlText w:val="-"/>
      <w:lvlJc w:val="left"/>
      <w:pPr>
        <w:ind w:left="954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>
    <w:nsid w:val="6CFB3385"/>
    <w:multiLevelType w:val="hybridMultilevel"/>
    <w:tmpl w:val="973C832C"/>
    <w:lvl w:ilvl="0" w:tplc="A84C1F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95B8B"/>
    <w:multiLevelType w:val="hybridMultilevel"/>
    <w:tmpl w:val="DCFE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7"/>
    <w:rsid w:val="000373FD"/>
    <w:rsid w:val="00052EC5"/>
    <w:rsid w:val="00131CB4"/>
    <w:rsid w:val="00150895"/>
    <w:rsid w:val="0015502F"/>
    <w:rsid w:val="00172647"/>
    <w:rsid w:val="00185359"/>
    <w:rsid w:val="001E5BFA"/>
    <w:rsid w:val="001E7251"/>
    <w:rsid w:val="0020185D"/>
    <w:rsid w:val="00210727"/>
    <w:rsid w:val="00296971"/>
    <w:rsid w:val="002C5092"/>
    <w:rsid w:val="002D555E"/>
    <w:rsid w:val="0030068F"/>
    <w:rsid w:val="003B6B6E"/>
    <w:rsid w:val="003D5B02"/>
    <w:rsid w:val="004F4833"/>
    <w:rsid w:val="00500542"/>
    <w:rsid w:val="00527FAB"/>
    <w:rsid w:val="00544697"/>
    <w:rsid w:val="005446AC"/>
    <w:rsid w:val="00554984"/>
    <w:rsid w:val="005C5038"/>
    <w:rsid w:val="005C56FF"/>
    <w:rsid w:val="005E31BF"/>
    <w:rsid w:val="005F3DC1"/>
    <w:rsid w:val="006156E7"/>
    <w:rsid w:val="00682F7E"/>
    <w:rsid w:val="007846CD"/>
    <w:rsid w:val="007B05FE"/>
    <w:rsid w:val="007B2B9A"/>
    <w:rsid w:val="007B386F"/>
    <w:rsid w:val="007F18EF"/>
    <w:rsid w:val="00813D08"/>
    <w:rsid w:val="00834270"/>
    <w:rsid w:val="00837639"/>
    <w:rsid w:val="00842098"/>
    <w:rsid w:val="00876C22"/>
    <w:rsid w:val="008C534D"/>
    <w:rsid w:val="008E327D"/>
    <w:rsid w:val="00904C84"/>
    <w:rsid w:val="00933F9B"/>
    <w:rsid w:val="00954777"/>
    <w:rsid w:val="00990363"/>
    <w:rsid w:val="00A26B95"/>
    <w:rsid w:val="00A51289"/>
    <w:rsid w:val="00A5240F"/>
    <w:rsid w:val="00A9705F"/>
    <w:rsid w:val="00AF2507"/>
    <w:rsid w:val="00B26998"/>
    <w:rsid w:val="00B40277"/>
    <w:rsid w:val="00B92DD2"/>
    <w:rsid w:val="00BA3DC9"/>
    <w:rsid w:val="00BD2924"/>
    <w:rsid w:val="00BD44F5"/>
    <w:rsid w:val="00BD7B74"/>
    <w:rsid w:val="00C707B4"/>
    <w:rsid w:val="00C86A04"/>
    <w:rsid w:val="00D4120B"/>
    <w:rsid w:val="00D634C4"/>
    <w:rsid w:val="00D641A0"/>
    <w:rsid w:val="00DA72E3"/>
    <w:rsid w:val="00DB0227"/>
    <w:rsid w:val="00DB0ADC"/>
    <w:rsid w:val="00DF76B7"/>
    <w:rsid w:val="00E15371"/>
    <w:rsid w:val="00E42721"/>
    <w:rsid w:val="00E57F1D"/>
    <w:rsid w:val="00E83C79"/>
    <w:rsid w:val="00E96FDA"/>
    <w:rsid w:val="00EA4021"/>
    <w:rsid w:val="00EC0F9E"/>
    <w:rsid w:val="00EE7466"/>
    <w:rsid w:val="00FB60C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22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0227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22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B0227"/>
    <w:rPr>
      <w:vertAlign w:val="superscript"/>
    </w:rPr>
  </w:style>
  <w:style w:type="paragraph" w:styleId="Header">
    <w:name w:val="header"/>
    <w:basedOn w:val="Normal"/>
    <w:link w:val="HeaderChar"/>
    <w:rsid w:val="00DB0227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DB0227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22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27"/>
  </w:style>
  <w:style w:type="paragraph" w:styleId="ListParagraph">
    <w:name w:val="List Paragraph"/>
    <w:basedOn w:val="Normal"/>
    <w:uiPriority w:val="34"/>
    <w:qFormat/>
    <w:rsid w:val="00C86A04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22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0227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22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B0227"/>
    <w:rPr>
      <w:vertAlign w:val="superscript"/>
    </w:rPr>
  </w:style>
  <w:style w:type="paragraph" w:styleId="Header">
    <w:name w:val="header"/>
    <w:basedOn w:val="Normal"/>
    <w:link w:val="HeaderChar"/>
    <w:rsid w:val="00DB0227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DB0227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22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27"/>
  </w:style>
  <w:style w:type="paragraph" w:styleId="ListParagraph">
    <w:name w:val="List Paragraph"/>
    <w:basedOn w:val="Normal"/>
    <w:uiPriority w:val="34"/>
    <w:qFormat/>
    <w:rsid w:val="00C86A04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2017-06-26T22:00:00+00:00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8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8F7CF-03B8-4FBB-8A78-540AABF2B8FD}"/>
</file>

<file path=customXml/itemProps2.xml><?xml version="1.0" encoding="utf-8"?>
<ds:datastoreItem xmlns:ds="http://schemas.openxmlformats.org/officeDocument/2006/customXml" ds:itemID="{AD608DAA-B984-4CDD-8AC0-9D4C4E8685A2}"/>
</file>

<file path=customXml/itemProps3.xml><?xml version="1.0" encoding="utf-8"?>
<ds:datastoreItem xmlns:ds="http://schemas.openxmlformats.org/officeDocument/2006/customXml" ds:itemID="{CBCE98D5-75E3-4839-ABE2-57BE3FF89F3F}"/>
</file>

<file path=customXml/itemProps4.xml><?xml version="1.0" encoding="utf-8"?>
<ds:datastoreItem xmlns:ds="http://schemas.openxmlformats.org/officeDocument/2006/customXml" ds:itemID="{4B4DCC8E-E401-4D87-B160-05A4B2AE1F0F}"/>
</file>

<file path=docProps/app.xml><?xml version="1.0" encoding="utf-8"?>
<Properties xmlns="http://schemas.openxmlformats.org/officeDocument/2006/extended-properties" xmlns:vt="http://schemas.openxmlformats.org/officeDocument/2006/docPropsVTypes">
  <Template>21D8D65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L-Form-II-02-FR</dc:title>
  <dc:creator>AV4453</dc:creator>
  <cp:lastModifiedBy>Kim Wauters</cp:lastModifiedBy>
  <cp:revision>7</cp:revision>
  <dcterms:created xsi:type="dcterms:W3CDTF">2017-02-06T11:32:00Z</dcterms:created>
  <dcterms:modified xsi:type="dcterms:W3CDTF">2017-05-17T08:40:00Z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