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horzAnchor="margin" w:tblpXSpec="right" w:tblpY="-477"/>
        <w:tblW w:w="10356" w:type="dxa"/>
        <w:tblInd w:w="0" w:type="dxa"/>
        <w:tblCellMar>
          <w:top w:w="32" w:type="dxa"/>
          <w:bottom w:w="7" w:type="dxa"/>
        </w:tblCellMar>
        <w:tblLook w:val="04A0" w:firstRow="1" w:lastRow="0" w:firstColumn="1" w:lastColumn="0" w:noHBand="0" w:noVBand="1"/>
      </w:tblPr>
      <w:tblGrid>
        <w:gridCol w:w="964"/>
        <w:gridCol w:w="577"/>
        <w:gridCol w:w="868"/>
        <w:gridCol w:w="2064"/>
        <w:gridCol w:w="5883"/>
      </w:tblGrid>
      <w:tr w:rsidR="000D4995" w14:paraId="34C31637" w14:textId="77777777" w:rsidTr="009F6FED">
        <w:trPr>
          <w:trHeight w:val="864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EF06B38" w14:textId="77777777" w:rsidR="000D4995" w:rsidRDefault="000D4995" w:rsidP="009F6FED">
            <w:pPr>
              <w:spacing w:line="240" w:lineRule="auto"/>
              <w:ind w:left="10"/>
              <w:jc w:val="center"/>
              <w:rPr>
                <w:b/>
                <w:sz w:val="13"/>
              </w:rPr>
            </w:pPr>
            <w:bookmarkStart w:id="0" w:name="_GoBack"/>
          </w:p>
          <w:p w14:paraId="284E26DA" w14:textId="77777777" w:rsidR="000D4995" w:rsidRDefault="000D4995" w:rsidP="009F6FED">
            <w:pPr>
              <w:spacing w:line="240" w:lineRule="auto"/>
              <w:ind w:left="10"/>
              <w:jc w:val="center"/>
              <w:rPr>
                <w:b/>
                <w:sz w:val="13"/>
              </w:rPr>
            </w:pPr>
          </w:p>
          <w:p w14:paraId="59353510" w14:textId="5D4E1A19" w:rsidR="000D4995" w:rsidRDefault="000D4995" w:rsidP="009F6FED">
            <w:pPr>
              <w:spacing w:line="240" w:lineRule="auto"/>
              <w:ind w:lef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</w:t>
            </w:r>
            <w:r w:rsidR="001B305F">
              <w:rPr>
                <w:b/>
                <w:sz w:val="13"/>
              </w:rPr>
              <w:t>r</w:t>
            </w:r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pati</w:t>
            </w:r>
            <w:r w:rsidR="001B305F">
              <w:rPr>
                <w:b/>
                <w:sz w:val="13"/>
              </w:rPr>
              <w:t>ëntengroep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185AB" w14:textId="77777777" w:rsidR="000D4995" w:rsidRDefault="000D4995" w:rsidP="009F6FED">
            <w:pPr>
              <w:spacing w:line="240" w:lineRule="auto"/>
              <w:ind w:left="10"/>
              <w:jc w:val="center"/>
            </w:pPr>
            <w:r>
              <w:rPr>
                <w:b/>
                <w:sz w:val="13"/>
              </w:rPr>
              <w:t>APR‐DRG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1EFAE" w14:textId="4CC54B14" w:rsidR="000D4995" w:rsidRDefault="000D4995" w:rsidP="009F6FED">
            <w:pPr>
              <w:spacing w:line="240" w:lineRule="auto"/>
              <w:ind w:left="54" w:firstLine="247"/>
            </w:pPr>
            <w:r>
              <w:rPr>
                <w:b/>
                <w:sz w:val="13"/>
              </w:rPr>
              <w:t>SOI (</w:t>
            </w:r>
            <w:proofErr w:type="spellStart"/>
            <w:r w:rsidR="001B305F">
              <w:rPr>
                <w:b/>
                <w:sz w:val="13"/>
              </w:rPr>
              <w:t>ernstgraad</w:t>
            </w:r>
            <w:proofErr w:type="spellEnd"/>
            <w:r>
              <w:rPr>
                <w:b/>
                <w:sz w:val="13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491AB" w14:textId="7CEB0C5C" w:rsidR="000D4995" w:rsidRPr="0095709A" w:rsidRDefault="000D4995" w:rsidP="009F6FED">
            <w:pPr>
              <w:spacing w:line="240" w:lineRule="auto"/>
              <w:ind w:right="5"/>
              <w:jc w:val="center"/>
              <w:rPr>
                <w:lang w:val="fr-BE"/>
              </w:rPr>
            </w:pPr>
            <w:proofErr w:type="spellStart"/>
            <w:r w:rsidRPr="0095709A">
              <w:rPr>
                <w:b/>
                <w:sz w:val="13"/>
                <w:lang w:val="fr-BE"/>
              </w:rPr>
              <w:t>hospitalisati</w:t>
            </w:r>
            <w:r w:rsidR="001B305F">
              <w:rPr>
                <w:b/>
                <w:sz w:val="13"/>
                <w:lang w:val="fr-BE"/>
              </w:rPr>
              <w:t>e</w:t>
            </w:r>
            <w:proofErr w:type="spellEnd"/>
          </w:p>
          <w:p w14:paraId="4B953472" w14:textId="168D25EA" w:rsidR="000D4995" w:rsidRPr="0095709A" w:rsidRDefault="000D4995" w:rsidP="009F6FED">
            <w:pPr>
              <w:spacing w:line="240" w:lineRule="auto"/>
              <w:ind w:left="61" w:hanging="31"/>
              <w:rPr>
                <w:lang w:val="fr-BE"/>
              </w:rPr>
            </w:pPr>
            <w:r w:rsidRPr="0095709A">
              <w:rPr>
                <w:b/>
                <w:sz w:val="13"/>
                <w:lang w:val="fr-BE"/>
              </w:rPr>
              <w:t xml:space="preserve">(D= </w:t>
            </w:r>
            <w:proofErr w:type="spellStart"/>
            <w:r w:rsidR="001B305F">
              <w:rPr>
                <w:b/>
                <w:sz w:val="13"/>
                <w:lang w:val="fr-BE"/>
              </w:rPr>
              <w:t>dag</w:t>
            </w:r>
            <w:r w:rsidRPr="0095709A">
              <w:rPr>
                <w:b/>
                <w:sz w:val="13"/>
                <w:lang w:val="fr-BE"/>
              </w:rPr>
              <w:t>hospitalisati</w:t>
            </w:r>
            <w:r w:rsidR="001B305F">
              <w:rPr>
                <w:b/>
                <w:sz w:val="13"/>
                <w:lang w:val="fr-BE"/>
              </w:rPr>
              <w:t>e</w:t>
            </w:r>
            <w:proofErr w:type="spellEnd"/>
            <w:r w:rsidRPr="0095709A">
              <w:rPr>
                <w:b/>
                <w:sz w:val="13"/>
                <w:lang w:val="fr-BE"/>
              </w:rPr>
              <w:t xml:space="preserve">, H= </w:t>
            </w:r>
            <w:proofErr w:type="spellStart"/>
            <w:r w:rsidR="001B305F">
              <w:rPr>
                <w:b/>
                <w:sz w:val="13"/>
                <w:lang w:val="fr-BE"/>
              </w:rPr>
              <w:t>klassieke</w:t>
            </w:r>
            <w:proofErr w:type="spellEnd"/>
            <w:r w:rsidR="001B305F">
              <w:rPr>
                <w:b/>
                <w:sz w:val="13"/>
                <w:lang w:val="fr-BE"/>
              </w:rPr>
              <w:t xml:space="preserve"> </w:t>
            </w:r>
            <w:proofErr w:type="spellStart"/>
            <w:r w:rsidRPr="0095709A">
              <w:rPr>
                <w:b/>
                <w:sz w:val="13"/>
                <w:lang w:val="fr-BE"/>
              </w:rPr>
              <w:t>hospitalisatie</w:t>
            </w:r>
            <w:proofErr w:type="spellEnd"/>
            <w:r w:rsidRPr="0095709A">
              <w:rPr>
                <w:b/>
                <w:sz w:val="13"/>
                <w:lang w:val="fr-BE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9E5D6" w14:textId="2937B608" w:rsidR="000D4995" w:rsidRDefault="001B305F" w:rsidP="009F6FED">
            <w:pPr>
              <w:spacing w:line="240" w:lineRule="auto"/>
              <w:ind w:right="6"/>
              <w:jc w:val="center"/>
            </w:pPr>
            <w:proofErr w:type="spellStart"/>
            <w:r>
              <w:rPr>
                <w:b/>
                <w:sz w:val="13"/>
              </w:rPr>
              <w:t>Omschrijving</w:t>
            </w:r>
            <w:proofErr w:type="spellEnd"/>
          </w:p>
        </w:tc>
      </w:tr>
      <w:tr w:rsidR="000D4995" w:rsidRPr="009835A6" w14:paraId="277300B0" w14:textId="77777777" w:rsidTr="009F6FED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7FCCB" w14:textId="77777777" w:rsidR="000D4995" w:rsidRDefault="000D4995" w:rsidP="009F6FED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9D627" w14:textId="77777777" w:rsidR="000D4995" w:rsidRDefault="000D4995" w:rsidP="009F6FED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99147" w14:textId="77777777" w:rsidR="000D4995" w:rsidRDefault="000D4995" w:rsidP="009F6FED">
            <w:pPr>
              <w:spacing w:line="240" w:lineRule="auto"/>
              <w:ind w:right="1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7150D" w14:textId="77777777" w:rsidR="000D4995" w:rsidRDefault="000D4995" w:rsidP="009F6FED">
            <w:pPr>
              <w:spacing w:line="240" w:lineRule="auto"/>
              <w:ind w:left="3"/>
              <w:jc w:val="center"/>
              <w:rPr>
                <w:sz w:val="13"/>
              </w:rPr>
            </w:pPr>
            <w:r>
              <w:rPr>
                <w:sz w:val="13"/>
              </w:rPr>
              <w:t>H-D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B665F" w14:textId="50C4F1E4" w:rsidR="000D4995" w:rsidRPr="009835A6" w:rsidRDefault="001B305F" w:rsidP="009F6FED">
            <w:pPr>
              <w:spacing w:line="240" w:lineRule="auto"/>
              <w:ind w:left="23"/>
              <w:rPr>
                <w:sz w:val="13"/>
                <w:lang w:val="nl-BE"/>
              </w:rPr>
            </w:pPr>
            <w:r w:rsidRPr="009835A6">
              <w:rPr>
                <w:color w:val="FF0000"/>
                <w:sz w:val="13"/>
                <w:lang w:val="nl-BE"/>
              </w:rPr>
              <w:t xml:space="preserve">Heelkundige behandeling van het carpaal tunnel syndroom </w:t>
            </w:r>
            <w:r w:rsidRPr="009835A6">
              <w:rPr>
                <w:b/>
                <w:color w:val="FF0000"/>
                <w:sz w:val="13"/>
                <w:lang w:val="nl-BE"/>
              </w:rPr>
              <w:t>zonder</w:t>
            </w:r>
            <w:r w:rsidR="00A30E88" w:rsidRPr="009835A6">
              <w:rPr>
                <w:color w:val="FF0000"/>
                <w:sz w:val="13"/>
                <w:lang w:val="nl-BE"/>
              </w:rPr>
              <w:t xml:space="preserve"> </w:t>
            </w:r>
            <w:r w:rsidRPr="009835A6">
              <w:rPr>
                <w:color w:val="FF0000"/>
                <w:sz w:val="13"/>
                <w:lang w:val="nl-BE"/>
              </w:rPr>
              <w:t xml:space="preserve">aanrekening van anesthesie </w:t>
            </w:r>
            <w:r w:rsidR="00FC4222" w:rsidRPr="009835A6">
              <w:rPr>
                <w:color w:val="FF0000"/>
                <w:sz w:val="13"/>
                <w:lang w:val="nl-BE"/>
              </w:rPr>
              <w:t>(</w:t>
            </w:r>
            <w:r w:rsidRPr="009835A6">
              <w:rPr>
                <w:color w:val="FF0000"/>
                <w:sz w:val="13"/>
                <w:lang w:val="nl-BE"/>
              </w:rPr>
              <w:t>LVZ</w:t>
            </w:r>
            <w:r w:rsidR="00FC4222" w:rsidRPr="009835A6">
              <w:rPr>
                <w:color w:val="FF0000"/>
                <w:sz w:val="13"/>
                <w:lang w:val="nl-BE"/>
              </w:rPr>
              <w:t>-1</w:t>
            </w:r>
            <w:r w:rsidR="00BE3C9D" w:rsidRPr="009835A6">
              <w:rPr>
                <w:color w:val="FF0000"/>
                <w:sz w:val="13"/>
                <w:lang w:val="nl-BE"/>
              </w:rPr>
              <w:t>)</w:t>
            </w:r>
          </w:p>
        </w:tc>
      </w:tr>
      <w:tr w:rsidR="000D4995" w:rsidRPr="009835A6" w14:paraId="5588DECE" w14:textId="77777777" w:rsidTr="009F6FED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E1FEE" w14:textId="77777777" w:rsidR="000D4995" w:rsidRDefault="000D4995" w:rsidP="009F6FED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C20D9" w14:textId="61A008A9" w:rsidR="000D4995" w:rsidRDefault="000D4995" w:rsidP="009F6FED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4D588" w14:textId="77777777" w:rsidR="000D4995" w:rsidRDefault="000D4995" w:rsidP="009F6FED">
            <w:pPr>
              <w:spacing w:line="240" w:lineRule="auto"/>
              <w:ind w:right="1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0C527" w14:textId="77777777" w:rsidR="000D4995" w:rsidRDefault="000D4995" w:rsidP="009F6FED">
            <w:pPr>
              <w:spacing w:line="240" w:lineRule="auto"/>
              <w:ind w:left="3"/>
              <w:jc w:val="center"/>
              <w:rPr>
                <w:sz w:val="13"/>
              </w:rPr>
            </w:pPr>
            <w:r>
              <w:rPr>
                <w:sz w:val="13"/>
              </w:rPr>
              <w:t>H-D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7F970" w14:textId="695675E6" w:rsidR="000D4995" w:rsidRPr="009835A6" w:rsidRDefault="001B305F" w:rsidP="009F6FED">
            <w:pPr>
              <w:spacing w:line="240" w:lineRule="auto"/>
              <w:ind w:left="23"/>
              <w:rPr>
                <w:sz w:val="13"/>
                <w:lang w:val="nl-BE"/>
              </w:rPr>
            </w:pPr>
            <w:r w:rsidRPr="009835A6">
              <w:rPr>
                <w:color w:val="FF0000"/>
                <w:sz w:val="13"/>
                <w:lang w:val="nl-BE"/>
              </w:rPr>
              <w:t xml:space="preserve">Heelkundige behandeling van het carpaal tunnel syndroom </w:t>
            </w:r>
            <w:r w:rsidRPr="009835A6">
              <w:rPr>
                <w:b/>
                <w:color w:val="FF0000"/>
                <w:sz w:val="13"/>
                <w:lang w:val="nl-BE"/>
              </w:rPr>
              <w:t>met</w:t>
            </w:r>
            <w:r w:rsidRPr="009835A6">
              <w:rPr>
                <w:color w:val="FF0000"/>
                <w:sz w:val="13"/>
                <w:lang w:val="nl-BE"/>
              </w:rPr>
              <w:t xml:space="preserve"> aanrekening van anesthesie</w:t>
            </w:r>
            <w:r w:rsidR="00FC4222" w:rsidRPr="009835A6">
              <w:rPr>
                <w:color w:val="FF0000"/>
                <w:sz w:val="13"/>
                <w:lang w:val="nl-BE"/>
              </w:rPr>
              <w:t xml:space="preserve"> (</w:t>
            </w:r>
            <w:r w:rsidRPr="009835A6">
              <w:rPr>
                <w:color w:val="FF0000"/>
                <w:sz w:val="13"/>
                <w:lang w:val="nl-BE"/>
              </w:rPr>
              <w:t>LVZ</w:t>
            </w:r>
            <w:r w:rsidR="00FC4222" w:rsidRPr="009835A6">
              <w:rPr>
                <w:color w:val="FF0000"/>
                <w:sz w:val="13"/>
                <w:lang w:val="nl-BE"/>
              </w:rPr>
              <w:t>-2</w:t>
            </w:r>
            <w:r w:rsidR="00BE3C9D" w:rsidRPr="009835A6">
              <w:rPr>
                <w:color w:val="FF0000"/>
                <w:sz w:val="13"/>
                <w:lang w:val="nl-BE"/>
              </w:rPr>
              <w:t>)</w:t>
            </w:r>
          </w:p>
        </w:tc>
      </w:tr>
      <w:tr w:rsidR="000D4995" w:rsidRPr="009835A6" w14:paraId="2401E529" w14:textId="77777777" w:rsidTr="009F6FED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8699D" w14:textId="77777777" w:rsidR="000D4995" w:rsidRDefault="000D4995" w:rsidP="009F6FED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58A8A4" w14:textId="77777777" w:rsidR="000D4995" w:rsidRDefault="000D4995" w:rsidP="009F6FED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A781E" w14:textId="77777777" w:rsidR="000D4995" w:rsidRDefault="000D4995" w:rsidP="009F6FED">
            <w:pPr>
              <w:spacing w:line="240" w:lineRule="auto"/>
              <w:ind w:right="1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ED6E4" w14:textId="77777777" w:rsidR="000D4995" w:rsidRDefault="000D4995" w:rsidP="009F6FED">
            <w:pPr>
              <w:spacing w:line="240" w:lineRule="auto"/>
              <w:ind w:left="3"/>
              <w:jc w:val="center"/>
              <w:rPr>
                <w:sz w:val="13"/>
              </w:rPr>
            </w:pPr>
            <w:r>
              <w:rPr>
                <w:sz w:val="13"/>
              </w:rPr>
              <w:t>H-D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17569" w14:textId="05EC2A92" w:rsidR="00A93EE6" w:rsidRPr="009835A6" w:rsidRDefault="00A93EE6" w:rsidP="009F6FED">
            <w:pPr>
              <w:spacing w:line="240" w:lineRule="auto"/>
              <w:ind w:left="23"/>
              <w:jc w:val="both"/>
              <w:rPr>
                <w:sz w:val="13"/>
                <w:lang w:val="nl-BE"/>
              </w:rPr>
            </w:pPr>
            <w:proofErr w:type="spellStart"/>
            <w:r w:rsidRPr="009835A6">
              <w:rPr>
                <w:color w:val="FF0000"/>
                <w:sz w:val="13"/>
                <w:lang w:val="nl-BE"/>
              </w:rPr>
              <w:t>Amygdalectomie</w:t>
            </w:r>
            <w:proofErr w:type="spellEnd"/>
            <w:r w:rsidRPr="009835A6">
              <w:rPr>
                <w:color w:val="FF0000"/>
                <w:sz w:val="13"/>
                <w:lang w:val="nl-BE"/>
              </w:rPr>
              <w:t xml:space="preserve"> </w:t>
            </w:r>
            <w:r w:rsidR="001B305F" w:rsidRPr="009835A6">
              <w:rPr>
                <w:color w:val="FF0000"/>
                <w:sz w:val="13"/>
                <w:lang w:val="nl-BE"/>
              </w:rPr>
              <w:t xml:space="preserve">bij een </w:t>
            </w:r>
            <w:proofErr w:type="spellStart"/>
            <w:r w:rsidR="001B305F" w:rsidRPr="009835A6">
              <w:rPr>
                <w:color w:val="FF0000"/>
                <w:sz w:val="13"/>
                <w:lang w:val="nl-BE"/>
              </w:rPr>
              <w:t>patënt</w:t>
            </w:r>
            <w:proofErr w:type="spellEnd"/>
            <w:r w:rsidR="001B305F" w:rsidRPr="009835A6">
              <w:rPr>
                <w:color w:val="FF0000"/>
                <w:sz w:val="13"/>
                <w:lang w:val="nl-BE"/>
              </w:rPr>
              <w:t xml:space="preserve"> van 18 jaar of meer of </w:t>
            </w:r>
            <w:proofErr w:type="spellStart"/>
            <w:r w:rsidR="001B305F" w:rsidRPr="009835A6">
              <w:rPr>
                <w:color w:val="FF0000"/>
                <w:sz w:val="13"/>
                <w:lang w:val="nl-BE"/>
              </w:rPr>
              <w:t>a</w:t>
            </w:r>
            <w:r w:rsidRPr="009835A6">
              <w:rPr>
                <w:color w:val="FF0000"/>
                <w:sz w:val="13"/>
                <w:lang w:val="nl-BE"/>
              </w:rPr>
              <w:t>mygdalectomie</w:t>
            </w:r>
            <w:proofErr w:type="spellEnd"/>
            <w:r w:rsidRPr="009835A6">
              <w:rPr>
                <w:color w:val="FF0000"/>
                <w:sz w:val="13"/>
                <w:lang w:val="nl-BE"/>
              </w:rPr>
              <w:t xml:space="preserve"> </w:t>
            </w:r>
            <w:r w:rsidR="00B66CC3" w:rsidRPr="009835A6">
              <w:rPr>
                <w:color w:val="FF0000"/>
                <w:sz w:val="13"/>
                <w:lang w:val="nl-BE"/>
              </w:rPr>
              <w:t xml:space="preserve">bij </w:t>
            </w:r>
            <w:r w:rsidRPr="009835A6">
              <w:rPr>
                <w:color w:val="FF0000"/>
                <w:sz w:val="13"/>
                <w:lang w:val="nl-BE"/>
              </w:rPr>
              <w:t>dissecti</w:t>
            </w:r>
            <w:r w:rsidR="00B66CC3" w:rsidRPr="009835A6">
              <w:rPr>
                <w:color w:val="FF0000"/>
                <w:sz w:val="13"/>
                <w:lang w:val="nl-BE"/>
              </w:rPr>
              <w:t>e</w:t>
            </w:r>
            <w:r w:rsidRPr="009835A6">
              <w:rPr>
                <w:color w:val="FF0000"/>
                <w:sz w:val="13"/>
                <w:lang w:val="nl-BE"/>
              </w:rPr>
              <w:t xml:space="preserve"> (</w:t>
            </w:r>
            <w:r w:rsidR="001B305F" w:rsidRPr="009835A6">
              <w:rPr>
                <w:color w:val="FF0000"/>
                <w:sz w:val="13"/>
                <w:lang w:val="nl-BE"/>
              </w:rPr>
              <w:t>LVZ</w:t>
            </w:r>
            <w:r w:rsidRPr="009835A6">
              <w:rPr>
                <w:color w:val="FF0000"/>
                <w:sz w:val="13"/>
                <w:lang w:val="nl-BE"/>
              </w:rPr>
              <w:t>-3)</w:t>
            </w:r>
          </w:p>
        </w:tc>
      </w:tr>
      <w:tr w:rsidR="000D4995" w:rsidRPr="009835A6" w14:paraId="128DB71D" w14:textId="77777777" w:rsidTr="009F6FED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10938" w14:textId="28662756" w:rsidR="000D4995" w:rsidRDefault="000D4995" w:rsidP="009F6FED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B9371" w14:textId="77777777" w:rsidR="000D4995" w:rsidRDefault="000D4995" w:rsidP="009F6FED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A437AE" w14:textId="77777777" w:rsidR="000D4995" w:rsidRDefault="000D4995" w:rsidP="009F6FED">
            <w:pPr>
              <w:spacing w:line="240" w:lineRule="auto"/>
              <w:ind w:right="1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9020D" w14:textId="77777777" w:rsidR="000D4995" w:rsidRDefault="000D4995" w:rsidP="009F6FED">
            <w:pPr>
              <w:spacing w:line="240" w:lineRule="auto"/>
              <w:ind w:left="3"/>
              <w:jc w:val="center"/>
              <w:rPr>
                <w:sz w:val="13"/>
              </w:rPr>
            </w:pPr>
            <w:r>
              <w:rPr>
                <w:sz w:val="13"/>
              </w:rPr>
              <w:t>H-D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70593" w14:textId="6E11EEE7" w:rsidR="000E7461" w:rsidRPr="009835A6" w:rsidRDefault="00A93EE6" w:rsidP="009F6FED">
            <w:pPr>
              <w:spacing w:line="240" w:lineRule="auto"/>
              <w:ind w:left="23"/>
              <w:jc w:val="both"/>
              <w:rPr>
                <w:sz w:val="13"/>
                <w:lang w:val="nl-BE"/>
              </w:rPr>
            </w:pPr>
            <w:proofErr w:type="spellStart"/>
            <w:r w:rsidRPr="009835A6">
              <w:rPr>
                <w:color w:val="FF0000"/>
                <w:sz w:val="13"/>
                <w:lang w:val="nl-BE"/>
              </w:rPr>
              <w:t>Amygdalectomie</w:t>
            </w:r>
            <w:proofErr w:type="spellEnd"/>
            <w:r w:rsidR="00B66CC3" w:rsidRPr="009835A6">
              <w:rPr>
                <w:color w:val="FF0000"/>
                <w:sz w:val="13"/>
                <w:lang w:val="nl-BE"/>
              </w:rPr>
              <w:t xml:space="preserve"> bij een </w:t>
            </w:r>
            <w:proofErr w:type="spellStart"/>
            <w:r w:rsidR="00B66CC3" w:rsidRPr="009835A6">
              <w:rPr>
                <w:color w:val="FF0000"/>
                <w:sz w:val="13"/>
                <w:lang w:val="nl-BE"/>
              </w:rPr>
              <w:t>patënt</w:t>
            </w:r>
            <w:proofErr w:type="spellEnd"/>
            <w:r w:rsidR="00B66CC3" w:rsidRPr="009835A6">
              <w:rPr>
                <w:color w:val="FF0000"/>
                <w:sz w:val="13"/>
                <w:lang w:val="nl-BE"/>
              </w:rPr>
              <w:t xml:space="preserve"> van 18 jaar of meer of </w:t>
            </w:r>
            <w:proofErr w:type="spellStart"/>
            <w:r w:rsidR="00B66CC3" w:rsidRPr="009835A6">
              <w:rPr>
                <w:color w:val="FF0000"/>
                <w:sz w:val="13"/>
                <w:lang w:val="nl-BE"/>
              </w:rPr>
              <w:t>amygdalectomie</w:t>
            </w:r>
            <w:proofErr w:type="spellEnd"/>
            <w:r w:rsidR="00B66CC3" w:rsidRPr="009835A6">
              <w:rPr>
                <w:color w:val="FF0000"/>
                <w:sz w:val="13"/>
                <w:lang w:val="nl-BE"/>
              </w:rPr>
              <w:t xml:space="preserve"> bij dissectie in combinatie met de plaatsing van drain(s)</w:t>
            </w:r>
            <w:r w:rsidRPr="009835A6">
              <w:rPr>
                <w:color w:val="FF0000"/>
                <w:sz w:val="13"/>
                <w:lang w:val="nl-BE"/>
              </w:rPr>
              <w:t xml:space="preserve"> (</w:t>
            </w:r>
            <w:r w:rsidR="00B66CC3" w:rsidRPr="009835A6">
              <w:rPr>
                <w:color w:val="FF0000"/>
                <w:sz w:val="13"/>
                <w:lang w:val="nl-BE"/>
              </w:rPr>
              <w:t>LVZ</w:t>
            </w:r>
            <w:r w:rsidRPr="009835A6">
              <w:rPr>
                <w:color w:val="FF0000"/>
                <w:sz w:val="13"/>
                <w:lang w:val="nl-BE"/>
              </w:rPr>
              <w:t>-4).</w:t>
            </w:r>
          </w:p>
        </w:tc>
      </w:tr>
      <w:tr w:rsidR="000D4995" w:rsidRPr="009835A6" w14:paraId="1F1C17DA" w14:textId="77777777" w:rsidTr="009F6FED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69DCA" w14:textId="77777777" w:rsidR="000D4995" w:rsidRDefault="000D4995" w:rsidP="009F6FED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02873" w14:textId="77777777" w:rsidR="000D4995" w:rsidRDefault="000D4995" w:rsidP="009F6FED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C83FF" w14:textId="77777777" w:rsidR="000D4995" w:rsidRDefault="000D4995" w:rsidP="009F6FED">
            <w:pPr>
              <w:spacing w:line="240" w:lineRule="auto"/>
              <w:ind w:right="1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0744D" w14:textId="77777777" w:rsidR="000D4995" w:rsidRDefault="000D4995" w:rsidP="009F6FED">
            <w:pPr>
              <w:spacing w:line="240" w:lineRule="auto"/>
              <w:ind w:left="3"/>
              <w:jc w:val="center"/>
              <w:rPr>
                <w:sz w:val="13"/>
              </w:rPr>
            </w:pPr>
            <w:r>
              <w:rPr>
                <w:sz w:val="13"/>
              </w:rPr>
              <w:t>H-D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08646" w14:textId="34F5DE62" w:rsidR="000E7461" w:rsidRPr="009835A6" w:rsidRDefault="004F0DB0" w:rsidP="009F6FED">
            <w:pPr>
              <w:spacing w:line="240" w:lineRule="auto"/>
              <w:rPr>
                <w:sz w:val="13"/>
                <w:lang w:val="nl-BE"/>
              </w:rPr>
            </w:pPr>
            <w:proofErr w:type="spellStart"/>
            <w:r w:rsidRPr="009835A6">
              <w:rPr>
                <w:color w:val="FF0000"/>
                <w:sz w:val="13"/>
                <w:lang w:val="nl-BE"/>
              </w:rPr>
              <w:t>Ad</w:t>
            </w:r>
            <w:r w:rsidR="00293A74" w:rsidRPr="009835A6">
              <w:rPr>
                <w:color w:val="FF0000"/>
                <w:sz w:val="13"/>
                <w:lang w:val="nl-BE"/>
              </w:rPr>
              <w:t>e</w:t>
            </w:r>
            <w:r w:rsidRPr="009835A6">
              <w:rPr>
                <w:color w:val="FF0000"/>
                <w:sz w:val="13"/>
                <w:lang w:val="nl-BE"/>
              </w:rPr>
              <w:t>noïdectomie</w:t>
            </w:r>
            <w:proofErr w:type="spellEnd"/>
            <w:r w:rsidRPr="009835A6">
              <w:rPr>
                <w:color w:val="FF0000"/>
                <w:sz w:val="13"/>
                <w:lang w:val="nl-BE"/>
              </w:rPr>
              <w:t xml:space="preserve"> e</w:t>
            </w:r>
            <w:r w:rsidR="00293A74" w:rsidRPr="009835A6">
              <w:rPr>
                <w:color w:val="FF0000"/>
                <w:sz w:val="13"/>
                <w:lang w:val="nl-BE"/>
              </w:rPr>
              <w:t>n</w:t>
            </w:r>
            <w:r w:rsidRPr="009835A6">
              <w:rPr>
                <w:color w:val="FF0000"/>
                <w:sz w:val="13"/>
                <w:lang w:val="nl-BE"/>
              </w:rPr>
              <w:t>/o</w:t>
            </w:r>
            <w:r w:rsidR="00293A74" w:rsidRPr="009835A6">
              <w:rPr>
                <w:color w:val="FF0000"/>
                <w:sz w:val="13"/>
                <w:lang w:val="nl-BE"/>
              </w:rPr>
              <w:t>f</w:t>
            </w:r>
            <w:r w:rsidRPr="009835A6">
              <w:rPr>
                <w:color w:val="FF0000"/>
                <w:sz w:val="13"/>
                <w:lang w:val="nl-BE"/>
              </w:rPr>
              <w:t xml:space="preserve"> </w:t>
            </w:r>
            <w:proofErr w:type="spellStart"/>
            <w:r w:rsidRPr="009835A6">
              <w:rPr>
                <w:color w:val="FF0000"/>
                <w:sz w:val="13"/>
                <w:lang w:val="nl-BE"/>
              </w:rPr>
              <w:t>amygdalectomie</w:t>
            </w:r>
            <w:proofErr w:type="spellEnd"/>
            <w:r w:rsidRPr="009835A6">
              <w:rPr>
                <w:color w:val="FF0000"/>
                <w:sz w:val="13"/>
                <w:lang w:val="nl-BE"/>
              </w:rPr>
              <w:t xml:space="preserve"> (pati</w:t>
            </w:r>
            <w:r w:rsidR="00293A74" w:rsidRPr="009835A6">
              <w:rPr>
                <w:color w:val="FF0000"/>
                <w:sz w:val="13"/>
                <w:lang w:val="nl-BE"/>
              </w:rPr>
              <w:t xml:space="preserve">ënten van </w:t>
            </w:r>
            <w:r w:rsidRPr="009835A6">
              <w:rPr>
                <w:b/>
                <w:color w:val="FF0000"/>
                <w:sz w:val="13"/>
                <w:lang w:val="nl-BE"/>
              </w:rPr>
              <w:t>m</w:t>
            </w:r>
            <w:r w:rsidR="00293A74" w:rsidRPr="009835A6">
              <w:rPr>
                <w:b/>
                <w:color w:val="FF0000"/>
                <w:sz w:val="13"/>
                <w:lang w:val="nl-BE"/>
              </w:rPr>
              <w:t xml:space="preserve">inder dan </w:t>
            </w:r>
            <w:r w:rsidRPr="009835A6">
              <w:rPr>
                <w:b/>
                <w:color w:val="FF0000"/>
                <w:sz w:val="13"/>
                <w:lang w:val="nl-BE"/>
              </w:rPr>
              <w:t>18</w:t>
            </w:r>
            <w:r w:rsidR="00EC47DC" w:rsidRPr="009835A6">
              <w:rPr>
                <w:b/>
                <w:color w:val="FF0000"/>
                <w:sz w:val="13"/>
                <w:lang w:val="nl-BE"/>
              </w:rPr>
              <w:t xml:space="preserve"> </w:t>
            </w:r>
            <w:r w:rsidR="00293A74" w:rsidRPr="009835A6">
              <w:rPr>
                <w:b/>
                <w:color w:val="FF0000"/>
                <w:sz w:val="13"/>
                <w:lang w:val="nl-BE"/>
              </w:rPr>
              <w:t>jaar</w:t>
            </w:r>
            <w:r w:rsidRPr="009835A6">
              <w:rPr>
                <w:color w:val="FF0000"/>
                <w:sz w:val="13"/>
                <w:lang w:val="nl-BE"/>
              </w:rPr>
              <w:t>) (</w:t>
            </w:r>
            <w:r w:rsidR="00293A74" w:rsidRPr="009835A6">
              <w:rPr>
                <w:color w:val="FF0000"/>
                <w:sz w:val="13"/>
                <w:lang w:val="nl-BE"/>
              </w:rPr>
              <w:t>LVZ</w:t>
            </w:r>
            <w:r w:rsidRPr="009835A6">
              <w:rPr>
                <w:color w:val="FF0000"/>
                <w:sz w:val="13"/>
                <w:lang w:val="nl-BE"/>
              </w:rPr>
              <w:t>-5).</w:t>
            </w:r>
          </w:p>
        </w:tc>
      </w:tr>
      <w:tr w:rsidR="000D4995" w:rsidRPr="009835A6" w14:paraId="3E74DF83" w14:textId="77777777" w:rsidTr="009F6FED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BD9AB" w14:textId="77777777" w:rsidR="000D4995" w:rsidRDefault="000D4995" w:rsidP="009F6FED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A35F0" w14:textId="77777777" w:rsidR="000D4995" w:rsidRDefault="000D4995" w:rsidP="009F6FED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3F03D" w14:textId="77777777" w:rsidR="000D4995" w:rsidRDefault="000D4995" w:rsidP="009F6FED">
            <w:pPr>
              <w:spacing w:line="240" w:lineRule="auto"/>
              <w:ind w:right="1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4028A" w14:textId="77777777" w:rsidR="000D4995" w:rsidRDefault="000D4995" w:rsidP="009F6FED">
            <w:pPr>
              <w:spacing w:line="240" w:lineRule="auto"/>
              <w:ind w:left="3"/>
              <w:jc w:val="center"/>
              <w:rPr>
                <w:sz w:val="13"/>
              </w:rPr>
            </w:pPr>
            <w:r>
              <w:rPr>
                <w:sz w:val="13"/>
              </w:rPr>
              <w:t>H-D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79E68" w14:textId="43B927C1" w:rsidR="000E7461" w:rsidRPr="009835A6" w:rsidRDefault="004F0DB0" w:rsidP="009F6FED">
            <w:pPr>
              <w:spacing w:line="240" w:lineRule="auto"/>
              <w:rPr>
                <w:sz w:val="13"/>
                <w:lang w:val="nl-BE"/>
              </w:rPr>
            </w:pPr>
            <w:proofErr w:type="spellStart"/>
            <w:r w:rsidRPr="009835A6">
              <w:rPr>
                <w:color w:val="FF0000"/>
                <w:sz w:val="13"/>
                <w:lang w:val="nl-BE"/>
              </w:rPr>
              <w:t>Ad</w:t>
            </w:r>
            <w:r w:rsidR="00293A74" w:rsidRPr="009835A6">
              <w:rPr>
                <w:color w:val="FF0000"/>
                <w:sz w:val="13"/>
                <w:lang w:val="nl-BE"/>
              </w:rPr>
              <w:t>e</w:t>
            </w:r>
            <w:r w:rsidRPr="009835A6">
              <w:rPr>
                <w:color w:val="FF0000"/>
                <w:sz w:val="13"/>
                <w:lang w:val="nl-BE"/>
              </w:rPr>
              <w:t>noïdectomie</w:t>
            </w:r>
            <w:proofErr w:type="spellEnd"/>
            <w:r w:rsidRPr="009835A6">
              <w:rPr>
                <w:color w:val="FF0000"/>
                <w:sz w:val="13"/>
                <w:lang w:val="nl-BE"/>
              </w:rPr>
              <w:t xml:space="preserve"> e</w:t>
            </w:r>
            <w:r w:rsidR="00293A74" w:rsidRPr="009835A6">
              <w:rPr>
                <w:color w:val="FF0000"/>
                <w:sz w:val="13"/>
                <w:lang w:val="nl-BE"/>
              </w:rPr>
              <w:t>n</w:t>
            </w:r>
            <w:r w:rsidRPr="009835A6">
              <w:rPr>
                <w:color w:val="FF0000"/>
                <w:sz w:val="13"/>
                <w:lang w:val="nl-BE"/>
              </w:rPr>
              <w:t>/o</w:t>
            </w:r>
            <w:r w:rsidR="00293A74" w:rsidRPr="009835A6">
              <w:rPr>
                <w:color w:val="FF0000"/>
                <w:sz w:val="13"/>
                <w:lang w:val="nl-BE"/>
              </w:rPr>
              <w:t>f</w:t>
            </w:r>
            <w:r w:rsidRPr="009835A6">
              <w:rPr>
                <w:color w:val="FF0000"/>
                <w:sz w:val="13"/>
                <w:lang w:val="nl-BE"/>
              </w:rPr>
              <w:t xml:space="preserve"> </w:t>
            </w:r>
            <w:proofErr w:type="spellStart"/>
            <w:r w:rsidRPr="009835A6">
              <w:rPr>
                <w:color w:val="FF0000"/>
                <w:sz w:val="13"/>
                <w:lang w:val="nl-BE"/>
              </w:rPr>
              <w:t>amygdalectomie</w:t>
            </w:r>
            <w:proofErr w:type="spellEnd"/>
            <w:r w:rsidR="00293A74" w:rsidRPr="009835A6">
              <w:rPr>
                <w:color w:val="FF0000"/>
                <w:sz w:val="13"/>
                <w:lang w:val="nl-BE"/>
              </w:rPr>
              <w:t xml:space="preserve"> (patiënten van minder dan 18 jaar) in combinatie met de plaatsing van drain(s)</w:t>
            </w:r>
            <w:r w:rsidRPr="009835A6">
              <w:rPr>
                <w:color w:val="FF0000"/>
                <w:sz w:val="13"/>
                <w:lang w:val="nl-BE"/>
              </w:rPr>
              <w:t xml:space="preserve"> </w:t>
            </w:r>
            <w:r w:rsidRPr="009835A6">
              <w:rPr>
                <w:b/>
                <w:color w:val="FF0000"/>
                <w:sz w:val="13"/>
                <w:lang w:val="nl-BE"/>
              </w:rPr>
              <w:t xml:space="preserve"> (</w:t>
            </w:r>
            <w:r w:rsidR="00293A74" w:rsidRPr="009835A6">
              <w:rPr>
                <w:b/>
                <w:color w:val="FF0000"/>
                <w:sz w:val="13"/>
                <w:lang w:val="nl-BE"/>
              </w:rPr>
              <w:t>LVZ</w:t>
            </w:r>
            <w:r w:rsidRPr="009835A6">
              <w:rPr>
                <w:b/>
                <w:color w:val="FF0000"/>
                <w:sz w:val="13"/>
                <w:lang w:val="nl-BE"/>
              </w:rPr>
              <w:t>-6).</w:t>
            </w:r>
          </w:p>
        </w:tc>
      </w:tr>
      <w:tr w:rsidR="000D4995" w:rsidRPr="009835A6" w14:paraId="3B7D9684" w14:textId="77777777" w:rsidTr="009F6FED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F755D" w14:textId="77777777" w:rsidR="000D4995" w:rsidRDefault="000D4995" w:rsidP="009F6FED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64347" w14:textId="77777777" w:rsidR="000D4995" w:rsidRDefault="000D4995" w:rsidP="009F6FED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FFA79" w14:textId="77777777" w:rsidR="000D4995" w:rsidRDefault="000D4995" w:rsidP="009F6FED">
            <w:pPr>
              <w:spacing w:line="240" w:lineRule="auto"/>
              <w:ind w:right="1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8BB36" w14:textId="77777777" w:rsidR="000D4995" w:rsidRDefault="000D4995" w:rsidP="009F6FED">
            <w:pPr>
              <w:spacing w:line="240" w:lineRule="auto"/>
              <w:ind w:left="3"/>
              <w:jc w:val="center"/>
              <w:rPr>
                <w:sz w:val="13"/>
              </w:rPr>
            </w:pPr>
            <w:r>
              <w:rPr>
                <w:sz w:val="13"/>
              </w:rPr>
              <w:t>H-D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2FCDA" w14:textId="7E5FC48C" w:rsidR="00634102" w:rsidRPr="009835A6" w:rsidRDefault="00634102" w:rsidP="009F6FED">
            <w:pPr>
              <w:spacing w:line="240" w:lineRule="auto"/>
              <w:rPr>
                <w:sz w:val="13"/>
                <w:lang w:val="nl-BE"/>
              </w:rPr>
            </w:pPr>
            <w:r w:rsidRPr="009835A6">
              <w:rPr>
                <w:color w:val="FF0000"/>
                <w:sz w:val="13"/>
                <w:lang w:val="nl-BE"/>
              </w:rPr>
              <w:t>Pla</w:t>
            </w:r>
            <w:r w:rsidR="00293A74" w:rsidRPr="009835A6">
              <w:rPr>
                <w:color w:val="FF0000"/>
                <w:sz w:val="13"/>
                <w:lang w:val="nl-BE"/>
              </w:rPr>
              <w:t xml:space="preserve">atsing van </w:t>
            </w:r>
            <w:proofErr w:type="spellStart"/>
            <w:r w:rsidR="00293A74" w:rsidRPr="009835A6">
              <w:rPr>
                <w:color w:val="FF0000"/>
                <w:sz w:val="13"/>
                <w:lang w:val="nl-BE"/>
              </w:rPr>
              <w:t>transtympanale</w:t>
            </w:r>
            <w:proofErr w:type="spellEnd"/>
            <w:r w:rsidR="00293A74" w:rsidRPr="009835A6">
              <w:rPr>
                <w:color w:val="FF0000"/>
                <w:sz w:val="13"/>
                <w:lang w:val="nl-BE"/>
              </w:rPr>
              <w:t xml:space="preserve"> </w:t>
            </w:r>
            <w:r w:rsidRPr="009835A6">
              <w:rPr>
                <w:color w:val="FF0000"/>
                <w:sz w:val="13"/>
                <w:lang w:val="nl-BE"/>
              </w:rPr>
              <w:t xml:space="preserve">drain(s) </w:t>
            </w:r>
            <w:r w:rsidR="00293A74" w:rsidRPr="009835A6">
              <w:rPr>
                <w:b/>
                <w:color w:val="FF0000"/>
                <w:sz w:val="13"/>
                <w:lang w:val="nl-BE"/>
              </w:rPr>
              <w:t xml:space="preserve">zonder </w:t>
            </w:r>
            <w:r w:rsidR="00293A74" w:rsidRPr="009835A6">
              <w:rPr>
                <w:color w:val="FF0000"/>
                <w:sz w:val="13"/>
                <w:lang w:val="nl-BE"/>
              </w:rPr>
              <w:t xml:space="preserve">aanrekening van anesthesie </w:t>
            </w:r>
            <w:r w:rsidRPr="009835A6">
              <w:rPr>
                <w:color w:val="FF0000"/>
                <w:sz w:val="13"/>
                <w:lang w:val="nl-BE"/>
              </w:rPr>
              <w:t>(</w:t>
            </w:r>
            <w:r w:rsidR="00293A74" w:rsidRPr="009835A6">
              <w:rPr>
                <w:color w:val="FF0000"/>
                <w:sz w:val="13"/>
                <w:lang w:val="nl-BE"/>
              </w:rPr>
              <w:t>LVZ</w:t>
            </w:r>
            <w:r w:rsidRPr="009835A6">
              <w:rPr>
                <w:color w:val="FF0000"/>
                <w:sz w:val="13"/>
                <w:lang w:val="nl-BE"/>
              </w:rPr>
              <w:t>-7)</w:t>
            </w:r>
          </w:p>
          <w:p w14:paraId="020CAE0B" w14:textId="2D0055BA" w:rsidR="000D4995" w:rsidRPr="009835A6" w:rsidRDefault="000D4995" w:rsidP="009F6FED">
            <w:pPr>
              <w:spacing w:line="240" w:lineRule="auto"/>
              <w:rPr>
                <w:sz w:val="13"/>
                <w:lang w:val="nl-BE"/>
              </w:rPr>
            </w:pPr>
          </w:p>
        </w:tc>
      </w:tr>
      <w:tr w:rsidR="000D4995" w:rsidRPr="009835A6" w14:paraId="5D25A7AD" w14:textId="77777777" w:rsidTr="009F6FED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41A79" w14:textId="77777777" w:rsidR="000D4995" w:rsidRDefault="000D4995" w:rsidP="009F6FED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8809B" w14:textId="77777777" w:rsidR="000D4995" w:rsidRDefault="000D4995" w:rsidP="009F6FED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A7C52" w14:textId="77777777" w:rsidR="000D4995" w:rsidRDefault="000D4995" w:rsidP="009F6FED">
            <w:pPr>
              <w:spacing w:line="240" w:lineRule="auto"/>
              <w:ind w:right="1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0309A" w14:textId="77777777" w:rsidR="000D4995" w:rsidRDefault="000D4995" w:rsidP="009F6FED">
            <w:pPr>
              <w:spacing w:line="240" w:lineRule="auto"/>
              <w:ind w:left="3"/>
              <w:jc w:val="center"/>
              <w:rPr>
                <w:sz w:val="13"/>
              </w:rPr>
            </w:pPr>
            <w:r>
              <w:rPr>
                <w:sz w:val="13"/>
              </w:rPr>
              <w:t>H-D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988DC" w14:textId="6999DE82" w:rsidR="00293A74" w:rsidRPr="009835A6" w:rsidRDefault="00293A74" w:rsidP="009F6FED">
            <w:pPr>
              <w:spacing w:line="240" w:lineRule="auto"/>
              <w:rPr>
                <w:sz w:val="13"/>
                <w:lang w:val="nl-BE"/>
              </w:rPr>
            </w:pPr>
            <w:r w:rsidRPr="009835A6">
              <w:rPr>
                <w:color w:val="FF0000"/>
                <w:sz w:val="13"/>
                <w:lang w:val="nl-BE"/>
              </w:rPr>
              <w:t xml:space="preserve">Plaatsing van </w:t>
            </w:r>
            <w:proofErr w:type="spellStart"/>
            <w:r w:rsidRPr="009835A6">
              <w:rPr>
                <w:color w:val="FF0000"/>
                <w:sz w:val="13"/>
                <w:lang w:val="nl-BE"/>
              </w:rPr>
              <w:t>transtympanale</w:t>
            </w:r>
            <w:proofErr w:type="spellEnd"/>
            <w:r w:rsidRPr="009835A6">
              <w:rPr>
                <w:color w:val="FF0000"/>
                <w:sz w:val="13"/>
                <w:lang w:val="nl-BE"/>
              </w:rPr>
              <w:t xml:space="preserve"> drain(s) </w:t>
            </w:r>
            <w:r w:rsidRPr="009835A6">
              <w:rPr>
                <w:b/>
                <w:color w:val="FF0000"/>
                <w:sz w:val="13"/>
                <w:lang w:val="nl-BE"/>
              </w:rPr>
              <w:t xml:space="preserve">met </w:t>
            </w:r>
            <w:r w:rsidRPr="009835A6">
              <w:rPr>
                <w:color w:val="FF0000"/>
                <w:sz w:val="13"/>
                <w:lang w:val="nl-BE"/>
              </w:rPr>
              <w:t>aanrekening van anesthesie (LVZ-7)</w:t>
            </w:r>
          </w:p>
          <w:p w14:paraId="7A670487" w14:textId="6B3B9692" w:rsidR="000D4995" w:rsidRPr="009835A6" w:rsidRDefault="000D4995" w:rsidP="009F6FED">
            <w:pPr>
              <w:spacing w:line="240" w:lineRule="auto"/>
              <w:rPr>
                <w:sz w:val="13"/>
                <w:lang w:val="nl-BE"/>
              </w:rPr>
            </w:pPr>
          </w:p>
        </w:tc>
      </w:tr>
      <w:tr w:rsidR="000D4995" w:rsidRPr="009835A6" w14:paraId="55FAD34F" w14:textId="77777777" w:rsidTr="009F6FED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E82C6" w14:textId="77777777" w:rsidR="000D4995" w:rsidRDefault="000D4995" w:rsidP="009F6FED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BA120" w14:textId="77777777" w:rsidR="000D4995" w:rsidRDefault="000D4995" w:rsidP="009F6FED">
            <w:pPr>
              <w:spacing w:line="240" w:lineRule="auto"/>
              <w:ind w:left="11"/>
              <w:jc w:val="center"/>
            </w:pPr>
            <w:r>
              <w:rPr>
                <w:sz w:val="13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10F23" w14:textId="77777777" w:rsidR="000D4995" w:rsidRDefault="000D4995" w:rsidP="009F6FED">
            <w:pPr>
              <w:spacing w:line="240" w:lineRule="auto"/>
              <w:ind w:right="1"/>
              <w:jc w:val="center"/>
            </w:pPr>
            <w:r>
              <w:rPr>
                <w:sz w:val="13"/>
              </w:rPr>
              <w:t>1‐2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E6245" w14:textId="77777777" w:rsidR="000D4995" w:rsidRDefault="000D4995" w:rsidP="009F6FED">
            <w:pPr>
              <w:spacing w:line="240" w:lineRule="auto"/>
              <w:ind w:left="3"/>
              <w:jc w:val="center"/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645A7" w14:textId="7C2CC371" w:rsidR="000D4995" w:rsidRPr="009835A6" w:rsidRDefault="00EC47DC" w:rsidP="009F6FED">
            <w:pPr>
              <w:spacing w:line="240" w:lineRule="auto"/>
              <w:ind w:left="23"/>
              <w:rPr>
                <w:lang w:val="nl-BE"/>
              </w:rPr>
            </w:pPr>
            <w:r w:rsidRPr="009835A6">
              <w:rPr>
                <w:color w:val="FF0000"/>
                <w:sz w:val="13"/>
                <w:lang w:val="nl-BE"/>
              </w:rPr>
              <w:t xml:space="preserve">Totale of gedeeltelijke </w:t>
            </w:r>
            <w:proofErr w:type="spellStart"/>
            <w:r w:rsidRPr="009835A6">
              <w:rPr>
                <w:color w:val="FF0000"/>
                <w:sz w:val="13"/>
                <w:lang w:val="nl-BE"/>
              </w:rPr>
              <w:t>longexerese</w:t>
            </w:r>
            <w:proofErr w:type="spellEnd"/>
            <w:r w:rsidRPr="009835A6">
              <w:rPr>
                <w:color w:val="FF0000"/>
                <w:sz w:val="13"/>
                <w:lang w:val="nl-BE"/>
              </w:rPr>
              <w:t xml:space="preserve"> </w:t>
            </w:r>
            <w:r w:rsidR="000E19BC" w:rsidRPr="009835A6">
              <w:rPr>
                <w:color w:val="FF0000"/>
                <w:sz w:val="13"/>
                <w:lang w:val="nl-BE"/>
              </w:rPr>
              <w:t>(</w:t>
            </w:r>
            <w:r w:rsidRPr="009835A6">
              <w:rPr>
                <w:color w:val="FF0000"/>
                <w:sz w:val="13"/>
                <w:lang w:val="nl-BE"/>
              </w:rPr>
              <w:t>LVZ</w:t>
            </w:r>
            <w:r w:rsidR="000E19BC" w:rsidRPr="009835A6">
              <w:rPr>
                <w:color w:val="FF0000"/>
                <w:sz w:val="13"/>
                <w:lang w:val="nl-BE"/>
              </w:rPr>
              <w:t>-9).</w:t>
            </w:r>
          </w:p>
        </w:tc>
      </w:tr>
      <w:tr w:rsidR="000D4995" w:rsidRPr="009835A6" w14:paraId="1BB147A8" w14:textId="77777777" w:rsidTr="009F6FED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96E05" w14:textId="77777777" w:rsidR="000D4995" w:rsidRDefault="000D4995" w:rsidP="009F6FED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E7402" w14:textId="77777777" w:rsidR="000D4995" w:rsidRDefault="000D4995" w:rsidP="009F6FED">
            <w:pPr>
              <w:spacing w:line="240" w:lineRule="auto"/>
              <w:ind w:left="11"/>
              <w:jc w:val="center"/>
            </w:pPr>
            <w:r>
              <w:rPr>
                <w:sz w:val="13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5416E" w14:textId="77777777" w:rsidR="000D4995" w:rsidRDefault="000D4995" w:rsidP="009F6FED">
            <w:pPr>
              <w:spacing w:line="240" w:lineRule="auto"/>
              <w:ind w:right="1"/>
              <w:jc w:val="center"/>
            </w:pPr>
            <w:r>
              <w:rPr>
                <w:sz w:val="13"/>
              </w:rPr>
              <w:t>1‐2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BBE1F" w14:textId="77777777" w:rsidR="000D4995" w:rsidRDefault="000D4995" w:rsidP="009F6FED">
            <w:pPr>
              <w:spacing w:line="240" w:lineRule="auto"/>
              <w:ind w:left="3"/>
              <w:jc w:val="center"/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DFE06C" w14:textId="25B7DBF1" w:rsidR="000D4995" w:rsidRPr="009835A6" w:rsidRDefault="00EC47DC" w:rsidP="009F6FED">
            <w:pPr>
              <w:spacing w:line="240" w:lineRule="auto"/>
              <w:ind w:left="23"/>
              <w:rPr>
                <w:lang w:val="nl-BE"/>
              </w:rPr>
            </w:pPr>
            <w:r w:rsidRPr="009835A6">
              <w:rPr>
                <w:color w:val="FF0000"/>
                <w:sz w:val="13"/>
                <w:lang w:val="nl-BE"/>
              </w:rPr>
              <w:t xml:space="preserve">Plaatsing van één hartklep </w:t>
            </w:r>
            <w:r w:rsidR="000E19BC" w:rsidRPr="009835A6">
              <w:rPr>
                <w:color w:val="FF0000"/>
                <w:sz w:val="13"/>
                <w:lang w:val="nl-BE"/>
              </w:rPr>
              <w:t>(</w:t>
            </w:r>
            <w:r w:rsidRPr="009835A6">
              <w:rPr>
                <w:color w:val="FF0000"/>
                <w:sz w:val="13"/>
                <w:lang w:val="nl-BE"/>
              </w:rPr>
              <w:t>LVZ</w:t>
            </w:r>
            <w:r w:rsidR="000E19BC" w:rsidRPr="009835A6">
              <w:rPr>
                <w:color w:val="FF0000"/>
                <w:sz w:val="13"/>
                <w:lang w:val="nl-BE"/>
              </w:rPr>
              <w:t>-10).</w:t>
            </w:r>
          </w:p>
        </w:tc>
      </w:tr>
      <w:tr w:rsidR="000D4995" w:rsidRPr="001271D4" w14:paraId="34BC3CA1" w14:textId="77777777" w:rsidTr="009F6FED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6C940" w14:textId="77777777" w:rsidR="000D4995" w:rsidRDefault="000D4995" w:rsidP="009F6FED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3988F" w14:textId="77777777" w:rsidR="000D4995" w:rsidRDefault="000D4995" w:rsidP="009F6FED">
            <w:pPr>
              <w:spacing w:line="240" w:lineRule="auto"/>
              <w:ind w:left="11"/>
              <w:jc w:val="center"/>
            </w:pPr>
            <w:r>
              <w:rPr>
                <w:sz w:val="13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0669D" w14:textId="77777777" w:rsidR="000D4995" w:rsidRDefault="000D4995" w:rsidP="009F6FED">
            <w:pPr>
              <w:spacing w:line="240" w:lineRule="auto"/>
              <w:ind w:right="1"/>
              <w:jc w:val="center"/>
            </w:pPr>
            <w:r>
              <w:rPr>
                <w:sz w:val="13"/>
              </w:rPr>
              <w:t>1‐2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D6583" w14:textId="77777777" w:rsidR="000D4995" w:rsidRDefault="000D4995" w:rsidP="009F6FED">
            <w:pPr>
              <w:spacing w:line="240" w:lineRule="auto"/>
              <w:ind w:left="3"/>
              <w:jc w:val="center"/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A466A" w14:textId="3136FDEB" w:rsidR="000D4995" w:rsidRPr="00BE3C9D" w:rsidRDefault="00EC47DC" w:rsidP="009F6FED">
            <w:pPr>
              <w:spacing w:line="240" w:lineRule="auto"/>
              <w:ind w:left="23"/>
              <w:rPr>
                <w:lang w:val="fr-BE"/>
              </w:rPr>
            </w:pPr>
            <w:r>
              <w:rPr>
                <w:color w:val="FF0000"/>
                <w:sz w:val="13"/>
                <w:lang w:val="fr-BE"/>
              </w:rPr>
              <w:t>C</w:t>
            </w:r>
            <w:r w:rsidR="000E19BC" w:rsidRPr="00BE3C9D">
              <w:rPr>
                <w:color w:val="FF0000"/>
                <w:sz w:val="13"/>
                <w:lang w:val="fr-BE"/>
              </w:rPr>
              <w:t>oron</w:t>
            </w:r>
            <w:r>
              <w:rPr>
                <w:color w:val="FF0000"/>
                <w:sz w:val="13"/>
                <w:lang w:val="fr-BE"/>
              </w:rPr>
              <w:t>ai</w:t>
            </w:r>
            <w:r w:rsidR="000E19BC" w:rsidRPr="00BE3C9D">
              <w:rPr>
                <w:color w:val="FF0000"/>
                <w:sz w:val="13"/>
                <w:lang w:val="fr-BE"/>
              </w:rPr>
              <w:t>r</w:t>
            </w:r>
            <w:r>
              <w:rPr>
                <w:color w:val="FF0000"/>
                <w:sz w:val="13"/>
                <w:lang w:val="fr-BE"/>
              </w:rPr>
              <w:t xml:space="preserve">e bypass </w:t>
            </w:r>
            <w:r w:rsidR="000E19BC" w:rsidRPr="00BE3C9D">
              <w:rPr>
                <w:color w:val="FF0000"/>
                <w:sz w:val="13"/>
                <w:lang w:val="fr-BE"/>
              </w:rPr>
              <w:t xml:space="preserve"> (</w:t>
            </w:r>
            <w:r>
              <w:rPr>
                <w:color w:val="FF0000"/>
                <w:sz w:val="13"/>
                <w:lang w:val="fr-BE"/>
              </w:rPr>
              <w:t>LVZ</w:t>
            </w:r>
            <w:r w:rsidR="000E19BC" w:rsidRPr="00BE3C9D">
              <w:rPr>
                <w:color w:val="FF0000"/>
                <w:sz w:val="13"/>
                <w:lang w:val="fr-BE"/>
              </w:rPr>
              <w:t>-11).</w:t>
            </w:r>
          </w:p>
        </w:tc>
      </w:tr>
      <w:tr w:rsidR="000D4995" w:rsidRPr="009835A6" w14:paraId="14988512" w14:textId="77777777" w:rsidTr="009F6FED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ECA73" w14:textId="77777777" w:rsidR="000D4995" w:rsidRDefault="000D4995" w:rsidP="009F6FED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96F14" w14:textId="77777777" w:rsidR="000D4995" w:rsidRDefault="000D4995" w:rsidP="009F6FED">
            <w:pPr>
              <w:spacing w:line="240" w:lineRule="auto"/>
              <w:ind w:left="11"/>
              <w:jc w:val="center"/>
            </w:pPr>
            <w:r>
              <w:rPr>
                <w:sz w:val="13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708D1" w14:textId="77777777" w:rsidR="000D4995" w:rsidRDefault="000D4995" w:rsidP="009F6FED">
            <w:pPr>
              <w:spacing w:line="240" w:lineRule="auto"/>
              <w:ind w:right="1"/>
              <w:jc w:val="center"/>
            </w:pPr>
            <w:r>
              <w:rPr>
                <w:sz w:val="13"/>
              </w:rPr>
              <w:t>1‐2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9F666" w14:textId="77777777" w:rsidR="000D4995" w:rsidRDefault="000D4995" w:rsidP="009F6FED">
            <w:pPr>
              <w:spacing w:line="240" w:lineRule="auto"/>
              <w:ind w:left="3"/>
              <w:jc w:val="center"/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1EEF2" w14:textId="5C52BCBC" w:rsidR="000D4995" w:rsidRPr="009835A6" w:rsidRDefault="004336D2" w:rsidP="009F6FED">
            <w:pPr>
              <w:spacing w:line="240" w:lineRule="auto"/>
              <w:rPr>
                <w:lang w:val="nl-BE"/>
              </w:rPr>
            </w:pPr>
            <w:r w:rsidRPr="009835A6">
              <w:rPr>
                <w:color w:val="FF0000"/>
                <w:sz w:val="13"/>
                <w:lang w:val="nl-BE"/>
              </w:rPr>
              <w:t xml:space="preserve">Plaatsing van een pacemaker </w:t>
            </w:r>
            <w:r w:rsidRPr="009835A6">
              <w:rPr>
                <w:b/>
                <w:color w:val="FF0000"/>
                <w:sz w:val="13"/>
                <w:lang w:val="nl-BE"/>
              </w:rPr>
              <w:t xml:space="preserve">zonder </w:t>
            </w:r>
            <w:r w:rsidRPr="009835A6">
              <w:rPr>
                <w:color w:val="FF0000"/>
                <w:sz w:val="13"/>
                <w:lang w:val="nl-BE"/>
              </w:rPr>
              <w:t xml:space="preserve">aanrekening van anesthesie </w:t>
            </w:r>
            <w:r w:rsidR="000E19BC" w:rsidRPr="009835A6">
              <w:rPr>
                <w:color w:val="FF0000"/>
                <w:sz w:val="13"/>
                <w:lang w:val="nl-BE"/>
              </w:rPr>
              <w:t>(</w:t>
            </w:r>
            <w:r w:rsidRPr="009835A6">
              <w:rPr>
                <w:color w:val="FF0000"/>
                <w:sz w:val="13"/>
                <w:lang w:val="nl-BE"/>
              </w:rPr>
              <w:t>LVZ</w:t>
            </w:r>
            <w:r w:rsidR="000E19BC" w:rsidRPr="009835A6">
              <w:rPr>
                <w:color w:val="FF0000"/>
                <w:sz w:val="13"/>
                <w:lang w:val="nl-BE"/>
              </w:rPr>
              <w:t>-12).</w:t>
            </w:r>
          </w:p>
        </w:tc>
      </w:tr>
      <w:tr w:rsidR="000D4995" w:rsidRPr="009835A6" w14:paraId="34A67860" w14:textId="77777777" w:rsidTr="009F6FED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5BE22" w14:textId="77777777" w:rsidR="000D4995" w:rsidRDefault="000D4995" w:rsidP="009F6FED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BF9D7" w14:textId="77777777" w:rsidR="000D4995" w:rsidRDefault="000D4995" w:rsidP="009F6FED">
            <w:pPr>
              <w:spacing w:line="240" w:lineRule="auto"/>
              <w:ind w:left="11"/>
              <w:jc w:val="center"/>
            </w:pPr>
            <w:r>
              <w:rPr>
                <w:sz w:val="13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C7EA1" w14:textId="77777777" w:rsidR="000D4995" w:rsidRDefault="000D4995" w:rsidP="009F6FED">
            <w:pPr>
              <w:spacing w:line="240" w:lineRule="auto"/>
              <w:ind w:right="1"/>
              <w:jc w:val="center"/>
            </w:pPr>
            <w:r>
              <w:rPr>
                <w:sz w:val="13"/>
              </w:rPr>
              <w:t>1‐2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2B1F1" w14:textId="77777777" w:rsidR="000D4995" w:rsidRDefault="000D4995" w:rsidP="009F6FED">
            <w:pPr>
              <w:spacing w:line="240" w:lineRule="auto"/>
              <w:ind w:left="3"/>
              <w:jc w:val="center"/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C7662" w14:textId="6D1F6DB5" w:rsidR="000D4995" w:rsidRPr="009835A6" w:rsidRDefault="004336D2" w:rsidP="009F6FED">
            <w:pPr>
              <w:spacing w:line="240" w:lineRule="auto"/>
              <w:ind w:left="23"/>
              <w:rPr>
                <w:lang w:val="nl-BE"/>
              </w:rPr>
            </w:pPr>
            <w:r w:rsidRPr="009835A6">
              <w:rPr>
                <w:color w:val="FF0000"/>
                <w:sz w:val="13"/>
                <w:lang w:val="nl-BE"/>
              </w:rPr>
              <w:t xml:space="preserve">Plaatsing van een pacemaker </w:t>
            </w:r>
            <w:r w:rsidRPr="009835A6">
              <w:rPr>
                <w:b/>
                <w:color w:val="FF0000"/>
                <w:sz w:val="13"/>
                <w:lang w:val="nl-BE"/>
              </w:rPr>
              <w:t xml:space="preserve">met </w:t>
            </w:r>
            <w:r w:rsidRPr="009835A6">
              <w:rPr>
                <w:color w:val="FF0000"/>
                <w:sz w:val="13"/>
                <w:lang w:val="nl-BE"/>
              </w:rPr>
              <w:t>aanrekening van anesthesie</w:t>
            </w:r>
            <w:r w:rsidR="00FC4222" w:rsidRPr="009835A6">
              <w:rPr>
                <w:color w:val="FF0000"/>
                <w:sz w:val="13"/>
                <w:lang w:val="nl-BE"/>
              </w:rPr>
              <w:t xml:space="preserve"> </w:t>
            </w:r>
            <w:r w:rsidR="000E19BC" w:rsidRPr="009835A6">
              <w:rPr>
                <w:color w:val="FF0000"/>
                <w:sz w:val="13"/>
                <w:lang w:val="nl-BE"/>
              </w:rPr>
              <w:t>(</w:t>
            </w:r>
            <w:r w:rsidRPr="009835A6">
              <w:rPr>
                <w:color w:val="FF0000"/>
                <w:sz w:val="13"/>
                <w:lang w:val="nl-BE"/>
              </w:rPr>
              <w:t>LVZ</w:t>
            </w:r>
            <w:r w:rsidR="000E19BC" w:rsidRPr="009835A6">
              <w:rPr>
                <w:color w:val="FF0000"/>
                <w:sz w:val="13"/>
                <w:lang w:val="nl-BE"/>
              </w:rPr>
              <w:t>-13).</w:t>
            </w:r>
          </w:p>
        </w:tc>
      </w:tr>
      <w:tr w:rsidR="000D4995" w:rsidRPr="001271D4" w14:paraId="6454B5B9" w14:textId="77777777" w:rsidTr="009F6FED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4CE91" w14:textId="77777777" w:rsidR="000D4995" w:rsidRDefault="000D4995" w:rsidP="009F6FED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58CC2" w14:textId="77777777" w:rsidR="000D4995" w:rsidRDefault="000D4995" w:rsidP="009F6FED">
            <w:pPr>
              <w:spacing w:line="240" w:lineRule="auto"/>
              <w:ind w:left="11"/>
              <w:jc w:val="center"/>
            </w:pPr>
            <w:r>
              <w:rPr>
                <w:sz w:val="13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5C086" w14:textId="77777777" w:rsidR="000D4995" w:rsidRDefault="000D4995" w:rsidP="009F6FED">
            <w:pPr>
              <w:spacing w:line="240" w:lineRule="auto"/>
              <w:ind w:right="1"/>
              <w:jc w:val="center"/>
            </w:pPr>
            <w:r>
              <w:rPr>
                <w:sz w:val="13"/>
              </w:rPr>
              <w:t>1‐2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7AA8D" w14:textId="77777777" w:rsidR="000D4995" w:rsidRDefault="000D4995" w:rsidP="009F6FED">
            <w:pPr>
              <w:spacing w:line="240" w:lineRule="auto"/>
              <w:ind w:left="3"/>
              <w:jc w:val="center"/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DF174" w14:textId="1F651945" w:rsidR="000D4995" w:rsidRPr="00BE3C9D" w:rsidRDefault="004336D2" w:rsidP="009F6FED">
            <w:pPr>
              <w:spacing w:line="240" w:lineRule="auto"/>
              <w:ind w:left="23"/>
              <w:rPr>
                <w:lang w:val="fr-BE"/>
              </w:rPr>
            </w:pPr>
            <w:proofErr w:type="spellStart"/>
            <w:r>
              <w:rPr>
                <w:color w:val="FF0000"/>
                <w:sz w:val="13"/>
                <w:lang w:val="fr-BE"/>
              </w:rPr>
              <w:t>E</w:t>
            </w:r>
            <w:r w:rsidR="000E19BC" w:rsidRPr="00BE3C9D">
              <w:rPr>
                <w:color w:val="FF0000"/>
                <w:sz w:val="13"/>
                <w:lang w:val="fr-BE"/>
              </w:rPr>
              <w:t>ndovasculaire</w:t>
            </w:r>
            <w:proofErr w:type="spellEnd"/>
            <w:r>
              <w:rPr>
                <w:color w:val="FF0000"/>
                <w:sz w:val="13"/>
                <w:lang w:val="fr-BE"/>
              </w:rPr>
              <w:t xml:space="preserve"> </w:t>
            </w:r>
            <w:proofErr w:type="spellStart"/>
            <w:r>
              <w:rPr>
                <w:color w:val="FF0000"/>
                <w:sz w:val="13"/>
                <w:lang w:val="fr-BE"/>
              </w:rPr>
              <w:t>dilatatie</w:t>
            </w:r>
            <w:proofErr w:type="spellEnd"/>
            <w:r w:rsidR="000E19BC" w:rsidRPr="00BE3C9D">
              <w:rPr>
                <w:color w:val="FF0000"/>
                <w:sz w:val="13"/>
                <w:lang w:val="fr-BE"/>
              </w:rPr>
              <w:t xml:space="preserve"> (</w:t>
            </w:r>
            <w:r>
              <w:rPr>
                <w:color w:val="FF0000"/>
                <w:sz w:val="13"/>
                <w:lang w:val="fr-BE"/>
              </w:rPr>
              <w:t>LVZ</w:t>
            </w:r>
            <w:r w:rsidR="000E19BC" w:rsidRPr="00BE3C9D">
              <w:rPr>
                <w:color w:val="FF0000"/>
                <w:sz w:val="13"/>
                <w:lang w:val="fr-BE"/>
              </w:rPr>
              <w:t>-14)</w:t>
            </w:r>
          </w:p>
        </w:tc>
      </w:tr>
      <w:tr w:rsidR="000D4995" w:rsidRPr="001271D4" w14:paraId="5FF1403C" w14:textId="77777777" w:rsidTr="009F6FED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C5818" w14:textId="77777777" w:rsidR="000D4995" w:rsidRDefault="000D4995" w:rsidP="009F6FED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C5B0C" w14:textId="77777777" w:rsidR="000D4995" w:rsidRDefault="000D4995" w:rsidP="009F6FED">
            <w:pPr>
              <w:spacing w:line="240" w:lineRule="auto"/>
              <w:ind w:left="11"/>
              <w:jc w:val="center"/>
            </w:pPr>
            <w:r>
              <w:rPr>
                <w:sz w:val="13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DBC65" w14:textId="77777777" w:rsidR="000D4995" w:rsidRDefault="000D4995" w:rsidP="009F6FED">
            <w:pPr>
              <w:spacing w:line="240" w:lineRule="auto"/>
              <w:ind w:right="1"/>
              <w:jc w:val="center"/>
            </w:pPr>
            <w:r>
              <w:rPr>
                <w:sz w:val="13"/>
              </w:rPr>
              <w:t>1‐2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12AC9" w14:textId="77777777" w:rsidR="000D4995" w:rsidRDefault="000D4995" w:rsidP="009F6FED">
            <w:pPr>
              <w:spacing w:line="240" w:lineRule="auto"/>
              <w:ind w:left="3"/>
              <w:jc w:val="center"/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D85C3" w14:textId="048738A6" w:rsidR="000D4995" w:rsidRPr="00BE3C9D" w:rsidRDefault="004336D2" w:rsidP="009F6FED">
            <w:pPr>
              <w:spacing w:line="240" w:lineRule="auto"/>
              <w:ind w:left="23"/>
              <w:rPr>
                <w:lang w:val="fr-BE"/>
              </w:rPr>
            </w:pPr>
            <w:proofErr w:type="spellStart"/>
            <w:r>
              <w:rPr>
                <w:color w:val="FF0000"/>
                <w:sz w:val="13"/>
                <w:lang w:val="fr-BE"/>
              </w:rPr>
              <w:t>E</w:t>
            </w:r>
            <w:r w:rsidRPr="00BE3C9D">
              <w:rPr>
                <w:color w:val="FF0000"/>
                <w:sz w:val="13"/>
                <w:lang w:val="fr-BE"/>
              </w:rPr>
              <w:t>ndovasculaire</w:t>
            </w:r>
            <w:proofErr w:type="spellEnd"/>
            <w:r>
              <w:rPr>
                <w:color w:val="FF0000"/>
                <w:sz w:val="13"/>
                <w:lang w:val="fr-BE"/>
              </w:rPr>
              <w:t xml:space="preserve"> </w:t>
            </w:r>
            <w:proofErr w:type="spellStart"/>
            <w:r>
              <w:rPr>
                <w:color w:val="FF0000"/>
                <w:sz w:val="13"/>
                <w:lang w:val="fr-BE"/>
              </w:rPr>
              <w:t>dilataties</w:t>
            </w:r>
            <w:proofErr w:type="spellEnd"/>
            <w:r w:rsidRPr="00BE3C9D">
              <w:rPr>
                <w:color w:val="FF0000"/>
                <w:sz w:val="13"/>
                <w:lang w:val="fr-BE"/>
              </w:rPr>
              <w:t xml:space="preserve"> (</w:t>
            </w:r>
            <w:r>
              <w:rPr>
                <w:color w:val="FF0000"/>
                <w:sz w:val="13"/>
                <w:lang w:val="fr-BE"/>
              </w:rPr>
              <w:t>LVZ-15)</w:t>
            </w:r>
            <w:r w:rsidR="00151E0A" w:rsidRPr="00BE3C9D">
              <w:rPr>
                <w:color w:val="FF0000"/>
                <w:sz w:val="13"/>
                <w:lang w:val="fr-BE"/>
              </w:rPr>
              <w:t>.</w:t>
            </w:r>
          </w:p>
        </w:tc>
      </w:tr>
      <w:tr w:rsidR="000D4995" w:rsidRPr="001271D4" w14:paraId="15151860" w14:textId="77777777" w:rsidTr="009F6FED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A390E" w14:textId="77777777" w:rsidR="000D4995" w:rsidRDefault="000D4995" w:rsidP="009F6FED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BA035" w14:textId="77777777" w:rsidR="000D4995" w:rsidRDefault="000D4995" w:rsidP="009F6FED">
            <w:pPr>
              <w:spacing w:line="240" w:lineRule="auto"/>
              <w:ind w:left="11"/>
              <w:jc w:val="center"/>
            </w:pPr>
            <w:r>
              <w:rPr>
                <w:sz w:val="13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DEE18" w14:textId="77777777" w:rsidR="000D4995" w:rsidRDefault="000D4995" w:rsidP="009F6FED">
            <w:pPr>
              <w:spacing w:line="240" w:lineRule="auto"/>
              <w:ind w:right="1"/>
              <w:jc w:val="center"/>
            </w:pPr>
            <w:r>
              <w:rPr>
                <w:sz w:val="13"/>
              </w:rPr>
              <w:t>1‐2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3C437" w14:textId="77777777" w:rsidR="000D4995" w:rsidRDefault="000D4995" w:rsidP="009F6FED">
            <w:pPr>
              <w:spacing w:line="240" w:lineRule="auto"/>
              <w:ind w:left="3"/>
              <w:jc w:val="center"/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C6BEC" w14:textId="340F8162" w:rsidR="000D4995" w:rsidRPr="00BE3C9D" w:rsidRDefault="004336D2" w:rsidP="009F6FED">
            <w:pPr>
              <w:spacing w:line="240" w:lineRule="auto"/>
              <w:ind w:left="23"/>
              <w:rPr>
                <w:lang w:val="fr-BE"/>
              </w:rPr>
            </w:pPr>
            <w:proofErr w:type="spellStart"/>
            <w:r>
              <w:rPr>
                <w:color w:val="FF0000"/>
                <w:sz w:val="13"/>
                <w:lang w:val="fr-BE"/>
              </w:rPr>
              <w:t>E</w:t>
            </w:r>
            <w:r w:rsidRPr="00BE3C9D">
              <w:rPr>
                <w:color w:val="FF0000"/>
                <w:sz w:val="13"/>
                <w:lang w:val="fr-BE"/>
              </w:rPr>
              <w:t>ndovasculaire</w:t>
            </w:r>
            <w:proofErr w:type="spellEnd"/>
            <w:r>
              <w:rPr>
                <w:color w:val="FF0000"/>
                <w:sz w:val="13"/>
                <w:lang w:val="fr-BE"/>
              </w:rPr>
              <w:t xml:space="preserve"> </w:t>
            </w:r>
            <w:proofErr w:type="spellStart"/>
            <w:r>
              <w:rPr>
                <w:color w:val="FF0000"/>
                <w:sz w:val="13"/>
                <w:lang w:val="fr-BE"/>
              </w:rPr>
              <w:t>dilatatie</w:t>
            </w:r>
            <w:proofErr w:type="spellEnd"/>
            <w:r w:rsidRPr="00BE3C9D">
              <w:rPr>
                <w:color w:val="FF0000"/>
                <w:sz w:val="13"/>
                <w:lang w:val="fr-BE"/>
              </w:rPr>
              <w:t xml:space="preserve"> (</w:t>
            </w:r>
            <w:r>
              <w:rPr>
                <w:color w:val="FF0000"/>
                <w:sz w:val="13"/>
                <w:lang w:val="fr-BE"/>
              </w:rPr>
              <w:t>LVZ</w:t>
            </w:r>
            <w:r w:rsidRPr="00BE3C9D">
              <w:rPr>
                <w:color w:val="FF0000"/>
                <w:sz w:val="13"/>
                <w:lang w:val="fr-BE"/>
              </w:rPr>
              <w:t>-1</w:t>
            </w:r>
            <w:r>
              <w:rPr>
                <w:color w:val="FF0000"/>
                <w:sz w:val="13"/>
                <w:lang w:val="fr-BE"/>
              </w:rPr>
              <w:t>6</w:t>
            </w:r>
            <w:r w:rsidRPr="00BE3C9D">
              <w:rPr>
                <w:color w:val="FF0000"/>
                <w:sz w:val="13"/>
                <w:lang w:val="fr-BE"/>
              </w:rPr>
              <w:t>).</w:t>
            </w:r>
          </w:p>
        </w:tc>
      </w:tr>
      <w:tr w:rsidR="000D4995" w:rsidRPr="001271D4" w14:paraId="64EAC689" w14:textId="77777777" w:rsidTr="009F6FED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4D3F8" w14:textId="77777777" w:rsidR="000D4995" w:rsidRDefault="000D4995" w:rsidP="009F6FED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4BAAC" w14:textId="77777777" w:rsidR="000D4995" w:rsidRDefault="000D4995" w:rsidP="009F6FED">
            <w:pPr>
              <w:spacing w:line="240" w:lineRule="auto"/>
              <w:ind w:left="11"/>
              <w:jc w:val="center"/>
            </w:pPr>
            <w:r>
              <w:rPr>
                <w:sz w:val="13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A0957" w14:textId="77777777" w:rsidR="000D4995" w:rsidRDefault="000D4995" w:rsidP="009F6FED">
            <w:pPr>
              <w:spacing w:line="240" w:lineRule="auto"/>
              <w:ind w:right="1"/>
              <w:jc w:val="center"/>
            </w:pPr>
            <w:r>
              <w:rPr>
                <w:sz w:val="13"/>
              </w:rPr>
              <w:t>1‐2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51291" w14:textId="77777777" w:rsidR="000D4995" w:rsidRDefault="000D4995" w:rsidP="009F6FED">
            <w:pPr>
              <w:spacing w:line="240" w:lineRule="auto"/>
              <w:ind w:left="3"/>
              <w:jc w:val="center"/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1B5DE" w14:textId="51E3653E" w:rsidR="000D4995" w:rsidRPr="00BE3C9D" w:rsidRDefault="004336D2" w:rsidP="009F6FED">
            <w:pPr>
              <w:spacing w:line="240" w:lineRule="auto"/>
              <w:ind w:left="23"/>
              <w:rPr>
                <w:lang w:val="fr-BE"/>
              </w:rPr>
            </w:pPr>
            <w:proofErr w:type="spellStart"/>
            <w:r>
              <w:rPr>
                <w:color w:val="FF0000"/>
                <w:sz w:val="13"/>
                <w:lang w:val="fr-BE"/>
              </w:rPr>
              <w:t>E</w:t>
            </w:r>
            <w:r w:rsidRPr="00BE3C9D">
              <w:rPr>
                <w:color w:val="FF0000"/>
                <w:sz w:val="13"/>
                <w:lang w:val="fr-BE"/>
              </w:rPr>
              <w:t>ndovasculaire</w:t>
            </w:r>
            <w:proofErr w:type="spellEnd"/>
            <w:r>
              <w:rPr>
                <w:color w:val="FF0000"/>
                <w:sz w:val="13"/>
                <w:lang w:val="fr-BE"/>
              </w:rPr>
              <w:t xml:space="preserve"> </w:t>
            </w:r>
            <w:proofErr w:type="spellStart"/>
            <w:r>
              <w:rPr>
                <w:color w:val="FF0000"/>
                <w:sz w:val="13"/>
                <w:lang w:val="fr-BE"/>
              </w:rPr>
              <w:t>dilataties</w:t>
            </w:r>
            <w:proofErr w:type="spellEnd"/>
            <w:r w:rsidRPr="00BE3C9D">
              <w:rPr>
                <w:color w:val="FF0000"/>
                <w:sz w:val="13"/>
                <w:lang w:val="fr-BE"/>
              </w:rPr>
              <w:t xml:space="preserve"> (</w:t>
            </w:r>
            <w:r>
              <w:rPr>
                <w:color w:val="FF0000"/>
                <w:sz w:val="13"/>
                <w:lang w:val="fr-BE"/>
              </w:rPr>
              <w:t>LVZ-17)</w:t>
            </w:r>
            <w:r w:rsidRPr="00BE3C9D">
              <w:rPr>
                <w:color w:val="FF0000"/>
                <w:sz w:val="13"/>
                <w:lang w:val="fr-BE"/>
              </w:rPr>
              <w:t>.</w:t>
            </w:r>
          </w:p>
        </w:tc>
      </w:tr>
      <w:tr w:rsidR="000D4995" w:rsidRPr="009835A6" w14:paraId="51B89245" w14:textId="77777777" w:rsidTr="009F6FED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F5B26" w14:textId="77777777" w:rsidR="000D4995" w:rsidRDefault="000D4995" w:rsidP="009F6FED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8916E" w14:textId="77777777" w:rsidR="000D4995" w:rsidRDefault="000D4995" w:rsidP="009F6FED">
            <w:pPr>
              <w:spacing w:line="240" w:lineRule="auto"/>
              <w:ind w:left="11"/>
              <w:jc w:val="center"/>
            </w:pPr>
            <w:r>
              <w:rPr>
                <w:sz w:val="13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FED86" w14:textId="77777777" w:rsidR="000D4995" w:rsidRDefault="000D4995" w:rsidP="009F6FED">
            <w:pPr>
              <w:spacing w:line="240" w:lineRule="auto"/>
              <w:ind w:right="1"/>
              <w:jc w:val="center"/>
            </w:pPr>
            <w:r>
              <w:rPr>
                <w:sz w:val="13"/>
              </w:rPr>
              <w:t>1‐2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7E8DF" w14:textId="77777777" w:rsidR="000D4995" w:rsidRDefault="000D4995" w:rsidP="009F6FED">
            <w:pPr>
              <w:spacing w:line="240" w:lineRule="auto"/>
              <w:ind w:left="3"/>
              <w:jc w:val="center"/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0DF70" w14:textId="42E9CA59" w:rsidR="00163DA2" w:rsidRPr="009835A6" w:rsidRDefault="004336D2" w:rsidP="009F6FED">
            <w:pPr>
              <w:spacing w:line="240" w:lineRule="auto"/>
              <w:ind w:left="23"/>
              <w:jc w:val="both"/>
              <w:rPr>
                <w:lang w:val="nl-BE"/>
              </w:rPr>
            </w:pPr>
            <w:r w:rsidRPr="009835A6">
              <w:rPr>
                <w:color w:val="FF0000"/>
                <w:sz w:val="13"/>
                <w:lang w:val="nl-BE"/>
              </w:rPr>
              <w:t xml:space="preserve">Behandeling van een </w:t>
            </w:r>
            <w:r w:rsidR="00924421" w:rsidRPr="009835A6">
              <w:rPr>
                <w:color w:val="FF0000"/>
                <w:sz w:val="13"/>
                <w:lang w:val="nl-BE"/>
              </w:rPr>
              <w:t xml:space="preserve">atrioventriculaire </w:t>
            </w:r>
            <w:r w:rsidR="00A93EE6" w:rsidRPr="009835A6">
              <w:rPr>
                <w:color w:val="FF0000"/>
                <w:sz w:val="13"/>
                <w:lang w:val="nl-BE"/>
              </w:rPr>
              <w:t xml:space="preserve">tachycardie </w:t>
            </w:r>
            <w:r w:rsidRPr="009835A6">
              <w:rPr>
                <w:color w:val="FF0000"/>
                <w:sz w:val="13"/>
                <w:lang w:val="nl-BE"/>
              </w:rPr>
              <w:t>door een elektrofysiologische ablatie</w:t>
            </w:r>
            <w:r w:rsidR="00A93EE6" w:rsidRPr="009835A6">
              <w:rPr>
                <w:color w:val="FF0000"/>
                <w:sz w:val="13"/>
                <w:lang w:val="nl-BE"/>
              </w:rPr>
              <w:t xml:space="preserve"> </w:t>
            </w:r>
            <w:r w:rsidRPr="009835A6">
              <w:rPr>
                <w:b/>
                <w:color w:val="FF0000"/>
                <w:sz w:val="13"/>
                <w:lang w:val="nl-BE"/>
              </w:rPr>
              <w:t xml:space="preserve">zonder </w:t>
            </w:r>
            <w:r w:rsidRPr="009835A6">
              <w:rPr>
                <w:color w:val="FF0000"/>
                <w:sz w:val="13"/>
                <w:lang w:val="nl-BE"/>
              </w:rPr>
              <w:t xml:space="preserve">aanrekening van anesthesie </w:t>
            </w:r>
            <w:r w:rsidR="000E19BC" w:rsidRPr="009835A6">
              <w:rPr>
                <w:color w:val="FF0000"/>
                <w:sz w:val="13"/>
                <w:lang w:val="nl-BE"/>
              </w:rPr>
              <w:t>(</w:t>
            </w:r>
            <w:r w:rsidRPr="009835A6">
              <w:rPr>
                <w:color w:val="FF0000"/>
                <w:sz w:val="13"/>
                <w:lang w:val="nl-BE"/>
              </w:rPr>
              <w:t>L</w:t>
            </w:r>
            <w:r w:rsidR="000E19BC" w:rsidRPr="009835A6">
              <w:rPr>
                <w:color w:val="FF0000"/>
                <w:sz w:val="13"/>
                <w:lang w:val="nl-BE"/>
              </w:rPr>
              <w:t>V</w:t>
            </w:r>
            <w:r w:rsidRPr="009835A6">
              <w:rPr>
                <w:color w:val="FF0000"/>
                <w:sz w:val="13"/>
                <w:lang w:val="nl-BE"/>
              </w:rPr>
              <w:t>Z</w:t>
            </w:r>
            <w:r w:rsidR="000E19BC" w:rsidRPr="009835A6">
              <w:rPr>
                <w:color w:val="FF0000"/>
                <w:sz w:val="13"/>
                <w:lang w:val="nl-BE"/>
              </w:rPr>
              <w:t>-18).</w:t>
            </w:r>
          </w:p>
        </w:tc>
      </w:tr>
      <w:tr w:rsidR="000D4995" w:rsidRPr="009835A6" w14:paraId="08F4096B" w14:textId="77777777" w:rsidTr="009F6FED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03EF4" w14:textId="77777777" w:rsidR="000D4995" w:rsidRDefault="000D4995" w:rsidP="009F6FED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BE0F8" w14:textId="77777777" w:rsidR="000D4995" w:rsidRDefault="000D4995" w:rsidP="009F6FED">
            <w:pPr>
              <w:spacing w:line="240" w:lineRule="auto"/>
              <w:ind w:left="11"/>
              <w:jc w:val="center"/>
            </w:pPr>
            <w:r>
              <w:rPr>
                <w:sz w:val="13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26B21" w14:textId="77777777" w:rsidR="000D4995" w:rsidRDefault="000D4995" w:rsidP="009F6FED">
            <w:pPr>
              <w:spacing w:line="240" w:lineRule="auto"/>
              <w:ind w:right="1"/>
              <w:jc w:val="center"/>
            </w:pPr>
            <w:r>
              <w:rPr>
                <w:sz w:val="13"/>
              </w:rPr>
              <w:t>1‐2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948D15" w14:textId="77777777" w:rsidR="000D4995" w:rsidRDefault="000D4995" w:rsidP="009F6FED">
            <w:pPr>
              <w:spacing w:line="240" w:lineRule="auto"/>
              <w:ind w:left="3"/>
              <w:jc w:val="center"/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1144A" w14:textId="1E048091" w:rsidR="00163DA2" w:rsidRPr="009835A6" w:rsidRDefault="00924421" w:rsidP="009F6FED">
            <w:pPr>
              <w:spacing w:line="240" w:lineRule="auto"/>
              <w:ind w:left="23"/>
              <w:jc w:val="both"/>
              <w:rPr>
                <w:lang w:val="nl-BE"/>
              </w:rPr>
            </w:pPr>
            <w:r w:rsidRPr="009835A6">
              <w:rPr>
                <w:color w:val="FF0000"/>
                <w:sz w:val="13"/>
                <w:lang w:val="nl-BE"/>
              </w:rPr>
              <w:t xml:space="preserve">Behandeling van een atrioventriculaire tachycardie door een elektrofysiologische ablatie </w:t>
            </w:r>
            <w:r w:rsidRPr="009835A6">
              <w:rPr>
                <w:b/>
                <w:color w:val="FF0000"/>
                <w:sz w:val="13"/>
                <w:lang w:val="nl-BE"/>
              </w:rPr>
              <w:t xml:space="preserve">met </w:t>
            </w:r>
            <w:r w:rsidRPr="009835A6">
              <w:rPr>
                <w:color w:val="FF0000"/>
                <w:sz w:val="13"/>
                <w:lang w:val="nl-BE"/>
              </w:rPr>
              <w:t>aanrekening van anesthesie (LVZ-19).</w:t>
            </w:r>
          </w:p>
        </w:tc>
      </w:tr>
      <w:tr w:rsidR="000D4995" w:rsidRPr="009835A6" w14:paraId="58FA7DD4" w14:textId="77777777" w:rsidTr="009F6FED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9F9A2" w14:textId="77777777" w:rsidR="000D4995" w:rsidRDefault="000D4995" w:rsidP="009F6FED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A7254" w14:textId="77777777" w:rsidR="000D4995" w:rsidRDefault="000D4995" w:rsidP="009F6FED">
            <w:pPr>
              <w:spacing w:line="240" w:lineRule="auto"/>
              <w:ind w:left="11"/>
              <w:jc w:val="center"/>
            </w:pPr>
            <w:r>
              <w:rPr>
                <w:sz w:val="13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50B603" w14:textId="77777777" w:rsidR="000D4995" w:rsidRDefault="000D4995" w:rsidP="009F6FED">
            <w:pPr>
              <w:spacing w:line="240" w:lineRule="auto"/>
              <w:ind w:right="1"/>
              <w:jc w:val="center"/>
            </w:pPr>
            <w:r>
              <w:rPr>
                <w:sz w:val="13"/>
              </w:rPr>
              <w:t>1‐2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38575" w14:textId="77777777" w:rsidR="000D4995" w:rsidRDefault="000D4995" w:rsidP="009F6FED">
            <w:pPr>
              <w:spacing w:line="240" w:lineRule="auto"/>
              <w:ind w:left="3"/>
              <w:jc w:val="center"/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F93EB" w14:textId="01ACD6D0" w:rsidR="000D4995" w:rsidRPr="009835A6" w:rsidRDefault="00924421" w:rsidP="009F6FED">
            <w:pPr>
              <w:spacing w:line="240" w:lineRule="auto"/>
              <w:ind w:left="23"/>
              <w:rPr>
                <w:lang w:val="nl-BE"/>
              </w:rPr>
            </w:pPr>
            <w:r w:rsidRPr="009835A6">
              <w:rPr>
                <w:color w:val="FF0000"/>
                <w:sz w:val="13"/>
                <w:lang w:val="nl-BE"/>
              </w:rPr>
              <w:t xml:space="preserve">Behandeling van een ventriculaire tachycardie door een elektrofysiologische ablatie </w:t>
            </w:r>
            <w:r w:rsidRPr="009835A6">
              <w:rPr>
                <w:b/>
                <w:color w:val="FF0000"/>
                <w:sz w:val="13"/>
                <w:lang w:val="nl-BE"/>
              </w:rPr>
              <w:t xml:space="preserve">zonder </w:t>
            </w:r>
            <w:r w:rsidRPr="009835A6">
              <w:rPr>
                <w:color w:val="FF0000"/>
                <w:sz w:val="13"/>
                <w:lang w:val="nl-BE"/>
              </w:rPr>
              <w:t xml:space="preserve">aanrekening van anesthesie </w:t>
            </w:r>
            <w:r w:rsidR="00466B35" w:rsidRPr="009835A6">
              <w:rPr>
                <w:color w:val="FF0000"/>
                <w:sz w:val="13"/>
                <w:lang w:val="nl-BE"/>
              </w:rPr>
              <w:t>(</w:t>
            </w:r>
            <w:r w:rsidRPr="009835A6">
              <w:rPr>
                <w:color w:val="FF0000"/>
                <w:sz w:val="13"/>
                <w:lang w:val="nl-BE"/>
              </w:rPr>
              <w:t>LVZ</w:t>
            </w:r>
            <w:r w:rsidR="00466B35" w:rsidRPr="009835A6">
              <w:rPr>
                <w:color w:val="FF0000"/>
                <w:sz w:val="13"/>
                <w:lang w:val="nl-BE"/>
              </w:rPr>
              <w:t>-20)</w:t>
            </w:r>
          </w:p>
        </w:tc>
      </w:tr>
      <w:tr w:rsidR="000D4995" w:rsidRPr="009835A6" w14:paraId="30FB4139" w14:textId="77777777" w:rsidTr="009F6FED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A1798" w14:textId="77777777" w:rsidR="000D4995" w:rsidRDefault="000D4995" w:rsidP="009F6FED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7D313" w14:textId="77777777" w:rsidR="000D4995" w:rsidRDefault="000D4995" w:rsidP="009F6FED">
            <w:pPr>
              <w:spacing w:line="240" w:lineRule="auto"/>
              <w:ind w:left="11"/>
              <w:jc w:val="center"/>
            </w:pPr>
            <w:r>
              <w:rPr>
                <w:sz w:val="13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943DD" w14:textId="77777777" w:rsidR="000D4995" w:rsidRDefault="000D4995" w:rsidP="009F6FED">
            <w:pPr>
              <w:spacing w:line="240" w:lineRule="auto"/>
              <w:ind w:right="1"/>
              <w:jc w:val="center"/>
            </w:pPr>
            <w:r>
              <w:rPr>
                <w:sz w:val="13"/>
              </w:rPr>
              <w:t>1‐2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D4576" w14:textId="77777777" w:rsidR="000D4995" w:rsidRDefault="000D4995" w:rsidP="009F6FED">
            <w:pPr>
              <w:spacing w:line="240" w:lineRule="auto"/>
              <w:ind w:left="3"/>
              <w:jc w:val="center"/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C5D12" w14:textId="12FB0C9A" w:rsidR="000D4995" w:rsidRPr="009835A6" w:rsidRDefault="00924421" w:rsidP="009F6FED">
            <w:pPr>
              <w:spacing w:line="240" w:lineRule="auto"/>
              <w:ind w:left="23"/>
              <w:rPr>
                <w:lang w:val="nl-BE"/>
              </w:rPr>
            </w:pPr>
            <w:r w:rsidRPr="009835A6">
              <w:rPr>
                <w:color w:val="FF0000"/>
                <w:sz w:val="13"/>
                <w:lang w:val="nl-BE"/>
              </w:rPr>
              <w:t xml:space="preserve">Behandeling van een ventriculaire tachycardie door een elektrofysiologische ablatie </w:t>
            </w:r>
            <w:r w:rsidRPr="009835A6">
              <w:rPr>
                <w:b/>
                <w:color w:val="FF0000"/>
                <w:sz w:val="13"/>
                <w:lang w:val="nl-BE"/>
              </w:rPr>
              <w:t xml:space="preserve">met </w:t>
            </w:r>
            <w:r w:rsidRPr="009835A6">
              <w:rPr>
                <w:color w:val="FF0000"/>
                <w:sz w:val="13"/>
                <w:lang w:val="nl-BE"/>
              </w:rPr>
              <w:t>aanrekening van anesthesie</w:t>
            </w:r>
            <w:r w:rsidR="00BE3C9D" w:rsidRPr="009835A6">
              <w:rPr>
                <w:color w:val="FF0000"/>
                <w:sz w:val="13"/>
                <w:lang w:val="nl-BE"/>
              </w:rPr>
              <w:t xml:space="preserve"> </w:t>
            </w:r>
            <w:r w:rsidRPr="009835A6">
              <w:rPr>
                <w:color w:val="FF0000"/>
                <w:sz w:val="13"/>
                <w:lang w:val="nl-BE"/>
              </w:rPr>
              <w:t>(LVZ</w:t>
            </w:r>
            <w:r w:rsidR="00466B35" w:rsidRPr="009835A6">
              <w:rPr>
                <w:color w:val="FF0000"/>
                <w:sz w:val="13"/>
                <w:lang w:val="nl-BE"/>
              </w:rPr>
              <w:t>-21).</w:t>
            </w:r>
          </w:p>
        </w:tc>
      </w:tr>
      <w:tr w:rsidR="000D4995" w:rsidRPr="009835A6" w14:paraId="7280A106" w14:textId="77777777" w:rsidTr="009F6FED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1FEB3" w14:textId="77777777" w:rsidR="000D4995" w:rsidRDefault="000D4995" w:rsidP="009F6FED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4EE73" w14:textId="77777777" w:rsidR="000D4995" w:rsidRDefault="000D4995" w:rsidP="009F6FED">
            <w:pPr>
              <w:spacing w:line="240" w:lineRule="auto"/>
              <w:ind w:left="11"/>
              <w:jc w:val="center"/>
            </w:pPr>
            <w:r>
              <w:rPr>
                <w:sz w:val="13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C67F4" w14:textId="77777777" w:rsidR="000D4995" w:rsidRDefault="000D4995" w:rsidP="009F6FED">
            <w:pPr>
              <w:spacing w:line="240" w:lineRule="auto"/>
              <w:ind w:right="1"/>
              <w:jc w:val="center"/>
            </w:pPr>
            <w:r>
              <w:rPr>
                <w:sz w:val="13"/>
              </w:rPr>
              <w:t>1‐2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CBBA1" w14:textId="77777777" w:rsidR="000D4995" w:rsidRDefault="000D4995" w:rsidP="009F6FED">
            <w:pPr>
              <w:spacing w:line="240" w:lineRule="auto"/>
              <w:ind w:left="3"/>
              <w:jc w:val="center"/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0D6E4" w14:textId="441F2B24" w:rsidR="00163DA2" w:rsidRPr="009835A6" w:rsidRDefault="00924421" w:rsidP="009F6FED">
            <w:pPr>
              <w:spacing w:line="240" w:lineRule="auto"/>
              <w:ind w:left="23"/>
              <w:rPr>
                <w:lang w:val="nl-BE"/>
              </w:rPr>
            </w:pPr>
            <w:r w:rsidRPr="009835A6">
              <w:rPr>
                <w:color w:val="FF0000"/>
                <w:sz w:val="13"/>
                <w:lang w:val="nl-BE"/>
              </w:rPr>
              <w:t xml:space="preserve">Behandeling van een </w:t>
            </w:r>
            <w:r w:rsidRPr="009835A6">
              <w:rPr>
                <w:b/>
                <w:color w:val="FF0000"/>
                <w:sz w:val="13"/>
                <w:lang w:val="nl-BE"/>
              </w:rPr>
              <w:t>linker</w:t>
            </w:r>
            <w:r w:rsidRPr="009835A6">
              <w:rPr>
                <w:color w:val="FF0000"/>
                <w:sz w:val="13"/>
                <w:lang w:val="nl-BE"/>
              </w:rPr>
              <w:t xml:space="preserve"> </w:t>
            </w:r>
            <w:r w:rsidRPr="009835A6">
              <w:rPr>
                <w:b/>
                <w:color w:val="FF0000"/>
                <w:sz w:val="13"/>
                <w:lang w:val="nl-BE"/>
              </w:rPr>
              <w:t>atriale flutter</w:t>
            </w:r>
            <w:r w:rsidRPr="009835A6">
              <w:rPr>
                <w:color w:val="FF0000"/>
                <w:sz w:val="13"/>
                <w:lang w:val="nl-BE"/>
              </w:rPr>
              <w:t xml:space="preserve"> of </w:t>
            </w:r>
            <w:r w:rsidRPr="009835A6">
              <w:rPr>
                <w:b/>
                <w:color w:val="FF0000"/>
                <w:sz w:val="13"/>
                <w:lang w:val="nl-BE"/>
              </w:rPr>
              <w:t xml:space="preserve">atriale fibrillatie </w:t>
            </w:r>
            <w:r w:rsidRPr="009835A6">
              <w:rPr>
                <w:color w:val="FF0000"/>
                <w:sz w:val="13"/>
                <w:lang w:val="nl-BE"/>
              </w:rPr>
              <w:t xml:space="preserve">door een elektrofysiologische ablatie </w:t>
            </w:r>
            <w:r w:rsidRPr="009835A6">
              <w:rPr>
                <w:b/>
                <w:color w:val="FF0000"/>
                <w:sz w:val="13"/>
                <w:lang w:val="nl-BE"/>
              </w:rPr>
              <w:t xml:space="preserve">zonder </w:t>
            </w:r>
            <w:r w:rsidRPr="009835A6">
              <w:rPr>
                <w:color w:val="FF0000"/>
                <w:sz w:val="13"/>
                <w:lang w:val="nl-BE"/>
              </w:rPr>
              <w:t>aanrekening van anesthesie (L</w:t>
            </w:r>
            <w:r w:rsidR="00466B35" w:rsidRPr="009835A6">
              <w:rPr>
                <w:color w:val="FF0000"/>
                <w:sz w:val="13"/>
                <w:lang w:val="nl-BE"/>
              </w:rPr>
              <w:t>V</w:t>
            </w:r>
            <w:r w:rsidRPr="009835A6">
              <w:rPr>
                <w:color w:val="FF0000"/>
                <w:sz w:val="13"/>
                <w:lang w:val="nl-BE"/>
              </w:rPr>
              <w:t>Z</w:t>
            </w:r>
            <w:r w:rsidR="00466B35" w:rsidRPr="009835A6">
              <w:rPr>
                <w:color w:val="FF0000"/>
                <w:sz w:val="13"/>
                <w:lang w:val="nl-BE"/>
              </w:rPr>
              <w:t>-22).</w:t>
            </w:r>
          </w:p>
        </w:tc>
      </w:tr>
      <w:tr w:rsidR="000D4995" w:rsidRPr="009835A6" w14:paraId="6852960A" w14:textId="77777777" w:rsidTr="009F6FED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E45DC" w14:textId="77777777" w:rsidR="000D4995" w:rsidRDefault="000D4995" w:rsidP="009F6FED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AEB4D" w14:textId="77777777" w:rsidR="000D4995" w:rsidRDefault="000D4995" w:rsidP="009F6FED">
            <w:pPr>
              <w:spacing w:line="240" w:lineRule="auto"/>
              <w:ind w:left="11"/>
              <w:jc w:val="center"/>
            </w:pPr>
            <w:r>
              <w:rPr>
                <w:sz w:val="13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1D5C4" w14:textId="77777777" w:rsidR="000D4995" w:rsidRDefault="000D4995" w:rsidP="009F6FED">
            <w:pPr>
              <w:spacing w:line="240" w:lineRule="auto"/>
              <w:ind w:right="1"/>
              <w:jc w:val="center"/>
            </w:pPr>
            <w:r>
              <w:rPr>
                <w:sz w:val="13"/>
              </w:rPr>
              <w:t>1‐2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2B683" w14:textId="77777777" w:rsidR="000D4995" w:rsidRDefault="000D4995" w:rsidP="009F6FED">
            <w:pPr>
              <w:spacing w:line="240" w:lineRule="auto"/>
              <w:ind w:left="3"/>
              <w:jc w:val="center"/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B02AE" w14:textId="3756B369" w:rsidR="00163DA2" w:rsidRPr="009835A6" w:rsidRDefault="00924421" w:rsidP="009F6FED">
            <w:pPr>
              <w:spacing w:line="240" w:lineRule="auto"/>
              <w:ind w:left="23"/>
              <w:rPr>
                <w:lang w:val="nl-BE"/>
              </w:rPr>
            </w:pPr>
            <w:r w:rsidRPr="009835A6">
              <w:rPr>
                <w:color w:val="FF0000"/>
                <w:sz w:val="13"/>
                <w:lang w:val="nl-BE"/>
              </w:rPr>
              <w:t xml:space="preserve">Behandeling van een </w:t>
            </w:r>
            <w:r w:rsidRPr="009835A6">
              <w:rPr>
                <w:b/>
                <w:color w:val="FF0000"/>
                <w:sz w:val="13"/>
                <w:lang w:val="nl-BE"/>
              </w:rPr>
              <w:t>linker</w:t>
            </w:r>
            <w:r w:rsidRPr="009835A6">
              <w:rPr>
                <w:color w:val="FF0000"/>
                <w:sz w:val="13"/>
                <w:lang w:val="nl-BE"/>
              </w:rPr>
              <w:t xml:space="preserve"> </w:t>
            </w:r>
            <w:r w:rsidRPr="009835A6">
              <w:rPr>
                <w:b/>
                <w:color w:val="FF0000"/>
                <w:sz w:val="13"/>
                <w:lang w:val="nl-BE"/>
              </w:rPr>
              <w:t>atriale flutter</w:t>
            </w:r>
            <w:r w:rsidRPr="009835A6">
              <w:rPr>
                <w:color w:val="FF0000"/>
                <w:sz w:val="13"/>
                <w:lang w:val="nl-BE"/>
              </w:rPr>
              <w:t xml:space="preserve"> of </w:t>
            </w:r>
            <w:r w:rsidRPr="009835A6">
              <w:rPr>
                <w:b/>
                <w:color w:val="FF0000"/>
                <w:sz w:val="13"/>
                <w:lang w:val="nl-BE"/>
              </w:rPr>
              <w:t xml:space="preserve">atriale fibrillatie </w:t>
            </w:r>
            <w:r w:rsidRPr="009835A6">
              <w:rPr>
                <w:color w:val="FF0000"/>
                <w:sz w:val="13"/>
                <w:lang w:val="nl-BE"/>
              </w:rPr>
              <w:t xml:space="preserve">door een elektrofysiologische ablatie </w:t>
            </w:r>
            <w:r w:rsidRPr="009835A6">
              <w:rPr>
                <w:b/>
                <w:color w:val="FF0000"/>
                <w:sz w:val="13"/>
                <w:lang w:val="nl-BE"/>
              </w:rPr>
              <w:t xml:space="preserve">met </w:t>
            </w:r>
            <w:r w:rsidRPr="009835A6">
              <w:rPr>
                <w:color w:val="FF0000"/>
                <w:sz w:val="13"/>
                <w:lang w:val="nl-BE"/>
              </w:rPr>
              <w:t>aanrekening van anesthesie (LVZ-23).</w:t>
            </w:r>
          </w:p>
        </w:tc>
      </w:tr>
      <w:tr w:rsidR="000D4995" w:rsidRPr="009835A6" w14:paraId="531E077E" w14:textId="77777777" w:rsidTr="009F6FED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2ECC0" w14:textId="77777777" w:rsidR="000D4995" w:rsidRDefault="000D4995" w:rsidP="009F6FED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169E6" w14:textId="77777777" w:rsidR="000D4995" w:rsidRDefault="000D4995" w:rsidP="009F6FED">
            <w:pPr>
              <w:spacing w:line="240" w:lineRule="auto"/>
              <w:ind w:left="11"/>
              <w:jc w:val="center"/>
            </w:pPr>
            <w:r>
              <w:rPr>
                <w:sz w:val="13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888D3" w14:textId="77777777" w:rsidR="000D4995" w:rsidRDefault="000D4995" w:rsidP="009F6FED">
            <w:pPr>
              <w:spacing w:line="240" w:lineRule="auto"/>
              <w:ind w:left="2"/>
              <w:jc w:val="center"/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5F28C" w14:textId="77777777" w:rsidR="000D4995" w:rsidRDefault="000D4995" w:rsidP="009F6FED">
            <w:pPr>
              <w:spacing w:line="240" w:lineRule="auto"/>
              <w:jc w:val="center"/>
            </w:pPr>
            <w:r>
              <w:rPr>
                <w:sz w:val="13"/>
              </w:rPr>
              <w:t>H‐D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E8EED" w14:textId="333754E1" w:rsidR="000D4995" w:rsidRPr="009835A6" w:rsidRDefault="00924421" w:rsidP="009F6FED">
            <w:pPr>
              <w:spacing w:line="240" w:lineRule="auto"/>
              <w:ind w:left="23"/>
              <w:rPr>
                <w:lang w:val="nl-BE"/>
              </w:rPr>
            </w:pPr>
            <w:r w:rsidRPr="009835A6">
              <w:rPr>
                <w:color w:val="FF0000"/>
                <w:sz w:val="13"/>
                <w:lang w:val="nl-BE"/>
              </w:rPr>
              <w:t>Heelkundige behandeling van spataders van de onderste ledematen</w:t>
            </w:r>
            <w:r w:rsidR="00466B35" w:rsidRPr="009835A6">
              <w:rPr>
                <w:color w:val="FF0000"/>
                <w:sz w:val="13"/>
                <w:lang w:val="nl-BE"/>
              </w:rPr>
              <w:t xml:space="preserve"> (</w:t>
            </w:r>
            <w:r w:rsidRPr="009835A6">
              <w:rPr>
                <w:color w:val="FF0000"/>
                <w:sz w:val="13"/>
                <w:lang w:val="nl-BE"/>
              </w:rPr>
              <w:t>L</w:t>
            </w:r>
            <w:r w:rsidR="00466B35" w:rsidRPr="009835A6">
              <w:rPr>
                <w:color w:val="FF0000"/>
                <w:sz w:val="13"/>
                <w:lang w:val="nl-BE"/>
              </w:rPr>
              <w:t>V</w:t>
            </w:r>
            <w:r w:rsidRPr="009835A6">
              <w:rPr>
                <w:color w:val="FF0000"/>
                <w:sz w:val="13"/>
                <w:lang w:val="nl-BE"/>
              </w:rPr>
              <w:t>Z</w:t>
            </w:r>
            <w:r w:rsidR="00466B35" w:rsidRPr="009835A6">
              <w:rPr>
                <w:color w:val="FF0000"/>
                <w:sz w:val="13"/>
                <w:lang w:val="nl-BE"/>
              </w:rPr>
              <w:t>-24).</w:t>
            </w:r>
          </w:p>
        </w:tc>
      </w:tr>
      <w:tr w:rsidR="000D4995" w:rsidRPr="009835A6" w14:paraId="2ED9F799" w14:textId="77777777" w:rsidTr="009F6FED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24E1B" w14:textId="77777777" w:rsidR="000D4995" w:rsidRDefault="000D4995" w:rsidP="009F6FED">
            <w:pPr>
              <w:spacing w:line="240" w:lineRule="auto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B39C6" w14:textId="77777777" w:rsidR="000D4995" w:rsidRDefault="000D4995" w:rsidP="009F6FED">
            <w:pPr>
              <w:spacing w:line="240" w:lineRule="auto"/>
              <w:ind w:left="11"/>
              <w:jc w:val="center"/>
            </w:pPr>
            <w:r>
              <w:rPr>
                <w:sz w:val="13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44437" w14:textId="77777777" w:rsidR="000D4995" w:rsidRDefault="000D4995" w:rsidP="009F6FED">
            <w:pPr>
              <w:spacing w:line="240" w:lineRule="auto"/>
              <w:ind w:left="2"/>
              <w:jc w:val="center"/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998F2" w14:textId="77777777" w:rsidR="000D4995" w:rsidRDefault="000D4995" w:rsidP="009F6FED">
            <w:pPr>
              <w:spacing w:line="240" w:lineRule="auto"/>
              <w:jc w:val="center"/>
            </w:pPr>
            <w:r>
              <w:rPr>
                <w:sz w:val="13"/>
              </w:rPr>
              <w:t>H‐D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78D06" w14:textId="1C1A8DB4" w:rsidR="000D4995" w:rsidRPr="009835A6" w:rsidRDefault="00924421" w:rsidP="009F6FED">
            <w:pPr>
              <w:spacing w:line="240" w:lineRule="auto"/>
              <w:ind w:left="23"/>
              <w:rPr>
                <w:lang w:val="nl-BE"/>
              </w:rPr>
            </w:pPr>
            <w:r w:rsidRPr="009835A6">
              <w:rPr>
                <w:color w:val="FF0000"/>
                <w:sz w:val="13"/>
                <w:lang w:val="nl-BE"/>
              </w:rPr>
              <w:t>Heelkundige behandeling van spataders van de onderste ledematen (LVZ-25).</w:t>
            </w:r>
          </w:p>
        </w:tc>
      </w:tr>
      <w:tr w:rsidR="000D4995" w:rsidRPr="009835A6" w14:paraId="3EE11039" w14:textId="77777777" w:rsidTr="009F6FED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C68F1" w14:textId="77777777" w:rsidR="000D4995" w:rsidRDefault="000D4995" w:rsidP="009F6FED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2E6E1" w14:textId="77777777" w:rsidR="000D4995" w:rsidRDefault="000D4995" w:rsidP="009F6FED">
            <w:pPr>
              <w:ind w:right="12"/>
              <w:jc w:val="center"/>
            </w:pPr>
            <w:r>
              <w:rPr>
                <w:sz w:val="13"/>
              </w:rPr>
              <w:t>180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00CFF" w14:textId="77777777" w:rsidR="000D4995" w:rsidRDefault="000D4995" w:rsidP="009F6FED">
            <w:pPr>
              <w:ind w:right="21"/>
              <w:jc w:val="center"/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F6283" w14:textId="77777777" w:rsidR="000D4995" w:rsidRDefault="000D4995" w:rsidP="009F6FED">
            <w:pPr>
              <w:ind w:right="23"/>
              <w:jc w:val="center"/>
            </w:pPr>
            <w:r>
              <w:rPr>
                <w:sz w:val="13"/>
              </w:rPr>
              <w:t>H‐D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1FF04" w14:textId="3D6FA086" w:rsidR="000D4995" w:rsidRPr="009835A6" w:rsidRDefault="00924421" w:rsidP="009F6FED">
            <w:pPr>
              <w:spacing w:line="240" w:lineRule="auto"/>
              <w:rPr>
                <w:lang w:val="nl-BE"/>
              </w:rPr>
            </w:pPr>
            <w:r w:rsidRPr="009835A6">
              <w:rPr>
                <w:color w:val="FF0000"/>
                <w:sz w:val="13"/>
                <w:lang w:val="nl-BE"/>
              </w:rPr>
              <w:t>Heelkundige behandeling van spataders van de onderste ledematen (LVZ-26).</w:t>
            </w:r>
          </w:p>
        </w:tc>
      </w:tr>
      <w:tr w:rsidR="000D4995" w:rsidRPr="009835A6" w14:paraId="04175BF9" w14:textId="77777777" w:rsidTr="009F6FED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83764" w14:textId="77777777" w:rsidR="000D4995" w:rsidRDefault="000D4995" w:rsidP="009F6FED">
            <w:pPr>
              <w:ind w:right="11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1EB9F" w14:textId="77777777" w:rsidR="000D4995" w:rsidRDefault="000D4995" w:rsidP="009F6FED">
            <w:pPr>
              <w:ind w:right="11"/>
              <w:jc w:val="center"/>
            </w:pPr>
            <w:r>
              <w:rPr>
                <w:sz w:val="13"/>
              </w:rPr>
              <w:t>191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8E2A4" w14:textId="77777777" w:rsidR="000D4995" w:rsidRDefault="000D4995" w:rsidP="009F6FED">
            <w:pPr>
              <w:ind w:right="23"/>
              <w:jc w:val="center"/>
            </w:pPr>
            <w:r>
              <w:rPr>
                <w:sz w:val="13"/>
              </w:rPr>
              <w:t>1‐2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B8A0A" w14:textId="77777777" w:rsidR="000D4995" w:rsidRDefault="000D4995" w:rsidP="009F6FED">
            <w:pPr>
              <w:ind w:right="23"/>
              <w:jc w:val="center"/>
            </w:pPr>
            <w:r>
              <w:rPr>
                <w:sz w:val="13"/>
              </w:rPr>
              <w:t>H‐D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26FC9" w14:textId="5DD125C4" w:rsidR="000D4995" w:rsidRPr="009835A6" w:rsidRDefault="00924421" w:rsidP="009F6FED">
            <w:pPr>
              <w:rPr>
                <w:lang w:val="nl-BE"/>
              </w:rPr>
            </w:pPr>
            <w:r w:rsidRPr="009835A6">
              <w:rPr>
                <w:color w:val="FF0000"/>
                <w:sz w:val="13"/>
                <w:lang w:val="nl-BE"/>
              </w:rPr>
              <w:t xml:space="preserve">Cardiale katheterisatie voor coronaire aandoeningen </w:t>
            </w:r>
            <w:r w:rsidR="00151E0A" w:rsidRPr="009835A6">
              <w:rPr>
                <w:color w:val="FF0000"/>
                <w:sz w:val="13"/>
                <w:lang w:val="nl-BE"/>
              </w:rPr>
              <w:t>(</w:t>
            </w:r>
            <w:r w:rsidRPr="009835A6">
              <w:rPr>
                <w:color w:val="FF0000"/>
                <w:sz w:val="13"/>
                <w:lang w:val="nl-BE"/>
              </w:rPr>
              <w:t>L</w:t>
            </w:r>
            <w:r w:rsidR="00151E0A" w:rsidRPr="009835A6">
              <w:rPr>
                <w:color w:val="FF0000"/>
                <w:sz w:val="13"/>
                <w:lang w:val="nl-BE"/>
              </w:rPr>
              <w:t>V</w:t>
            </w:r>
            <w:r w:rsidRPr="009835A6">
              <w:rPr>
                <w:color w:val="FF0000"/>
                <w:sz w:val="13"/>
                <w:lang w:val="nl-BE"/>
              </w:rPr>
              <w:t>Z</w:t>
            </w:r>
            <w:r w:rsidR="00151E0A" w:rsidRPr="009835A6">
              <w:rPr>
                <w:color w:val="FF0000"/>
                <w:sz w:val="13"/>
                <w:lang w:val="nl-BE"/>
              </w:rPr>
              <w:t>-27).</w:t>
            </w:r>
          </w:p>
        </w:tc>
      </w:tr>
      <w:tr w:rsidR="000D4995" w14:paraId="107D6215" w14:textId="77777777" w:rsidTr="009F6FED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00CCB" w14:textId="77777777" w:rsidR="000D4995" w:rsidRDefault="000D4995" w:rsidP="009F6FED">
            <w:pPr>
              <w:ind w:right="11"/>
              <w:jc w:val="center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7771A" w14:textId="77777777" w:rsidR="000D4995" w:rsidRDefault="000D4995" w:rsidP="009F6FED">
            <w:pPr>
              <w:ind w:right="11"/>
              <w:jc w:val="center"/>
              <w:rPr>
                <w:sz w:val="13"/>
              </w:rPr>
            </w:pPr>
            <w:r>
              <w:rPr>
                <w:sz w:val="13"/>
              </w:rPr>
              <w:t>225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0F27E" w14:textId="77777777" w:rsidR="000D4995" w:rsidRDefault="000D4995" w:rsidP="009F6FED">
            <w:pPr>
              <w:ind w:right="2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3A1A3" w14:textId="77777777" w:rsidR="000D4995" w:rsidRDefault="000D4995" w:rsidP="009F6FED">
            <w:pPr>
              <w:ind w:right="23"/>
              <w:jc w:val="center"/>
              <w:rPr>
                <w:sz w:val="13"/>
              </w:rPr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F64DE" w14:textId="6AEC3375" w:rsidR="000D4995" w:rsidRDefault="00151E0A" w:rsidP="009F6FED">
            <w:pPr>
              <w:rPr>
                <w:sz w:val="13"/>
              </w:rPr>
            </w:pPr>
            <w:proofErr w:type="spellStart"/>
            <w:r w:rsidRPr="000907C4">
              <w:rPr>
                <w:color w:val="FF0000"/>
                <w:sz w:val="13"/>
              </w:rPr>
              <w:t>Appendicectomie</w:t>
            </w:r>
            <w:proofErr w:type="spellEnd"/>
            <w:r w:rsidRPr="000907C4">
              <w:rPr>
                <w:color w:val="FF0000"/>
                <w:sz w:val="13"/>
              </w:rPr>
              <w:t xml:space="preserve"> (</w:t>
            </w:r>
            <w:r w:rsidR="002F745A">
              <w:rPr>
                <w:color w:val="FF0000"/>
                <w:sz w:val="13"/>
              </w:rPr>
              <w:t>LVZ</w:t>
            </w:r>
            <w:r w:rsidRPr="000907C4">
              <w:rPr>
                <w:color w:val="FF0000"/>
                <w:sz w:val="13"/>
              </w:rPr>
              <w:t>-28).</w:t>
            </w:r>
          </w:p>
        </w:tc>
      </w:tr>
      <w:tr w:rsidR="000D4995" w:rsidRPr="009835A6" w14:paraId="45267ED5" w14:textId="77777777" w:rsidTr="009F6FED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87368" w14:textId="77777777" w:rsidR="000D4995" w:rsidRDefault="000D4995" w:rsidP="009F6FED">
            <w:pPr>
              <w:ind w:right="11"/>
              <w:jc w:val="center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023F6" w14:textId="77777777" w:rsidR="000D4995" w:rsidRDefault="000D4995" w:rsidP="009F6FED">
            <w:pPr>
              <w:ind w:right="11"/>
              <w:jc w:val="center"/>
              <w:rPr>
                <w:sz w:val="13"/>
              </w:rPr>
            </w:pPr>
            <w:r>
              <w:rPr>
                <w:sz w:val="13"/>
              </w:rPr>
              <w:t>228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083A4" w14:textId="77777777" w:rsidR="000D4995" w:rsidRDefault="000D4995" w:rsidP="009F6FED">
            <w:pPr>
              <w:ind w:right="2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6D404" w14:textId="77777777" w:rsidR="000D4995" w:rsidRDefault="000D4995" w:rsidP="009F6FED">
            <w:pPr>
              <w:ind w:right="23"/>
              <w:jc w:val="center"/>
              <w:rPr>
                <w:sz w:val="13"/>
              </w:rPr>
            </w:pPr>
            <w:r>
              <w:rPr>
                <w:sz w:val="13"/>
              </w:rPr>
              <w:t>H-D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286B3" w14:textId="4F96D043" w:rsidR="000D4995" w:rsidRPr="009835A6" w:rsidRDefault="002F745A" w:rsidP="009F6FED">
            <w:pPr>
              <w:rPr>
                <w:sz w:val="13"/>
                <w:lang w:val="nl-BE"/>
              </w:rPr>
            </w:pPr>
            <w:r w:rsidRPr="009835A6">
              <w:rPr>
                <w:color w:val="FF0000"/>
                <w:sz w:val="13"/>
                <w:lang w:val="nl-BE"/>
              </w:rPr>
              <w:t xml:space="preserve">Heelkundige behandeling van een inguinale, </w:t>
            </w:r>
            <w:proofErr w:type="spellStart"/>
            <w:r w:rsidRPr="009835A6">
              <w:rPr>
                <w:color w:val="FF0000"/>
                <w:sz w:val="13"/>
                <w:lang w:val="nl-BE"/>
              </w:rPr>
              <w:t>femorale</w:t>
            </w:r>
            <w:proofErr w:type="spellEnd"/>
            <w:r w:rsidRPr="009835A6">
              <w:rPr>
                <w:color w:val="FF0000"/>
                <w:sz w:val="13"/>
                <w:lang w:val="nl-BE"/>
              </w:rPr>
              <w:t xml:space="preserve"> of </w:t>
            </w:r>
            <w:proofErr w:type="spellStart"/>
            <w:r w:rsidRPr="009835A6">
              <w:rPr>
                <w:color w:val="FF0000"/>
                <w:sz w:val="13"/>
                <w:lang w:val="nl-BE"/>
              </w:rPr>
              <w:t>ombilicale</w:t>
            </w:r>
            <w:proofErr w:type="spellEnd"/>
            <w:r w:rsidRPr="009835A6">
              <w:rPr>
                <w:color w:val="FF0000"/>
                <w:sz w:val="13"/>
                <w:lang w:val="nl-BE"/>
              </w:rPr>
              <w:t xml:space="preserve"> hernia</w:t>
            </w:r>
            <w:r w:rsidR="00151E0A" w:rsidRPr="009835A6">
              <w:rPr>
                <w:color w:val="FF0000"/>
                <w:sz w:val="13"/>
                <w:lang w:val="nl-BE"/>
              </w:rPr>
              <w:t xml:space="preserve"> (</w:t>
            </w:r>
            <w:r w:rsidRPr="009835A6">
              <w:rPr>
                <w:color w:val="FF0000"/>
                <w:sz w:val="13"/>
                <w:lang w:val="nl-BE"/>
              </w:rPr>
              <w:t>LVZ</w:t>
            </w:r>
            <w:r w:rsidR="00151E0A" w:rsidRPr="009835A6">
              <w:rPr>
                <w:color w:val="FF0000"/>
                <w:sz w:val="13"/>
                <w:lang w:val="nl-BE"/>
              </w:rPr>
              <w:t>-29)</w:t>
            </w:r>
          </w:p>
        </w:tc>
      </w:tr>
      <w:tr w:rsidR="000D4995" w:rsidRPr="009835A6" w14:paraId="4B0E4BBC" w14:textId="77777777" w:rsidTr="009F6FED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C8A51" w14:textId="77777777" w:rsidR="000D4995" w:rsidRDefault="000D4995" w:rsidP="009F6FED">
            <w:pPr>
              <w:ind w:right="11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33691" w14:textId="77777777" w:rsidR="000D4995" w:rsidRDefault="000D4995" w:rsidP="009F6FED">
            <w:pPr>
              <w:ind w:right="11"/>
              <w:jc w:val="center"/>
              <w:rPr>
                <w:sz w:val="13"/>
              </w:rPr>
            </w:pPr>
            <w:r>
              <w:rPr>
                <w:sz w:val="13"/>
              </w:rPr>
              <w:t>228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13D4F" w14:textId="77777777" w:rsidR="000D4995" w:rsidRDefault="000D4995" w:rsidP="009F6FED">
            <w:pPr>
              <w:ind w:right="2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9B101" w14:textId="77777777" w:rsidR="000D4995" w:rsidRDefault="000D4995" w:rsidP="009F6FED">
            <w:pPr>
              <w:ind w:right="23"/>
              <w:jc w:val="center"/>
              <w:rPr>
                <w:sz w:val="13"/>
              </w:rPr>
            </w:pPr>
            <w:r>
              <w:rPr>
                <w:sz w:val="13"/>
              </w:rPr>
              <w:t>H-D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ACD9A" w14:textId="7E7561D8" w:rsidR="002F745A" w:rsidRPr="009835A6" w:rsidRDefault="002F745A" w:rsidP="009F6FED">
            <w:pPr>
              <w:rPr>
                <w:sz w:val="13"/>
                <w:lang w:val="nl-BE"/>
              </w:rPr>
            </w:pPr>
            <w:r w:rsidRPr="009835A6">
              <w:rPr>
                <w:color w:val="FF0000"/>
                <w:sz w:val="13"/>
                <w:lang w:val="nl-BE"/>
              </w:rPr>
              <w:t xml:space="preserve">Heelkundige behandeling van een bilaterale </w:t>
            </w:r>
            <w:r w:rsidR="00151E0A" w:rsidRPr="009835A6">
              <w:rPr>
                <w:color w:val="FF0000"/>
                <w:sz w:val="13"/>
                <w:lang w:val="nl-BE"/>
              </w:rPr>
              <w:t>inguinale o</w:t>
            </w:r>
            <w:r w:rsidRPr="009835A6">
              <w:rPr>
                <w:color w:val="FF0000"/>
                <w:sz w:val="13"/>
                <w:lang w:val="nl-BE"/>
              </w:rPr>
              <w:t>f</w:t>
            </w:r>
            <w:r w:rsidR="00151E0A" w:rsidRPr="009835A6">
              <w:rPr>
                <w:color w:val="FF0000"/>
                <w:sz w:val="13"/>
                <w:lang w:val="nl-BE"/>
              </w:rPr>
              <w:t xml:space="preserve"> </w:t>
            </w:r>
            <w:proofErr w:type="spellStart"/>
            <w:r w:rsidR="00151E0A" w:rsidRPr="009835A6">
              <w:rPr>
                <w:color w:val="FF0000"/>
                <w:sz w:val="13"/>
                <w:lang w:val="nl-BE"/>
              </w:rPr>
              <w:t>f</w:t>
            </w:r>
            <w:r w:rsidRPr="009835A6">
              <w:rPr>
                <w:color w:val="FF0000"/>
                <w:sz w:val="13"/>
                <w:lang w:val="nl-BE"/>
              </w:rPr>
              <w:t>e</w:t>
            </w:r>
            <w:r w:rsidR="00151E0A" w:rsidRPr="009835A6">
              <w:rPr>
                <w:color w:val="FF0000"/>
                <w:sz w:val="13"/>
                <w:lang w:val="nl-BE"/>
              </w:rPr>
              <w:t>morale</w:t>
            </w:r>
            <w:proofErr w:type="spellEnd"/>
            <w:r w:rsidR="00151E0A" w:rsidRPr="009835A6">
              <w:rPr>
                <w:color w:val="FF0000"/>
                <w:sz w:val="13"/>
                <w:lang w:val="nl-BE"/>
              </w:rPr>
              <w:t xml:space="preserve"> </w:t>
            </w:r>
            <w:r w:rsidRPr="009835A6">
              <w:rPr>
                <w:color w:val="FF0000"/>
                <w:sz w:val="13"/>
                <w:lang w:val="nl-BE"/>
              </w:rPr>
              <w:t>hernia</w:t>
            </w:r>
            <w:r w:rsidR="00151E0A" w:rsidRPr="009835A6">
              <w:rPr>
                <w:color w:val="FF0000"/>
                <w:sz w:val="13"/>
                <w:lang w:val="nl-BE"/>
              </w:rPr>
              <w:t xml:space="preserve"> (</w:t>
            </w:r>
            <w:r w:rsidRPr="009835A6">
              <w:rPr>
                <w:color w:val="FF0000"/>
                <w:sz w:val="13"/>
                <w:lang w:val="nl-BE"/>
              </w:rPr>
              <w:t>LVZ</w:t>
            </w:r>
            <w:r w:rsidR="00151E0A" w:rsidRPr="009835A6">
              <w:rPr>
                <w:color w:val="FF0000"/>
                <w:sz w:val="13"/>
                <w:lang w:val="nl-BE"/>
              </w:rPr>
              <w:t>-30)</w:t>
            </w:r>
            <w:r w:rsidR="009835A6" w:rsidRPr="009835A6">
              <w:rPr>
                <w:color w:val="FF0000"/>
                <w:sz w:val="13"/>
                <w:lang w:val="nl-BE"/>
              </w:rPr>
              <w:t xml:space="preserve"> </w:t>
            </w:r>
            <w:r w:rsidRPr="009835A6">
              <w:rPr>
                <w:color w:val="FF0000"/>
                <w:sz w:val="13"/>
                <w:lang w:val="nl-BE"/>
              </w:rPr>
              <w:t xml:space="preserve">heelkundige behandeling van een bilaterale inguinale of </w:t>
            </w:r>
            <w:proofErr w:type="spellStart"/>
            <w:r w:rsidRPr="009835A6">
              <w:rPr>
                <w:color w:val="FF0000"/>
                <w:sz w:val="13"/>
                <w:lang w:val="nl-BE"/>
              </w:rPr>
              <w:t>femorale</w:t>
            </w:r>
            <w:proofErr w:type="spellEnd"/>
            <w:r w:rsidRPr="009835A6">
              <w:rPr>
                <w:color w:val="FF0000"/>
                <w:sz w:val="13"/>
                <w:lang w:val="nl-BE"/>
              </w:rPr>
              <w:t xml:space="preserve"> hernia</w:t>
            </w:r>
          </w:p>
        </w:tc>
      </w:tr>
      <w:tr w:rsidR="000D4995" w:rsidRPr="001271D4" w14:paraId="5801041D" w14:textId="77777777" w:rsidTr="009F6FED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C4D60" w14:textId="77777777" w:rsidR="000D4995" w:rsidRDefault="000D4995" w:rsidP="009F6FED">
            <w:pPr>
              <w:ind w:right="11"/>
              <w:jc w:val="center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1532A" w14:textId="77777777" w:rsidR="000D4995" w:rsidRDefault="000D4995" w:rsidP="009F6FED">
            <w:pPr>
              <w:ind w:right="11"/>
              <w:jc w:val="center"/>
              <w:rPr>
                <w:sz w:val="13"/>
              </w:rPr>
            </w:pPr>
            <w:r>
              <w:rPr>
                <w:sz w:val="13"/>
              </w:rPr>
              <w:t>263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02C55" w14:textId="77777777" w:rsidR="000D4995" w:rsidRDefault="000D4995" w:rsidP="009F6FED">
            <w:pPr>
              <w:ind w:right="2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16396" w14:textId="77777777" w:rsidR="000D4995" w:rsidRDefault="000D4995" w:rsidP="009F6FED">
            <w:pPr>
              <w:ind w:right="23"/>
              <w:jc w:val="center"/>
              <w:rPr>
                <w:sz w:val="13"/>
              </w:rPr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8A4A4" w14:textId="7837A21D" w:rsidR="000D4995" w:rsidRPr="000E1AE3" w:rsidRDefault="002F745A" w:rsidP="009F6FED">
            <w:pPr>
              <w:rPr>
                <w:sz w:val="13"/>
                <w:lang w:val="fr-BE"/>
              </w:rPr>
            </w:pPr>
            <w:proofErr w:type="spellStart"/>
            <w:r w:rsidRPr="002F745A">
              <w:rPr>
                <w:color w:val="FF0000"/>
                <w:sz w:val="13"/>
              </w:rPr>
              <w:t>Cholecystectomie</w:t>
            </w:r>
            <w:proofErr w:type="spellEnd"/>
            <w:r w:rsidRPr="002F745A">
              <w:rPr>
                <w:color w:val="FF0000"/>
                <w:sz w:val="13"/>
              </w:rPr>
              <w:t xml:space="preserve"> </w:t>
            </w:r>
            <w:proofErr w:type="spellStart"/>
            <w:r w:rsidRPr="002F745A">
              <w:rPr>
                <w:b/>
                <w:color w:val="FF0000"/>
                <w:sz w:val="13"/>
              </w:rPr>
              <w:t>zonder</w:t>
            </w:r>
            <w:proofErr w:type="spellEnd"/>
            <w:r w:rsidRPr="002F745A">
              <w:rPr>
                <w:b/>
                <w:color w:val="FF0000"/>
                <w:sz w:val="13"/>
              </w:rPr>
              <w:t xml:space="preserve"> </w:t>
            </w:r>
            <w:proofErr w:type="spellStart"/>
            <w:r w:rsidRPr="002F745A">
              <w:rPr>
                <w:color w:val="FF0000"/>
                <w:sz w:val="13"/>
              </w:rPr>
              <w:t>cholangiografie</w:t>
            </w:r>
            <w:proofErr w:type="spellEnd"/>
            <w:r w:rsidRPr="002F745A">
              <w:rPr>
                <w:color w:val="FF0000"/>
                <w:sz w:val="13"/>
                <w:lang w:val="fr-BE"/>
              </w:rPr>
              <w:t xml:space="preserve"> </w:t>
            </w:r>
            <w:r w:rsidR="00151E0A" w:rsidRPr="005F029F">
              <w:rPr>
                <w:color w:val="FF0000"/>
                <w:sz w:val="13"/>
                <w:lang w:val="fr-BE"/>
              </w:rPr>
              <w:t>(</w:t>
            </w:r>
            <w:r>
              <w:rPr>
                <w:color w:val="FF0000"/>
                <w:sz w:val="13"/>
                <w:lang w:val="fr-BE"/>
              </w:rPr>
              <w:t>LVZ</w:t>
            </w:r>
            <w:r w:rsidR="00151E0A" w:rsidRPr="005F029F">
              <w:rPr>
                <w:color w:val="FF0000"/>
                <w:sz w:val="13"/>
                <w:lang w:val="fr-BE"/>
              </w:rPr>
              <w:t>-31).</w:t>
            </w:r>
          </w:p>
        </w:tc>
      </w:tr>
      <w:tr w:rsidR="000D4995" w:rsidRPr="001271D4" w14:paraId="036E91A5" w14:textId="77777777" w:rsidTr="009F6FED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7B2E3" w14:textId="77777777" w:rsidR="000D4995" w:rsidRDefault="000D4995" w:rsidP="009F6FED">
            <w:pPr>
              <w:ind w:right="11"/>
              <w:jc w:val="center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68CF3" w14:textId="77777777" w:rsidR="000D4995" w:rsidRDefault="000D4995" w:rsidP="009F6FED">
            <w:pPr>
              <w:ind w:right="11"/>
              <w:jc w:val="center"/>
              <w:rPr>
                <w:sz w:val="13"/>
              </w:rPr>
            </w:pPr>
            <w:r>
              <w:rPr>
                <w:sz w:val="13"/>
              </w:rPr>
              <w:t>263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A21FC" w14:textId="77777777" w:rsidR="000D4995" w:rsidRDefault="000D4995" w:rsidP="009F6FED">
            <w:pPr>
              <w:ind w:right="2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6CD56" w14:textId="77777777" w:rsidR="000D4995" w:rsidRDefault="000D4995" w:rsidP="009F6FED">
            <w:pPr>
              <w:ind w:right="23"/>
              <w:jc w:val="center"/>
              <w:rPr>
                <w:sz w:val="13"/>
              </w:rPr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00B4E" w14:textId="546A3576" w:rsidR="000D4995" w:rsidRPr="000E1AE3" w:rsidRDefault="002F745A" w:rsidP="009F6FED">
            <w:pPr>
              <w:rPr>
                <w:sz w:val="13"/>
                <w:lang w:val="fr-BE"/>
              </w:rPr>
            </w:pPr>
            <w:proofErr w:type="spellStart"/>
            <w:r w:rsidRPr="002F745A">
              <w:rPr>
                <w:color w:val="FF0000"/>
                <w:sz w:val="13"/>
              </w:rPr>
              <w:t>Cholecystectomie</w:t>
            </w:r>
            <w:proofErr w:type="spellEnd"/>
            <w:r w:rsidRPr="002F745A">
              <w:rPr>
                <w:color w:val="FF0000"/>
                <w:sz w:val="13"/>
              </w:rPr>
              <w:t xml:space="preserve"> </w:t>
            </w:r>
            <w:r>
              <w:rPr>
                <w:b/>
                <w:color w:val="FF0000"/>
                <w:sz w:val="13"/>
              </w:rPr>
              <w:t>m</w:t>
            </w:r>
            <w:r w:rsidRPr="002F745A">
              <w:rPr>
                <w:b/>
                <w:color w:val="FF0000"/>
                <w:sz w:val="13"/>
              </w:rPr>
              <w:t>e</w:t>
            </w:r>
            <w:r>
              <w:rPr>
                <w:b/>
                <w:color w:val="FF0000"/>
                <w:sz w:val="13"/>
              </w:rPr>
              <w:t>t</w:t>
            </w:r>
            <w:r w:rsidRPr="002F745A">
              <w:rPr>
                <w:b/>
                <w:color w:val="FF0000"/>
                <w:sz w:val="13"/>
              </w:rPr>
              <w:t xml:space="preserve"> </w:t>
            </w:r>
            <w:proofErr w:type="spellStart"/>
            <w:r w:rsidRPr="002F745A">
              <w:rPr>
                <w:color w:val="FF0000"/>
                <w:sz w:val="13"/>
              </w:rPr>
              <w:t>cholangiografie</w:t>
            </w:r>
            <w:proofErr w:type="spellEnd"/>
            <w:r w:rsidRPr="002F745A">
              <w:rPr>
                <w:color w:val="FF0000"/>
                <w:sz w:val="13"/>
                <w:lang w:val="fr-BE"/>
              </w:rPr>
              <w:t xml:space="preserve"> </w:t>
            </w:r>
            <w:r w:rsidRPr="005F029F">
              <w:rPr>
                <w:color w:val="FF0000"/>
                <w:sz w:val="13"/>
                <w:lang w:val="fr-BE"/>
              </w:rPr>
              <w:t>(</w:t>
            </w:r>
            <w:r>
              <w:rPr>
                <w:color w:val="FF0000"/>
                <w:sz w:val="13"/>
                <w:lang w:val="fr-BE"/>
              </w:rPr>
              <w:t>LVZ</w:t>
            </w:r>
            <w:r w:rsidRPr="005F029F">
              <w:rPr>
                <w:color w:val="FF0000"/>
                <w:sz w:val="13"/>
                <w:lang w:val="fr-BE"/>
              </w:rPr>
              <w:t>-3</w:t>
            </w:r>
            <w:r>
              <w:rPr>
                <w:color w:val="FF0000"/>
                <w:sz w:val="13"/>
                <w:lang w:val="fr-BE"/>
              </w:rPr>
              <w:t>2</w:t>
            </w:r>
            <w:r w:rsidRPr="005F029F">
              <w:rPr>
                <w:color w:val="FF0000"/>
                <w:sz w:val="13"/>
                <w:lang w:val="fr-BE"/>
              </w:rPr>
              <w:t>).</w:t>
            </w:r>
          </w:p>
        </w:tc>
      </w:tr>
      <w:tr w:rsidR="000D4995" w:rsidRPr="009835A6" w14:paraId="3EF370E1" w14:textId="77777777" w:rsidTr="009F6FED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62668" w14:textId="77777777" w:rsidR="000D4995" w:rsidRDefault="000D4995" w:rsidP="009F6FED">
            <w:pPr>
              <w:ind w:right="11"/>
              <w:jc w:val="center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C37DB" w14:textId="77777777" w:rsidR="000D4995" w:rsidRDefault="000D4995" w:rsidP="009F6FED">
            <w:pPr>
              <w:ind w:right="11"/>
              <w:jc w:val="center"/>
              <w:rPr>
                <w:sz w:val="13"/>
              </w:rPr>
            </w:pPr>
            <w:r>
              <w:rPr>
                <w:sz w:val="13"/>
              </w:rPr>
              <w:t>301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77864" w14:textId="77777777" w:rsidR="000D4995" w:rsidRDefault="000D4995" w:rsidP="009F6FED">
            <w:pPr>
              <w:ind w:right="2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27822" w14:textId="77777777" w:rsidR="000D4995" w:rsidRDefault="000D4995" w:rsidP="009F6FED">
            <w:pPr>
              <w:ind w:right="23"/>
              <w:jc w:val="center"/>
              <w:rPr>
                <w:sz w:val="13"/>
              </w:rPr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1A569" w14:textId="3C77ADF3" w:rsidR="000D4995" w:rsidRPr="009835A6" w:rsidRDefault="008757EC" w:rsidP="009F6FED">
            <w:pPr>
              <w:rPr>
                <w:sz w:val="13"/>
                <w:lang w:val="nl-BE"/>
              </w:rPr>
            </w:pPr>
            <w:r w:rsidRPr="009835A6">
              <w:rPr>
                <w:color w:val="FF0000"/>
                <w:sz w:val="13"/>
                <w:lang w:val="nl-BE"/>
              </w:rPr>
              <w:t xml:space="preserve">Plaatsing van een </w:t>
            </w:r>
            <w:r w:rsidRPr="009835A6">
              <w:rPr>
                <w:b/>
                <w:color w:val="FF0000"/>
                <w:sz w:val="13"/>
                <w:lang w:val="nl-BE"/>
              </w:rPr>
              <w:t>heup</w:t>
            </w:r>
            <w:r w:rsidRPr="009835A6">
              <w:rPr>
                <w:color w:val="FF0000"/>
                <w:sz w:val="13"/>
                <w:lang w:val="nl-BE"/>
              </w:rPr>
              <w:t>prothese</w:t>
            </w:r>
            <w:r w:rsidR="00151E0A" w:rsidRPr="009835A6">
              <w:rPr>
                <w:color w:val="FF0000"/>
                <w:sz w:val="13"/>
                <w:lang w:val="nl-BE"/>
              </w:rPr>
              <w:t xml:space="preserve"> (</w:t>
            </w:r>
            <w:r w:rsidRPr="009835A6">
              <w:rPr>
                <w:color w:val="FF0000"/>
                <w:sz w:val="13"/>
                <w:lang w:val="nl-BE"/>
              </w:rPr>
              <w:t>LVZ</w:t>
            </w:r>
            <w:r w:rsidR="00151E0A" w:rsidRPr="009835A6">
              <w:rPr>
                <w:color w:val="FF0000"/>
                <w:sz w:val="13"/>
                <w:lang w:val="nl-BE"/>
              </w:rPr>
              <w:t>-33).</w:t>
            </w:r>
          </w:p>
        </w:tc>
      </w:tr>
      <w:tr w:rsidR="008757EC" w:rsidRPr="009835A6" w14:paraId="5DA67A8C" w14:textId="77777777" w:rsidTr="009F6FED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E495F" w14:textId="77777777" w:rsidR="008757EC" w:rsidRDefault="008757EC" w:rsidP="009F6FED">
            <w:pPr>
              <w:ind w:right="11"/>
              <w:jc w:val="center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18EFD" w14:textId="77777777" w:rsidR="008757EC" w:rsidRDefault="008757EC" w:rsidP="009F6FED">
            <w:pPr>
              <w:ind w:right="11"/>
              <w:jc w:val="center"/>
              <w:rPr>
                <w:sz w:val="13"/>
              </w:rPr>
            </w:pPr>
            <w:r>
              <w:rPr>
                <w:sz w:val="13"/>
              </w:rPr>
              <w:t>301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752B5" w14:textId="77777777" w:rsidR="008757EC" w:rsidRDefault="008757EC" w:rsidP="009F6FED">
            <w:pPr>
              <w:ind w:right="23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CB894" w14:textId="77777777" w:rsidR="008757EC" w:rsidRDefault="008757EC" w:rsidP="009F6FED">
            <w:pPr>
              <w:ind w:right="23"/>
              <w:jc w:val="center"/>
              <w:rPr>
                <w:sz w:val="13"/>
              </w:rPr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1BFC4" w14:textId="3018A39A" w:rsidR="008757EC" w:rsidRPr="009835A6" w:rsidRDefault="008757EC" w:rsidP="009F6FED">
            <w:pPr>
              <w:rPr>
                <w:sz w:val="13"/>
                <w:lang w:val="nl-BE"/>
              </w:rPr>
            </w:pPr>
            <w:r w:rsidRPr="009835A6">
              <w:rPr>
                <w:color w:val="FF0000"/>
                <w:sz w:val="13"/>
                <w:lang w:val="nl-BE"/>
              </w:rPr>
              <w:t xml:space="preserve">Plaatsing van een </w:t>
            </w:r>
            <w:r w:rsidRPr="009835A6">
              <w:rPr>
                <w:b/>
                <w:color w:val="FF0000"/>
                <w:sz w:val="13"/>
                <w:lang w:val="nl-BE"/>
              </w:rPr>
              <w:t>heup</w:t>
            </w:r>
            <w:r w:rsidRPr="009835A6">
              <w:rPr>
                <w:color w:val="FF0000"/>
                <w:sz w:val="13"/>
                <w:lang w:val="nl-BE"/>
              </w:rPr>
              <w:t>prothese (LVZ-34).</w:t>
            </w:r>
          </w:p>
        </w:tc>
      </w:tr>
      <w:tr w:rsidR="008757EC" w:rsidRPr="009835A6" w14:paraId="78BAC714" w14:textId="77777777" w:rsidTr="009F6FED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83D7A" w14:textId="77777777" w:rsidR="008757EC" w:rsidRDefault="008757EC" w:rsidP="009F6FED">
            <w:pPr>
              <w:ind w:right="11"/>
              <w:jc w:val="center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B4B62" w14:textId="77777777" w:rsidR="008757EC" w:rsidRDefault="008757EC" w:rsidP="009F6FED">
            <w:pPr>
              <w:ind w:right="11"/>
              <w:jc w:val="center"/>
              <w:rPr>
                <w:sz w:val="13"/>
              </w:rPr>
            </w:pPr>
            <w:r>
              <w:rPr>
                <w:sz w:val="13"/>
              </w:rPr>
              <w:t>302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7D52E" w14:textId="77777777" w:rsidR="008757EC" w:rsidRDefault="008757EC" w:rsidP="009F6FED">
            <w:pPr>
              <w:ind w:right="2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A12D1" w14:textId="77777777" w:rsidR="008757EC" w:rsidRDefault="008757EC" w:rsidP="009F6FED">
            <w:pPr>
              <w:ind w:right="23"/>
              <w:jc w:val="center"/>
              <w:rPr>
                <w:sz w:val="13"/>
              </w:rPr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FBEE3" w14:textId="5C826B49" w:rsidR="008757EC" w:rsidRPr="009835A6" w:rsidRDefault="008757EC" w:rsidP="009F6FED">
            <w:pPr>
              <w:rPr>
                <w:sz w:val="13"/>
                <w:lang w:val="nl-BE"/>
              </w:rPr>
            </w:pPr>
            <w:r w:rsidRPr="009835A6">
              <w:rPr>
                <w:color w:val="FF0000"/>
                <w:sz w:val="13"/>
                <w:lang w:val="nl-BE"/>
              </w:rPr>
              <w:t xml:space="preserve">Plaatsing van een </w:t>
            </w:r>
            <w:r w:rsidRPr="009835A6">
              <w:rPr>
                <w:b/>
                <w:color w:val="FF0000"/>
                <w:sz w:val="13"/>
                <w:lang w:val="nl-BE"/>
              </w:rPr>
              <w:t>knie</w:t>
            </w:r>
            <w:r w:rsidRPr="009835A6">
              <w:rPr>
                <w:color w:val="FF0000"/>
                <w:sz w:val="13"/>
                <w:lang w:val="nl-BE"/>
              </w:rPr>
              <w:t>prothese (LVZ-35).</w:t>
            </w:r>
          </w:p>
        </w:tc>
      </w:tr>
      <w:tr w:rsidR="008757EC" w:rsidRPr="009835A6" w14:paraId="0B80BF93" w14:textId="77777777" w:rsidTr="009F6FED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44872" w14:textId="77777777" w:rsidR="008757EC" w:rsidRDefault="008757EC" w:rsidP="009F6FED">
            <w:pPr>
              <w:ind w:right="11"/>
              <w:jc w:val="center"/>
              <w:rPr>
                <w:sz w:val="13"/>
              </w:rPr>
            </w:pPr>
            <w:r>
              <w:rPr>
                <w:sz w:val="13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C12C1" w14:textId="77777777" w:rsidR="008757EC" w:rsidRDefault="008757EC" w:rsidP="009F6FED">
            <w:pPr>
              <w:ind w:right="11"/>
              <w:jc w:val="center"/>
              <w:rPr>
                <w:sz w:val="13"/>
              </w:rPr>
            </w:pPr>
            <w:r>
              <w:rPr>
                <w:sz w:val="13"/>
              </w:rPr>
              <w:t>302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8720C" w14:textId="77777777" w:rsidR="008757EC" w:rsidRDefault="008757EC" w:rsidP="009F6FED">
            <w:pPr>
              <w:ind w:right="23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BFA9E" w14:textId="77777777" w:rsidR="008757EC" w:rsidRDefault="008757EC" w:rsidP="009F6FED">
            <w:pPr>
              <w:ind w:right="23"/>
              <w:jc w:val="center"/>
              <w:rPr>
                <w:sz w:val="13"/>
              </w:rPr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2A27F" w14:textId="3DCF012F" w:rsidR="008757EC" w:rsidRPr="009835A6" w:rsidRDefault="008757EC" w:rsidP="009F6FED">
            <w:pPr>
              <w:rPr>
                <w:sz w:val="13"/>
                <w:lang w:val="nl-BE"/>
              </w:rPr>
            </w:pPr>
            <w:r w:rsidRPr="009835A6">
              <w:rPr>
                <w:color w:val="FF0000"/>
                <w:sz w:val="13"/>
                <w:lang w:val="nl-BE"/>
              </w:rPr>
              <w:t xml:space="preserve">Plaatsing van een </w:t>
            </w:r>
            <w:r w:rsidRPr="009835A6">
              <w:rPr>
                <w:b/>
                <w:color w:val="FF0000"/>
                <w:sz w:val="13"/>
                <w:lang w:val="nl-BE"/>
              </w:rPr>
              <w:t>knie</w:t>
            </w:r>
            <w:r w:rsidRPr="009835A6">
              <w:rPr>
                <w:color w:val="FF0000"/>
                <w:sz w:val="13"/>
                <w:lang w:val="nl-BE"/>
              </w:rPr>
              <w:t>prothese (LVZ-36).</w:t>
            </w:r>
          </w:p>
        </w:tc>
      </w:tr>
      <w:tr w:rsidR="008757EC" w:rsidRPr="00DB4F4B" w14:paraId="567DD6BA" w14:textId="77777777" w:rsidTr="009F6FED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23148" w14:textId="77777777" w:rsidR="008757EC" w:rsidRDefault="008757EC" w:rsidP="009F6FED">
            <w:pPr>
              <w:ind w:right="11"/>
              <w:jc w:val="center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990EA" w14:textId="77777777" w:rsidR="008757EC" w:rsidRDefault="008757EC" w:rsidP="009F6FED">
            <w:pPr>
              <w:ind w:right="11"/>
              <w:jc w:val="center"/>
              <w:rPr>
                <w:sz w:val="13"/>
              </w:rPr>
            </w:pPr>
            <w:r>
              <w:rPr>
                <w:sz w:val="13"/>
              </w:rPr>
              <w:t>403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94137" w14:textId="77777777" w:rsidR="008757EC" w:rsidRDefault="008757EC" w:rsidP="009F6FED">
            <w:pPr>
              <w:ind w:right="23"/>
              <w:jc w:val="center"/>
              <w:rPr>
                <w:sz w:val="13"/>
              </w:rPr>
            </w:pPr>
            <w:r>
              <w:rPr>
                <w:sz w:val="13"/>
              </w:rPr>
              <w:t>1-2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7BD82" w14:textId="77777777" w:rsidR="008757EC" w:rsidRDefault="008757EC" w:rsidP="009F6FED">
            <w:pPr>
              <w:ind w:right="23"/>
              <w:jc w:val="center"/>
              <w:rPr>
                <w:sz w:val="13"/>
              </w:rPr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7EAF7" w14:textId="01554ADD" w:rsidR="008757EC" w:rsidRPr="00DB4F4B" w:rsidRDefault="00A86300" w:rsidP="009F6FED">
            <w:pPr>
              <w:jc w:val="both"/>
              <w:rPr>
                <w:sz w:val="13"/>
                <w:lang w:val="fr-BE"/>
              </w:rPr>
            </w:pPr>
            <w:proofErr w:type="spellStart"/>
            <w:r>
              <w:rPr>
                <w:color w:val="FF0000"/>
                <w:sz w:val="13"/>
                <w:lang w:val="fr-BE"/>
              </w:rPr>
              <w:t>Reducerende</w:t>
            </w:r>
            <w:proofErr w:type="spellEnd"/>
            <w:r>
              <w:rPr>
                <w:color w:val="FF0000"/>
                <w:sz w:val="13"/>
                <w:lang w:val="fr-BE"/>
              </w:rPr>
              <w:t xml:space="preserve"> </w:t>
            </w:r>
            <w:proofErr w:type="spellStart"/>
            <w:r w:rsidR="00561BCA">
              <w:rPr>
                <w:color w:val="FF0000"/>
                <w:sz w:val="13"/>
                <w:lang w:val="fr-BE"/>
              </w:rPr>
              <w:t>B</w:t>
            </w:r>
            <w:r w:rsidR="008757EC" w:rsidRPr="00AD3B94">
              <w:rPr>
                <w:color w:val="FF0000"/>
                <w:sz w:val="13"/>
                <w:lang w:val="fr-BE"/>
              </w:rPr>
              <w:t>ariatri</w:t>
            </w:r>
            <w:r w:rsidR="00561BCA">
              <w:rPr>
                <w:color w:val="FF0000"/>
                <w:sz w:val="13"/>
                <w:lang w:val="fr-BE"/>
              </w:rPr>
              <w:t>sche</w:t>
            </w:r>
            <w:proofErr w:type="spellEnd"/>
            <w:r w:rsidR="00561BCA">
              <w:rPr>
                <w:color w:val="FF0000"/>
                <w:sz w:val="13"/>
                <w:lang w:val="fr-BE"/>
              </w:rPr>
              <w:t xml:space="preserve"> chirurgie</w:t>
            </w:r>
            <w:r w:rsidR="008757EC" w:rsidRPr="00AD3B94">
              <w:rPr>
                <w:color w:val="FF0000"/>
                <w:sz w:val="13"/>
                <w:lang w:val="fr-BE"/>
              </w:rPr>
              <w:t xml:space="preserve"> (</w:t>
            </w:r>
            <w:r w:rsidR="00561BCA">
              <w:rPr>
                <w:color w:val="FF0000"/>
                <w:sz w:val="13"/>
                <w:lang w:val="fr-BE"/>
              </w:rPr>
              <w:t>LVZ</w:t>
            </w:r>
            <w:r w:rsidR="008757EC" w:rsidRPr="00AD3B94">
              <w:rPr>
                <w:color w:val="FF0000"/>
                <w:sz w:val="13"/>
                <w:lang w:val="fr-BE"/>
              </w:rPr>
              <w:t>-37)</w:t>
            </w:r>
            <w:r w:rsidR="008757EC">
              <w:rPr>
                <w:color w:val="FF0000"/>
                <w:sz w:val="13"/>
                <w:lang w:val="fr-BE"/>
              </w:rPr>
              <w:t>.</w:t>
            </w:r>
          </w:p>
        </w:tc>
      </w:tr>
      <w:tr w:rsidR="008757EC" w:rsidRPr="001271D4" w14:paraId="31501A3C" w14:textId="77777777" w:rsidTr="009F6FED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384F9" w14:textId="77777777" w:rsidR="008757EC" w:rsidRDefault="008757EC" w:rsidP="009F6FED">
            <w:pPr>
              <w:ind w:right="11"/>
              <w:jc w:val="center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1116A" w14:textId="77777777" w:rsidR="008757EC" w:rsidRDefault="008757EC" w:rsidP="009F6FED">
            <w:pPr>
              <w:ind w:right="11"/>
              <w:jc w:val="center"/>
              <w:rPr>
                <w:sz w:val="13"/>
              </w:rPr>
            </w:pPr>
            <w:r>
              <w:rPr>
                <w:sz w:val="13"/>
              </w:rPr>
              <w:t>403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5B186" w14:textId="77777777" w:rsidR="008757EC" w:rsidRDefault="008757EC" w:rsidP="009F6FED">
            <w:pPr>
              <w:ind w:right="23"/>
              <w:jc w:val="center"/>
              <w:rPr>
                <w:sz w:val="13"/>
              </w:rPr>
            </w:pPr>
            <w:r>
              <w:rPr>
                <w:sz w:val="13"/>
              </w:rPr>
              <w:t>1-2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84D5A" w14:textId="77777777" w:rsidR="008757EC" w:rsidRDefault="008757EC" w:rsidP="009F6FED">
            <w:pPr>
              <w:ind w:right="23"/>
              <w:jc w:val="center"/>
              <w:rPr>
                <w:sz w:val="13"/>
              </w:rPr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DB25A" w14:textId="5573C29C" w:rsidR="008757EC" w:rsidRPr="0095709A" w:rsidRDefault="00A86300" w:rsidP="009F6FED">
            <w:pPr>
              <w:jc w:val="both"/>
              <w:rPr>
                <w:sz w:val="13"/>
                <w:lang w:val="fr-BE"/>
              </w:rPr>
            </w:pPr>
            <w:proofErr w:type="spellStart"/>
            <w:r>
              <w:rPr>
                <w:color w:val="FF0000"/>
                <w:sz w:val="13"/>
                <w:lang w:val="fr-BE"/>
              </w:rPr>
              <w:t>Reducerende</w:t>
            </w:r>
            <w:proofErr w:type="spellEnd"/>
            <w:r>
              <w:rPr>
                <w:color w:val="FF0000"/>
                <w:sz w:val="13"/>
                <w:lang w:val="fr-BE"/>
              </w:rPr>
              <w:t xml:space="preserve"> </w:t>
            </w:r>
            <w:proofErr w:type="spellStart"/>
            <w:r w:rsidR="00561BCA">
              <w:rPr>
                <w:color w:val="FF0000"/>
                <w:sz w:val="13"/>
                <w:lang w:val="fr-BE"/>
              </w:rPr>
              <w:t>B</w:t>
            </w:r>
            <w:r w:rsidR="00561BCA" w:rsidRPr="00AD3B94">
              <w:rPr>
                <w:color w:val="FF0000"/>
                <w:sz w:val="13"/>
                <w:lang w:val="fr-BE"/>
              </w:rPr>
              <w:t>ariatri</w:t>
            </w:r>
            <w:r w:rsidR="00561BCA">
              <w:rPr>
                <w:color w:val="FF0000"/>
                <w:sz w:val="13"/>
                <w:lang w:val="fr-BE"/>
              </w:rPr>
              <w:t>sche</w:t>
            </w:r>
            <w:proofErr w:type="spellEnd"/>
            <w:r w:rsidR="00561BCA">
              <w:rPr>
                <w:color w:val="FF0000"/>
                <w:sz w:val="13"/>
                <w:lang w:val="fr-BE"/>
              </w:rPr>
              <w:t xml:space="preserve"> chirurgie</w:t>
            </w:r>
            <w:r w:rsidR="008757EC" w:rsidRPr="00AD3B94">
              <w:rPr>
                <w:color w:val="FF0000"/>
                <w:sz w:val="13"/>
                <w:lang w:val="fr-BE"/>
              </w:rPr>
              <w:t xml:space="preserve"> (</w:t>
            </w:r>
            <w:r w:rsidR="00561BCA">
              <w:rPr>
                <w:color w:val="FF0000"/>
                <w:sz w:val="13"/>
                <w:lang w:val="fr-BE"/>
              </w:rPr>
              <w:t>LVZ</w:t>
            </w:r>
            <w:r w:rsidR="008757EC" w:rsidRPr="00AD3B94">
              <w:rPr>
                <w:color w:val="FF0000"/>
                <w:sz w:val="13"/>
                <w:lang w:val="fr-BE"/>
              </w:rPr>
              <w:t>-38)</w:t>
            </w:r>
          </w:p>
        </w:tc>
      </w:tr>
      <w:tr w:rsidR="008757EC" w:rsidRPr="009835A6" w14:paraId="7CF418A7" w14:textId="77777777" w:rsidTr="009F6FED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B4D3B" w14:textId="77777777" w:rsidR="008757EC" w:rsidRDefault="008757EC" w:rsidP="009F6FED">
            <w:pPr>
              <w:ind w:right="11"/>
              <w:jc w:val="center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EBDAD" w14:textId="77777777" w:rsidR="008757EC" w:rsidRDefault="008757EC" w:rsidP="009F6FED">
            <w:pPr>
              <w:ind w:right="11"/>
              <w:jc w:val="center"/>
              <w:rPr>
                <w:sz w:val="13"/>
              </w:rPr>
            </w:pPr>
            <w:r>
              <w:rPr>
                <w:sz w:val="13"/>
              </w:rPr>
              <w:t>403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F8F9A" w14:textId="77777777" w:rsidR="008757EC" w:rsidRDefault="008757EC" w:rsidP="009F6FED">
            <w:pPr>
              <w:ind w:right="23"/>
              <w:jc w:val="center"/>
              <w:rPr>
                <w:sz w:val="13"/>
              </w:rPr>
            </w:pPr>
            <w:r>
              <w:rPr>
                <w:sz w:val="13"/>
              </w:rPr>
              <w:t>1-2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50D98" w14:textId="77777777" w:rsidR="008757EC" w:rsidRDefault="008757EC" w:rsidP="009F6FED">
            <w:pPr>
              <w:ind w:right="23"/>
              <w:jc w:val="center"/>
              <w:rPr>
                <w:sz w:val="13"/>
              </w:rPr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76AAC" w14:textId="23C39A1C" w:rsidR="008757EC" w:rsidRPr="009835A6" w:rsidRDefault="00986437" w:rsidP="009F6FED">
            <w:pPr>
              <w:jc w:val="both"/>
              <w:rPr>
                <w:sz w:val="13"/>
                <w:lang w:val="nl-BE"/>
              </w:rPr>
            </w:pPr>
            <w:r w:rsidRPr="009835A6">
              <w:rPr>
                <w:color w:val="FF0000"/>
                <w:sz w:val="13"/>
                <w:lang w:val="nl-BE"/>
              </w:rPr>
              <w:t xml:space="preserve">Reducerende  en malabsorptie inducerende </w:t>
            </w:r>
            <w:proofErr w:type="spellStart"/>
            <w:r w:rsidRPr="009835A6">
              <w:rPr>
                <w:color w:val="FF0000"/>
                <w:sz w:val="13"/>
                <w:lang w:val="nl-BE"/>
              </w:rPr>
              <w:t>b</w:t>
            </w:r>
            <w:r w:rsidR="00561BCA" w:rsidRPr="009835A6">
              <w:rPr>
                <w:color w:val="FF0000"/>
                <w:sz w:val="13"/>
                <w:lang w:val="nl-BE"/>
              </w:rPr>
              <w:t>ariatrische</w:t>
            </w:r>
            <w:proofErr w:type="spellEnd"/>
            <w:r w:rsidR="00561BCA" w:rsidRPr="009835A6">
              <w:rPr>
                <w:color w:val="FF0000"/>
                <w:sz w:val="13"/>
                <w:lang w:val="nl-BE"/>
              </w:rPr>
              <w:t xml:space="preserve"> chirurgie (LVZ</w:t>
            </w:r>
            <w:r w:rsidR="008757EC" w:rsidRPr="009835A6">
              <w:rPr>
                <w:color w:val="FF0000"/>
                <w:sz w:val="13"/>
                <w:lang w:val="nl-BE"/>
              </w:rPr>
              <w:t>-39).</w:t>
            </w:r>
          </w:p>
        </w:tc>
      </w:tr>
      <w:tr w:rsidR="008757EC" w:rsidRPr="001271D4" w14:paraId="30AA56DC" w14:textId="77777777" w:rsidTr="009F6FED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2CC82" w14:textId="77777777" w:rsidR="008757EC" w:rsidRDefault="008757EC" w:rsidP="009F6FED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C6B38" w14:textId="77777777" w:rsidR="008757EC" w:rsidRDefault="008757EC" w:rsidP="009F6FED">
            <w:pPr>
              <w:ind w:right="12"/>
              <w:jc w:val="center"/>
            </w:pPr>
            <w:r>
              <w:rPr>
                <w:sz w:val="13"/>
              </w:rPr>
              <w:t>404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A34F0" w14:textId="77777777" w:rsidR="008757EC" w:rsidRDefault="008757EC" w:rsidP="009F6FED">
            <w:pPr>
              <w:ind w:right="24"/>
              <w:jc w:val="center"/>
            </w:pPr>
            <w:r>
              <w:rPr>
                <w:sz w:val="13"/>
              </w:rPr>
              <w:t>1‐2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D9CC0" w14:textId="77777777" w:rsidR="008757EC" w:rsidRDefault="008757EC" w:rsidP="009F6FED">
            <w:pPr>
              <w:ind w:right="20"/>
              <w:jc w:val="center"/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EBB0A" w14:textId="21FBE523" w:rsidR="008757EC" w:rsidRPr="0095709A" w:rsidRDefault="008757EC" w:rsidP="009F6FED">
            <w:pPr>
              <w:rPr>
                <w:lang w:val="fr-BE"/>
              </w:rPr>
            </w:pPr>
            <w:r w:rsidRPr="004A17B5">
              <w:rPr>
                <w:color w:val="FF0000"/>
                <w:sz w:val="13"/>
                <w:lang w:val="fr-BE"/>
              </w:rPr>
              <w:t>Thyro</w:t>
            </w:r>
            <w:r>
              <w:rPr>
                <w:color w:val="FF0000"/>
                <w:sz w:val="13"/>
                <w:lang w:val="fr-BE"/>
              </w:rPr>
              <w:t>ï</w:t>
            </w:r>
            <w:r w:rsidRPr="004A17B5">
              <w:rPr>
                <w:color w:val="FF0000"/>
                <w:sz w:val="13"/>
                <w:lang w:val="fr-BE"/>
              </w:rPr>
              <w:t>dectomie (</w:t>
            </w:r>
            <w:r w:rsidR="009C029D">
              <w:rPr>
                <w:color w:val="FF0000"/>
                <w:sz w:val="13"/>
                <w:lang w:val="fr-BE"/>
              </w:rPr>
              <w:t>L</w:t>
            </w:r>
            <w:r w:rsidRPr="004A17B5">
              <w:rPr>
                <w:color w:val="FF0000"/>
                <w:sz w:val="13"/>
                <w:lang w:val="fr-BE"/>
              </w:rPr>
              <w:t>V</w:t>
            </w:r>
            <w:r w:rsidR="009C029D">
              <w:rPr>
                <w:color w:val="FF0000"/>
                <w:sz w:val="13"/>
                <w:lang w:val="fr-BE"/>
              </w:rPr>
              <w:t>Z</w:t>
            </w:r>
            <w:r w:rsidRPr="004A17B5">
              <w:rPr>
                <w:color w:val="FF0000"/>
                <w:sz w:val="13"/>
                <w:lang w:val="fr-BE"/>
              </w:rPr>
              <w:t>-40)</w:t>
            </w:r>
          </w:p>
        </w:tc>
      </w:tr>
      <w:tr w:rsidR="008757EC" w:rsidRPr="001271D4" w14:paraId="31929D7D" w14:textId="77777777" w:rsidTr="009F6FED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302CD" w14:textId="77777777" w:rsidR="008757EC" w:rsidRDefault="008757EC" w:rsidP="009F6FED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F33E2" w14:textId="77777777" w:rsidR="008757EC" w:rsidRDefault="008757EC" w:rsidP="009F6FED">
            <w:pPr>
              <w:ind w:right="12"/>
              <w:jc w:val="center"/>
            </w:pPr>
            <w:r>
              <w:rPr>
                <w:sz w:val="13"/>
              </w:rPr>
              <w:t>404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654E5" w14:textId="77777777" w:rsidR="008757EC" w:rsidRDefault="008757EC" w:rsidP="009F6FED">
            <w:pPr>
              <w:ind w:right="24"/>
              <w:jc w:val="center"/>
            </w:pPr>
            <w:r>
              <w:rPr>
                <w:sz w:val="13"/>
              </w:rPr>
              <w:t>1‐2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3AF54" w14:textId="77777777" w:rsidR="008757EC" w:rsidRDefault="008757EC" w:rsidP="009F6FED">
            <w:pPr>
              <w:ind w:right="20"/>
              <w:jc w:val="center"/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CE74F" w14:textId="1F22E088" w:rsidR="008757EC" w:rsidRPr="0095709A" w:rsidRDefault="008757EC" w:rsidP="009F6FED">
            <w:pPr>
              <w:rPr>
                <w:lang w:val="fr-BE"/>
              </w:rPr>
            </w:pPr>
            <w:r w:rsidRPr="004A17B5">
              <w:rPr>
                <w:color w:val="FF0000"/>
                <w:sz w:val="13"/>
                <w:lang w:val="fr-BE"/>
              </w:rPr>
              <w:t>Thyro</w:t>
            </w:r>
            <w:r>
              <w:rPr>
                <w:color w:val="FF0000"/>
                <w:sz w:val="13"/>
                <w:lang w:val="fr-BE"/>
              </w:rPr>
              <w:t>ï</w:t>
            </w:r>
            <w:r w:rsidRPr="004A17B5">
              <w:rPr>
                <w:color w:val="FF0000"/>
                <w:sz w:val="13"/>
                <w:lang w:val="fr-BE"/>
              </w:rPr>
              <w:t xml:space="preserve">dectomie </w:t>
            </w:r>
            <w:r w:rsidR="009C029D">
              <w:rPr>
                <w:color w:val="FF0000"/>
                <w:sz w:val="13"/>
                <w:lang w:val="fr-BE"/>
              </w:rPr>
              <w:t xml:space="preserve">of </w:t>
            </w:r>
            <w:proofErr w:type="spellStart"/>
            <w:r w:rsidR="009C029D">
              <w:rPr>
                <w:color w:val="FF0000"/>
                <w:sz w:val="13"/>
                <w:lang w:val="fr-BE"/>
              </w:rPr>
              <w:t>selectieve</w:t>
            </w:r>
            <w:proofErr w:type="spellEnd"/>
            <w:r w:rsidR="009C029D">
              <w:rPr>
                <w:color w:val="FF0000"/>
                <w:sz w:val="13"/>
                <w:lang w:val="fr-BE"/>
              </w:rPr>
              <w:t xml:space="preserve"> </w:t>
            </w:r>
            <w:proofErr w:type="spellStart"/>
            <w:r w:rsidR="009C029D">
              <w:rPr>
                <w:color w:val="FF0000"/>
                <w:sz w:val="13"/>
                <w:lang w:val="fr-BE"/>
              </w:rPr>
              <w:t>parathyreoïdectomie</w:t>
            </w:r>
            <w:proofErr w:type="spellEnd"/>
            <w:r w:rsidR="009C029D">
              <w:rPr>
                <w:color w:val="FF0000"/>
                <w:sz w:val="13"/>
                <w:lang w:val="fr-BE"/>
              </w:rPr>
              <w:t xml:space="preserve"> (L</w:t>
            </w:r>
            <w:r w:rsidRPr="004A17B5">
              <w:rPr>
                <w:color w:val="FF0000"/>
                <w:sz w:val="13"/>
                <w:lang w:val="fr-BE"/>
              </w:rPr>
              <w:t>V</w:t>
            </w:r>
            <w:r w:rsidR="009C029D">
              <w:rPr>
                <w:color w:val="FF0000"/>
                <w:sz w:val="13"/>
                <w:lang w:val="fr-BE"/>
              </w:rPr>
              <w:t>Z</w:t>
            </w:r>
            <w:r w:rsidRPr="004A17B5">
              <w:rPr>
                <w:color w:val="FF0000"/>
                <w:sz w:val="13"/>
                <w:lang w:val="fr-BE"/>
              </w:rPr>
              <w:t>-41).</w:t>
            </w:r>
          </w:p>
        </w:tc>
      </w:tr>
      <w:tr w:rsidR="008757EC" w:rsidRPr="001271D4" w14:paraId="1E260BB3" w14:textId="77777777" w:rsidTr="009F6FED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08B71" w14:textId="77777777" w:rsidR="008757EC" w:rsidRDefault="008757EC" w:rsidP="009F6FED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24F61" w14:textId="77777777" w:rsidR="008757EC" w:rsidRDefault="008757EC" w:rsidP="009F6FED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446, 468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C3A91" w14:textId="77777777" w:rsidR="008757EC" w:rsidRDefault="008757EC" w:rsidP="009F6FED">
            <w:pPr>
              <w:ind w:right="24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FB01A" w14:textId="77777777" w:rsidR="008757EC" w:rsidRDefault="008757EC" w:rsidP="009F6FED">
            <w:pPr>
              <w:ind w:right="20"/>
              <w:jc w:val="center"/>
              <w:rPr>
                <w:sz w:val="13"/>
              </w:rPr>
            </w:pPr>
            <w:r>
              <w:rPr>
                <w:sz w:val="13"/>
              </w:rPr>
              <w:t>H‐D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6B622" w14:textId="180C8658" w:rsidR="008757EC" w:rsidRPr="000E1AE3" w:rsidRDefault="008757EC" w:rsidP="009F6FED">
            <w:pPr>
              <w:rPr>
                <w:sz w:val="13"/>
                <w:lang w:val="fr-BE"/>
              </w:rPr>
            </w:pPr>
            <w:proofErr w:type="spellStart"/>
            <w:r w:rsidRPr="007022E6">
              <w:rPr>
                <w:color w:val="FF0000"/>
                <w:sz w:val="13"/>
                <w:lang w:val="fr-BE"/>
              </w:rPr>
              <w:t>Ur</w:t>
            </w:r>
            <w:r w:rsidR="009C029D">
              <w:rPr>
                <w:color w:val="FF0000"/>
                <w:sz w:val="13"/>
                <w:lang w:val="fr-BE"/>
              </w:rPr>
              <w:t>e</w:t>
            </w:r>
            <w:r w:rsidRPr="007022E6">
              <w:rPr>
                <w:color w:val="FF0000"/>
                <w:sz w:val="13"/>
                <w:lang w:val="fr-BE"/>
              </w:rPr>
              <w:t>t</w:t>
            </w:r>
            <w:r w:rsidR="009C029D">
              <w:rPr>
                <w:color w:val="FF0000"/>
                <w:sz w:val="13"/>
                <w:lang w:val="fr-BE"/>
              </w:rPr>
              <w:t>h</w:t>
            </w:r>
            <w:r w:rsidRPr="007022E6">
              <w:rPr>
                <w:color w:val="FF0000"/>
                <w:sz w:val="13"/>
                <w:lang w:val="fr-BE"/>
              </w:rPr>
              <w:t>rotomie</w:t>
            </w:r>
            <w:proofErr w:type="spellEnd"/>
            <w:r w:rsidRPr="007022E6">
              <w:rPr>
                <w:color w:val="FF0000"/>
                <w:sz w:val="13"/>
                <w:lang w:val="fr-BE"/>
              </w:rPr>
              <w:t xml:space="preserve"> (</w:t>
            </w:r>
            <w:r w:rsidR="009C029D">
              <w:rPr>
                <w:color w:val="FF0000"/>
                <w:sz w:val="13"/>
                <w:lang w:val="fr-BE"/>
              </w:rPr>
              <w:t>LVZ</w:t>
            </w:r>
            <w:r w:rsidRPr="007022E6">
              <w:rPr>
                <w:color w:val="FF0000"/>
                <w:sz w:val="13"/>
                <w:lang w:val="fr-BE"/>
              </w:rPr>
              <w:t>-42).</w:t>
            </w:r>
          </w:p>
        </w:tc>
      </w:tr>
      <w:tr w:rsidR="008757EC" w:rsidRPr="009835A6" w14:paraId="5BE76F5F" w14:textId="77777777" w:rsidTr="009F6FED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B813C" w14:textId="77777777" w:rsidR="008757EC" w:rsidRDefault="008757EC" w:rsidP="009F6FED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99EE8" w14:textId="77777777" w:rsidR="008757EC" w:rsidRDefault="008757EC" w:rsidP="009F6FED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446, 443, 465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20865" w14:textId="77777777" w:rsidR="008757EC" w:rsidRDefault="008757EC" w:rsidP="009F6FED">
            <w:pPr>
              <w:ind w:right="24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8C390" w14:textId="77777777" w:rsidR="008757EC" w:rsidRDefault="008757EC" w:rsidP="009F6FED">
            <w:pPr>
              <w:ind w:right="20"/>
              <w:jc w:val="center"/>
              <w:rPr>
                <w:sz w:val="13"/>
              </w:rPr>
            </w:pPr>
            <w:r>
              <w:rPr>
                <w:sz w:val="13"/>
              </w:rPr>
              <w:t>H‐D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21909" w14:textId="669B8CD7" w:rsidR="008757EC" w:rsidRPr="009835A6" w:rsidRDefault="009C029D" w:rsidP="009F6FED">
            <w:pPr>
              <w:jc w:val="both"/>
              <w:rPr>
                <w:sz w:val="13"/>
                <w:lang w:val="nl-BE"/>
              </w:rPr>
            </w:pPr>
            <w:r w:rsidRPr="009835A6">
              <w:rPr>
                <w:color w:val="FF0000"/>
                <w:sz w:val="13"/>
                <w:lang w:val="nl-BE"/>
              </w:rPr>
              <w:t xml:space="preserve">Endoscopische behandeling voor urinaire </w:t>
            </w:r>
            <w:proofErr w:type="spellStart"/>
            <w:r w:rsidRPr="009835A6">
              <w:rPr>
                <w:color w:val="FF0000"/>
                <w:sz w:val="13"/>
                <w:lang w:val="nl-BE"/>
              </w:rPr>
              <w:t>lithiasis</w:t>
            </w:r>
            <w:proofErr w:type="spellEnd"/>
            <w:r w:rsidRPr="009835A6">
              <w:rPr>
                <w:color w:val="FF0000"/>
                <w:sz w:val="13"/>
                <w:lang w:val="nl-BE"/>
              </w:rPr>
              <w:t xml:space="preserve"> of ureterstenose  </w:t>
            </w:r>
            <w:r w:rsidR="008757EC" w:rsidRPr="009835A6">
              <w:rPr>
                <w:color w:val="FF0000"/>
                <w:sz w:val="13"/>
                <w:lang w:val="nl-BE"/>
              </w:rPr>
              <w:t>(</w:t>
            </w:r>
            <w:r w:rsidRPr="009835A6">
              <w:rPr>
                <w:color w:val="FF0000"/>
                <w:sz w:val="13"/>
                <w:lang w:val="nl-BE"/>
              </w:rPr>
              <w:t>L</w:t>
            </w:r>
            <w:r w:rsidR="008757EC" w:rsidRPr="009835A6">
              <w:rPr>
                <w:color w:val="FF0000"/>
                <w:sz w:val="13"/>
                <w:lang w:val="nl-BE"/>
              </w:rPr>
              <w:t>V</w:t>
            </w:r>
            <w:r w:rsidRPr="009835A6">
              <w:rPr>
                <w:color w:val="FF0000"/>
                <w:sz w:val="13"/>
                <w:lang w:val="nl-BE"/>
              </w:rPr>
              <w:t>Z</w:t>
            </w:r>
            <w:r w:rsidR="008757EC" w:rsidRPr="009835A6">
              <w:rPr>
                <w:color w:val="FF0000"/>
                <w:sz w:val="13"/>
                <w:lang w:val="nl-BE"/>
              </w:rPr>
              <w:t>-43).</w:t>
            </w:r>
          </w:p>
        </w:tc>
      </w:tr>
      <w:tr w:rsidR="008757EC" w:rsidRPr="009835A6" w14:paraId="6C8F32E8" w14:textId="77777777" w:rsidTr="009F6FED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86827" w14:textId="77777777" w:rsidR="008757EC" w:rsidRDefault="008757EC" w:rsidP="009F6FED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07570" w14:textId="77777777" w:rsidR="008757EC" w:rsidRDefault="008757EC" w:rsidP="009F6FED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446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6184A" w14:textId="77777777" w:rsidR="008757EC" w:rsidRDefault="008757EC" w:rsidP="009F6FED">
            <w:pPr>
              <w:ind w:right="24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E971C" w14:textId="77777777" w:rsidR="008757EC" w:rsidRDefault="008757EC" w:rsidP="009F6FED">
            <w:pPr>
              <w:ind w:right="20"/>
              <w:jc w:val="center"/>
              <w:rPr>
                <w:sz w:val="13"/>
              </w:rPr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74F6E" w14:textId="78771341" w:rsidR="008757EC" w:rsidRPr="009835A6" w:rsidRDefault="009C029D" w:rsidP="009F6FED">
            <w:pPr>
              <w:rPr>
                <w:sz w:val="13"/>
                <w:lang w:val="nl-BE"/>
              </w:rPr>
            </w:pPr>
            <w:r w:rsidRPr="009835A6">
              <w:rPr>
                <w:color w:val="FF0000"/>
                <w:sz w:val="13"/>
                <w:lang w:val="nl-BE"/>
              </w:rPr>
              <w:t>Volledige behandeling door endoscopische resectie voor een blaastumor</w:t>
            </w:r>
            <w:r w:rsidR="008757EC" w:rsidRPr="009835A6">
              <w:rPr>
                <w:color w:val="FF0000"/>
                <w:sz w:val="13"/>
                <w:lang w:val="nl-BE"/>
              </w:rPr>
              <w:t xml:space="preserve"> (</w:t>
            </w:r>
            <w:r w:rsidRPr="009835A6">
              <w:rPr>
                <w:color w:val="FF0000"/>
                <w:sz w:val="13"/>
                <w:lang w:val="nl-BE"/>
              </w:rPr>
              <w:t>L</w:t>
            </w:r>
            <w:r w:rsidR="008757EC" w:rsidRPr="009835A6">
              <w:rPr>
                <w:color w:val="FF0000"/>
                <w:sz w:val="13"/>
                <w:lang w:val="nl-BE"/>
              </w:rPr>
              <w:t>V</w:t>
            </w:r>
            <w:r w:rsidRPr="009835A6">
              <w:rPr>
                <w:color w:val="FF0000"/>
                <w:sz w:val="13"/>
                <w:lang w:val="nl-BE"/>
              </w:rPr>
              <w:t>Z</w:t>
            </w:r>
            <w:r w:rsidR="008757EC" w:rsidRPr="009835A6">
              <w:rPr>
                <w:color w:val="FF0000"/>
                <w:sz w:val="13"/>
                <w:lang w:val="nl-BE"/>
              </w:rPr>
              <w:t>-44)</w:t>
            </w:r>
          </w:p>
        </w:tc>
      </w:tr>
      <w:tr w:rsidR="008757EC" w:rsidRPr="001271D4" w14:paraId="07C90CC2" w14:textId="77777777" w:rsidTr="009F6FED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0E98A" w14:textId="77777777" w:rsidR="008757EC" w:rsidRDefault="008757EC" w:rsidP="009F6FED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C2554" w14:textId="77777777" w:rsidR="008757EC" w:rsidRDefault="008757EC" w:rsidP="009F6FED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480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0EB52" w14:textId="77777777" w:rsidR="008757EC" w:rsidRDefault="008757EC" w:rsidP="009F6FED">
            <w:pPr>
              <w:ind w:right="24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08089" w14:textId="77777777" w:rsidR="008757EC" w:rsidRDefault="008757EC" w:rsidP="009F6FED">
            <w:pPr>
              <w:ind w:right="20"/>
              <w:jc w:val="center"/>
              <w:rPr>
                <w:sz w:val="13"/>
              </w:rPr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7CB25" w14:textId="7F69076E" w:rsidR="008757EC" w:rsidRPr="0095709A" w:rsidRDefault="008757EC" w:rsidP="009F6FED">
            <w:pPr>
              <w:rPr>
                <w:sz w:val="13"/>
                <w:lang w:val="fr-BE"/>
              </w:rPr>
            </w:pPr>
            <w:r w:rsidRPr="002243EB">
              <w:rPr>
                <w:color w:val="FF0000"/>
                <w:sz w:val="13"/>
                <w:lang w:val="fr-BE"/>
              </w:rPr>
              <w:t>Prostatectomie (</w:t>
            </w:r>
            <w:r w:rsidR="009C029D">
              <w:rPr>
                <w:color w:val="FF0000"/>
                <w:sz w:val="13"/>
                <w:lang w:val="fr-BE"/>
              </w:rPr>
              <w:t>LVZ</w:t>
            </w:r>
            <w:r w:rsidRPr="002243EB">
              <w:rPr>
                <w:color w:val="FF0000"/>
                <w:sz w:val="13"/>
                <w:lang w:val="fr-BE"/>
              </w:rPr>
              <w:t>-45).</w:t>
            </w:r>
          </w:p>
        </w:tc>
      </w:tr>
      <w:tr w:rsidR="009C029D" w:rsidRPr="001271D4" w14:paraId="7D40590E" w14:textId="77777777" w:rsidTr="009F6FED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B1870" w14:textId="77777777" w:rsidR="009C029D" w:rsidRDefault="009C029D" w:rsidP="009F6FED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54FBD" w14:textId="77777777" w:rsidR="009C029D" w:rsidRDefault="009C029D" w:rsidP="009F6FED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480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0D156" w14:textId="77777777" w:rsidR="009C029D" w:rsidRDefault="009C029D" w:rsidP="009F6FED">
            <w:pPr>
              <w:ind w:right="24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BBB9E" w14:textId="77777777" w:rsidR="009C029D" w:rsidRDefault="009C029D" w:rsidP="009F6FED">
            <w:pPr>
              <w:ind w:right="20"/>
              <w:jc w:val="center"/>
              <w:rPr>
                <w:sz w:val="13"/>
              </w:rPr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84589" w14:textId="1F4BE52E" w:rsidR="009C029D" w:rsidRPr="000E1AE3" w:rsidRDefault="009C029D" w:rsidP="009F6FED">
            <w:pPr>
              <w:rPr>
                <w:sz w:val="13"/>
                <w:lang w:val="fr-BE"/>
              </w:rPr>
            </w:pPr>
            <w:r w:rsidRPr="002243EB">
              <w:rPr>
                <w:color w:val="FF0000"/>
                <w:sz w:val="13"/>
                <w:lang w:val="fr-BE"/>
              </w:rPr>
              <w:t>Prostatectomie (</w:t>
            </w:r>
            <w:r>
              <w:rPr>
                <w:color w:val="FF0000"/>
                <w:sz w:val="13"/>
                <w:lang w:val="fr-BE"/>
              </w:rPr>
              <w:t>LVZ</w:t>
            </w:r>
            <w:r w:rsidRPr="002243EB">
              <w:rPr>
                <w:color w:val="FF0000"/>
                <w:sz w:val="13"/>
                <w:lang w:val="fr-BE"/>
              </w:rPr>
              <w:t>-4</w:t>
            </w:r>
            <w:r>
              <w:rPr>
                <w:color w:val="FF0000"/>
                <w:sz w:val="13"/>
                <w:lang w:val="fr-BE"/>
              </w:rPr>
              <w:t>6</w:t>
            </w:r>
            <w:r w:rsidRPr="002243EB">
              <w:rPr>
                <w:color w:val="FF0000"/>
                <w:sz w:val="13"/>
                <w:lang w:val="fr-BE"/>
              </w:rPr>
              <w:t>).</w:t>
            </w:r>
          </w:p>
        </w:tc>
      </w:tr>
      <w:tr w:rsidR="009C029D" w:rsidRPr="001271D4" w14:paraId="57D91FA1" w14:textId="77777777" w:rsidTr="009F6FED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56872" w14:textId="77777777" w:rsidR="009C029D" w:rsidRDefault="009C029D" w:rsidP="009F6FED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4A8B7" w14:textId="77777777" w:rsidR="009C029D" w:rsidRDefault="009C029D" w:rsidP="009F6FED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482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96361" w14:textId="77777777" w:rsidR="009C029D" w:rsidRDefault="009C029D" w:rsidP="009F6FED">
            <w:pPr>
              <w:ind w:right="24"/>
              <w:jc w:val="center"/>
              <w:rPr>
                <w:sz w:val="13"/>
              </w:rPr>
            </w:pPr>
            <w:r>
              <w:rPr>
                <w:sz w:val="13"/>
              </w:rPr>
              <w:t>1-2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62D1F" w14:textId="77777777" w:rsidR="009C029D" w:rsidRDefault="009C029D" w:rsidP="009F6FED">
            <w:pPr>
              <w:ind w:right="20"/>
              <w:jc w:val="center"/>
              <w:rPr>
                <w:sz w:val="13"/>
              </w:rPr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CA455" w14:textId="526C6573" w:rsidR="009C029D" w:rsidRPr="0095709A" w:rsidRDefault="002E7CD2" w:rsidP="009F6FED">
            <w:pPr>
              <w:rPr>
                <w:sz w:val="13"/>
                <w:lang w:val="fr-BE"/>
              </w:rPr>
            </w:pPr>
            <w:proofErr w:type="spellStart"/>
            <w:r>
              <w:rPr>
                <w:color w:val="FF0000"/>
                <w:sz w:val="13"/>
                <w:lang w:val="fr-BE"/>
              </w:rPr>
              <w:t>T</w:t>
            </w:r>
            <w:r w:rsidR="009C029D" w:rsidRPr="002243EB">
              <w:rPr>
                <w:color w:val="FF0000"/>
                <w:sz w:val="13"/>
                <w:lang w:val="fr-BE"/>
              </w:rPr>
              <w:t>ransur</w:t>
            </w:r>
            <w:r>
              <w:rPr>
                <w:color w:val="FF0000"/>
                <w:sz w:val="13"/>
                <w:lang w:val="fr-BE"/>
              </w:rPr>
              <w:t>etrale</w:t>
            </w:r>
            <w:proofErr w:type="spellEnd"/>
            <w:r>
              <w:rPr>
                <w:color w:val="FF0000"/>
                <w:sz w:val="13"/>
                <w:lang w:val="fr-BE"/>
              </w:rPr>
              <w:t xml:space="preserve"> </w:t>
            </w:r>
            <w:proofErr w:type="spellStart"/>
            <w:r>
              <w:rPr>
                <w:color w:val="FF0000"/>
                <w:sz w:val="13"/>
                <w:lang w:val="fr-BE"/>
              </w:rPr>
              <w:t>resectie</w:t>
            </w:r>
            <w:proofErr w:type="spellEnd"/>
            <w:r>
              <w:rPr>
                <w:color w:val="FF0000"/>
                <w:sz w:val="13"/>
                <w:lang w:val="fr-BE"/>
              </w:rPr>
              <w:t xml:space="preserve"> van de </w:t>
            </w:r>
            <w:proofErr w:type="spellStart"/>
            <w:r w:rsidR="009C029D" w:rsidRPr="002243EB">
              <w:rPr>
                <w:color w:val="FF0000"/>
                <w:sz w:val="13"/>
                <w:lang w:val="fr-BE"/>
              </w:rPr>
              <w:t>prosta</w:t>
            </w:r>
            <w:r>
              <w:rPr>
                <w:color w:val="FF0000"/>
                <w:sz w:val="13"/>
                <w:lang w:val="fr-BE"/>
              </w:rPr>
              <w:t>at</w:t>
            </w:r>
            <w:proofErr w:type="spellEnd"/>
            <w:r w:rsidR="009C029D" w:rsidRPr="002243EB">
              <w:rPr>
                <w:color w:val="FF0000"/>
                <w:sz w:val="13"/>
                <w:lang w:val="fr-BE"/>
              </w:rPr>
              <w:t xml:space="preserve"> (</w:t>
            </w:r>
            <w:r w:rsidR="009C029D">
              <w:rPr>
                <w:color w:val="FF0000"/>
                <w:sz w:val="13"/>
                <w:lang w:val="fr-BE"/>
              </w:rPr>
              <w:t>L</w:t>
            </w:r>
            <w:r w:rsidR="009C029D" w:rsidRPr="002243EB">
              <w:rPr>
                <w:color w:val="FF0000"/>
                <w:sz w:val="13"/>
                <w:lang w:val="fr-BE"/>
              </w:rPr>
              <w:t>V</w:t>
            </w:r>
            <w:r w:rsidR="009C029D">
              <w:rPr>
                <w:color w:val="FF0000"/>
                <w:sz w:val="13"/>
                <w:lang w:val="fr-BE"/>
              </w:rPr>
              <w:t>Z</w:t>
            </w:r>
            <w:r w:rsidR="009C029D" w:rsidRPr="002243EB">
              <w:rPr>
                <w:color w:val="FF0000"/>
                <w:sz w:val="13"/>
                <w:lang w:val="fr-BE"/>
              </w:rPr>
              <w:t>-47)</w:t>
            </w:r>
            <w:r w:rsidR="009C029D">
              <w:rPr>
                <w:color w:val="FF0000"/>
                <w:sz w:val="13"/>
                <w:lang w:val="fr-BE"/>
              </w:rPr>
              <w:t>.</w:t>
            </w:r>
          </w:p>
        </w:tc>
      </w:tr>
      <w:tr w:rsidR="009C029D" w14:paraId="75ED0810" w14:textId="77777777" w:rsidTr="009F6FED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F39A8" w14:textId="77777777" w:rsidR="009C029D" w:rsidRDefault="009C029D" w:rsidP="009F6FED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3B786" w14:textId="77777777" w:rsidR="009C029D" w:rsidRDefault="009C029D" w:rsidP="009F6FED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483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47330" w14:textId="77777777" w:rsidR="009C029D" w:rsidRDefault="009C029D" w:rsidP="009F6FED">
            <w:pPr>
              <w:ind w:right="24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3B44E" w14:textId="77777777" w:rsidR="009C029D" w:rsidRDefault="009C029D" w:rsidP="009F6FED">
            <w:pPr>
              <w:ind w:right="20"/>
              <w:jc w:val="center"/>
              <w:rPr>
                <w:sz w:val="13"/>
              </w:rPr>
            </w:pPr>
            <w:r>
              <w:rPr>
                <w:sz w:val="13"/>
              </w:rPr>
              <w:t>H‐D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F7DE2" w14:textId="237CCE43" w:rsidR="009C029D" w:rsidRDefault="009C029D" w:rsidP="009F6FED">
            <w:pPr>
              <w:rPr>
                <w:sz w:val="13"/>
              </w:rPr>
            </w:pPr>
            <w:proofErr w:type="spellStart"/>
            <w:r w:rsidRPr="002243EB">
              <w:rPr>
                <w:color w:val="FF0000"/>
                <w:sz w:val="13"/>
              </w:rPr>
              <w:t>Orchidopexi</w:t>
            </w:r>
            <w:r w:rsidR="00814058">
              <w:rPr>
                <w:color w:val="FF0000"/>
                <w:sz w:val="13"/>
              </w:rPr>
              <w:t>ën</w:t>
            </w:r>
            <w:proofErr w:type="spellEnd"/>
            <w:r w:rsidRPr="002243EB">
              <w:rPr>
                <w:color w:val="FF0000"/>
                <w:sz w:val="13"/>
              </w:rPr>
              <w:t xml:space="preserve"> (</w:t>
            </w:r>
            <w:r>
              <w:rPr>
                <w:color w:val="FF0000"/>
                <w:sz w:val="13"/>
              </w:rPr>
              <w:t>L</w:t>
            </w:r>
            <w:r w:rsidRPr="002243EB">
              <w:rPr>
                <w:color w:val="FF0000"/>
                <w:sz w:val="13"/>
              </w:rPr>
              <w:t>V</w:t>
            </w:r>
            <w:r>
              <w:rPr>
                <w:color w:val="FF0000"/>
                <w:sz w:val="13"/>
              </w:rPr>
              <w:t>Z</w:t>
            </w:r>
            <w:r w:rsidRPr="002243EB">
              <w:rPr>
                <w:color w:val="FF0000"/>
                <w:sz w:val="13"/>
              </w:rPr>
              <w:t>-48)</w:t>
            </w:r>
          </w:p>
        </w:tc>
      </w:tr>
      <w:tr w:rsidR="009C029D" w:rsidRPr="009835A6" w14:paraId="4B3DFEAF" w14:textId="77777777" w:rsidTr="009F6FED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B3A2A" w14:textId="77777777" w:rsidR="009C029D" w:rsidRDefault="009C029D" w:rsidP="009F6FED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31A79" w14:textId="77777777" w:rsidR="009C029D" w:rsidRDefault="009C029D" w:rsidP="009F6FED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483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B7D29" w14:textId="77777777" w:rsidR="009C029D" w:rsidRDefault="009C029D" w:rsidP="009F6FED">
            <w:pPr>
              <w:ind w:right="24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D4246" w14:textId="77777777" w:rsidR="009C029D" w:rsidRDefault="009C029D" w:rsidP="009F6FED">
            <w:pPr>
              <w:ind w:right="20"/>
              <w:jc w:val="center"/>
              <w:rPr>
                <w:sz w:val="13"/>
              </w:rPr>
            </w:pPr>
            <w:r>
              <w:rPr>
                <w:sz w:val="13"/>
              </w:rPr>
              <w:t>H‐D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27CE4" w14:textId="075F55C8" w:rsidR="009C029D" w:rsidRPr="009835A6" w:rsidRDefault="002E7CD2" w:rsidP="009F6FED">
            <w:pPr>
              <w:rPr>
                <w:sz w:val="13"/>
                <w:lang w:val="nl-BE"/>
              </w:rPr>
            </w:pPr>
            <w:proofErr w:type="spellStart"/>
            <w:r w:rsidRPr="009835A6">
              <w:rPr>
                <w:color w:val="FF0000"/>
                <w:sz w:val="13"/>
                <w:lang w:val="nl-BE"/>
              </w:rPr>
              <w:t>Orchidopexie</w:t>
            </w:r>
            <w:proofErr w:type="spellEnd"/>
            <w:r w:rsidRPr="009835A6">
              <w:rPr>
                <w:color w:val="FF0000"/>
                <w:sz w:val="13"/>
                <w:lang w:val="nl-BE"/>
              </w:rPr>
              <w:t xml:space="preserve"> of een resectie of omkering van de tunica vaginalis of een ablatie van epididymiscysten, of een heelkundige ingreep voor een zaadstrengcyste</w:t>
            </w:r>
            <w:r w:rsidR="009C029D" w:rsidRPr="009835A6">
              <w:rPr>
                <w:color w:val="FF0000"/>
                <w:sz w:val="13"/>
                <w:lang w:val="nl-BE"/>
              </w:rPr>
              <w:t xml:space="preserve"> (</w:t>
            </w:r>
            <w:r w:rsidRPr="009835A6">
              <w:rPr>
                <w:color w:val="FF0000"/>
                <w:sz w:val="13"/>
                <w:lang w:val="nl-BE"/>
              </w:rPr>
              <w:t>L</w:t>
            </w:r>
            <w:r w:rsidR="009C029D" w:rsidRPr="009835A6">
              <w:rPr>
                <w:color w:val="FF0000"/>
                <w:sz w:val="13"/>
                <w:lang w:val="nl-BE"/>
              </w:rPr>
              <w:t>V</w:t>
            </w:r>
            <w:r w:rsidRPr="009835A6">
              <w:rPr>
                <w:color w:val="FF0000"/>
                <w:sz w:val="13"/>
                <w:lang w:val="nl-BE"/>
              </w:rPr>
              <w:t>Z</w:t>
            </w:r>
            <w:r w:rsidR="009C029D" w:rsidRPr="009835A6">
              <w:rPr>
                <w:color w:val="FF0000"/>
                <w:sz w:val="13"/>
                <w:lang w:val="nl-BE"/>
              </w:rPr>
              <w:t>-49).</w:t>
            </w:r>
          </w:p>
        </w:tc>
      </w:tr>
      <w:tr w:rsidR="009C029D" w14:paraId="4AD12882" w14:textId="77777777" w:rsidTr="009F6FED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060D5" w14:textId="77777777" w:rsidR="009C029D" w:rsidRDefault="009C029D" w:rsidP="009F6FED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F9C61" w14:textId="77777777" w:rsidR="009C029D" w:rsidRDefault="009C029D" w:rsidP="009F6FED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501, 481, 484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EF646" w14:textId="77777777" w:rsidR="009C029D" w:rsidRDefault="009C029D" w:rsidP="009F6FED">
            <w:pPr>
              <w:ind w:right="24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ACEBF" w14:textId="77777777" w:rsidR="009C029D" w:rsidRDefault="009C029D" w:rsidP="009F6FED">
            <w:pPr>
              <w:ind w:right="20"/>
              <w:jc w:val="center"/>
              <w:rPr>
                <w:sz w:val="13"/>
              </w:rPr>
            </w:pPr>
            <w:r>
              <w:rPr>
                <w:sz w:val="13"/>
              </w:rPr>
              <w:t>H‐D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09CED" w14:textId="6F6A815E" w:rsidR="009C029D" w:rsidRDefault="009C029D" w:rsidP="009F6FED">
            <w:pPr>
              <w:jc w:val="both"/>
              <w:rPr>
                <w:sz w:val="13"/>
              </w:rPr>
            </w:pPr>
            <w:proofErr w:type="spellStart"/>
            <w:r w:rsidRPr="002243EB">
              <w:rPr>
                <w:color w:val="FF0000"/>
                <w:sz w:val="13"/>
              </w:rPr>
              <w:t>Circ</w:t>
            </w:r>
            <w:r w:rsidR="002E7CD2">
              <w:rPr>
                <w:color w:val="FF0000"/>
                <w:sz w:val="13"/>
              </w:rPr>
              <w:t>umci</w:t>
            </w:r>
            <w:r w:rsidRPr="002243EB">
              <w:rPr>
                <w:color w:val="FF0000"/>
                <w:sz w:val="13"/>
              </w:rPr>
              <w:t>si</w:t>
            </w:r>
            <w:r w:rsidR="002E7CD2">
              <w:rPr>
                <w:color w:val="FF0000"/>
                <w:sz w:val="13"/>
              </w:rPr>
              <w:t>e</w:t>
            </w:r>
            <w:proofErr w:type="spellEnd"/>
            <w:r w:rsidRPr="002243EB">
              <w:rPr>
                <w:color w:val="FF0000"/>
                <w:sz w:val="13"/>
              </w:rPr>
              <w:t xml:space="preserve"> (</w:t>
            </w:r>
            <w:r w:rsidR="002E7CD2">
              <w:rPr>
                <w:color w:val="FF0000"/>
                <w:sz w:val="13"/>
              </w:rPr>
              <w:t>LVZ</w:t>
            </w:r>
            <w:r w:rsidRPr="002243EB">
              <w:rPr>
                <w:color w:val="FF0000"/>
                <w:sz w:val="13"/>
              </w:rPr>
              <w:t>-50).</w:t>
            </w:r>
          </w:p>
        </w:tc>
      </w:tr>
      <w:tr w:rsidR="009C029D" w:rsidRPr="009835A6" w14:paraId="7F726ECC" w14:textId="77777777" w:rsidTr="009F6FED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BD92B" w14:textId="77777777" w:rsidR="009C029D" w:rsidRDefault="009C029D" w:rsidP="009F6FED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72D93" w14:textId="77777777" w:rsidR="009C029D" w:rsidRDefault="009C029D" w:rsidP="009F6FED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501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C29E8" w14:textId="77777777" w:rsidR="009C029D" w:rsidRDefault="009C029D" w:rsidP="009F6FED">
            <w:pPr>
              <w:ind w:right="24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08A64" w14:textId="77777777" w:rsidR="009C029D" w:rsidRDefault="009C029D" w:rsidP="009F6FED">
            <w:pPr>
              <w:ind w:right="20"/>
              <w:jc w:val="center"/>
              <w:rPr>
                <w:sz w:val="13"/>
              </w:rPr>
            </w:pPr>
            <w:r>
              <w:rPr>
                <w:sz w:val="13"/>
              </w:rPr>
              <w:t>H‐D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766E1" w14:textId="4FDE85CF" w:rsidR="009C029D" w:rsidRPr="009835A6" w:rsidRDefault="009C029D" w:rsidP="009F6FED">
            <w:pPr>
              <w:jc w:val="both"/>
              <w:rPr>
                <w:sz w:val="13"/>
                <w:lang w:val="nl-BE"/>
              </w:rPr>
            </w:pPr>
            <w:r w:rsidRPr="009835A6">
              <w:rPr>
                <w:color w:val="FF0000"/>
                <w:sz w:val="13"/>
                <w:lang w:val="nl-BE"/>
              </w:rPr>
              <w:t xml:space="preserve">Vasectomie </w:t>
            </w:r>
            <w:r w:rsidR="002E7CD2" w:rsidRPr="009835A6">
              <w:rPr>
                <w:b/>
                <w:color w:val="FF0000"/>
                <w:sz w:val="13"/>
                <w:lang w:val="nl-BE"/>
              </w:rPr>
              <w:t>zonder</w:t>
            </w:r>
            <w:r w:rsidRPr="009835A6">
              <w:rPr>
                <w:color w:val="FF0000"/>
                <w:sz w:val="13"/>
                <w:lang w:val="nl-BE"/>
              </w:rPr>
              <w:t xml:space="preserve"> a</w:t>
            </w:r>
            <w:r w:rsidR="002E7CD2" w:rsidRPr="009835A6">
              <w:rPr>
                <w:color w:val="FF0000"/>
                <w:sz w:val="13"/>
                <w:lang w:val="nl-BE"/>
              </w:rPr>
              <w:t xml:space="preserve">anrekening van </w:t>
            </w:r>
            <w:r w:rsidRPr="009835A6">
              <w:rPr>
                <w:color w:val="FF0000"/>
                <w:sz w:val="13"/>
                <w:lang w:val="nl-BE"/>
              </w:rPr>
              <w:t>anesth</w:t>
            </w:r>
            <w:r w:rsidR="002E7CD2" w:rsidRPr="009835A6">
              <w:rPr>
                <w:color w:val="FF0000"/>
                <w:sz w:val="13"/>
                <w:lang w:val="nl-BE"/>
              </w:rPr>
              <w:t>e</w:t>
            </w:r>
            <w:r w:rsidRPr="009835A6">
              <w:rPr>
                <w:color w:val="FF0000"/>
                <w:sz w:val="13"/>
                <w:lang w:val="nl-BE"/>
              </w:rPr>
              <w:t>sie (</w:t>
            </w:r>
            <w:r w:rsidR="002E7CD2" w:rsidRPr="009835A6">
              <w:rPr>
                <w:color w:val="FF0000"/>
                <w:sz w:val="13"/>
                <w:lang w:val="nl-BE"/>
              </w:rPr>
              <w:t>LVZ</w:t>
            </w:r>
            <w:r w:rsidRPr="009835A6">
              <w:rPr>
                <w:color w:val="FF0000"/>
                <w:sz w:val="13"/>
                <w:lang w:val="nl-BE"/>
              </w:rPr>
              <w:t>-51).</w:t>
            </w:r>
          </w:p>
        </w:tc>
      </w:tr>
      <w:tr w:rsidR="009C029D" w:rsidRPr="009835A6" w14:paraId="5B2C61BC" w14:textId="77777777" w:rsidTr="009F6FED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176A1" w14:textId="77777777" w:rsidR="009C029D" w:rsidRDefault="009C029D" w:rsidP="009F6FED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0EC43" w14:textId="77777777" w:rsidR="009C029D" w:rsidRDefault="009C029D" w:rsidP="009F6FED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501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47DC9" w14:textId="77777777" w:rsidR="009C029D" w:rsidRDefault="009C029D" w:rsidP="009F6FED">
            <w:pPr>
              <w:ind w:right="24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A71BE" w14:textId="77777777" w:rsidR="009C029D" w:rsidRDefault="009C029D" w:rsidP="009F6FED">
            <w:pPr>
              <w:ind w:right="20"/>
              <w:jc w:val="center"/>
              <w:rPr>
                <w:sz w:val="13"/>
              </w:rPr>
            </w:pPr>
            <w:r>
              <w:rPr>
                <w:sz w:val="13"/>
              </w:rPr>
              <w:t>H‐D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1D9C7" w14:textId="26C03D4D" w:rsidR="009C029D" w:rsidRPr="009835A6" w:rsidRDefault="002E7CD2" w:rsidP="009F6FED">
            <w:pPr>
              <w:jc w:val="both"/>
              <w:rPr>
                <w:b/>
                <w:sz w:val="13"/>
                <w:lang w:val="nl-BE"/>
              </w:rPr>
            </w:pPr>
            <w:r w:rsidRPr="009835A6">
              <w:rPr>
                <w:color w:val="FF0000"/>
                <w:sz w:val="13"/>
                <w:lang w:val="nl-BE"/>
              </w:rPr>
              <w:t xml:space="preserve">Vasectomie </w:t>
            </w:r>
            <w:r w:rsidRPr="009835A6">
              <w:rPr>
                <w:b/>
                <w:color w:val="FF0000"/>
                <w:sz w:val="13"/>
                <w:lang w:val="nl-BE"/>
              </w:rPr>
              <w:t>zonder</w:t>
            </w:r>
            <w:r w:rsidRPr="009835A6">
              <w:rPr>
                <w:color w:val="FF0000"/>
                <w:sz w:val="13"/>
                <w:lang w:val="nl-BE"/>
              </w:rPr>
              <w:t xml:space="preserve"> aanrekening van anesthesie (LVZ-51).</w:t>
            </w:r>
          </w:p>
        </w:tc>
      </w:tr>
      <w:tr w:rsidR="009C029D" w:rsidRPr="000E1AE3" w14:paraId="74C28D97" w14:textId="77777777" w:rsidTr="009F6FED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E5D36" w14:textId="77777777" w:rsidR="009C029D" w:rsidRDefault="009C029D" w:rsidP="009F6FED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ABA62" w14:textId="77777777" w:rsidR="009C029D" w:rsidRDefault="009C029D" w:rsidP="009F6FED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513, 519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D0C4F" w14:textId="77777777" w:rsidR="009C029D" w:rsidRDefault="009C029D" w:rsidP="009F6FED">
            <w:pPr>
              <w:ind w:right="24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DE9DA" w14:textId="77777777" w:rsidR="009C029D" w:rsidRDefault="009C029D" w:rsidP="009F6FED">
            <w:pPr>
              <w:ind w:right="20"/>
              <w:jc w:val="center"/>
              <w:rPr>
                <w:sz w:val="13"/>
              </w:rPr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83C6A" w14:textId="37FC8A6A" w:rsidR="009C029D" w:rsidRPr="002E7CD2" w:rsidRDefault="002E7CD2" w:rsidP="009F6FED">
            <w:pPr>
              <w:jc w:val="both"/>
              <w:rPr>
                <w:color w:val="auto"/>
                <w:sz w:val="13"/>
                <w:lang w:val="fr-BE"/>
              </w:rPr>
            </w:pPr>
            <w:r w:rsidRPr="002E7CD2">
              <w:rPr>
                <w:color w:val="FF0000"/>
                <w:sz w:val="13"/>
                <w:lang w:val="fr-BE"/>
              </w:rPr>
              <w:t>T</w:t>
            </w:r>
            <w:proofErr w:type="spellStart"/>
            <w:r w:rsidRPr="002E7CD2">
              <w:rPr>
                <w:color w:val="FF0000"/>
                <w:sz w:val="13"/>
              </w:rPr>
              <w:t>otale</w:t>
            </w:r>
            <w:proofErr w:type="spellEnd"/>
            <w:r w:rsidRPr="002E7CD2">
              <w:rPr>
                <w:color w:val="FF0000"/>
                <w:sz w:val="13"/>
              </w:rPr>
              <w:t xml:space="preserve"> of </w:t>
            </w:r>
            <w:proofErr w:type="spellStart"/>
            <w:r w:rsidRPr="002E7CD2">
              <w:rPr>
                <w:color w:val="FF0000"/>
                <w:sz w:val="13"/>
              </w:rPr>
              <w:t>subtotale</w:t>
            </w:r>
            <w:proofErr w:type="spellEnd"/>
            <w:r w:rsidRPr="002E7CD2">
              <w:rPr>
                <w:color w:val="FF0000"/>
                <w:sz w:val="13"/>
              </w:rPr>
              <w:t xml:space="preserve"> </w:t>
            </w:r>
            <w:proofErr w:type="spellStart"/>
            <w:r w:rsidRPr="002E7CD2">
              <w:rPr>
                <w:color w:val="FF0000"/>
                <w:sz w:val="13"/>
              </w:rPr>
              <w:t>hysterectomie</w:t>
            </w:r>
            <w:proofErr w:type="spellEnd"/>
            <w:r w:rsidR="009C029D" w:rsidRPr="002E7CD2">
              <w:rPr>
                <w:color w:val="FF0000"/>
                <w:sz w:val="13"/>
                <w:lang w:val="fr-BE"/>
              </w:rPr>
              <w:t xml:space="preserve"> (</w:t>
            </w:r>
            <w:r w:rsidRPr="002E7CD2">
              <w:rPr>
                <w:color w:val="FF0000"/>
                <w:sz w:val="13"/>
                <w:lang w:val="fr-BE"/>
              </w:rPr>
              <w:t>LVZ</w:t>
            </w:r>
            <w:r w:rsidR="009C029D" w:rsidRPr="002E7CD2">
              <w:rPr>
                <w:color w:val="FF0000"/>
                <w:sz w:val="13"/>
                <w:lang w:val="fr-BE"/>
              </w:rPr>
              <w:t>-53)</w:t>
            </w:r>
          </w:p>
        </w:tc>
      </w:tr>
      <w:tr w:rsidR="009C029D" w:rsidRPr="001271D4" w14:paraId="56C5723E" w14:textId="77777777" w:rsidTr="009F6FED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EC6F3" w14:textId="77777777" w:rsidR="009C029D" w:rsidRDefault="009C029D" w:rsidP="009F6FED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34419" w14:textId="77777777" w:rsidR="009C029D" w:rsidRDefault="009C029D" w:rsidP="009F6FED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540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85B89" w14:textId="77777777" w:rsidR="009C029D" w:rsidRDefault="009C029D" w:rsidP="009F6FED">
            <w:pPr>
              <w:ind w:right="24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C5231" w14:textId="77777777" w:rsidR="009C029D" w:rsidRDefault="009C029D" w:rsidP="009F6FED">
            <w:pPr>
              <w:ind w:right="20"/>
              <w:jc w:val="center"/>
              <w:rPr>
                <w:sz w:val="13"/>
              </w:rPr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21C52" w14:textId="6E56DD5F" w:rsidR="009C029D" w:rsidRPr="00C36409" w:rsidRDefault="002E7CD2" w:rsidP="009F6FED">
            <w:pPr>
              <w:jc w:val="both"/>
              <w:rPr>
                <w:sz w:val="13"/>
                <w:lang w:val="fr-BE"/>
              </w:rPr>
            </w:pPr>
            <w:proofErr w:type="spellStart"/>
            <w:r w:rsidRPr="002E7CD2">
              <w:rPr>
                <w:color w:val="FF0000"/>
                <w:sz w:val="13"/>
              </w:rPr>
              <w:t>Bevalling</w:t>
            </w:r>
            <w:proofErr w:type="spellEnd"/>
            <w:r w:rsidRPr="002E7CD2">
              <w:rPr>
                <w:color w:val="FF0000"/>
                <w:sz w:val="13"/>
              </w:rPr>
              <w:t xml:space="preserve"> via </w:t>
            </w:r>
            <w:proofErr w:type="spellStart"/>
            <w:r w:rsidRPr="002E7CD2">
              <w:rPr>
                <w:color w:val="FF0000"/>
                <w:sz w:val="13"/>
              </w:rPr>
              <w:t>keizersnede</w:t>
            </w:r>
            <w:proofErr w:type="spellEnd"/>
            <w:r w:rsidR="009C029D" w:rsidRPr="002E7CD2">
              <w:rPr>
                <w:color w:val="FF0000"/>
                <w:sz w:val="13"/>
                <w:lang w:val="fr-BE"/>
              </w:rPr>
              <w:t xml:space="preserve"> </w:t>
            </w:r>
            <w:r w:rsidR="009C029D" w:rsidRPr="007022E6">
              <w:rPr>
                <w:color w:val="FF0000"/>
                <w:sz w:val="13"/>
                <w:lang w:val="fr-BE"/>
              </w:rPr>
              <w:t>(</w:t>
            </w:r>
            <w:r>
              <w:rPr>
                <w:color w:val="FF0000"/>
                <w:sz w:val="13"/>
                <w:lang w:val="fr-BE"/>
              </w:rPr>
              <w:t>LVZ</w:t>
            </w:r>
            <w:r w:rsidR="009C029D" w:rsidRPr="007022E6">
              <w:rPr>
                <w:color w:val="FF0000"/>
                <w:sz w:val="13"/>
                <w:lang w:val="fr-BE"/>
              </w:rPr>
              <w:t>-54).</w:t>
            </w:r>
          </w:p>
        </w:tc>
      </w:tr>
      <w:tr w:rsidR="009C029D" w:rsidRPr="009835A6" w14:paraId="6957AA2E" w14:textId="77777777" w:rsidTr="009F6FED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CA969" w14:textId="77777777" w:rsidR="009C029D" w:rsidRDefault="009C029D" w:rsidP="009F6FED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55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C08C5" w14:textId="77777777" w:rsidR="009C029D" w:rsidRDefault="009C029D" w:rsidP="009F6FED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545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94F7F" w14:textId="77777777" w:rsidR="009C029D" w:rsidRDefault="009C029D" w:rsidP="009F6FED">
            <w:pPr>
              <w:ind w:right="24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BA47D" w14:textId="77777777" w:rsidR="009C029D" w:rsidRDefault="009C029D" w:rsidP="009F6FED">
            <w:pPr>
              <w:ind w:right="20"/>
              <w:jc w:val="center"/>
              <w:rPr>
                <w:sz w:val="13"/>
              </w:rPr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D4E74" w14:textId="22047540" w:rsidR="009C029D" w:rsidRPr="009835A6" w:rsidRDefault="002E7CD2" w:rsidP="009F6FED">
            <w:pPr>
              <w:jc w:val="both"/>
              <w:rPr>
                <w:sz w:val="13"/>
                <w:lang w:val="nl-BE"/>
              </w:rPr>
            </w:pPr>
            <w:r w:rsidRPr="009835A6">
              <w:rPr>
                <w:color w:val="FF0000"/>
                <w:sz w:val="13"/>
                <w:lang w:val="nl-BE"/>
              </w:rPr>
              <w:t>Procedure voor een ectopische zwangerschap</w:t>
            </w:r>
            <w:r w:rsidR="009C029D" w:rsidRPr="009835A6">
              <w:rPr>
                <w:color w:val="FF0000"/>
                <w:sz w:val="13"/>
                <w:lang w:val="nl-BE"/>
              </w:rPr>
              <w:t xml:space="preserve"> (</w:t>
            </w:r>
            <w:r w:rsidRPr="009835A6">
              <w:rPr>
                <w:color w:val="FF0000"/>
                <w:sz w:val="13"/>
                <w:lang w:val="nl-BE"/>
              </w:rPr>
              <w:t>L</w:t>
            </w:r>
            <w:r w:rsidR="009C029D" w:rsidRPr="009835A6">
              <w:rPr>
                <w:color w:val="FF0000"/>
                <w:sz w:val="13"/>
                <w:lang w:val="nl-BE"/>
              </w:rPr>
              <w:t>V</w:t>
            </w:r>
            <w:r w:rsidRPr="009835A6">
              <w:rPr>
                <w:color w:val="FF0000"/>
                <w:sz w:val="13"/>
                <w:lang w:val="nl-BE"/>
              </w:rPr>
              <w:t>Z</w:t>
            </w:r>
            <w:r w:rsidR="009C029D" w:rsidRPr="009835A6">
              <w:rPr>
                <w:color w:val="FF0000"/>
                <w:sz w:val="13"/>
                <w:lang w:val="nl-BE"/>
              </w:rPr>
              <w:t>-55).</w:t>
            </w:r>
          </w:p>
        </w:tc>
      </w:tr>
      <w:tr w:rsidR="009C029D" w:rsidRPr="009835A6" w14:paraId="09E1A5D4" w14:textId="77777777" w:rsidTr="009F6FED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328923B" w14:textId="77777777" w:rsidR="009C029D" w:rsidRDefault="009C029D" w:rsidP="009F6FED">
            <w:pPr>
              <w:ind w:right="12"/>
              <w:jc w:val="center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67ED460" w14:textId="77777777" w:rsidR="009C029D" w:rsidRDefault="009C029D" w:rsidP="009F6FED">
            <w:pPr>
              <w:ind w:right="12"/>
              <w:jc w:val="center"/>
            </w:pPr>
            <w:r>
              <w:rPr>
                <w:sz w:val="13"/>
              </w:rPr>
              <w:t>560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AA632C6" w14:textId="77777777" w:rsidR="009C029D" w:rsidRDefault="009C029D" w:rsidP="009F6FED">
            <w:pPr>
              <w:ind w:right="20"/>
              <w:jc w:val="center"/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4F6D636" w14:textId="77777777" w:rsidR="009C029D" w:rsidRDefault="009C029D" w:rsidP="009F6FED">
            <w:pPr>
              <w:ind w:right="20"/>
              <w:jc w:val="center"/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F9C4A77" w14:textId="19D69F4B" w:rsidR="009C029D" w:rsidRPr="009835A6" w:rsidRDefault="002E7CD2" w:rsidP="009F6FED">
            <w:pPr>
              <w:rPr>
                <w:lang w:val="nl-BE"/>
              </w:rPr>
            </w:pPr>
            <w:r w:rsidRPr="009835A6">
              <w:rPr>
                <w:color w:val="FF0000"/>
                <w:sz w:val="13"/>
                <w:lang w:val="nl-BE"/>
              </w:rPr>
              <w:t xml:space="preserve">bevalling via vaginale weg </w:t>
            </w:r>
            <w:r w:rsidRPr="009835A6">
              <w:rPr>
                <w:b/>
                <w:color w:val="FF0000"/>
                <w:sz w:val="13"/>
                <w:lang w:val="nl-BE"/>
              </w:rPr>
              <w:t>zonder</w:t>
            </w:r>
            <w:r w:rsidRPr="009835A6">
              <w:rPr>
                <w:color w:val="FF0000"/>
                <w:sz w:val="13"/>
                <w:lang w:val="nl-BE"/>
              </w:rPr>
              <w:t xml:space="preserve"> aanrekening van anesthesie</w:t>
            </w:r>
          </w:p>
        </w:tc>
      </w:tr>
      <w:tr w:rsidR="009C029D" w:rsidRPr="009835A6" w14:paraId="5F5B40A2" w14:textId="77777777" w:rsidTr="009F6FED">
        <w:tblPrEx>
          <w:tblCellMar>
            <w:top w:w="17" w:type="dxa"/>
            <w:left w:w="23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0A36D64" w14:textId="77777777" w:rsidR="009C029D" w:rsidRDefault="009C029D" w:rsidP="009F6FED">
            <w:pPr>
              <w:ind w:right="11"/>
              <w:jc w:val="center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A851B9" w14:textId="77777777" w:rsidR="009C029D" w:rsidRDefault="009C029D" w:rsidP="009F6FED">
            <w:pPr>
              <w:ind w:right="11"/>
              <w:jc w:val="center"/>
            </w:pPr>
            <w:r>
              <w:rPr>
                <w:sz w:val="13"/>
              </w:rPr>
              <w:t>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53E91E" w14:textId="77777777" w:rsidR="009C029D" w:rsidRDefault="009C029D" w:rsidP="009F6FED">
            <w:pPr>
              <w:ind w:right="20"/>
              <w:jc w:val="center"/>
            </w:pPr>
            <w:r>
              <w:rPr>
                <w:sz w:val="1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A23059A" w14:textId="77777777" w:rsidR="009C029D" w:rsidRDefault="009C029D" w:rsidP="009F6FED">
            <w:pPr>
              <w:ind w:right="19"/>
              <w:jc w:val="center"/>
            </w:pPr>
            <w:r>
              <w:rPr>
                <w:sz w:val="13"/>
              </w:rPr>
              <w:t>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82E9D73" w14:textId="79515A5F" w:rsidR="009C029D" w:rsidRPr="009835A6" w:rsidRDefault="00E41C44" w:rsidP="009F6FED">
            <w:pPr>
              <w:rPr>
                <w:lang w:val="nl-BE"/>
              </w:rPr>
            </w:pPr>
            <w:r w:rsidRPr="009835A6">
              <w:rPr>
                <w:color w:val="FF0000"/>
                <w:sz w:val="13"/>
                <w:lang w:val="nl-BE"/>
              </w:rPr>
              <w:t xml:space="preserve">bevalling via vaginale weg </w:t>
            </w:r>
            <w:r w:rsidRPr="009835A6">
              <w:rPr>
                <w:b/>
                <w:color w:val="FF0000"/>
                <w:sz w:val="13"/>
                <w:lang w:val="nl-BE"/>
              </w:rPr>
              <w:t>met</w:t>
            </w:r>
            <w:r w:rsidRPr="009835A6">
              <w:rPr>
                <w:color w:val="FF0000"/>
                <w:sz w:val="13"/>
                <w:lang w:val="nl-BE"/>
              </w:rPr>
              <w:t xml:space="preserve"> aanrekening van anesthesie</w:t>
            </w:r>
          </w:p>
        </w:tc>
      </w:tr>
      <w:bookmarkEnd w:id="0"/>
    </w:tbl>
    <w:p w14:paraId="1D81EAA3" w14:textId="77777777" w:rsidR="00415A11" w:rsidRPr="009835A6" w:rsidRDefault="00415A11" w:rsidP="000E1AE3">
      <w:pPr>
        <w:rPr>
          <w:lang w:val="nl-BE"/>
        </w:rPr>
      </w:pPr>
    </w:p>
    <w:sectPr w:rsidR="00415A11" w:rsidRPr="009835A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8B811" w14:textId="77777777" w:rsidR="00B634C7" w:rsidRDefault="00B634C7" w:rsidP="00427316">
      <w:pPr>
        <w:spacing w:after="0" w:line="240" w:lineRule="auto"/>
      </w:pPr>
      <w:r>
        <w:separator/>
      </w:r>
    </w:p>
  </w:endnote>
  <w:endnote w:type="continuationSeparator" w:id="0">
    <w:p w14:paraId="463D57DA" w14:textId="77777777" w:rsidR="00B634C7" w:rsidRDefault="00B634C7" w:rsidP="0042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3792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27523F" w14:textId="77777777" w:rsidR="00924421" w:rsidRDefault="00924421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F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8ADE08" w14:textId="77777777" w:rsidR="00924421" w:rsidRDefault="009244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E6317" w14:textId="77777777" w:rsidR="00B634C7" w:rsidRDefault="00B634C7" w:rsidP="00427316">
      <w:pPr>
        <w:spacing w:after="0" w:line="240" w:lineRule="auto"/>
      </w:pPr>
      <w:r>
        <w:separator/>
      </w:r>
    </w:p>
  </w:footnote>
  <w:footnote w:type="continuationSeparator" w:id="0">
    <w:p w14:paraId="009F7226" w14:textId="77777777" w:rsidR="00B634C7" w:rsidRDefault="00B634C7" w:rsidP="00427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2d5938e4-e0cf-46db-a0c4-cbab07c5814b"/>
  </w:docVars>
  <w:rsids>
    <w:rsidRoot w:val="00427316"/>
    <w:rsid w:val="0002525D"/>
    <w:rsid w:val="000B44F2"/>
    <w:rsid w:val="000D4995"/>
    <w:rsid w:val="000D5A2F"/>
    <w:rsid w:val="000E19BC"/>
    <w:rsid w:val="000E1AE3"/>
    <w:rsid w:val="000E7461"/>
    <w:rsid w:val="000F5F9B"/>
    <w:rsid w:val="00116313"/>
    <w:rsid w:val="001271D4"/>
    <w:rsid w:val="00151E0A"/>
    <w:rsid w:val="00157885"/>
    <w:rsid w:val="00163DA2"/>
    <w:rsid w:val="001A3EC6"/>
    <w:rsid w:val="001B0842"/>
    <w:rsid w:val="001B305F"/>
    <w:rsid w:val="001F6543"/>
    <w:rsid w:val="0021350E"/>
    <w:rsid w:val="00233733"/>
    <w:rsid w:val="00243BE9"/>
    <w:rsid w:val="00280FD2"/>
    <w:rsid w:val="00293A74"/>
    <w:rsid w:val="002A12A3"/>
    <w:rsid w:val="002B44D9"/>
    <w:rsid w:val="002E7CD2"/>
    <w:rsid w:val="002F745A"/>
    <w:rsid w:val="00372BB4"/>
    <w:rsid w:val="003F6CDB"/>
    <w:rsid w:val="00401D77"/>
    <w:rsid w:val="00415A11"/>
    <w:rsid w:val="0041776B"/>
    <w:rsid w:val="00427316"/>
    <w:rsid w:val="004336D2"/>
    <w:rsid w:val="00466B35"/>
    <w:rsid w:val="004A6276"/>
    <w:rsid w:val="004A6B93"/>
    <w:rsid w:val="004C44E4"/>
    <w:rsid w:val="004F0DB0"/>
    <w:rsid w:val="004F27C9"/>
    <w:rsid w:val="00561BCA"/>
    <w:rsid w:val="005B1C52"/>
    <w:rsid w:val="005C2A11"/>
    <w:rsid w:val="005F029F"/>
    <w:rsid w:val="00634102"/>
    <w:rsid w:val="00661F47"/>
    <w:rsid w:val="006E2AFC"/>
    <w:rsid w:val="006E7A39"/>
    <w:rsid w:val="006F0592"/>
    <w:rsid w:val="00737EC1"/>
    <w:rsid w:val="007968F8"/>
    <w:rsid w:val="00801C1B"/>
    <w:rsid w:val="00814058"/>
    <w:rsid w:val="0084412B"/>
    <w:rsid w:val="00853789"/>
    <w:rsid w:val="00872702"/>
    <w:rsid w:val="008757EC"/>
    <w:rsid w:val="00875A3F"/>
    <w:rsid w:val="008E7308"/>
    <w:rsid w:val="008F611C"/>
    <w:rsid w:val="009018C1"/>
    <w:rsid w:val="0090757D"/>
    <w:rsid w:val="00924421"/>
    <w:rsid w:val="0094495A"/>
    <w:rsid w:val="0095709A"/>
    <w:rsid w:val="009835A6"/>
    <w:rsid w:val="00986437"/>
    <w:rsid w:val="009B3E1F"/>
    <w:rsid w:val="009C029D"/>
    <w:rsid w:val="009F0FDA"/>
    <w:rsid w:val="009F6FED"/>
    <w:rsid w:val="009F718D"/>
    <w:rsid w:val="00A30E88"/>
    <w:rsid w:val="00A54829"/>
    <w:rsid w:val="00A86300"/>
    <w:rsid w:val="00A93DC6"/>
    <w:rsid w:val="00A93EE6"/>
    <w:rsid w:val="00AF3010"/>
    <w:rsid w:val="00B454FB"/>
    <w:rsid w:val="00B56C0D"/>
    <w:rsid w:val="00B634C7"/>
    <w:rsid w:val="00B66CC3"/>
    <w:rsid w:val="00B82052"/>
    <w:rsid w:val="00B9222E"/>
    <w:rsid w:val="00BD2A90"/>
    <w:rsid w:val="00BE3C9D"/>
    <w:rsid w:val="00C355C3"/>
    <w:rsid w:val="00C36409"/>
    <w:rsid w:val="00C44A54"/>
    <w:rsid w:val="00C46A32"/>
    <w:rsid w:val="00C50DF9"/>
    <w:rsid w:val="00CB03C0"/>
    <w:rsid w:val="00CF2D23"/>
    <w:rsid w:val="00D96BAC"/>
    <w:rsid w:val="00DA4297"/>
    <w:rsid w:val="00DB4F4B"/>
    <w:rsid w:val="00DB5527"/>
    <w:rsid w:val="00DE7B74"/>
    <w:rsid w:val="00E0525E"/>
    <w:rsid w:val="00E41C44"/>
    <w:rsid w:val="00E57BCE"/>
    <w:rsid w:val="00E60177"/>
    <w:rsid w:val="00EC47DC"/>
    <w:rsid w:val="00ED7FD5"/>
    <w:rsid w:val="00F1612C"/>
    <w:rsid w:val="00FC4222"/>
    <w:rsid w:val="00FD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D0E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316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42731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27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7316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427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7316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3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010"/>
    <w:rPr>
      <w:rFonts w:ascii="Segoe UI" w:eastAsia="Calibri" w:hAnsi="Segoe UI" w:cs="Segoe UI"/>
      <w:color w:val="000000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177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77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776B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77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776B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316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42731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27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7316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427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7316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3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010"/>
    <w:rPr>
      <w:rFonts w:ascii="Segoe UI" w:eastAsia="Calibri" w:hAnsi="Segoe UI" w:cs="Segoe UI"/>
      <w:color w:val="000000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177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77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776B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77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776B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2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2019-08-28T22:00:00+00:00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Hôpital général</TermName>
          <TermId xmlns="http://schemas.microsoft.com/office/infopath/2007/PartnerControls">2072517b-c14b-4631-aa17-bb49afc2ae96</TermId>
        </TermInfo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Infirmier</TermName>
          <TermId xmlns="http://schemas.microsoft.com/office/infopath/2007/PartnerControls">816a0d28-65d9-4fba-a675-1226fb871dcb</TermId>
        </TermInfo>
        <TermInfo xmlns="http://schemas.microsoft.com/office/infopath/2007/PartnerControls">
          <TermName xmlns="http://schemas.microsoft.com/office/infopath/2007/PartnerControls">Kinésithérapeute</TermName>
          <TermId xmlns="http://schemas.microsoft.com/office/infopath/2007/PartnerControls">f7f38fff-dc72-4352-ba1e-1b147a1fe27d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18</Value>
      <Value>62</Value>
      <Value>12</Value>
      <Value>33</Value>
      <Value>32</Value>
      <Value>123</Value>
      <Value>29</Value>
      <Value>48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  <TermInfo xmlns="http://schemas.microsoft.com/office/infopath/2007/PartnerControls">
          <TermName xmlns="http://schemas.microsoft.com/office/infopath/2007/PartnerControls">Financement</TermName>
          <TermId xmlns="http://schemas.microsoft.com/office/infopath/2007/PartnerControls">c5652a6f-236b-4522-9b91-dbcc08f27499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62F4369B-FD3B-44E7-AAFC-AA8446D20D8A}"/>
</file>

<file path=customXml/itemProps2.xml><?xml version="1.0" encoding="utf-8"?>
<ds:datastoreItem xmlns:ds="http://schemas.openxmlformats.org/officeDocument/2006/customXml" ds:itemID="{3935B844-80FB-4C20-83BF-1B6EB2F59A2E}"/>
</file>

<file path=customXml/itemProps3.xml><?xml version="1.0" encoding="utf-8"?>
<ds:datastoreItem xmlns:ds="http://schemas.openxmlformats.org/officeDocument/2006/customXml" ds:itemID="{669D918D-5718-4533-A373-EFE097F41E3E}"/>
</file>

<file path=customXml/itemProps4.xml><?xml version="1.0" encoding="utf-8"?>
<ds:datastoreItem xmlns:ds="http://schemas.openxmlformats.org/officeDocument/2006/customXml" ds:itemID="{AD4B9E86-0927-447B-B591-0486F6A9CD24}"/>
</file>

<file path=docProps/app.xml><?xml version="1.0" encoding="utf-8"?>
<Properties xmlns="http://schemas.openxmlformats.org/officeDocument/2006/extended-properties" xmlns:vt="http://schemas.openxmlformats.org/officeDocument/2006/docPropsVTypes">
  <Template>AF303D06</Template>
  <TotalTime>0</TotalTime>
  <Pages>2</Pages>
  <Words>738</Words>
  <Characters>4063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 fgov be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Laagvariabele zorg - Snelkoppelingen voor groepen</dc:title>
  <dc:creator>Desantoine Dimitri</dc:creator>
  <cp:lastModifiedBy>Véronique Reulmonde</cp:lastModifiedBy>
  <cp:revision>10</cp:revision>
  <cp:lastPrinted>2018-08-31T09:32:00Z</cp:lastPrinted>
  <dcterms:created xsi:type="dcterms:W3CDTF">2018-09-17T11:54:00Z</dcterms:created>
  <dcterms:modified xsi:type="dcterms:W3CDTF">2018-09-25T09:49:00Z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62;#Hôpital général|2072517b-c14b-4631-aa17-bb49afc2ae96;#29;#Médecin|d8a1e59b-bcd7-4d2f-b75c-23b993f6e1ad;#33;#Infirmier|816a0d28-65d9-4fba-a675-1226fb871dcb;#48;#Kinésithérapeute|f7f38fff-dc72-4352-ba1e-1b147a1fe27d</vt:lpwstr>
  </property>
  <property fmtid="{D5CDD505-2E9C-101B-9397-08002B2CF9AE}" pid="4" name="RITheme">
    <vt:lpwstr>18;#Remboursement des soins|733bdba3-12c9-4853-afaa-2f907b76ddd0;#32;#Prestations de soins par …|8ec480f0-fd0c-436a-98b8-58cfcdd3f17c;#123;#Financement|c5652a6f-236b-4522-9b91-dbcc08f27499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