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F5FD" w14:textId="388D4A40" w:rsidR="003639AD" w:rsidRPr="002042F3" w:rsidRDefault="003639AD" w:rsidP="003639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aps/>
          <w:color w:val="000000" w:themeColor="text1"/>
          <w:lang w:val="nl-BE"/>
        </w:rPr>
      </w:pPr>
      <w:bookmarkStart w:id="0" w:name="_GoBack"/>
      <w:bookmarkEnd w:id="0"/>
      <w:r w:rsidRPr="002042F3">
        <w:rPr>
          <w:rFonts w:ascii="Arial" w:eastAsia="Times New Roman" w:hAnsi="Arial" w:cs="Arial"/>
          <w:b/>
          <w:caps/>
          <w:color w:val="000000" w:themeColor="text1"/>
          <w:lang w:val="nl-BE"/>
        </w:rPr>
        <w:t xml:space="preserve">Overeenkomst </w:t>
      </w:r>
    </w:p>
    <w:p w14:paraId="4580AB20" w14:textId="6AB749E4" w:rsidR="003639AD" w:rsidRPr="002042F3" w:rsidRDefault="003639AD" w:rsidP="003639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aps/>
          <w:color w:val="000000" w:themeColor="text1"/>
          <w:lang w:val="nl-BE"/>
        </w:rPr>
      </w:pPr>
      <w:r w:rsidRPr="002042F3">
        <w:rPr>
          <w:rFonts w:ascii="Arial" w:eastAsia="Times New Roman" w:hAnsi="Arial" w:cs="Arial"/>
          <w:b/>
          <w:caps/>
          <w:color w:val="000000" w:themeColor="text1"/>
          <w:lang w:val="nl-BE"/>
        </w:rPr>
        <w:t xml:space="preserve">IN TOEPASSING VAN ART 56, § 1 </w:t>
      </w:r>
      <w:r w:rsidR="00E74818" w:rsidRPr="002042F3">
        <w:rPr>
          <w:rFonts w:ascii="Arial" w:eastAsia="Times New Roman" w:hAnsi="Arial" w:cs="Arial"/>
          <w:b/>
          <w:caps/>
          <w:color w:val="000000" w:themeColor="text1"/>
          <w:lang w:val="nl-BE"/>
        </w:rPr>
        <w:t>ter financiering van een piloot</w:t>
      </w:r>
      <w:r w:rsidRPr="002042F3">
        <w:rPr>
          <w:rFonts w:ascii="Arial" w:eastAsia="Times New Roman" w:hAnsi="Arial" w:cs="Arial"/>
          <w:b/>
          <w:caps/>
          <w:color w:val="000000" w:themeColor="text1"/>
          <w:lang w:val="nl-BE"/>
        </w:rPr>
        <w:t xml:space="preserve">studie betreffende De </w:t>
      </w:r>
      <w:r w:rsidR="00E74818" w:rsidRPr="002042F3">
        <w:rPr>
          <w:rFonts w:ascii="Arial" w:eastAsia="Times New Roman" w:hAnsi="Arial" w:cs="Arial"/>
          <w:b/>
          <w:caps/>
          <w:color w:val="000000" w:themeColor="text1"/>
          <w:lang w:val="nl-BE"/>
        </w:rPr>
        <w:t>OPvolging van covid-</w:t>
      </w:r>
      <w:r w:rsidR="00826D54" w:rsidRPr="002042F3">
        <w:rPr>
          <w:rFonts w:ascii="Arial" w:eastAsia="Times New Roman" w:hAnsi="Arial" w:cs="Arial"/>
          <w:b/>
          <w:caps/>
          <w:color w:val="000000" w:themeColor="text1"/>
          <w:lang w:val="nl-BE"/>
        </w:rPr>
        <w:t>19-</w:t>
      </w:r>
      <w:r w:rsidR="00E74818" w:rsidRPr="002042F3">
        <w:rPr>
          <w:rFonts w:ascii="Arial" w:eastAsia="Times New Roman" w:hAnsi="Arial" w:cs="Arial"/>
          <w:b/>
          <w:caps/>
          <w:color w:val="000000" w:themeColor="text1"/>
          <w:lang w:val="nl-BE"/>
        </w:rPr>
        <w:t xml:space="preserve">patiënten in thuissituatie </w:t>
      </w:r>
      <w:r w:rsidRPr="002042F3">
        <w:rPr>
          <w:rFonts w:ascii="Arial" w:eastAsia="Times New Roman" w:hAnsi="Arial" w:cs="Arial"/>
          <w:b/>
          <w:caps/>
          <w:color w:val="000000" w:themeColor="text1"/>
          <w:lang w:val="nl-BE"/>
        </w:rPr>
        <w:t xml:space="preserve"> </w:t>
      </w:r>
      <w:r w:rsidR="00E74818" w:rsidRPr="002042F3">
        <w:rPr>
          <w:rFonts w:ascii="Arial" w:eastAsia="Times New Roman" w:hAnsi="Arial" w:cs="Arial"/>
          <w:b/>
          <w:caps/>
          <w:color w:val="000000" w:themeColor="text1"/>
          <w:lang w:val="nl-BE"/>
        </w:rPr>
        <w:t>door middel van telemonitoring</w:t>
      </w:r>
    </w:p>
    <w:p w14:paraId="7431B7A6" w14:textId="77777777" w:rsidR="003639AD" w:rsidRPr="002042F3" w:rsidRDefault="003639AD" w:rsidP="003639AD">
      <w:pPr>
        <w:spacing w:after="0" w:line="240" w:lineRule="auto"/>
        <w:jc w:val="both"/>
        <w:textAlignment w:val="center"/>
        <w:rPr>
          <w:rFonts w:ascii="Calibri" w:eastAsia="Times New Roman" w:hAnsi="Calibri" w:cs="Calibri"/>
          <w:lang w:val="nl-BE" w:eastAsia="nl-BE"/>
        </w:rPr>
      </w:pPr>
    </w:p>
    <w:p w14:paraId="474981D0" w14:textId="1F665B69" w:rsidR="00B969F2" w:rsidRPr="002042F3" w:rsidRDefault="003639AD" w:rsidP="003639AD">
      <w:pPr>
        <w:jc w:val="both"/>
        <w:rPr>
          <w:rFonts w:ascii="Calibri" w:eastAsia="Calibri" w:hAnsi="Calibri" w:cs="Times New Roman"/>
          <w:lang w:val="nl-BE"/>
        </w:rPr>
      </w:pPr>
      <w:r w:rsidRPr="002042F3">
        <w:rPr>
          <w:rFonts w:ascii="Calibri" w:eastAsia="Calibri" w:hAnsi="Calibri" w:cs="Times New Roman"/>
          <w:lang w:val="nl-BE"/>
        </w:rPr>
        <w:t xml:space="preserve">Gelet op de wet betreffende de verplichte verzekering voor geneeskundige verzorging en uitkeringen, gecoördineerd op 14 juli 1994, meer bepaald artikel </w:t>
      </w:r>
      <w:r w:rsidR="004173B0" w:rsidRPr="002042F3">
        <w:rPr>
          <w:rFonts w:ascii="Calibri" w:eastAsia="Calibri" w:hAnsi="Calibri" w:cs="Times New Roman"/>
          <w:lang w:val="nl-BE"/>
        </w:rPr>
        <w:t>56, §1</w:t>
      </w:r>
      <w:r w:rsidRPr="002042F3">
        <w:rPr>
          <w:rFonts w:ascii="Calibri" w:eastAsia="Calibri" w:hAnsi="Calibri" w:cs="Times New Roman"/>
          <w:lang w:val="nl-BE"/>
        </w:rPr>
        <w:t xml:space="preserve">en gelet op de beslissing van het Verzekeringscomité in haar zitting van </w:t>
      </w:r>
      <w:r w:rsidR="0030776E" w:rsidRPr="002042F3">
        <w:rPr>
          <w:rFonts w:ascii="Calibri" w:eastAsia="Calibri" w:hAnsi="Calibri" w:cs="Times New Roman"/>
          <w:lang w:val="nl-BE"/>
        </w:rPr>
        <w:t>…</w:t>
      </w:r>
      <w:r w:rsidRPr="002042F3">
        <w:rPr>
          <w:rFonts w:ascii="Calibri" w:eastAsia="Calibri" w:hAnsi="Calibri" w:cs="Times New Roman"/>
          <w:lang w:val="nl-BE"/>
        </w:rPr>
        <w:t xml:space="preserve">, </w:t>
      </w:r>
    </w:p>
    <w:p w14:paraId="0DB3EE15" w14:textId="6222998E" w:rsidR="003639AD" w:rsidRPr="002042F3" w:rsidRDefault="003639AD" w:rsidP="00B969F2">
      <w:pPr>
        <w:jc w:val="both"/>
        <w:rPr>
          <w:rFonts w:cstheme="minorHAnsi"/>
          <w:color w:val="000000" w:themeColor="text1"/>
          <w:lang w:val="nl-BE"/>
        </w:rPr>
      </w:pPr>
      <w:r w:rsidRPr="002042F3">
        <w:rPr>
          <w:rFonts w:ascii="Calibri" w:eastAsia="Calibri" w:hAnsi="Calibri" w:cs="Times New Roman"/>
          <w:lang w:val="nl-BE"/>
        </w:rPr>
        <w:t>wordt overeengekomen wat volgt</w:t>
      </w:r>
      <w:r w:rsidR="00B969F2" w:rsidRPr="002042F3">
        <w:rPr>
          <w:rFonts w:ascii="Calibri" w:eastAsia="Calibri" w:hAnsi="Calibri" w:cs="Times New Roman"/>
          <w:lang w:val="nl-BE"/>
        </w:rPr>
        <w:t>,</w:t>
      </w:r>
      <w:r w:rsidRPr="002042F3">
        <w:rPr>
          <w:rFonts w:cstheme="minorHAnsi"/>
          <w:color w:val="000000" w:themeColor="text1"/>
          <w:lang w:val="nl-BE"/>
        </w:rPr>
        <w:t xml:space="preserve"> tussen :</w:t>
      </w:r>
    </w:p>
    <w:p w14:paraId="47F94D9E" w14:textId="10156FC7" w:rsidR="00B969F2" w:rsidRPr="002042F3" w:rsidRDefault="00B969F2" w:rsidP="00B969F2">
      <w:pPr>
        <w:jc w:val="both"/>
        <w:rPr>
          <w:rFonts w:cstheme="minorHAnsi"/>
          <w:color w:val="000000" w:themeColor="text1"/>
          <w:lang w:val="nl-BE"/>
        </w:rPr>
      </w:pPr>
      <w:r w:rsidRPr="002042F3">
        <w:rPr>
          <w:rFonts w:cstheme="minorHAnsi"/>
          <w:color w:val="000000" w:themeColor="text1"/>
          <w:lang w:val="nl-BE"/>
        </w:rPr>
        <w:t>Enerzijds,</w:t>
      </w:r>
    </w:p>
    <w:p w14:paraId="4AC1571F" w14:textId="4914C7EA" w:rsidR="003639AD" w:rsidRPr="002042F3" w:rsidRDefault="003639AD" w:rsidP="003639AD">
      <w:pPr>
        <w:pStyle w:val="Lijstalinea"/>
        <w:numPr>
          <w:ilvl w:val="0"/>
          <w:numId w:val="1"/>
        </w:numPr>
        <w:spacing w:after="0"/>
        <w:jc w:val="both"/>
        <w:rPr>
          <w:rFonts w:eastAsia="Calibri" w:cstheme="minorHAnsi"/>
          <w:lang w:val="nl-BE"/>
        </w:rPr>
      </w:pPr>
      <w:r w:rsidRPr="002042F3">
        <w:rPr>
          <w:rFonts w:eastAsia="Calibri" w:cstheme="minorHAnsi"/>
          <w:b/>
          <w:lang w:val="nl-BE"/>
        </w:rPr>
        <w:t>Het Comité van de verzekering voor geneeskundige verzorging van het RIZIV,</w:t>
      </w:r>
      <w:r w:rsidRPr="002042F3">
        <w:rPr>
          <w:rFonts w:eastAsia="Calibri" w:cstheme="minorHAnsi"/>
          <w:lang w:val="nl-BE"/>
        </w:rPr>
        <w:t xml:space="preserve"> vertegenwoordigd door </w:t>
      </w:r>
      <w:r w:rsidR="00B969F2" w:rsidRPr="002042F3">
        <w:rPr>
          <w:rFonts w:eastAsia="Calibri" w:cstheme="minorHAnsi"/>
          <w:lang w:val="nl-BE"/>
        </w:rPr>
        <w:t xml:space="preserve">Brieuc Van Damme, </w:t>
      </w:r>
      <w:r w:rsidR="00E74818" w:rsidRPr="002042F3">
        <w:rPr>
          <w:rFonts w:eastAsia="Calibri" w:cstheme="minorHAnsi"/>
          <w:lang w:val="nl-BE"/>
        </w:rPr>
        <w:t xml:space="preserve">Directeur-generaal </w:t>
      </w:r>
      <w:r w:rsidRPr="002042F3">
        <w:rPr>
          <w:rFonts w:eastAsia="Calibri" w:cstheme="minorHAnsi"/>
          <w:lang w:val="nl-BE"/>
        </w:rPr>
        <w:t xml:space="preserve">van de Dienst geneeskundige verzorging van het RIZIV, hierna de </w:t>
      </w:r>
      <w:r w:rsidRPr="002042F3">
        <w:rPr>
          <w:rFonts w:eastAsia="Calibri" w:cstheme="minorHAnsi"/>
          <w:b/>
          <w:lang w:val="nl-BE"/>
        </w:rPr>
        <w:t>eerste contractant</w:t>
      </w:r>
      <w:r w:rsidRPr="002042F3">
        <w:rPr>
          <w:rFonts w:eastAsia="Calibri" w:cstheme="minorHAnsi"/>
          <w:lang w:val="nl-BE"/>
        </w:rPr>
        <w:t xml:space="preserve"> of RIZIV genoemd.</w:t>
      </w:r>
    </w:p>
    <w:p w14:paraId="763822A4" w14:textId="376A23DD" w:rsidR="003639AD" w:rsidRPr="002042F3" w:rsidRDefault="003639AD" w:rsidP="00B969F2">
      <w:pPr>
        <w:spacing w:after="0"/>
        <w:jc w:val="both"/>
        <w:rPr>
          <w:rFonts w:eastAsia="Calibri" w:cstheme="minorHAnsi"/>
          <w:lang w:val="nl-BE"/>
        </w:rPr>
      </w:pPr>
    </w:p>
    <w:p w14:paraId="7DEE99D7" w14:textId="5952D4A8" w:rsidR="00B969F2" w:rsidRPr="002042F3" w:rsidRDefault="00B969F2" w:rsidP="00B969F2">
      <w:pPr>
        <w:spacing w:after="0"/>
        <w:jc w:val="both"/>
        <w:rPr>
          <w:rFonts w:eastAsia="Calibri" w:cstheme="minorHAnsi"/>
          <w:lang w:val="nl-BE"/>
        </w:rPr>
      </w:pPr>
      <w:r w:rsidRPr="002042F3">
        <w:rPr>
          <w:rFonts w:eastAsia="Calibri" w:cstheme="minorHAnsi"/>
          <w:lang w:val="nl-BE"/>
        </w:rPr>
        <w:t>En anderzijds,</w:t>
      </w:r>
    </w:p>
    <w:p w14:paraId="59B52492" w14:textId="77777777" w:rsidR="00B969F2" w:rsidRPr="002042F3" w:rsidRDefault="00B969F2" w:rsidP="00B969F2">
      <w:pPr>
        <w:spacing w:after="0"/>
        <w:jc w:val="both"/>
        <w:rPr>
          <w:rFonts w:eastAsia="Calibri" w:cstheme="minorHAnsi"/>
          <w:lang w:val="nl-BE"/>
        </w:rPr>
      </w:pPr>
    </w:p>
    <w:p w14:paraId="6295DA5F" w14:textId="77777777" w:rsidR="0030776E" w:rsidRPr="002042F3" w:rsidRDefault="00E74818" w:rsidP="00E35E59">
      <w:pPr>
        <w:pStyle w:val="Lijstalinea"/>
        <w:numPr>
          <w:ilvl w:val="0"/>
          <w:numId w:val="1"/>
        </w:numPr>
        <w:spacing w:after="0"/>
        <w:jc w:val="both"/>
        <w:rPr>
          <w:rFonts w:eastAsia="Calibri" w:cstheme="minorHAnsi"/>
          <w:lang w:val="nl-BE"/>
        </w:rPr>
      </w:pPr>
      <w:r w:rsidRPr="002042F3">
        <w:rPr>
          <w:rFonts w:cstheme="minorHAnsi"/>
          <w:b/>
          <w:color w:val="000000"/>
          <w:lang w:val="nl-BE"/>
        </w:rPr>
        <w:t xml:space="preserve">… (groepering zorgverleners), </w:t>
      </w:r>
      <w:r w:rsidRPr="002042F3">
        <w:rPr>
          <w:rFonts w:cstheme="minorHAnsi"/>
          <w:color w:val="000000"/>
          <w:lang w:val="nl-BE"/>
        </w:rPr>
        <w:t xml:space="preserve">vertegenwoordigd door …, </w:t>
      </w:r>
      <w:r w:rsidRPr="002042F3">
        <w:rPr>
          <w:rFonts w:eastAsia="Calibri" w:cstheme="minorHAnsi"/>
          <w:lang w:val="nl-BE"/>
        </w:rPr>
        <w:t xml:space="preserve">hierna de </w:t>
      </w:r>
      <w:r w:rsidRPr="002042F3">
        <w:rPr>
          <w:rFonts w:eastAsia="Calibri" w:cstheme="minorHAnsi"/>
          <w:b/>
          <w:lang w:val="nl-BE"/>
        </w:rPr>
        <w:t>tweede contractant</w:t>
      </w:r>
      <w:r w:rsidRPr="002042F3">
        <w:rPr>
          <w:rFonts w:eastAsia="Calibri" w:cstheme="minorHAnsi"/>
          <w:lang w:val="nl-BE"/>
        </w:rPr>
        <w:t xml:space="preserve"> genoemd.</w:t>
      </w:r>
    </w:p>
    <w:p w14:paraId="29E764D3" w14:textId="77777777" w:rsidR="003639AD" w:rsidRPr="002042F3" w:rsidRDefault="003639AD" w:rsidP="00E74818">
      <w:pPr>
        <w:autoSpaceDE w:val="0"/>
        <w:autoSpaceDN w:val="0"/>
        <w:adjustRightInd w:val="0"/>
        <w:spacing w:after="0" w:line="240" w:lineRule="auto"/>
        <w:jc w:val="both"/>
        <w:rPr>
          <w:rFonts w:cstheme="minorHAnsi"/>
          <w:color w:val="000000"/>
          <w:lang w:val="nl-BE"/>
        </w:rPr>
      </w:pPr>
    </w:p>
    <w:p w14:paraId="2D13C53A" w14:textId="77777777" w:rsidR="003639AD" w:rsidRPr="002042F3" w:rsidRDefault="003639AD" w:rsidP="003639AD">
      <w:pPr>
        <w:pStyle w:val="Lijstalinea"/>
        <w:autoSpaceDE w:val="0"/>
        <w:autoSpaceDN w:val="0"/>
        <w:adjustRightInd w:val="0"/>
        <w:spacing w:after="0" w:line="240" w:lineRule="auto"/>
        <w:jc w:val="both"/>
        <w:rPr>
          <w:rFonts w:cstheme="minorHAnsi"/>
          <w:color w:val="000000"/>
          <w:lang w:val="nl-BE"/>
        </w:rPr>
      </w:pPr>
    </w:p>
    <w:p w14:paraId="6A81FBFD" w14:textId="77777777" w:rsidR="003639AD" w:rsidRPr="002042F3" w:rsidRDefault="009715BC" w:rsidP="003639AD">
      <w:pPr>
        <w:pStyle w:val="Kop2"/>
        <w:jc w:val="both"/>
        <w:rPr>
          <w:rStyle w:val="Zwaar"/>
          <w:lang w:val="nl-BE"/>
        </w:rPr>
      </w:pPr>
      <w:r w:rsidRPr="002042F3">
        <w:rPr>
          <w:rStyle w:val="Zwaar"/>
          <w:lang w:val="nl-BE"/>
        </w:rPr>
        <w:t>Inleiding</w:t>
      </w:r>
    </w:p>
    <w:p w14:paraId="17AD0269" w14:textId="77777777" w:rsidR="003639AD" w:rsidRPr="002042F3" w:rsidRDefault="003639AD" w:rsidP="003639AD">
      <w:pPr>
        <w:spacing w:after="0" w:line="240" w:lineRule="auto"/>
        <w:jc w:val="both"/>
        <w:textAlignment w:val="center"/>
        <w:rPr>
          <w:rFonts w:ascii="Calibri" w:eastAsia="Times New Roman" w:hAnsi="Calibri" w:cs="Calibri"/>
          <w:lang w:val="nl-BE" w:eastAsia="nl-BE"/>
        </w:rPr>
      </w:pPr>
    </w:p>
    <w:p w14:paraId="63424664" w14:textId="3D4626A3" w:rsidR="00E74818" w:rsidRPr="002042F3" w:rsidRDefault="00E74818"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Dit project omvat het opvolgen van </w:t>
      </w:r>
      <w:r w:rsidR="004173B0" w:rsidRPr="002042F3">
        <w:rPr>
          <w:rFonts w:ascii="Calibri" w:eastAsia="Times New Roman" w:hAnsi="Calibri" w:cs="Calibri"/>
          <w:lang w:val="nl-BE" w:eastAsia="en-GB"/>
        </w:rPr>
        <w:t>c</w:t>
      </w:r>
      <w:r w:rsidR="00826D54" w:rsidRPr="002042F3">
        <w:rPr>
          <w:rFonts w:ascii="Calibri" w:eastAsia="Times New Roman" w:hAnsi="Calibri" w:cs="Calibri"/>
          <w:lang w:val="nl-BE" w:eastAsia="en-GB"/>
        </w:rPr>
        <w:t>ovid</w:t>
      </w:r>
      <w:r w:rsidRPr="002042F3">
        <w:rPr>
          <w:rFonts w:ascii="Calibri" w:eastAsia="Times New Roman" w:hAnsi="Calibri" w:cs="Calibri"/>
          <w:lang w:val="nl-BE" w:eastAsia="en-GB"/>
        </w:rPr>
        <w:t>-19-patiënten voor én na hospitalisatie in het kader van een geïntegreerde medische aanpak ondersteund door digitale toepassingen.</w:t>
      </w:r>
    </w:p>
    <w:p w14:paraId="009358C7" w14:textId="77777777" w:rsidR="00E74818" w:rsidRPr="002042F3" w:rsidRDefault="00E74818" w:rsidP="00E74818">
      <w:pPr>
        <w:spacing w:after="0" w:line="240" w:lineRule="auto"/>
        <w:jc w:val="both"/>
        <w:rPr>
          <w:rFonts w:ascii="Calibri" w:eastAsia="Times New Roman" w:hAnsi="Calibri" w:cs="Calibri"/>
          <w:lang w:val="nl-BE" w:eastAsia="en-GB"/>
        </w:rPr>
      </w:pPr>
    </w:p>
    <w:p w14:paraId="2FC173BB" w14:textId="474511C2" w:rsidR="00E74818" w:rsidRPr="002042F3" w:rsidRDefault="00E74818"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C</w:t>
      </w:r>
      <w:r w:rsidR="00826D54" w:rsidRPr="002042F3">
        <w:rPr>
          <w:rFonts w:ascii="Calibri" w:eastAsia="Times New Roman" w:hAnsi="Calibri" w:cs="Calibri"/>
          <w:lang w:val="nl-BE" w:eastAsia="en-GB"/>
        </w:rPr>
        <w:t>ovid</w:t>
      </w:r>
      <w:r w:rsidRPr="002042F3">
        <w:rPr>
          <w:rFonts w:ascii="Calibri" w:eastAsia="Times New Roman" w:hAnsi="Calibri" w:cs="Calibri"/>
          <w:lang w:val="nl-BE" w:eastAsia="en-GB"/>
        </w:rPr>
        <w:t>-19</w:t>
      </w:r>
      <w:r w:rsidR="00826D54" w:rsidRPr="002042F3">
        <w:rPr>
          <w:rFonts w:ascii="Calibri" w:eastAsia="Times New Roman" w:hAnsi="Calibri" w:cs="Calibri"/>
          <w:lang w:val="nl-BE" w:eastAsia="en-GB"/>
        </w:rPr>
        <w:t>-</w:t>
      </w:r>
      <w:r w:rsidRPr="002042F3">
        <w:rPr>
          <w:rFonts w:ascii="Calibri" w:eastAsia="Times New Roman" w:hAnsi="Calibri" w:cs="Calibri"/>
          <w:lang w:val="nl-BE" w:eastAsia="en-GB"/>
        </w:rPr>
        <w:t xml:space="preserve">patiënten die nood hebben aan </w:t>
      </w:r>
      <w:r w:rsidR="00B65280" w:rsidRPr="002042F3">
        <w:rPr>
          <w:rFonts w:ascii="Calibri" w:eastAsia="Times New Roman" w:hAnsi="Calibri" w:cs="Calibri"/>
          <w:lang w:val="nl-BE" w:eastAsia="en-GB"/>
        </w:rPr>
        <w:t xml:space="preserve">nauwgezette medische </w:t>
      </w:r>
      <w:r w:rsidRPr="002042F3">
        <w:rPr>
          <w:rFonts w:ascii="Calibri" w:eastAsia="Times New Roman" w:hAnsi="Calibri" w:cs="Calibri"/>
          <w:lang w:val="nl-BE" w:eastAsia="en-GB"/>
        </w:rPr>
        <w:t>opvolging worden vandaag gehospitaliseerd</w:t>
      </w:r>
      <w:r w:rsidR="00B65280" w:rsidRPr="002042F3">
        <w:rPr>
          <w:rFonts w:ascii="Calibri" w:eastAsia="Times New Roman" w:hAnsi="Calibri" w:cs="Calibri"/>
          <w:lang w:val="nl-BE" w:eastAsia="en-GB"/>
        </w:rPr>
        <w:t>,</w:t>
      </w:r>
      <w:r w:rsidRPr="002042F3">
        <w:rPr>
          <w:rFonts w:ascii="Calibri" w:eastAsia="Times New Roman" w:hAnsi="Calibri" w:cs="Calibri"/>
          <w:lang w:val="nl-BE" w:eastAsia="en-GB"/>
        </w:rPr>
        <w:t xml:space="preserve"> wat een grote druk op de ziekenhuizen met zich meebrengt, zeker in tijden van een piek</w:t>
      </w:r>
      <w:r w:rsidR="00B65280" w:rsidRPr="002042F3">
        <w:rPr>
          <w:rFonts w:ascii="Calibri" w:eastAsia="Times New Roman" w:hAnsi="Calibri" w:cs="Calibri"/>
          <w:lang w:val="nl-BE" w:eastAsia="en-GB"/>
        </w:rPr>
        <w:t xml:space="preserve"> in besmettingen</w:t>
      </w:r>
      <w:r w:rsidRPr="002042F3">
        <w:rPr>
          <w:rFonts w:ascii="Calibri" w:eastAsia="Times New Roman" w:hAnsi="Calibri" w:cs="Calibri"/>
          <w:lang w:val="nl-BE" w:eastAsia="en-GB"/>
        </w:rPr>
        <w:t xml:space="preserve">. </w:t>
      </w:r>
      <w:r w:rsidR="00B312E5" w:rsidRPr="002042F3">
        <w:rPr>
          <w:rFonts w:ascii="Calibri" w:eastAsia="Times New Roman" w:hAnsi="Calibri" w:cs="Calibri"/>
          <w:lang w:val="nl-BE" w:eastAsia="en-GB"/>
        </w:rPr>
        <w:t>Door middel van telemonitoring vanuit de thuissituatie kan een hospitalisatie vermeden worden bij p</w:t>
      </w:r>
      <w:r w:rsidRPr="002042F3">
        <w:rPr>
          <w:rFonts w:ascii="Calibri" w:eastAsia="Times New Roman" w:hAnsi="Calibri" w:cs="Calibri"/>
          <w:lang w:val="nl-BE" w:eastAsia="en-GB"/>
        </w:rPr>
        <w:t xml:space="preserve">atiënten met milde </w:t>
      </w:r>
      <w:r w:rsidR="004173B0" w:rsidRPr="002042F3">
        <w:rPr>
          <w:rFonts w:ascii="Calibri" w:eastAsia="Times New Roman" w:hAnsi="Calibri" w:cs="Calibri"/>
          <w:lang w:val="nl-BE" w:eastAsia="en-GB"/>
        </w:rPr>
        <w:t>c</w:t>
      </w:r>
      <w:r w:rsidR="00826D54" w:rsidRPr="002042F3">
        <w:rPr>
          <w:rFonts w:ascii="Calibri" w:eastAsia="Times New Roman" w:hAnsi="Calibri" w:cs="Calibri"/>
          <w:lang w:val="nl-BE" w:eastAsia="en-GB"/>
        </w:rPr>
        <w:t>ovid</w:t>
      </w:r>
      <w:r w:rsidRPr="002042F3">
        <w:rPr>
          <w:rFonts w:ascii="Calibri" w:eastAsia="Times New Roman" w:hAnsi="Calibri" w:cs="Calibri"/>
          <w:lang w:val="nl-BE" w:eastAsia="en-GB"/>
        </w:rPr>
        <w:t xml:space="preserve">-19-symptomen </w:t>
      </w:r>
      <w:r w:rsidR="00B312E5" w:rsidRPr="002042F3">
        <w:rPr>
          <w:rFonts w:ascii="Calibri" w:eastAsia="Times New Roman" w:hAnsi="Calibri" w:cs="Calibri"/>
          <w:lang w:val="nl-BE" w:eastAsia="en-GB"/>
        </w:rPr>
        <w:t>en kunnen deels herstelde patiënten ook</w:t>
      </w:r>
      <w:r w:rsidRPr="002042F3">
        <w:rPr>
          <w:rFonts w:ascii="Calibri" w:eastAsia="Times New Roman" w:hAnsi="Calibri" w:cs="Calibri"/>
          <w:lang w:val="nl-BE" w:eastAsia="en-GB"/>
        </w:rPr>
        <w:t xml:space="preserve"> sneller naar huis gestuurd </w:t>
      </w:r>
      <w:r w:rsidR="00B312E5" w:rsidRPr="002042F3">
        <w:rPr>
          <w:rFonts w:ascii="Calibri" w:eastAsia="Times New Roman" w:hAnsi="Calibri" w:cs="Calibri"/>
          <w:lang w:val="nl-BE" w:eastAsia="en-GB"/>
        </w:rPr>
        <w:t>worden waarbij hun medische toestand toch van kortbij opgevolgd wordt</w:t>
      </w:r>
      <w:r w:rsidRPr="002042F3">
        <w:rPr>
          <w:rFonts w:ascii="Calibri" w:eastAsia="Times New Roman" w:hAnsi="Calibri" w:cs="Calibri"/>
          <w:lang w:val="nl-BE" w:eastAsia="en-GB"/>
        </w:rPr>
        <w:t>.</w:t>
      </w:r>
    </w:p>
    <w:p w14:paraId="2B819192" w14:textId="77777777" w:rsidR="00B312E5" w:rsidRPr="002042F3" w:rsidRDefault="00B312E5" w:rsidP="00E74818">
      <w:pPr>
        <w:spacing w:after="0" w:line="240" w:lineRule="auto"/>
        <w:jc w:val="both"/>
        <w:rPr>
          <w:rFonts w:ascii="Calibri" w:eastAsia="Times New Roman" w:hAnsi="Calibri" w:cs="Calibri"/>
          <w:lang w:val="nl-BE" w:eastAsia="en-GB"/>
        </w:rPr>
      </w:pPr>
    </w:p>
    <w:p w14:paraId="24BA5BB4" w14:textId="77777777" w:rsidR="00E74818" w:rsidRPr="002042F3" w:rsidRDefault="00B312E5"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Vaak ontstaat</w:t>
      </w:r>
      <w:r w:rsidR="00826D54" w:rsidRPr="002042F3">
        <w:rPr>
          <w:rFonts w:ascii="Calibri" w:eastAsia="Times New Roman" w:hAnsi="Calibri" w:cs="Calibri"/>
          <w:lang w:val="nl-BE" w:eastAsia="en-GB"/>
        </w:rPr>
        <w:t xml:space="preserve"> ongerustheid bij deze </w:t>
      </w:r>
      <w:r w:rsidR="00E74818" w:rsidRPr="002042F3">
        <w:rPr>
          <w:rFonts w:ascii="Calibri" w:eastAsia="Times New Roman" w:hAnsi="Calibri" w:cs="Calibri"/>
          <w:lang w:val="nl-BE" w:eastAsia="en-GB"/>
        </w:rPr>
        <w:t>patiënten die niet in het ziekenhuis worden opgenomen</w:t>
      </w:r>
      <w:r w:rsidRPr="002042F3">
        <w:rPr>
          <w:rFonts w:ascii="Calibri" w:eastAsia="Times New Roman" w:hAnsi="Calibri" w:cs="Calibri"/>
          <w:lang w:val="nl-BE" w:eastAsia="en-GB"/>
        </w:rPr>
        <w:t>.</w:t>
      </w:r>
      <w:r w:rsidR="00E74818" w:rsidRPr="002042F3">
        <w:rPr>
          <w:rFonts w:ascii="Calibri" w:eastAsia="Times New Roman" w:hAnsi="Calibri" w:cs="Calibri"/>
          <w:lang w:val="nl-BE" w:eastAsia="en-GB"/>
        </w:rPr>
        <w:t xml:space="preserve"> De huisarts is </w:t>
      </w:r>
      <w:r w:rsidRPr="002042F3">
        <w:rPr>
          <w:rFonts w:ascii="Calibri" w:eastAsia="Times New Roman" w:hAnsi="Calibri" w:cs="Calibri"/>
          <w:lang w:val="nl-BE" w:eastAsia="en-GB"/>
        </w:rPr>
        <w:t xml:space="preserve">dan </w:t>
      </w:r>
      <w:r w:rsidR="00E74818" w:rsidRPr="002042F3">
        <w:rPr>
          <w:rFonts w:ascii="Calibri" w:eastAsia="Times New Roman" w:hAnsi="Calibri" w:cs="Calibri"/>
          <w:lang w:val="nl-BE" w:eastAsia="en-GB"/>
        </w:rPr>
        <w:t>het eerste aanspreekpunt om antwoord te bieden op alle</w:t>
      </w:r>
      <w:r w:rsidRPr="002042F3">
        <w:rPr>
          <w:rFonts w:ascii="Calibri" w:eastAsia="Times New Roman" w:hAnsi="Calibri" w:cs="Calibri"/>
          <w:lang w:val="nl-BE" w:eastAsia="en-GB"/>
        </w:rPr>
        <w:t xml:space="preserve"> vragen en</w:t>
      </w:r>
      <w:r w:rsidR="00E74818" w:rsidRPr="002042F3">
        <w:rPr>
          <w:rFonts w:ascii="Calibri" w:eastAsia="Times New Roman" w:hAnsi="Calibri" w:cs="Calibri"/>
          <w:lang w:val="nl-BE" w:eastAsia="en-GB"/>
        </w:rPr>
        <w:t xml:space="preserve"> bezorgdheden van de patiënten. Dit brengt een bijkomende hoge werkbelasting van de huisarts met zich mee.</w:t>
      </w:r>
      <w:r w:rsidRPr="002042F3">
        <w:rPr>
          <w:rFonts w:ascii="Calibri" w:eastAsia="Times New Roman" w:hAnsi="Calibri" w:cs="Calibri"/>
          <w:lang w:val="nl-BE" w:eastAsia="en-GB"/>
        </w:rPr>
        <w:t xml:space="preserve"> Een opvolging door een medisch team met voldoende expertise in de opvolging van deze ziekte kan deze taak gedeeltelijk overnemen en zal bijdragen tot ontlasting van de huisartsen.</w:t>
      </w:r>
    </w:p>
    <w:p w14:paraId="1C5CD96E" w14:textId="77777777" w:rsidR="00E74818" w:rsidRPr="002042F3" w:rsidRDefault="00E74818" w:rsidP="00E74818">
      <w:pPr>
        <w:spacing w:after="0" w:line="240" w:lineRule="auto"/>
        <w:jc w:val="both"/>
        <w:rPr>
          <w:rFonts w:ascii="Calibri" w:eastAsia="Times New Roman" w:hAnsi="Calibri" w:cs="Calibri"/>
          <w:lang w:val="nl-BE" w:eastAsia="en-GB"/>
        </w:rPr>
      </w:pPr>
    </w:p>
    <w:p w14:paraId="310E024D" w14:textId="16C12BC6" w:rsidR="00E74818" w:rsidRPr="002042F3" w:rsidRDefault="00E74818"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Telemonitoring van deze thuisblijvende covid</w:t>
      </w:r>
      <w:r w:rsidR="003D5348" w:rsidRPr="002042F3">
        <w:rPr>
          <w:rFonts w:ascii="Calibri" w:eastAsia="Times New Roman" w:hAnsi="Calibri" w:cs="Calibri"/>
          <w:lang w:val="nl-BE" w:eastAsia="en-GB"/>
        </w:rPr>
        <w:t>-19-</w:t>
      </w:r>
      <w:r w:rsidRPr="002042F3">
        <w:rPr>
          <w:rFonts w:ascii="Calibri" w:eastAsia="Times New Roman" w:hAnsi="Calibri" w:cs="Calibri"/>
          <w:lang w:val="nl-BE" w:eastAsia="en-GB"/>
        </w:rPr>
        <w:t xml:space="preserve">patiënten </w:t>
      </w:r>
      <w:r w:rsidR="00EB4EF4" w:rsidRPr="002042F3">
        <w:rPr>
          <w:rFonts w:ascii="Calibri" w:eastAsia="Times New Roman" w:hAnsi="Calibri" w:cs="Calibri"/>
          <w:lang w:val="nl-BE" w:eastAsia="en-GB"/>
        </w:rPr>
        <w:t xml:space="preserve">en </w:t>
      </w:r>
      <w:r w:rsidRPr="002042F3">
        <w:rPr>
          <w:rFonts w:ascii="Calibri" w:eastAsia="Times New Roman" w:hAnsi="Calibri" w:cs="Calibri"/>
          <w:lang w:val="nl-BE" w:eastAsia="en-GB"/>
        </w:rPr>
        <w:t>van patiënten na hun ontslag uit het ziekenhuis laat toe om ziekenhuisbedden te vrijwaren maar vooral ook om de bijkomende werkbelasting op het ziekenhuis, het zorgpersoneel en de huisartsen te verminderen door een betere ondersteuning d.m.v. technologische oplossingen.</w:t>
      </w:r>
    </w:p>
    <w:p w14:paraId="017B220D" w14:textId="77777777" w:rsidR="00E74818" w:rsidRPr="002042F3" w:rsidRDefault="00E74818" w:rsidP="00E74818">
      <w:pPr>
        <w:spacing w:after="0" w:line="240" w:lineRule="auto"/>
        <w:jc w:val="both"/>
        <w:rPr>
          <w:rFonts w:ascii="Calibri" w:eastAsia="Times New Roman" w:hAnsi="Calibri" w:cs="Calibri"/>
          <w:lang w:val="nl-BE" w:eastAsia="en-GB"/>
        </w:rPr>
      </w:pPr>
    </w:p>
    <w:p w14:paraId="2A6855F2" w14:textId="1498188F" w:rsidR="00FC3A30" w:rsidRPr="002042F3" w:rsidRDefault="00E74818"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lastRenderedPageBreak/>
        <w:t xml:space="preserve">Een aantal parameters </w:t>
      </w:r>
      <w:r w:rsidR="00EB4EF4" w:rsidRPr="002042F3">
        <w:rPr>
          <w:rFonts w:ascii="Calibri" w:eastAsia="Times New Roman" w:hAnsi="Calibri" w:cs="Calibri"/>
          <w:lang w:val="nl-BE" w:eastAsia="en-GB"/>
        </w:rPr>
        <w:t>en</w:t>
      </w:r>
      <w:r w:rsidR="00826D54" w:rsidRPr="002042F3">
        <w:rPr>
          <w:rFonts w:ascii="Calibri" w:eastAsia="Times New Roman" w:hAnsi="Calibri" w:cs="Calibri"/>
          <w:lang w:val="nl-BE" w:eastAsia="en-GB"/>
        </w:rPr>
        <w:t xml:space="preserve"> systematische</w:t>
      </w:r>
      <w:r w:rsidRPr="002042F3">
        <w:rPr>
          <w:rFonts w:ascii="Calibri" w:eastAsia="Times New Roman" w:hAnsi="Calibri" w:cs="Calibri"/>
          <w:lang w:val="nl-BE" w:eastAsia="en-GB"/>
        </w:rPr>
        <w:t xml:space="preserve"> bevraging </w:t>
      </w:r>
      <w:r w:rsidR="00826D54" w:rsidRPr="002042F3">
        <w:rPr>
          <w:rFonts w:ascii="Calibri" w:eastAsia="Times New Roman" w:hAnsi="Calibri" w:cs="Calibri"/>
          <w:lang w:val="nl-BE" w:eastAsia="en-GB"/>
        </w:rPr>
        <w:t>van</w:t>
      </w:r>
      <w:r w:rsidRPr="002042F3">
        <w:rPr>
          <w:rFonts w:ascii="Calibri" w:eastAsia="Times New Roman" w:hAnsi="Calibri" w:cs="Calibri"/>
          <w:lang w:val="nl-BE" w:eastAsia="en-GB"/>
        </w:rPr>
        <w:t xml:space="preserve"> de </w:t>
      </w:r>
      <w:r w:rsidR="00B86CF0" w:rsidRPr="002042F3">
        <w:rPr>
          <w:rFonts w:ascii="Calibri" w:eastAsia="Times New Roman" w:hAnsi="Calibri" w:cs="Calibri"/>
          <w:lang w:val="nl-BE" w:eastAsia="en-GB"/>
        </w:rPr>
        <w:t xml:space="preserve">symptomen van de patiënt wordt </w:t>
      </w:r>
      <w:r w:rsidRPr="002042F3">
        <w:rPr>
          <w:rFonts w:ascii="Calibri" w:eastAsia="Times New Roman" w:hAnsi="Calibri" w:cs="Calibri"/>
          <w:lang w:val="nl-BE" w:eastAsia="en-GB"/>
        </w:rPr>
        <w:t xml:space="preserve">m.b.v. </w:t>
      </w:r>
      <w:r w:rsidR="00A4448F" w:rsidRPr="002042F3">
        <w:rPr>
          <w:rFonts w:ascii="Calibri" w:eastAsia="Times New Roman" w:hAnsi="Calibri" w:cs="Calibri"/>
          <w:lang w:val="nl-BE" w:eastAsia="en-GB"/>
        </w:rPr>
        <w:t>digitale toepassingen</w:t>
      </w:r>
      <w:r w:rsidR="00826D54" w:rsidRPr="002042F3">
        <w:rPr>
          <w:rFonts w:ascii="Calibri" w:eastAsia="Times New Roman" w:hAnsi="Calibri" w:cs="Calibri"/>
          <w:lang w:val="nl-BE" w:eastAsia="en-GB"/>
        </w:rPr>
        <w:t xml:space="preserve"> en telemetrie verzameld, doorgestuurd naar </w:t>
      </w:r>
      <w:r w:rsidRPr="002042F3">
        <w:rPr>
          <w:rFonts w:ascii="Calibri" w:eastAsia="Times New Roman" w:hAnsi="Calibri" w:cs="Calibri"/>
          <w:lang w:val="nl-BE" w:eastAsia="en-GB"/>
        </w:rPr>
        <w:t>en opg</w:t>
      </w:r>
      <w:r w:rsidR="00EB4EF4" w:rsidRPr="002042F3">
        <w:rPr>
          <w:rFonts w:ascii="Calibri" w:eastAsia="Times New Roman" w:hAnsi="Calibri" w:cs="Calibri"/>
          <w:lang w:val="nl-BE" w:eastAsia="en-GB"/>
        </w:rPr>
        <w:t>e</w:t>
      </w:r>
      <w:r w:rsidRPr="002042F3">
        <w:rPr>
          <w:rFonts w:ascii="Calibri" w:eastAsia="Times New Roman" w:hAnsi="Calibri" w:cs="Calibri"/>
          <w:lang w:val="nl-BE" w:eastAsia="en-GB"/>
        </w:rPr>
        <w:t xml:space="preserve">volgd door een </w:t>
      </w:r>
      <w:r w:rsidR="00EB4EF4" w:rsidRPr="002042F3">
        <w:rPr>
          <w:rFonts w:ascii="Calibri" w:eastAsia="Times New Roman" w:hAnsi="Calibri" w:cs="Calibri"/>
          <w:lang w:val="nl-BE" w:eastAsia="en-GB"/>
        </w:rPr>
        <w:t xml:space="preserve">professioneel </w:t>
      </w:r>
      <w:r w:rsidR="00826D54" w:rsidRPr="002042F3">
        <w:rPr>
          <w:rFonts w:ascii="Calibri" w:eastAsia="Times New Roman" w:hAnsi="Calibri" w:cs="Calibri"/>
          <w:lang w:val="nl-BE" w:eastAsia="en-GB"/>
        </w:rPr>
        <w:t>medisch team</w:t>
      </w:r>
      <w:r w:rsidR="00A4448F" w:rsidRPr="002042F3">
        <w:rPr>
          <w:rFonts w:ascii="Calibri" w:eastAsia="Times New Roman" w:hAnsi="Calibri" w:cs="Calibri"/>
          <w:lang w:val="nl-BE" w:eastAsia="en-GB"/>
        </w:rPr>
        <w:t xml:space="preserve"> dat kan bestaan uit artsen</w:t>
      </w:r>
      <w:r w:rsidR="00781309" w:rsidRPr="002042F3">
        <w:rPr>
          <w:rFonts w:ascii="Calibri" w:eastAsia="Times New Roman" w:hAnsi="Calibri" w:cs="Calibri"/>
          <w:lang w:val="nl-BE" w:eastAsia="en-GB"/>
        </w:rPr>
        <w:t xml:space="preserve"> en/of verpleegkundigen</w:t>
      </w:r>
      <w:r w:rsidRPr="002042F3">
        <w:rPr>
          <w:rFonts w:ascii="Calibri" w:eastAsia="Times New Roman" w:hAnsi="Calibri" w:cs="Calibri"/>
          <w:lang w:val="nl-BE" w:eastAsia="en-GB"/>
        </w:rPr>
        <w:t xml:space="preserve">. </w:t>
      </w:r>
      <w:r w:rsidR="00EB4EF4" w:rsidRPr="002042F3">
        <w:rPr>
          <w:rFonts w:ascii="Calibri" w:eastAsia="Times New Roman" w:hAnsi="Calibri" w:cs="Calibri"/>
          <w:lang w:val="nl-BE" w:eastAsia="en-GB"/>
        </w:rPr>
        <w:t xml:space="preserve">Dit team </w:t>
      </w:r>
      <w:r w:rsidR="00A4448F" w:rsidRPr="002042F3">
        <w:rPr>
          <w:rFonts w:ascii="Calibri" w:eastAsia="Times New Roman" w:hAnsi="Calibri" w:cs="Calibri"/>
          <w:lang w:val="nl-BE" w:eastAsia="en-GB"/>
        </w:rPr>
        <w:t xml:space="preserve">krijgt een gepaste opleiding, </w:t>
      </w:r>
      <w:r w:rsidR="00EB4EF4" w:rsidRPr="002042F3">
        <w:rPr>
          <w:rFonts w:ascii="Calibri" w:eastAsia="Times New Roman" w:hAnsi="Calibri" w:cs="Calibri"/>
          <w:lang w:val="nl-BE" w:eastAsia="en-GB"/>
        </w:rPr>
        <w:t xml:space="preserve">staat onder </w:t>
      </w:r>
      <w:r w:rsidR="00A4448F" w:rsidRPr="002042F3">
        <w:rPr>
          <w:rFonts w:ascii="Calibri" w:eastAsia="Times New Roman" w:hAnsi="Calibri" w:cs="Calibri"/>
          <w:lang w:val="nl-BE" w:eastAsia="en-GB"/>
        </w:rPr>
        <w:t xml:space="preserve">verantwoordelijkheid </w:t>
      </w:r>
      <w:r w:rsidR="00EB4EF4" w:rsidRPr="002042F3">
        <w:rPr>
          <w:rFonts w:ascii="Calibri" w:eastAsia="Times New Roman" w:hAnsi="Calibri" w:cs="Calibri"/>
          <w:lang w:val="nl-BE" w:eastAsia="en-GB"/>
        </w:rPr>
        <w:t>van</w:t>
      </w:r>
      <w:r w:rsidR="00781309" w:rsidRPr="002042F3">
        <w:rPr>
          <w:rFonts w:ascii="Calibri" w:eastAsia="Times New Roman" w:hAnsi="Calibri" w:cs="Calibri"/>
          <w:lang w:val="nl-BE" w:eastAsia="en-GB"/>
        </w:rPr>
        <w:t xml:space="preserve"> de betrokken</w:t>
      </w:r>
      <w:r w:rsidR="00EB4EF4" w:rsidRPr="002042F3">
        <w:rPr>
          <w:rFonts w:ascii="Calibri" w:eastAsia="Times New Roman" w:hAnsi="Calibri" w:cs="Calibri"/>
          <w:lang w:val="nl-BE" w:eastAsia="en-GB"/>
        </w:rPr>
        <w:t xml:space="preserve"> artsen</w:t>
      </w:r>
      <w:r w:rsidR="00781309" w:rsidRPr="002042F3">
        <w:rPr>
          <w:rFonts w:ascii="Calibri" w:eastAsia="Times New Roman" w:hAnsi="Calibri" w:cs="Calibri"/>
          <w:lang w:val="nl-BE" w:eastAsia="en-GB"/>
        </w:rPr>
        <w:t xml:space="preserve"> van het telemonitoringteam</w:t>
      </w:r>
      <w:r w:rsidR="00EB4EF4" w:rsidRPr="002042F3">
        <w:rPr>
          <w:rFonts w:ascii="Calibri" w:eastAsia="Times New Roman" w:hAnsi="Calibri" w:cs="Calibri"/>
          <w:lang w:val="nl-BE" w:eastAsia="en-GB"/>
        </w:rPr>
        <w:t xml:space="preserve"> en heeft</w:t>
      </w:r>
      <w:r w:rsidR="00A4448F" w:rsidRPr="002042F3">
        <w:rPr>
          <w:rFonts w:ascii="Calibri" w:eastAsia="Times New Roman" w:hAnsi="Calibri" w:cs="Calibri"/>
          <w:lang w:val="nl-BE" w:eastAsia="en-GB"/>
        </w:rPr>
        <w:t xml:space="preserve"> de nodige</w:t>
      </w:r>
      <w:r w:rsidR="00EB4EF4" w:rsidRPr="002042F3">
        <w:rPr>
          <w:rFonts w:ascii="Calibri" w:eastAsia="Times New Roman" w:hAnsi="Calibri" w:cs="Calibri"/>
          <w:lang w:val="nl-BE" w:eastAsia="en-GB"/>
        </w:rPr>
        <w:t xml:space="preserve"> expertise in de opvolging en behandeling van covid-</w:t>
      </w:r>
      <w:r w:rsidR="00826D54" w:rsidRPr="002042F3">
        <w:rPr>
          <w:rFonts w:ascii="Calibri" w:eastAsia="Times New Roman" w:hAnsi="Calibri" w:cs="Calibri"/>
          <w:lang w:val="nl-BE" w:eastAsia="en-GB"/>
        </w:rPr>
        <w:t>19-</w:t>
      </w:r>
      <w:r w:rsidR="00EB4EF4" w:rsidRPr="002042F3">
        <w:rPr>
          <w:rFonts w:ascii="Calibri" w:eastAsia="Times New Roman" w:hAnsi="Calibri" w:cs="Calibri"/>
          <w:lang w:val="nl-BE" w:eastAsia="en-GB"/>
        </w:rPr>
        <w:t>patiënten. Er worden gevalideerde medische protocollen gehanteerd</w:t>
      </w:r>
      <w:r w:rsidR="00A4448F" w:rsidRPr="002042F3">
        <w:rPr>
          <w:rFonts w:ascii="Calibri" w:eastAsia="Times New Roman" w:hAnsi="Calibri" w:cs="Calibri"/>
          <w:lang w:val="nl-BE" w:eastAsia="en-GB"/>
        </w:rPr>
        <w:t xml:space="preserve"> (bv.</w:t>
      </w:r>
      <w:r w:rsidR="00507D57" w:rsidRPr="002042F3">
        <w:rPr>
          <w:rFonts w:ascii="Calibri" w:eastAsia="Times New Roman" w:hAnsi="Calibri" w:cs="Calibri"/>
          <w:lang w:val="nl-BE" w:eastAsia="en-GB"/>
        </w:rPr>
        <w:t xml:space="preserve"> gebaseerd op de</w:t>
      </w:r>
      <w:r w:rsidR="00A4448F" w:rsidRPr="002042F3">
        <w:rPr>
          <w:rFonts w:ascii="Calibri" w:eastAsia="Times New Roman" w:hAnsi="Calibri" w:cs="Calibri"/>
          <w:lang w:val="nl-BE" w:eastAsia="en-GB"/>
        </w:rPr>
        <w:t xml:space="preserve"> </w:t>
      </w:r>
      <w:r w:rsidR="00507D57" w:rsidRPr="002042F3">
        <w:rPr>
          <w:rFonts w:ascii="Calibri" w:eastAsia="Times New Roman" w:hAnsi="Calibri" w:cs="Calibri"/>
          <w:lang w:val="nl-BE" w:eastAsia="en-GB"/>
        </w:rPr>
        <w:t xml:space="preserve">4C Mortality Score, National Early Warning Score of protocollen gevalideerd door </w:t>
      </w:r>
      <w:r w:rsidR="00781309" w:rsidRPr="002042F3">
        <w:rPr>
          <w:rFonts w:ascii="Calibri" w:eastAsia="Times New Roman" w:hAnsi="Calibri" w:cs="Calibri"/>
          <w:lang w:val="nl-BE" w:eastAsia="en-GB"/>
        </w:rPr>
        <w:t xml:space="preserve">professionele </w:t>
      </w:r>
      <w:r w:rsidR="00507D57" w:rsidRPr="002042F3">
        <w:rPr>
          <w:rFonts w:ascii="Calibri" w:eastAsia="Times New Roman" w:hAnsi="Calibri" w:cs="Calibri"/>
          <w:lang w:val="nl-BE" w:eastAsia="en-GB"/>
        </w:rPr>
        <w:t>verenigingen zoals de Collège de la Médécine Générale)</w:t>
      </w:r>
      <w:r w:rsidR="00EB4EF4" w:rsidRPr="002042F3">
        <w:rPr>
          <w:rFonts w:ascii="Calibri" w:eastAsia="Times New Roman" w:hAnsi="Calibri" w:cs="Calibri"/>
          <w:lang w:val="nl-BE" w:eastAsia="en-GB"/>
        </w:rPr>
        <w:t xml:space="preserve">. </w:t>
      </w:r>
      <w:r w:rsidR="00FC3A30" w:rsidRPr="002042F3">
        <w:rPr>
          <w:rFonts w:ascii="Calibri" w:eastAsia="Times New Roman" w:hAnsi="Calibri" w:cs="Calibri"/>
          <w:lang w:val="nl-BE" w:eastAsia="en-GB"/>
        </w:rPr>
        <w:t xml:space="preserve">Het KCE werkt aan een rapport dat </w:t>
      </w:r>
      <w:r w:rsidR="008C4E7A" w:rsidRPr="002042F3">
        <w:rPr>
          <w:rFonts w:ascii="Calibri" w:eastAsia="Times New Roman" w:hAnsi="Calibri" w:cs="Calibri"/>
          <w:lang w:val="nl-BE" w:eastAsia="en-GB"/>
        </w:rPr>
        <w:t xml:space="preserve">naar </w:t>
      </w:r>
      <w:r w:rsidR="00FC3A30" w:rsidRPr="002042F3">
        <w:rPr>
          <w:rFonts w:ascii="Calibri" w:eastAsia="Times New Roman" w:hAnsi="Calibri" w:cs="Calibri"/>
          <w:lang w:val="nl-BE" w:eastAsia="en-GB"/>
        </w:rPr>
        <w:t xml:space="preserve">verschillende medische protocollen </w:t>
      </w:r>
      <w:r w:rsidR="008C4E7A" w:rsidRPr="002042F3">
        <w:rPr>
          <w:rFonts w:ascii="Calibri" w:eastAsia="Times New Roman" w:hAnsi="Calibri" w:cs="Calibri"/>
          <w:lang w:val="nl-BE" w:eastAsia="en-GB"/>
        </w:rPr>
        <w:t>refereert. D</w:t>
      </w:r>
      <w:r w:rsidR="00FC3A30" w:rsidRPr="002042F3">
        <w:rPr>
          <w:rFonts w:ascii="Calibri" w:eastAsia="Times New Roman" w:hAnsi="Calibri" w:cs="Calibri"/>
          <w:lang w:val="nl-BE" w:eastAsia="en-GB"/>
        </w:rPr>
        <w:t xml:space="preserve">it rapport kan gebruikt worden bij de beoordeling van de protocollen </w:t>
      </w:r>
      <w:r w:rsidR="008C4E7A" w:rsidRPr="002042F3">
        <w:rPr>
          <w:rFonts w:ascii="Calibri" w:eastAsia="Times New Roman" w:hAnsi="Calibri" w:cs="Calibri"/>
          <w:lang w:val="nl-BE" w:eastAsia="en-GB"/>
        </w:rPr>
        <w:t xml:space="preserve">die vermeld worden </w:t>
      </w:r>
      <w:r w:rsidR="00FC3A30" w:rsidRPr="002042F3">
        <w:rPr>
          <w:rFonts w:ascii="Calibri" w:eastAsia="Times New Roman" w:hAnsi="Calibri" w:cs="Calibri"/>
          <w:lang w:val="nl-BE" w:eastAsia="en-GB"/>
        </w:rPr>
        <w:t>in het aanvraagdossier.</w:t>
      </w:r>
    </w:p>
    <w:p w14:paraId="491D0B3A" w14:textId="77777777" w:rsidR="00FC3A30" w:rsidRPr="002042F3" w:rsidRDefault="00FC3A30" w:rsidP="00E74818">
      <w:pPr>
        <w:spacing w:after="0" w:line="240" w:lineRule="auto"/>
        <w:jc w:val="both"/>
        <w:rPr>
          <w:rFonts w:ascii="Calibri" w:eastAsia="Times New Roman" w:hAnsi="Calibri" w:cs="Calibri"/>
          <w:lang w:val="nl-BE" w:eastAsia="en-GB"/>
        </w:rPr>
      </w:pPr>
    </w:p>
    <w:p w14:paraId="6BD5EEED" w14:textId="10580A02" w:rsidR="00E74818" w:rsidRPr="002042F3" w:rsidRDefault="00E74818"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Bij achteruitgang of afwijkende waarden </w:t>
      </w:r>
      <w:r w:rsidR="00507D57" w:rsidRPr="002042F3">
        <w:rPr>
          <w:rFonts w:ascii="Calibri" w:eastAsia="Times New Roman" w:hAnsi="Calibri" w:cs="Calibri"/>
          <w:lang w:val="nl-BE" w:eastAsia="en-GB"/>
        </w:rPr>
        <w:t xml:space="preserve">wordt </w:t>
      </w:r>
      <w:r w:rsidR="00EC14F5" w:rsidRPr="002042F3">
        <w:rPr>
          <w:rFonts w:ascii="Calibri" w:eastAsia="Times New Roman" w:hAnsi="Calibri" w:cs="Calibri"/>
          <w:lang w:val="nl-BE" w:eastAsia="en-GB"/>
        </w:rPr>
        <w:t>de patiënt gecontacteerd</w:t>
      </w:r>
      <w:r w:rsidR="00507D57" w:rsidRPr="002042F3">
        <w:rPr>
          <w:rFonts w:ascii="Calibri" w:eastAsia="Times New Roman" w:hAnsi="Calibri" w:cs="Calibri"/>
          <w:lang w:val="nl-BE" w:eastAsia="en-GB"/>
        </w:rPr>
        <w:t xml:space="preserve"> door het telemonitoringteam </w:t>
      </w:r>
      <w:r w:rsidRPr="002042F3">
        <w:rPr>
          <w:rFonts w:ascii="Calibri" w:eastAsia="Times New Roman" w:hAnsi="Calibri" w:cs="Calibri"/>
          <w:lang w:val="nl-BE" w:eastAsia="en-GB"/>
        </w:rPr>
        <w:t xml:space="preserve">om de situatie op te volgen en om </w:t>
      </w:r>
      <w:r w:rsidR="00507D57" w:rsidRPr="002042F3">
        <w:rPr>
          <w:rFonts w:ascii="Calibri" w:eastAsia="Times New Roman" w:hAnsi="Calibri" w:cs="Calibri"/>
          <w:lang w:val="nl-BE" w:eastAsia="en-GB"/>
        </w:rPr>
        <w:t xml:space="preserve">de patiënt te informeren en </w:t>
      </w:r>
      <w:r w:rsidRPr="002042F3">
        <w:rPr>
          <w:rFonts w:ascii="Calibri" w:eastAsia="Times New Roman" w:hAnsi="Calibri" w:cs="Calibri"/>
          <w:lang w:val="nl-BE" w:eastAsia="en-GB"/>
        </w:rPr>
        <w:t>gerust te stellen indien mogelijk</w:t>
      </w:r>
      <w:r w:rsidR="00EB4EF4" w:rsidRPr="002042F3">
        <w:rPr>
          <w:rFonts w:ascii="Calibri" w:eastAsia="Times New Roman" w:hAnsi="Calibri" w:cs="Calibri"/>
          <w:lang w:val="nl-BE" w:eastAsia="en-GB"/>
        </w:rPr>
        <w:t xml:space="preserve">. </w:t>
      </w:r>
      <w:r w:rsidR="00FC3A30" w:rsidRPr="002042F3">
        <w:rPr>
          <w:rFonts w:ascii="Calibri" w:eastAsia="Times New Roman" w:hAnsi="Calibri" w:cs="Calibri"/>
          <w:lang w:val="nl-BE" w:eastAsia="en-GB"/>
        </w:rPr>
        <w:t xml:space="preserve">De patiënt kan ook steeds contact opnemen met het telemonitoringteam. </w:t>
      </w:r>
      <w:r w:rsidR="00507D57" w:rsidRPr="002042F3">
        <w:rPr>
          <w:rFonts w:ascii="Calibri" w:eastAsia="Times New Roman" w:hAnsi="Calibri" w:cs="Calibri"/>
          <w:lang w:val="nl-BE" w:eastAsia="en-GB"/>
        </w:rPr>
        <w:t>Bij belangrijke nieuwe symptomen, verslechtering van de situatie of wanneer een nieuwe medische evaluatie nodig is</w:t>
      </w:r>
      <w:r w:rsidR="00561F98" w:rsidRPr="002042F3">
        <w:rPr>
          <w:rFonts w:ascii="Calibri" w:eastAsia="Times New Roman" w:hAnsi="Calibri" w:cs="Calibri"/>
          <w:lang w:val="nl-BE" w:eastAsia="en-GB"/>
        </w:rPr>
        <w:t>,</w:t>
      </w:r>
      <w:r w:rsidR="00507D57" w:rsidRPr="002042F3">
        <w:rPr>
          <w:rFonts w:ascii="Calibri" w:eastAsia="Times New Roman" w:hAnsi="Calibri" w:cs="Calibri"/>
          <w:lang w:val="nl-BE" w:eastAsia="en-GB"/>
        </w:rPr>
        <w:t xml:space="preserve"> wordt de behandelend</w:t>
      </w:r>
      <w:r w:rsidR="00561F98" w:rsidRPr="002042F3">
        <w:rPr>
          <w:rFonts w:ascii="Calibri" w:eastAsia="Times New Roman" w:hAnsi="Calibri" w:cs="Calibri"/>
          <w:lang w:val="nl-BE" w:eastAsia="en-GB"/>
        </w:rPr>
        <w:t>e</w:t>
      </w:r>
      <w:r w:rsidR="00507D57" w:rsidRPr="002042F3">
        <w:rPr>
          <w:rFonts w:ascii="Calibri" w:eastAsia="Times New Roman" w:hAnsi="Calibri" w:cs="Calibri"/>
          <w:lang w:val="nl-BE" w:eastAsia="en-GB"/>
        </w:rPr>
        <w:t xml:space="preserve"> </w:t>
      </w:r>
      <w:r w:rsidR="00561F98" w:rsidRPr="002042F3">
        <w:rPr>
          <w:rFonts w:ascii="Calibri" w:eastAsia="Times New Roman" w:hAnsi="Calibri" w:cs="Calibri"/>
          <w:lang w:val="nl-BE" w:eastAsia="en-GB"/>
        </w:rPr>
        <w:t>huis</w:t>
      </w:r>
      <w:r w:rsidR="00507D57" w:rsidRPr="002042F3">
        <w:rPr>
          <w:rFonts w:ascii="Calibri" w:eastAsia="Times New Roman" w:hAnsi="Calibri" w:cs="Calibri"/>
          <w:lang w:val="nl-BE" w:eastAsia="en-GB"/>
        </w:rPr>
        <w:t xml:space="preserve">arts gecontacteerd door het telemonitoringteam om indien nodig het </w:t>
      </w:r>
      <w:r w:rsidR="00EB4EF4" w:rsidRPr="002042F3">
        <w:rPr>
          <w:rFonts w:ascii="Calibri" w:eastAsia="Times New Roman" w:hAnsi="Calibri" w:cs="Calibri"/>
          <w:lang w:val="nl-BE" w:eastAsia="en-GB"/>
        </w:rPr>
        <w:t xml:space="preserve">medische beleid </w:t>
      </w:r>
      <w:r w:rsidR="00507D57" w:rsidRPr="002042F3">
        <w:rPr>
          <w:rFonts w:ascii="Calibri" w:eastAsia="Times New Roman" w:hAnsi="Calibri" w:cs="Calibri"/>
          <w:lang w:val="nl-BE" w:eastAsia="en-GB"/>
        </w:rPr>
        <w:t>aan te passen</w:t>
      </w:r>
      <w:r w:rsidR="00EB4EF4" w:rsidRPr="002042F3">
        <w:rPr>
          <w:rFonts w:ascii="Calibri" w:eastAsia="Times New Roman" w:hAnsi="Calibri" w:cs="Calibri"/>
          <w:lang w:val="nl-BE" w:eastAsia="en-GB"/>
        </w:rPr>
        <w:t>.</w:t>
      </w:r>
      <w:r w:rsidR="009715BC" w:rsidRPr="002042F3">
        <w:rPr>
          <w:rFonts w:ascii="Calibri" w:eastAsia="Times New Roman" w:hAnsi="Calibri" w:cs="Calibri"/>
          <w:lang w:val="nl-BE" w:eastAsia="en-GB"/>
        </w:rPr>
        <w:t xml:space="preserve"> </w:t>
      </w:r>
      <w:r w:rsidR="00561F98" w:rsidRPr="002042F3">
        <w:rPr>
          <w:rFonts w:ascii="Calibri" w:eastAsia="Times New Roman" w:hAnsi="Calibri" w:cs="Calibri"/>
          <w:lang w:val="nl-BE" w:eastAsia="en-GB"/>
        </w:rPr>
        <w:t xml:space="preserve">Zo nodig, en in overleg met de behandelende huisarts, kan ook een behandelende arts-specialist worden gecontacteerd. </w:t>
      </w:r>
      <w:r w:rsidR="009715BC" w:rsidRPr="002042F3">
        <w:rPr>
          <w:rFonts w:ascii="Calibri" w:eastAsia="Times New Roman" w:hAnsi="Calibri" w:cs="Calibri"/>
          <w:lang w:val="nl-BE" w:eastAsia="en-GB"/>
        </w:rPr>
        <w:t>Dit medisch team staat dus in contact met de patiënt</w:t>
      </w:r>
      <w:r w:rsidR="00FC3A30" w:rsidRPr="002042F3">
        <w:rPr>
          <w:rFonts w:ascii="Calibri" w:eastAsia="Times New Roman" w:hAnsi="Calibri" w:cs="Calibri"/>
          <w:lang w:val="nl-BE" w:eastAsia="en-GB"/>
        </w:rPr>
        <w:t xml:space="preserve"> en de mantelzorger</w:t>
      </w:r>
      <w:r w:rsidR="009715BC" w:rsidRPr="002042F3">
        <w:rPr>
          <w:rFonts w:ascii="Calibri" w:eastAsia="Times New Roman" w:hAnsi="Calibri" w:cs="Calibri"/>
          <w:lang w:val="nl-BE" w:eastAsia="en-GB"/>
        </w:rPr>
        <w:t>, de behandelende huisartsen, thuisverpleegkundigen en arts-specialisten met expertise in behandeling van covid-19.</w:t>
      </w:r>
    </w:p>
    <w:p w14:paraId="093BE403" w14:textId="77777777" w:rsidR="008029A6" w:rsidRPr="002042F3" w:rsidRDefault="008029A6" w:rsidP="00E74818">
      <w:pPr>
        <w:spacing w:after="0" w:line="240" w:lineRule="auto"/>
        <w:jc w:val="both"/>
        <w:rPr>
          <w:rFonts w:ascii="Calibri" w:eastAsia="Times New Roman" w:hAnsi="Calibri" w:cs="Calibri"/>
          <w:lang w:val="nl-BE" w:eastAsia="en-GB"/>
        </w:rPr>
      </w:pPr>
    </w:p>
    <w:p w14:paraId="59A70FB2" w14:textId="77777777" w:rsidR="008029A6" w:rsidRPr="002042F3" w:rsidRDefault="008029A6"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Om de opvolging via telemonitoring door dit professioneel medisch team mogelijk te maken is meetapparatuur en een beveiligd elektronisch platform noodzakelijk, waar alle gegevens van de patiënt worden verzameld. </w:t>
      </w:r>
    </w:p>
    <w:p w14:paraId="7911F9E0" w14:textId="77777777" w:rsidR="008029A6" w:rsidRPr="002042F3" w:rsidRDefault="008029A6" w:rsidP="00E74818">
      <w:pPr>
        <w:spacing w:after="0" w:line="240" w:lineRule="auto"/>
        <w:jc w:val="both"/>
        <w:rPr>
          <w:rFonts w:ascii="Calibri" w:eastAsia="Times New Roman" w:hAnsi="Calibri" w:cs="Calibri"/>
          <w:lang w:val="nl-BE" w:eastAsia="en-GB"/>
        </w:rPr>
      </w:pPr>
    </w:p>
    <w:p w14:paraId="41ABFAE4" w14:textId="77777777" w:rsidR="008029A6" w:rsidRPr="002042F3" w:rsidRDefault="008029A6"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Bepaalde gegevens kunnen geautomatiseerd worden verzameld en naar dit platform worden gestuurd, andere gegevens voert de patiënt in via digitale applicaties. Indien de patiënt of de mantelzorgers niet in staat zijn om dit zelf in te voeren, kunnen ze worden ondersteund door thuisverpleegkundigen.</w:t>
      </w:r>
    </w:p>
    <w:p w14:paraId="7DC4C1AF" w14:textId="77777777" w:rsidR="008029A6" w:rsidRPr="002042F3" w:rsidRDefault="008029A6" w:rsidP="00E74818">
      <w:pPr>
        <w:spacing w:after="0" w:line="240" w:lineRule="auto"/>
        <w:jc w:val="both"/>
        <w:rPr>
          <w:rFonts w:ascii="Calibri" w:eastAsia="Times New Roman" w:hAnsi="Calibri" w:cs="Calibri"/>
          <w:lang w:val="nl-BE" w:eastAsia="en-GB"/>
        </w:rPr>
      </w:pPr>
    </w:p>
    <w:p w14:paraId="00475402" w14:textId="6F8E465E" w:rsidR="008029A6" w:rsidRPr="002042F3" w:rsidRDefault="008029A6"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De patiënt wordt aangemeld via een centraal contactpunt door de behandelende huisarts</w:t>
      </w:r>
      <w:r w:rsidR="00A57028" w:rsidRPr="002042F3">
        <w:rPr>
          <w:rFonts w:ascii="Calibri" w:eastAsia="Times New Roman" w:hAnsi="Calibri" w:cs="Calibri"/>
          <w:lang w:val="nl-BE" w:eastAsia="en-GB"/>
        </w:rPr>
        <w:t>, coördinerend arts</w:t>
      </w:r>
      <w:r w:rsidRPr="002042F3">
        <w:rPr>
          <w:rFonts w:ascii="Calibri" w:eastAsia="Times New Roman" w:hAnsi="Calibri" w:cs="Calibri"/>
          <w:lang w:val="nl-BE" w:eastAsia="en-GB"/>
        </w:rPr>
        <w:t xml:space="preserve"> of arts-specialist. </w:t>
      </w:r>
      <w:r w:rsidR="00561F98" w:rsidRPr="002042F3">
        <w:rPr>
          <w:rFonts w:ascii="Calibri" w:eastAsia="Times New Roman" w:hAnsi="Calibri" w:cs="Calibri"/>
          <w:lang w:val="nl-BE" w:eastAsia="en-GB"/>
        </w:rPr>
        <w:t>Hierbij worden alle contactgegevens van de betrokken zorgverleners verzameld (behandeld</w:t>
      </w:r>
      <w:r w:rsidR="008E69CA">
        <w:rPr>
          <w:rFonts w:ascii="Calibri" w:eastAsia="Times New Roman" w:hAnsi="Calibri" w:cs="Calibri"/>
          <w:lang w:val="nl-BE" w:eastAsia="en-GB"/>
        </w:rPr>
        <w:t>ende</w:t>
      </w:r>
      <w:r w:rsidR="00561F98" w:rsidRPr="002042F3">
        <w:rPr>
          <w:rFonts w:ascii="Calibri" w:eastAsia="Times New Roman" w:hAnsi="Calibri" w:cs="Calibri"/>
          <w:lang w:val="nl-BE" w:eastAsia="en-GB"/>
        </w:rPr>
        <w:t xml:space="preserve"> huisarts, </w:t>
      </w:r>
      <w:r w:rsidR="00781309" w:rsidRPr="002042F3">
        <w:rPr>
          <w:rFonts w:ascii="Calibri" w:eastAsia="Times New Roman" w:hAnsi="Calibri" w:cs="Calibri"/>
          <w:lang w:val="nl-BE" w:eastAsia="en-GB"/>
        </w:rPr>
        <w:t xml:space="preserve">eventuele </w:t>
      </w:r>
      <w:r w:rsidR="00561F98" w:rsidRPr="002042F3">
        <w:rPr>
          <w:rFonts w:ascii="Calibri" w:eastAsia="Times New Roman" w:hAnsi="Calibri" w:cs="Calibri"/>
          <w:lang w:val="nl-BE" w:eastAsia="en-GB"/>
        </w:rPr>
        <w:t>vervangend</w:t>
      </w:r>
      <w:r w:rsidR="00781309" w:rsidRPr="002042F3">
        <w:rPr>
          <w:rFonts w:ascii="Calibri" w:eastAsia="Times New Roman" w:hAnsi="Calibri" w:cs="Calibri"/>
          <w:lang w:val="nl-BE" w:eastAsia="en-GB"/>
        </w:rPr>
        <w:t>e</w:t>
      </w:r>
      <w:r w:rsidR="00561F98" w:rsidRPr="002042F3">
        <w:rPr>
          <w:rFonts w:ascii="Calibri" w:eastAsia="Times New Roman" w:hAnsi="Calibri" w:cs="Calibri"/>
          <w:lang w:val="nl-BE" w:eastAsia="en-GB"/>
        </w:rPr>
        <w:t xml:space="preserve"> huisarts, lokale huisartsenwachtdienst, thuisverplegingpraktijken, enz.)</w:t>
      </w:r>
      <w:r w:rsidR="00620069" w:rsidRPr="002042F3">
        <w:rPr>
          <w:rFonts w:ascii="Calibri" w:eastAsia="Times New Roman" w:hAnsi="Calibri" w:cs="Calibri"/>
          <w:lang w:val="nl-BE" w:eastAsia="en-GB"/>
        </w:rPr>
        <w:t>.</w:t>
      </w:r>
      <w:r w:rsidR="00561F98" w:rsidRPr="002042F3">
        <w:rPr>
          <w:rFonts w:ascii="Calibri" w:eastAsia="Times New Roman" w:hAnsi="Calibri" w:cs="Calibri"/>
          <w:lang w:val="nl-BE" w:eastAsia="en-GB"/>
        </w:rPr>
        <w:t xml:space="preserve"> </w:t>
      </w:r>
      <w:r w:rsidR="009715BC" w:rsidRPr="002042F3">
        <w:rPr>
          <w:rFonts w:ascii="Calibri" w:eastAsia="Times New Roman" w:hAnsi="Calibri" w:cs="Calibri"/>
          <w:lang w:val="nl-BE" w:eastAsia="en-GB"/>
        </w:rPr>
        <w:t>Eens de patiënt in het telemonitoring</w:t>
      </w:r>
      <w:r w:rsidR="00826D54" w:rsidRPr="002042F3">
        <w:rPr>
          <w:rFonts w:ascii="Calibri" w:eastAsia="Times New Roman" w:hAnsi="Calibri" w:cs="Calibri"/>
          <w:lang w:val="nl-BE" w:eastAsia="en-GB"/>
        </w:rPr>
        <w:t xml:space="preserve"> </w:t>
      </w:r>
      <w:r w:rsidR="00D17AEE" w:rsidRPr="002042F3">
        <w:rPr>
          <w:rFonts w:ascii="Calibri" w:eastAsia="Times New Roman" w:hAnsi="Calibri" w:cs="Calibri"/>
          <w:lang w:val="nl-BE" w:eastAsia="en-GB"/>
        </w:rPr>
        <w:t>zorgpad</w:t>
      </w:r>
      <w:r w:rsidR="009715BC" w:rsidRPr="002042F3">
        <w:rPr>
          <w:rFonts w:ascii="Calibri" w:eastAsia="Times New Roman" w:hAnsi="Calibri" w:cs="Calibri"/>
          <w:lang w:val="nl-BE" w:eastAsia="en-GB"/>
        </w:rPr>
        <w:t xml:space="preserve"> wordt opgenomen wordt een 24/7 monitoring voorzien. </w:t>
      </w:r>
    </w:p>
    <w:p w14:paraId="71AA7001" w14:textId="3DD0967B" w:rsidR="00081211" w:rsidRPr="002042F3" w:rsidRDefault="00081211" w:rsidP="00E74818">
      <w:pPr>
        <w:spacing w:after="0" w:line="240" w:lineRule="auto"/>
        <w:jc w:val="both"/>
        <w:rPr>
          <w:rFonts w:ascii="Calibri" w:eastAsia="Times New Roman" w:hAnsi="Calibri" w:cs="Calibri"/>
          <w:lang w:val="nl-BE" w:eastAsia="en-GB"/>
        </w:rPr>
      </w:pPr>
    </w:p>
    <w:p w14:paraId="0629B1EC" w14:textId="666646EE" w:rsidR="00081211" w:rsidRPr="002042F3" w:rsidRDefault="00081211"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Het opzetten van</w:t>
      </w:r>
      <w:r w:rsidR="00D74A61" w:rsidRPr="002042F3">
        <w:rPr>
          <w:rFonts w:ascii="Calibri" w:eastAsia="Times New Roman" w:hAnsi="Calibri" w:cs="Calibri"/>
          <w:lang w:val="nl-BE" w:eastAsia="en-GB"/>
        </w:rPr>
        <w:t xml:space="preserve"> een </w:t>
      </w:r>
      <w:r w:rsidR="003D5348" w:rsidRPr="002042F3">
        <w:rPr>
          <w:rFonts w:ascii="Calibri" w:eastAsia="Times New Roman" w:hAnsi="Calibri" w:cs="Calibri"/>
          <w:lang w:val="nl-BE" w:eastAsia="en-GB"/>
        </w:rPr>
        <w:t xml:space="preserve">continue en </w:t>
      </w:r>
      <w:r w:rsidR="00D74A61" w:rsidRPr="002042F3">
        <w:rPr>
          <w:rFonts w:ascii="Calibri" w:eastAsia="Times New Roman" w:hAnsi="Calibri" w:cs="Calibri"/>
          <w:lang w:val="nl-BE" w:eastAsia="en-GB"/>
        </w:rPr>
        <w:t>kwalitatieve</w:t>
      </w:r>
      <w:r w:rsidRPr="002042F3">
        <w:rPr>
          <w:rFonts w:ascii="Calibri" w:eastAsia="Times New Roman" w:hAnsi="Calibri" w:cs="Calibri"/>
          <w:lang w:val="nl-BE" w:eastAsia="en-GB"/>
        </w:rPr>
        <w:t xml:space="preserve"> te</w:t>
      </w:r>
      <w:r w:rsidR="00D74A61" w:rsidRPr="002042F3">
        <w:rPr>
          <w:rFonts w:ascii="Calibri" w:eastAsia="Times New Roman" w:hAnsi="Calibri" w:cs="Calibri"/>
          <w:lang w:val="nl-BE" w:eastAsia="en-GB"/>
        </w:rPr>
        <w:t xml:space="preserve">lemonitoring is </w:t>
      </w:r>
      <w:r w:rsidRPr="002042F3">
        <w:rPr>
          <w:rFonts w:ascii="Calibri" w:eastAsia="Times New Roman" w:hAnsi="Calibri" w:cs="Calibri"/>
          <w:lang w:val="nl-BE" w:eastAsia="en-GB"/>
        </w:rPr>
        <w:t>een complex</w:t>
      </w:r>
      <w:r w:rsidR="003D5348" w:rsidRPr="002042F3">
        <w:rPr>
          <w:rFonts w:ascii="Calibri" w:eastAsia="Times New Roman" w:hAnsi="Calibri" w:cs="Calibri"/>
          <w:lang w:val="nl-BE" w:eastAsia="en-GB"/>
        </w:rPr>
        <w:t>e opdracht</w:t>
      </w:r>
      <w:r w:rsidRPr="002042F3">
        <w:rPr>
          <w:rFonts w:ascii="Calibri" w:eastAsia="Times New Roman" w:hAnsi="Calibri" w:cs="Calibri"/>
          <w:lang w:val="nl-BE" w:eastAsia="en-GB"/>
        </w:rPr>
        <w:t xml:space="preserve">, waar de samenwerking met verschillende </w:t>
      </w:r>
      <w:r w:rsidR="00673F7A" w:rsidRPr="002042F3">
        <w:rPr>
          <w:rFonts w:ascii="Calibri" w:eastAsia="Times New Roman" w:hAnsi="Calibri" w:cs="Calibri"/>
          <w:lang w:val="nl-BE" w:eastAsia="en-GB"/>
        </w:rPr>
        <w:t>actoren</w:t>
      </w:r>
      <w:r w:rsidR="00D74A61" w:rsidRPr="002042F3">
        <w:rPr>
          <w:rFonts w:ascii="Calibri" w:eastAsia="Times New Roman" w:hAnsi="Calibri" w:cs="Calibri"/>
          <w:lang w:val="nl-BE" w:eastAsia="en-GB"/>
        </w:rPr>
        <w:t xml:space="preserve"> moet</w:t>
      </w:r>
      <w:r w:rsidRPr="002042F3">
        <w:rPr>
          <w:rFonts w:ascii="Calibri" w:eastAsia="Times New Roman" w:hAnsi="Calibri" w:cs="Calibri"/>
          <w:lang w:val="nl-BE" w:eastAsia="en-GB"/>
        </w:rPr>
        <w:t xml:space="preserve"> georganiseerd wor</w:t>
      </w:r>
      <w:r w:rsidR="00FF1834" w:rsidRPr="002042F3">
        <w:rPr>
          <w:rFonts w:ascii="Calibri" w:eastAsia="Times New Roman" w:hAnsi="Calibri" w:cs="Calibri"/>
          <w:lang w:val="nl-BE" w:eastAsia="en-GB"/>
        </w:rPr>
        <w:t>den</w:t>
      </w:r>
      <w:r w:rsidR="00D74A61" w:rsidRPr="002042F3">
        <w:rPr>
          <w:rFonts w:ascii="Calibri" w:eastAsia="Times New Roman" w:hAnsi="Calibri" w:cs="Calibri"/>
          <w:lang w:val="nl-BE" w:eastAsia="en-GB"/>
        </w:rPr>
        <w:t xml:space="preserve"> in een duidelijk samenwerkingskader</w:t>
      </w:r>
      <w:r w:rsidR="00FF1834" w:rsidRPr="002042F3">
        <w:rPr>
          <w:rFonts w:ascii="Calibri" w:eastAsia="Times New Roman" w:hAnsi="Calibri" w:cs="Calibri"/>
          <w:lang w:val="nl-BE" w:eastAsia="en-GB"/>
        </w:rPr>
        <w:t xml:space="preserve">. In deze overeenkomst verloopt de financiering via een </w:t>
      </w:r>
      <w:r w:rsidR="00B969F2" w:rsidRPr="002042F3">
        <w:rPr>
          <w:rFonts w:ascii="Calibri" w:eastAsia="Times New Roman" w:hAnsi="Calibri" w:cs="Calibri"/>
          <w:lang w:val="nl-BE" w:eastAsia="en-GB"/>
        </w:rPr>
        <w:t>groepering</w:t>
      </w:r>
      <w:r w:rsidR="00FF1834" w:rsidRPr="002042F3">
        <w:rPr>
          <w:rFonts w:ascii="Calibri" w:eastAsia="Times New Roman" w:hAnsi="Calibri" w:cs="Calibri"/>
          <w:lang w:val="nl-BE" w:eastAsia="en-GB"/>
        </w:rPr>
        <w:t xml:space="preserve"> van zorgverleners die</w:t>
      </w:r>
      <w:r w:rsidR="003D5348" w:rsidRPr="002042F3">
        <w:rPr>
          <w:rFonts w:ascii="Calibri" w:eastAsia="Times New Roman" w:hAnsi="Calibri" w:cs="Calibri"/>
          <w:lang w:val="nl-BE" w:eastAsia="en-GB"/>
        </w:rPr>
        <w:t xml:space="preserve"> zal</w:t>
      </w:r>
      <w:r w:rsidR="00FF1834" w:rsidRPr="002042F3">
        <w:rPr>
          <w:rFonts w:ascii="Calibri" w:eastAsia="Times New Roman" w:hAnsi="Calibri" w:cs="Calibri"/>
          <w:lang w:val="nl-BE" w:eastAsia="en-GB"/>
        </w:rPr>
        <w:t xml:space="preserve"> instaan voor de organisatie van deze processen. Deze groepering van zorgverleners kunnen ziekenhuizen zijn, evenals groeperingen van huisartsen, thuisverpleegkundigen, </w:t>
      </w:r>
      <w:r w:rsidR="00781309" w:rsidRPr="002042F3">
        <w:rPr>
          <w:rFonts w:ascii="Calibri" w:eastAsia="Times New Roman" w:hAnsi="Calibri" w:cs="Calibri"/>
          <w:lang w:val="nl-BE" w:eastAsia="en-GB"/>
        </w:rPr>
        <w:t>of een combinatie ervan.</w:t>
      </w:r>
      <w:r w:rsidR="008C4E7A" w:rsidRPr="002042F3">
        <w:rPr>
          <w:rFonts w:ascii="Calibri" w:eastAsia="Times New Roman" w:hAnsi="Calibri" w:cs="Calibri"/>
          <w:lang w:val="nl-BE" w:eastAsia="en-GB"/>
        </w:rPr>
        <w:t xml:space="preserve"> </w:t>
      </w:r>
      <w:r w:rsidR="00F41B62" w:rsidRPr="002042F3">
        <w:rPr>
          <w:rFonts w:ascii="Calibri" w:eastAsia="Times New Roman" w:hAnsi="Calibri" w:cs="Calibri"/>
          <w:lang w:val="nl-BE" w:eastAsia="en-GB"/>
        </w:rPr>
        <w:t>Het samenwerkingskader en de communicatiestrategie tussen de verschillende actoren is van groot belang in dit pilootproject. Dit wordt formeel vastgelegd en wordt toegevoegd aan het aanvraagdossier.</w:t>
      </w:r>
    </w:p>
    <w:p w14:paraId="690CE0E7" w14:textId="2E1CEEB0" w:rsidR="002B37E6" w:rsidRPr="002042F3" w:rsidRDefault="002B37E6" w:rsidP="00E74818">
      <w:pPr>
        <w:spacing w:after="0" w:line="240" w:lineRule="auto"/>
        <w:jc w:val="both"/>
        <w:rPr>
          <w:rFonts w:ascii="Calibri" w:eastAsia="Times New Roman" w:hAnsi="Calibri" w:cs="Calibri"/>
          <w:lang w:val="nl-BE" w:eastAsia="en-GB"/>
        </w:rPr>
      </w:pPr>
    </w:p>
    <w:p w14:paraId="26FD9794" w14:textId="42AA1B26" w:rsidR="002B37E6" w:rsidRPr="002042F3" w:rsidRDefault="002B37E6"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Om de continuïteit van bewaking en organisatie van zorg te waarborgen is een minimale schaalgrootte nodig en wordt een minimale capaciteit gesteld van 200 gelijktijdig opgevolgde patiënten.</w:t>
      </w:r>
    </w:p>
    <w:p w14:paraId="3A413989" w14:textId="21AF86AB" w:rsidR="00D74A61" w:rsidRPr="002042F3" w:rsidRDefault="00D74A61" w:rsidP="00E74818">
      <w:pPr>
        <w:spacing w:after="0" w:line="240" w:lineRule="auto"/>
        <w:jc w:val="both"/>
        <w:rPr>
          <w:rFonts w:ascii="Calibri" w:eastAsia="Times New Roman" w:hAnsi="Calibri" w:cs="Calibri"/>
          <w:lang w:val="nl-BE" w:eastAsia="en-GB"/>
        </w:rPr>
      </w:pPr>
    </w:p>
    <w:p w14:paraId="65CE05F1" w14:textId="5C891E30" w:rsidR="00D74A61" w:rsidRPr="002042F3" w:rsidRDefault="00D74A61"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lastRenderedPageBreak/>
        <w:t>Er kunnen projecten worden opgestart vanuit verschillende groeperingen. Het doel is dat deze verschillende projecten vold</w:t>
      </w:r>
      <w:r w:rsidR="00884155" w:rsidRPr="002042F3">
        <w:rPr>
          <w:rFonts w:ascii="Calibri" w:eastAsia="Times New Roman" w:hAnsi="Calibri" w:cs="Calibri"/>
          <w:lang w:val="nl-BE" w:eastAsia="en-GB"/>
        </w:rPr>
        <w:t>oende regionaal gespreid worden over de verschillende provincies, rekening houdend met de capaciteit per groepering en het aantal inwoners per provincie.</w:t>
      </w:r>
    </w:p>
    <w:p w14:paraId="4B6E86E6" w14:textId="77777777" w:rsidR="008029A6" w:rsidRPr="002042F3" w:rsidRDefault="008029A6" w:rsidP="00E74818">
      <w:pPr>
        <w:spacing w:after="0" w:line="240" w:lineRule="auto"/>
        <w:jc w:val="both"/>
        <w:rPr>
          <w:rFonts w:ascii="Calibri" w:eastAsia="Times New Roman" w:hAnsi="Calibri" w:cs="Calibri"/>
          <w:lang w:val="nl-BE" w:eastAsia="en-GB"/>
        </w:rPr>
      </w:pPr>
    </w:p>
    <w:p w14:paraId="6A3A0BE8" w14:textId="3CDD5170" w:rsidR="008029A6" w:rsidRPr="002042F3" w:rsidRDefault="008029A6" w:rsidP="00E74818">
      <w:pPr>
        <w:spacing w:after="0" w:line="240" w:lineRule="auto"/>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Op basis van de verzamelde </w:t>
      </w:r>
      <w:r w:rsidR="003E680F" w:rsidRPr="002042F3">
        <w:rPr>
          <w:rFonts w:ascii="Calibri" w:eastAsia="Times New Roman" w:hAnsi="Calibri" w:cs="Calibri"/>
          <w:lang w:val="nl-BE" w:eastAsia="en-GB"/>
        </w:rPr>
        <w:t xml:space="preserve">en beschikbare </w:t>
      </w:r>
      <w:r w:rsidRPr="002042F3">
        <w:rPr>
          <w:rFonts w:ascii="Calibri" w:eastAsia="Times New Roman" w:hAnsi="Calibri" w:cs="Calibri"/>
          <w:lang w:val="nl-BE" w:eastAsia="en-GB"/>
        </w:rPr>
        <w:t>gegevens,</w:t>
      </w:r>
      <w:r w:rsidR="00B969F2" w:rsidRPr="002042F3">
        <w:rPr>
          <w:rFonts w:ascii="Calibri" w:eastAsia="Times New Roman" w:hAnsi="Calibri" w:cs="Calibri"/>
          <w:lang w:val="nl-BE" w:eastAsia="en-GB"/>
        </w:rPr>
        <w:t xml:space="preserve"> zoals de facturatiegegevens</w:t>
      </w:r>
      <w:r w:rsidRPr="002042F3">
        <w:rPr>
          <w:rFonts w:ascii="Calibri" w:eastAsia="Times New Roman" w:hAnsi="Calibri" w:cs="Calibri"/>
          <w:lang w:val="nl-BE" w:eastAsia="en-GB"/>
        </w:rPr>
        <w:t xml:space="preserve"> en </w:t>
      </w:r>
      <w:r w:rsidR="00B969F2" w:rsidRPr="002042F3">
        <w:rPr>
          <w:rFonts w:ascii="Calibri" w:eastAsia="Times New Roman" w:hAnsi="Calibri" w:cs="Calibri"/>
          <w:lang w:val="nl-BE" w:eastAsia="en-GB"/>
        </w:rPr>
        <w:t xml:space="preserve">bevragingen rond </w:t>
      </w:r>
      <w:r w:rsidRPr="002042F3">
        <w:rPr>
          <w:rFonts w:ascii="Calibri" w:eastAsia="Times New Roman" w:hAnsi="Calibri" w:cs="Calibri"/>
          <w:lang w:val="nl-BE" w:eastAsia="en-GB"/>
        </w:rPr>
        <w:t xml:space="preserve">ervaringen van de zorgverleners en de patiënten wordt een </w:t>
      </w:r>
      <w:r w:rsidR="00081211" w:rsidRPr="002042F3">
        <w:rPr>
          <w:rFonts w:ascii="Calibri" w:eastAsia="Times New Roman" w:hAnsi="Calibri" w:cs="Calibri"/>
          <w:lang w:val="nl-BE" w:eastAsia="en-GB"/>
        </w:rPr>
        <w:t>evaluatie</w:t>
      </w:r>
      <w:r w:rsidRPr="002042F3">
        <w:rPr>
          <w:rFonts w:ascii="Calibri" w:eastAsia="Times New Roman" w:hAnsi="Calibri" w:cs="Calibri"/>
          <w:lang w:val="nl-BE" w:eastAsia="en-GB"/>
        </w:rPr>
        <w:t xml:space="preserve">rapport opgesteld </w:t>
      </w:r>
      <w:r w:rsidR="00781309" w:rsidRPr="002042F3">
        <w:rPr>
          <w:rFonts w:ascii="Calibri" w:eastAsia="Times New Roman" w:hAnsi="Calibri" w:cs="Calibri"/>
          <w:lang w:val="nl-BE" w:eastAsia="en-GB"/>
        </w:rPr>
        <w:t xml:space="preserve">door een onafhankelijke onderzoeksinstelling, eventueel onder coördinatie van het KCE, </w:t>
      </w:r>
      <w:r w:rsidRPr="002042F3">
        <w:rPr>
          <w:rFonts w:ascii="Calibri" w:eastAsia="Times New Roman" w:hAnsi="Calibri" w:cs="Calibri"/>
          <w:lang w:val="nl-BE" w:eastAsia="en-GB"/>
        </w:rPr>
        <w:t xml:space="preserve">dat toelaat om deze nieuwe methode van telemonitoring </w:t>
      </w:r>
      <w:r w:rsidR="00D74A61" w:rsidRPr="002042F3">
        <w:rPr>
          <w:rFonts w:ascii="Calibri" w:eastAsia="Times New Roman" w:hAnsi="Calibri" w:cs="Calibri"/>
          <w:lang w:val="nl-BE" w:eastAsia="en-GB"/>
        </w:rPr>
        <w:t xml:space="preserve">tenminste gedeeltelijk </w:t>
      </w:r>
      <w:r w:rsidRPr="002042F3">
        <w:rPr>
          <w:rFonts w:ascii="Calibri" w:eastAsia="Times New Roman" w:hAnsi="Calibri" w:cs="Calibri"/>
          <w:lang w:val="nl-BE" w:eastAsia="en-GB"/>
        </w:rPr>
        <w:t>te evalueren.</w:t>
      </w:r>
      <w:r w:rsidR="00D74A61" w:rsidRPr="002042F3">
        <w:rPr>
          <w:rFonts w:ascii="Calibri" w:eastAsia="Times New Roman" w:hAnsi="Calibri" w:cs="Calibri"/>
          <w:lang w:val="nl-BE" w:eastAsia="en-GB"/>
        </w:rPr>
        <w:t xml:space="preserve"> </w:t>
      </w:r>
    </w:p>
    <w:p w14:paraId="4FE7B027" w14:textId="77777777" w:rsidR="00E74818" w:rsidRPr="002042F3" w:rsidRDefault="00E74818" w:rsidP="00E74818">
      <w:pPr>
        <w:spacing w:after="0" w:line="240" w:lineRule="auto"/>
        <w:jc w:val="both"/>
        <w:rPr>
          <w:rFonts w:ascii="Calibri" w:eastAsia="Times New Roman" w:hAnsi="Calibri" w:cs="Calibri"/>
          <w:lang w:val="nl-BE" w:eastAsia="en-GB"/>
        </w:rPr>
      </w:pPr>
    </w:p>
    <w:p w14:paraId="065D9F17" w14:textId="77777777" w:rsidR="00E74818" w:rsidRPr="002042F3" w:rsidRDefault="00E74818" w:rsidP="00E74818">
      <w:pPr>
        <w:spacing w:after="0" w:line="240" w:lineRule="auto"/>
        <w:jc w:val="both"/>
        <w:rPr>
          <w:rFonts w:ascii="Calibri" w:eastAsia="Times New Roman" w:hAnsi="Calibri" w:cs="Calibri"/>
          <w:lang w:val="nl-BE" w:eastAsia="en-GB"/>
        </w:rPr>
      </w:pPr>
    </w:p>
    <w:p w14:paraId="12B818B6" w14:textId="7712A85D" w:rsidR="00550527" w:rsidRPr="002042F3" w:rsidRDefault="00550527" w:rsidP="003639AD">
      <w:pPr>
        <w:jc w:val="both"/>
        <w:rPr>
          <w:b/>
          <w:lang w:val="nl-BE"/>
        </w:rPr>
      </w:pPr>
      <w:r w:rsidRPr="002042F3">
        <w:rPr>
          <w:b/>
          <w:lang w:val="nl-BE"/>
        </w:rPr>
        <w:t>Artikel 1. Doelgroep</w:t>
      </w:r>
      <w:r w:rsidR="00051E45" w:rsidRPr="002042F3">
        <w:rPr>
          <w:b/>
          <w:lang w:val="nl-BE"/>
        </w:rPr>
        <w:t>en</w:t>
      </w:r>
    </w:p>
    <w:p w14:paraId="3B98BDBB" w14:textId="77777777" w:rsidR="00187E89" w:rsidRPr="002042F3" w:rsidRDefault="00187E89" w:rsidP="00187E89">
      <w:pPr>
        <w:pStyle w:val="Lijstalinea"/>
        <w:numPr>
          <w:ilvl w:val="0"/>
          <w:numId w:val="13"/>
        </w:numPr>
        <w:jc w:val="both"/>
        <w:rPr>
          <w:lang w:val="nl-BE"/>
        </w:rPr>
      </w:pPr>
      <w:r w:rsidRPr="002042F3">
        <w:rPr>
          <w:u w:val="single"/>
          <w:lang w:val="nl-BE"/>
        </w:rPr>
        <w:t>Prehospitalisatie</w:t>
      </w:r>
    </w:p>
    <w:p w14:paraId="6DB390F0" w14:textId="54CCA8D4" w:rsidR="00DD3426" w:rsidRPr="002042F3" w:rsidRDefault="00187E89" w:rsidP="00187E89">
      <w:pPr>
        <w:ind w:left="360"/>
        <w:jc w:val="both"/>
        <w:rPr>
          <w:lang w:val="nl-BE"/>
        </w:rPr>
      </w:pPr>
      <w:r w:rsidRPr="002042F3">
        <w:rPr>
          <w:lang w:val="nl-BE"/>
        </w:rPr>
        <w:t xml:space="preserve">Patiënten met recent vastgestelde SARS-CoV-2 besmetting </w:t>
      </w:r>
      <w:r w:rsidR="00051E45" w:rsidRPr="002042F3">
        <w:rPr>
          <w:lang w:val="nl-BE"/>
        </w:rPr>
        <w:t xml:space="preserve">met meerdere ernstige symptomen </w:t>
      </w:r>
      <w:r w:rsidR="002C18AF" w:rsidRPr="002042F3">
        <w:rPr>
          <w:lang w:val="nl-BE"/>
        </w:rPr>
        <w:t>en/</w:t>
      </w:r>
      <w:r w:rsidR="00051E45" w:rsidRPr="002042F3">
        <w:rPr>
          <w:lang w:val="nl-BE"/>
        </w:rPr>
        <w:t xml:space="preserve">of </w:t>
      </w:r>
      <w:r w:rsidR="00A4448F" w:rsidRPr="002042F3">
        <w:rPr>
          <w:lang w:val="nl-BE"/>
        </w:rPr>
        <w:t xml:space="preserve">met </w:t>
      </w:r>
      <w:r w:rsidR="00051E45" w:rsidRPr="002042F3">
        <w:rPr>
          <w:lang w:val="nl-BE"/>
        </w:rPr>
        <w:t xml:space="preserve">een verhoogd risico op complicaties </w:t>
      </w:r>
      <w:r w:rsidRPr="002042F3">
        <w:rPr>
          <w:lang w:val="nl-BE"/>
        </w:rPr>
        <w:t xml:space="preserve">die nog thuis verblijven of in een zorginstelling andere dan ziekenhuis (zoals hersteloord, revalidatiecentrum of woonzorgcentrum) en (nog) niet gehospitaliseerd zijn. Deze groep wordt dagelijks in hun thuisomgeving opgevolgd door middel van </w:t>
      </w:r>
      <w:r w:rsidR="00051E45" w:rsidRPr="002042F3">
        <w:rPr>
          <w:lang w:val="nl-BE"/>
        </w:rPr>
        <w:t xml:space="preserve">minstens dagelijkse </w:t>
      </w:r>
      <w:r w:rsidRPr="002042F3">
        <w:rPr>
          <w:lang w:val="nl-BE"/>
        </w:rPr>
        <w:t>gestructureerde bevraging</w:t>
      </w:r>
      <w:r w:rsidR="00051E45" w:rsidRPr="002042F3">
        <w:rPr>
          <w:lang w:val="nl-BE"/>
        </w:rPr>
        <w:t>en</w:t>
      </w:r>
      <w:r w:rsidRPr="002042F3">
        <w:rPr>
          <w:lang w:val="nl-BE"/>
        </w:rPr>
        <w:t xml:space="preserve">. </w:t>
      </w:r>
    </w:p>
    <w:p w14:paraId="6C6E238C" w14:textId="26F04D19" w:rsidR="00EB7A23" w:rsidRPr="002042F3" w:rsidRDefault="00EB7A23" w:rsidP="00187E89">
      <w:pPr>
        <w:ind w:left="360"/>
        <w:jc w:val="both"/>
        <w:rPr>
          <w:lang w:val="nl-BE"/>
        </w:rPr>
      </w:pPr>
      <w:r w:rsidRPr="002042F3">
        <w:rPr>
          <w:lang w:val="nl-BE"/>
        </w:rPr>
        <w:t>Ook patiënten die zich aanmelden op een spoedgevallendienst , maar niet worden opgenomen in het ziekenhuis kunnen worden opgenomen in deze groep.</w:t>
      </w:r>
    </w:p>
    <w:p w14:paraId="3CA109AE" w14:textId="74CF129A" w:rsidR="00540F64" w:rsidRPr="002042F3" w:rsidRDefault="00EB7A23" w:rsidP="00540F64">
      <w:pPr>
        <w:ind w:left="360"/>
        <w:jc w:val="both"/>
        <w:rPr>
          <w:lang w:val="nl-BE"/>
        </w:rPr>
      </w:pPr>
      <w:r w:rsidRPr="002042F3">
        <w:rPr>
          <w:lang w:val="nl-BE"/>
        </w:rPr>
        <w:t xml:space="preserve">Het opnemen van patiënten in deze zorgpaden gebeurt d.m.v. een vragenlijst rond de symptomen, de ernst van de symptomen en risicofactoren op het ontwikkelen van complicaties, gebaseerd op wetenschappelijke evidentie of internationaal gehanteerde </w:t>
      </w:r>
      <w:r w:rsidR="00081211" w:rsidRPr="002042F3">
        <w:rPr>
          <w:lang w:val="nl-BE"/>
        </w:rPr>
        <w:t>risico</w:t>
      </w:r>
      <w:r w:rsidRPr="002042F3">
        <w:rPr>
          <w:lang w:val="nl-BE"/>
        </w:rPr>
        <w:t>classificaties</w:t>
      </w:r>
      <w:r w:rsidR="00EC14F5" w:rsidRPr="002042F3">
        <w:rPr>
          <w:lang w:val="nl-BE"/>
        </w:rPr>
        <w:t xml:space="preserve"> </w:t>
      </w:r>
      <w:r w:rsidR="002C18AF" w:rsidRPr="002042F3">
        <w:rPr>
          <w:lang w:val="nl-BE"/>
        </w:rPr>
        <w:t xml:space="preserve">(voorbeeld in </w:t>
      </w:r>
      <w:r w:rsidR="002C18AF" w:rsidRPr="002042F3">
        <w:rPr>
          <w:b/>
          <w:lang w:val="nl-BE"/>
        </w:rPr>
        <w:t>BIJLAGE 1</w:t>
      </w:r>
      <w:r w:rsidR="002C18AF" w:rsidRPr="002042F3">
        <w:rPr>
          <w:lang w:val="nl-BE"/>
        </w:rPr>
        <w:t xml:space="preserve">). Uitzonderlijk kan worden afgeweken van deze inclusiecriteria volgens de ingeschatte klinische noodzakelijkheid van de verwijzende arts. </w:t>
      </w:r>
    </w:p>
    <w:p w14:paraId="1EE8DE8F" w14:textId="43EA0B20" w:rsidR="00540F64" w:rsidRPr="002042F3" w:rsidRDefault="00742843" w:rsidP="00742843">
      <w:pPr>
        <w:spacing w:after="240"/>
        <w:ind w:left="357"/>
        <w:jc w:val="both"/>
        <w:rPr>
          <w:lang w:val="nl-BE"/>
        </w:rPr>
      </w:pPr>
      <w:r w:rsidRPr="002042F3">
        <w:rPr>
          <w:lang w:val="nl-BE"/>
        </w:rPr>
        <w:t>Binnen deze categorie wordt een onderscheid tussen personen mét en personen zonder telemetrie.</w:t>
      </w:r>
    </w:p>
    <w:p w14:paraId="617A347E" w14:textId="77777777" w:rsidR="00DD3426" w:rsidRPr="002042F3" w:rsidRDefault="00DD3426" w:rsidP="00DD3426">
      <w:pPr>
        <w:pStyle w:val="Lijstalinea"/>
        <w:numPr>
          <w:ilvl w:val="1"/>
          <w:numId w:val="13"/>
        </w:numPr>
        <w:ind w:left="714" w:hanging="357"/>
        <w:jc w:val="both"/>
        <w:rPr>
          <w:u w:val="single"/>
          <w:lang w:val="nl-BE"/>
        </w:rPr>
      </w:pPr>
      <w:r w:rsidRPr="002042F3">
        <w:rPr>
          <w:u w:val="single"/>
          <w:lang w:val="nl-BE"/>
        </w:rPr>
        <w:t>P</w:t>
      </w:r>
      <w:r w:rsidR="00187E89" w:rsidRPr="002042F3">
        <w:rPr>
          <w:u w:val="single"/>
          <w:lang w:val="nl-BE"/>
        </w:rPr>
        <w:t xml:space="preserve">atiënten met duidelijke risicofactoren </w:t>
      </w:r>
    </w:p>
    <w:p w14:paraId="283C9D71" w14:textId="77777777" w:rsidR="00DD3426" w:rsidRPr="002042F3" w:rsidRDefault="00DD3426" w:rsidP="00DD3426">
      <w:pPr>
        <w:pStyle w:val="Lijstalinea"/>
        <w:spacing w:before="200"/>
        <w:jc w:val="both"/>
        <w:rPr>
          <w:lang w:val="nl-BE"/>
        </w:rPr>
      </w:pPr>
    </w:p>
    <w:p w14:paraId="3870BF75" w14:textId="47A700F0" w:rsidR="00DD3426" w:rsidRPr="002042F3" w:rsidRDefault="00DD3426" w:rsidP="00DD3426">
      <w:pPr>
        <w:pStyle w:val="Lijstalinea"/>
        <w:spacing w:before="200"/>
        <w:jc w:val="both"/>
        <w:rPr>
          <w:lang w:val="nl-BE"/>
        </w:rPr>
      </w:pPr>
      <w:r w:rsidRPr="002042F3">
        <w:rPr>
          <w:lang w:val="nl-BE"/>
        </w:rPr>
        <w:t>Bij personen met voorgeschiedenis van longlijden</w:t>
      </w:r>
      <w:r w:rsidR="00CF05AE" w:rsidRPr="002042F3">
        <w:rPr>
          <w:lang w:val="nl-BE"/>
        </w:rPr>
        <w:t xml:space="preserve"> of andere co-morbiditeiten</w:t>
      </w:r>
      <w:r w:rsidRPr="002042F3">
        <w:rPr>
          <w:lang w:val="nl-BE"/>
        </w:rPr>
        <w:t>, zwangere</w:t>
      </w:r>
      <w:r w:rsidR="00EB7A23" w:rsidRPr="002042F3">
        <w:rPr>
          <w:lang w:val="nl-BE"/>
        </w:rPr>
        <w:t xml:space="preserve"> vrouwen</w:t>
      </w:r>
      <w:r w:rsidRPr="002042F3">
        <w:rPr>
          <w:lang w:val="nl-BE"/>
        </w:rPr>
        <w:t xml:space="preserve"> </w:t>
      </w:r>
      <w:r w:rsidR="00CF05AE" w:rsidRPr="002042F3">
        <w:rPr>
          <w:lang w:val="nl-BE"/>
        </w:rPr>
        <w:t>of personen met ernstige respiratoire symptomen</w:t>
      </w:r>
      <w:r w:rsidRPr="002042F3">
        <w:rPr>
          <w:lang w:val="nl-BE"/>
        </w:rPr>
        <w:t xml:space="preserve"> wordt </w:t>
      </w:r>
      <w:r w:rsidR="001B6FFC" w:rsidRPr="002042F3">
        <w:rPr>
          <w:lang w:val="nl-BE"/>
        </w:rPr>
        <w:t xml:space="preserve">meting van de </w:t>
      </w:r>
      <w:r w:rsidRPr="002042F3">
        <w:rPr>
          <w:lang w:val="nl-BE"/>
        </w:rPr>
        <w:t>perifere zuurstofsaturatie onmiddellijk bij de inclusie in het zorg</w:t>
      </w:r>
      <w:r w:rsidR="00D17AEE" w:rsidRPr="002042F3">
        <w:rPr>
          <w:lang w:val="nl-BE"/>
        </w:rPr>
        <w:t>pad</w:t>
      </w:r>
      <w:r w:rsidR="00742843" w:rsidRPr="002042F3">
        <w:rPr>
          <w:lang w:val="nl-BE"/>
        </w:rPr>
        <w:t xml:space="preserve"> </w:t>
      </w:r>
      <w:r w:rsidRPr="002042F3">
        <w:rPr>
          <w:lang w:val="nl-BE"/>
        </w:rPr>
        <w:t xml:space="preserve">opgestart. </w:t>
      </w:r>
    </w:p>
    <w:p w14:paraId="586DC950" w14:textId="77777777" w:rsidR="00DD3426" w:rsidRPr="002042F3" w:rsidRDefault="00DD3426" w:rsidP="00DD3426">
      <w:pPr>
        <w:pStyle w:val="Lijstalinea"/>
        <w:jc w:val="both"/>
        <w:rPr>
          <w:u w:val="single"/>
          <w:lang w:val="nl-BE"/>
        </w:rPr>
      </w:pPr>
    </w:p>
    <w:p w14:paraId="06D0EBCA" w14:textId="77777777" w:rsidR="00DD3426" w:rsidRPr="002042F3" w:rsidRDefault="00DD3426" w:rsidP="00DD3426">
      <w:pPr>
        <w:pStyle w:val="Lijstalinea"/>
        <w:numPr>
          <w:ilvl w:val="1"/>
          <w:numId w:val="13"/>
        </w:numPr>
        <w:jc w:val="both"/>
        <w:rPr>
          <w:u w:val="single"/>
          <w:lang w:val="nl-BE"/>
        </w:rPr>
      </w:pPr>
      <w:r w:rsidRPr="002042F3">
        <w:rPr>
          <w:u w:val="single"/>
          <w:lang w:val="nl-BE"/>
        </w:rPr>
        <w:t>Patiënten zonder duidelijke risicofactoren</w:t>
      </w:r>
    </w:p>
    <w:p w14:paraId="5F888AAE" w14:textId="6CDBD8F7" w:rsidR="00742843" w:rsidRPr="002042F3" w:rsidRDefault="00187E89" w:rsidP="00CF05AE">
      <w:pPr>
        <w:ind w:left="720"/>
        <w:jc w:val="both"/>
        <w:rPr>
          <w:lang w:val="nl-BE"/>
        </w:rPr>
      </w:pPr>
      <w:r w:rsidRPr="002042F3">
        <w:rPr>
          <w:lang w:val="nl-BE"/>
        </w:rPr>
        <w:t>Bi</w:t>
      </w:r>
      <w:r w:rsidR="00826D54" w:rsidRPr="002042F3">
        <w:rPr>
          <w:lang w:val="nl-BE"/>
        </w:rPr>
        <w:t>j afwezigheid van co-</w:t>
      </w:r>
      <w:r w:rsidRPr="002042F3">
        <w:rPr>
          <w:lang w:val="nl-BE"/>
        </w:rPr>
        <w:t>morbiditeiten of risicofactoren wordt telemetrie slechts opgestart indien tijdens de opvolging een verslechtering van de fysieke toestand wordt waargenomen door het medisch opvolgteam. Indien besloten wordt tot opstart van telemetrie (</w:t>
      </w:r>
      <w:r w:rsidR="00CF05AE" w:rsidRPr="002042F3">
        <w:rPr>
          <w:lang w:val="nl-BE"/>
        </w:rPr>
        <w:t xml:space="preserve">minstens </w:t>
      </w:r>
      <w:r w:rsidRPr="002042F3">
        <w:rPr>
          <w:lang w:val="nl-BE"/>
        </w:rPr>
        <w:t xml:space="preserve">perifere zuurstofsaturatie) </w:t>
      </w:r>
      <w:r w:rsidR="00B03641" w:rsidRPr="002042F3">
        <w:rPr>
          <w:lang w:val="nl-BE"/>
        </w:rPr>
        <w:t>kan</w:t>
      </w:r>
      <w:r w:rsidRPr="002042F3">
        <w:rPr>
          <w:lang w:val="nl-BE"/>
        </w:rPr>
        <w:t xml:space="preserve"> een thuisverpleegkundige bij de patiënt thuis het toestel installeren en in de daaropvolgende dagen </w:t>
      </w:r>
      <w:r w:rsidR="00B03641" w:rsidRPr="002042F3">
        <w:rPr>
          <w:lang w:val="nl-BE"/>
        </w:rPr>
        <w:t>verder opvolgen.</w:t>
      </w:r>
    </w:p>
    <w:p w14:paraId="5BB2206C" w14:textId="77777777" w:rsidR="00540F64" w:rsidRPr="002042F3" w:rsidRDefault="00540F64" w:rsidP="00540F64">
      <w:pPr>
        <w:pStyle w:val="Lijstalinea"/>
        <w:jc w:val="both"/>
        <w:rPr>
          <w:lang w:val="nl-BE"/>
        </w:rPr>
      </w:pPr>
    </w:p>
    <w:p w14:paraId="48D37111" w14:textId="66AED1C3" w:rsidR="00DD3426" w:rsidRPr="002042F3" w:rsidRDefault="00DD3426" w:rsidP="00DD3426">
      <w:pPr>
        <w:pStyle w:val="Lijstalinea"/>
        <w:numPr>
          <w:ilvl w:val="0"/>
          <w:numId w:val="13"/>
        </w:numPr>
        <w:jc w:val="both"/>
        <w:rPr>
          <w:lang w:val="nl-BE"/>
        </w:rPr>
      </w:pPr>
      <w:r w:rsidRPr="002042F3">
        <w:rPr>
          <w:u w:val="single"/>
          <w:lang w:val="nl-BE"/>
        </w:rPr>
        <w:lastRenderedPageBreak/>
        <w:t>Patiënten na ontslag uit het ziekenhuis</w:t>
      </w:r>
    </w:p>
    <w:p w14:paraId="72A56A18" w14:textId="77777777" w:rsidR="00DD3426" w:rsidRPr="002042F3" w:rsidRDefault="00DD3426" w:rsidP="00DD3426">
      <w:pPr>
        <w:pStyle w:val="Lijstalinea"/>
        <w:jc w:val="both"/>
        <w:rPr>
          <w:lang w:val="nl-BE"/>
        </w:rPr>
      </w:pPr>
    </w:p>
    <w:p w14:paraId="4EE42184" w14:textId="66775091" w:rsidR="00DD3426" w:rsidRPr="002042F3" w:rsidRDefault="00DD3426" w:rsidP="00DD3426">
      <w:pPr>
        <w:pStyle w:val="Lijstalinea"/>
        <w:jc w:val="both"/>
        <w:rPr>
          <w:lang w:val="nl-BE"/>
        </w:rPr>
      </w:pPr>
      <w:r w:rsidRPr="002042F3">
        <w:rPr>
          <w:lang w:val="nl-BE"/>
        </w:rPr>
        <w:t xml:space="preserve">Covidpatiënten die </w:t>
      </w:r>
      <w:r w:rsidR="00187E89" w:rsidRPr="002042F3">
        <w:rPr>
          <w:lang w:val="nl-BE"/>
        </w:rPr>
        <w:t>ontslag</w:t>
      </w:r>
      <w:r w:rsidRPr="002042F3">
        <w:rPr>
          <w:lang w:val="nl-BE"/>
        </w:rPr>
        <w:t>en worden</w:t>
      </w:r>
      <w:r w:rsidR="00187E89" w:rsidRPr="002042F3">
        <w:rPr>
          <w:lang w:val="nl-BE"/>
        </w:rPr>
        <w:t xml:space="preserve"> uit het ziekenhuis </w:t>
      </w:r>
      <w:r w:rsidRPr="002042F3">
        <w:rPr>
          <w:lang w:val="nl-BE"/>
        </w:rPr>
        <w:t xml:space="preserve">en waarbij </w:t>
      </w:r>
      <w:r w:rsidR="00B969F2" w:rsidRPr="002042F3">
        <w:rPr>
          <w:lang w:val="nl-BE"/>
        </w:rPr>
        <w:t xml:space="preserve">de behandelende arts bijkomende </w:t>
      </w:r>
      <w:r w:rsidRPr="002042F3">
        <w:rPr>
          <w:lang w:val="nl-BE"/>
        </w:rPr>
        <w:t>telemonitoring noodzakelijk</w:t>
      </w:r>
      <w:r w:rsidR="00B969F2" w:rsidRPr="002042F3">
        <w:rPr>
          <w:lang w:val="nl-BE"/>
        </w:rPr>
        <w:t xml:space="preserve"> acht op basis </w:t>
      </w:r>
      <w:r w:rsidR="00884155" w:rsidRPr="002042F3">
        <w:rPr>
          <w:lang w:val="nl-BE"/>
        </w:rPr>
        <w:t>van de ernst van de symptomen of</w:t>
      </w:r>
      <w:r w:rsidR="00B969F2" w:rsidRPr="002042F3">
        <w:rPr>
          <w:lang w:val="nl-BE"/>
        </w:rPr>
        <w:t xml:space="preserve"> de aanwezige risico</w:t>
      </w:r>
      <w:r w:rsidR="00884155" w:rsidRPr="002042F3">
        <w:rPr>
          <w:lang w:val="nl-BE"/>
        </w:rPr>
        <w:t>factoren voor</w:t>
      </w:r>
      <w:r w:rsidR="00B969F2" w:rsidRPr="002042F3">
        <w:rPr>
          <w:lang w:val="nl-BE"/>
        </w:rPr>
        <w:t xml:space="preserve"> complicaties</w:t>
      </w:r>
      <w:r w:rsidR="00884155" w:rsidRPr="002042F3">
        <w:rPr>
          <w:lang w:val="nl-BE"/>
        </w:rPr>
        <w:t>,</w:t>
      </w:r>
      <w:r w:rsidRPr="002042F3">
        <w:rPr>
          <w:lang w:val="nl-BE"/>
        </w:rPr>
        <w:t xml:space="preserve"> </w:t>
      </w:r>
      <w:r w:rsidR="00187E89" w:rsidRPr="002042F3">
        <w:rPr>
          <w:lang w:val="nl-BE"/>
        </w:rPr>
        <w:t xml:space="preserve">worden opgevolgd waarbij de nadruk ligt op enerzijds opvolging van het herstel in de weken na ontslag uit het ziekenhuis en vervolgens opvolging en monitoring van lange-termijn gevolgen van de corona-aandoening. </w:t>
      </w:r>
    </w:p>
    <w:p w14:paraId="20E6961A" w14:textId="76635693" w:rsidR="00187E89" w:rsidRPr="002042F3" w:rsidRDefault="00187E89" w:rsidP="00DD3426">
      <w:pPr>
        <w:pStyle w:val="Lijstalinea"/>
        <w:jc w:val="both"/>
        <w:rPr>
          <w:lang w:val="nl-BE"/>
        </w:rPr>
      </w:pPr>
      <w:r w:rsidRPr="002042F3">
        <w:rPr>
          <w:lang w:val="nl-BE"/>
        </w:rPr>
        <w:t>Naast symptomatologie wordt hier ook de nadruk gelegd op objectivering van re-activatie en rev</w:t>
      </w:r>
      <w:r w:rsidR="00826D54" w:rsidRPr="002042F3">
        <w:rPr>
          <w:lang w:val="nl-BE"/>
        </w:rPr>
        <w:t>alidatie maar tevens gezondheids</w:t>
      </w:r>
      <w:r w:rsidRPr="002042F3">
        <w:rPr>
          <w:lang w:val="nl-BE"/>
        </w:rPr>
        <w:t>gerelateerde levenskwaliteit en persisterende klachten.</w:t>
      </w:r>
    </w:p>
    <w:p w14:paraId="5BFD34BF" w14:textId="1D9FA5B1" w:rsidR="00A70B51" w:rsidRPr="002042F3" w:rsidRDefault="00A70B51" w:rsidP="00DD3426">
      <w:pPr>
        <w:pStyle w:val="Lijstalinea"/>
        <w:jc w:val="both"/>
        <w:rPr>
          <w:lang w:val="nl-BE"/>
        </w:rPr>
      </w:pPr>
      <w:r w:rsidRPr="002042F3">
        <w:rPr>
          <w:lang w:val="nl-BE"/>
        </w:rPr>
        <w:t xml:space="preserve">Deze patiënten kunnen worden opgevolgd via telemetrie (minstens zuurstofsaturatie, </w:t>
      </w:r>
      <w:r w:rsidR="00F41B62" w:rsidRPr="002042F3">
        <w:rPr>
          <w:lang w:val="nl-BE"/>
        </w:rPr>
        <w:t xml:space="preserve">ademhalingsfrequentie, </w:t>
      </w:r>
      <w:r w:rsidRPr="002042F3">
        <w:rPr>
          <w:lang w:val="nl-BE"/>
        </w:rPr>
        <w:t>temperatuur en hartslag, eventueel activiteitsniveau, slaap)</w:t>
      </w:r>
      <w:r w:rsidR="008C28BD" w:rsidRPr="002042F3">
        <w:rPr>
          <w:lang w:val="nl-BE"/>
        </w:rPr>
        <w:t xml:space="preserve"> en minstens dagelijks gestructureerde bevragingen</w:t>
      </w:r>
      <w:r w:rsidRPr="002042F3">
        <w:rPr>
          <w:lang w:val="nl-BE"/>
        </w:rPr>
        <w:t>.</w:t>
      </w:r>
    </w:p>
    <w:p w14:paraId="695A748A" w14:textId="727C4E74" w:rsidR="00A70B51" w:rsidRPr="002042F3" w:rsidRDefault="00A70B51" w:rsidP="00DD3426">
      <w:pPr>
        <w:pStyle w:val="Lijstalinea"/>
        <w:jc w:val="both"/>
        <w:rPr>
          <w:lang w:val="nl-BE"/>
        </w:rPr>
      </w:pPr>
      <w:r w:rsidRPr="002042F3">
        <w:rPr>
          <w:lang w:val="nl-BE"/>
        </w:rPr>
        <w:t>Indien de behandelende arts op basis van de ernst van de symptomen en de aanwezige risicofactoren oordeelt dat de telemonitoring kan gebeuren zonder telemetrie kan de patiënt ook gevolgd worden via minstens dagelijks gestructureerde bevragingen.</w:t>
      </w:r>
    </w:p>
    <w:p w14:paraId="66B01DF1" w14:textId="77777777" w:rsidR="00B03641" w:rsidRPr="002042F3" w:rsidRDefault="00B03641" w:rsidP="00DD3426">
      <w:pPr>
        <w:pStyle w:val="Lijstalinea"/>
        <w:jc w:val="both"/>
        <w:rPr>
          <w:lang w:val="nl-BE"/>
        </w:rPr>
      </w:pPr>
    </w:p>
    <w:p w14:paraId="0D79960C" w14:textId="7FCE4E9A" w:rsidR="00550527" w:rsidRPr="002042F3" w:rsidRDefault="00550527" w:rsidP="003639AD">
      <w:pPr>
        <w:jc w:val="both"/>
        <w:rPr>
          <w:b/>
          <w:lang w:val="nl-BE"/>
        </w:rPr>
      </w:pPr>
      <w:r w:rsidRPr="002042F3">
        <w:rPr>
          <w:b/>
          <w:lang w:val="nl-BE"/>
        </w:rPr>
        <w:t xml:space="preserve">Artikel 2. Betrokken </w:t>
      </w:r>
      <w:r w:rsidR="00615176" w:rsidRPr="002042F3">
        <w:rPr>
          <w:b/>
          <w:lang w:val="nl-BE"/>
        </w:rPr>
        <w:t xml:space="preserve">actoren </w:t>
      </w:r>
      <w:r w:rsidR="00A57028" w:rsidRPr="002042F3">
        <w:rPr>
          <w:b/>
          <w:lang w:val="nl-BE"/>
        </w:rPr>
        <w:t>en rolverdeling</w:t>
      </w:r>
    </w:p>
    <w:p w14:paraId="0C7E08A1" w14:textId="77777777" w:rsidR="00A57028" w:rsidRPr="002042F3" w:rsidRDefault="00A274AA" w:rsidP="00A57028">
      <w:pPr>
        <w:pStyle w:val="Lijstalinea"/>
        <w:numPr>
          <w:ilvl w:val="0"/>
          <w:numId w:val="16"/>
        </w:numPr>
        <w:jc w:val="both"/>
        <w:rPr>
          <w:u w:val="single"/>
          <w:lang w:val="nl-BE"/>
        </w:rPr>
      </w:pPr>
      <w:r w:rsidRPr="002042F3">
        <w:rPr>
          <w:u w:val="single"/>
          <w:lang w:val="nl-BE"/>
        </w:rPr>
        <w:t>De p</w:t>
      </w:r>
      <w:r w:rsidR="00A57028" w:rsidRPr="002042F3">
        <w:rPr>
          <w:u w:val="single"/>
          <w:lang w:val="nl-BE"/>
        </w:rPr>
        <w:t>atiënt</w:t>
      </w:r>
    </w:p>
    <w:p w14:paraId="5A1DB9CA" w14:textId="418E35DE" w:rsidR="00A57028" w:rsidRPr="002042F3" w:rsidRDefault="001270C3" w:rsidP="00A57028">
      <w:pPr>
        <w:ind w:left="720"/>
        <w:jc w:val="both"/>
        <w:rPr>
          <w:lang w:val="nl-BE"/>
        </w:rPr>
      </w:pPr>
      <w:r w:rsidRPr="002042F3">
        <w:rPr>
          <w:lang w:val="nl-BE"/>
        </w:rPr>
        <w:t xml:space="preserve">Na </w:t>
      </w:r>
      <w:r w:rsidR="0001161F" w:rsidRPr="002042F3">
        <w:rPr>
          <w:lang w:val="nl-BE"/>
        </w:rPr>
        <w:t>aanmelding door de behandelende arts</w:t>
      </w:r>
      <w:r w:rsidR="00081211" w:rsidRPr="002042F3">
        <w:rPr>
          <w:lang w:val="nl-BE"/>
        </w:rPr>
        <w:t>, uitgebreid informer</w:t>
      </w:r>
      <w:r w:rsidR="00A70B51" w:rsidRPr="002042F3">
        <w:rPr>
          <w:lang w:val="nl-BE"/>
        </w:rPr>
        <w:t>en</w:t>
      </w:r>
      <w:r w:rsidR="0001161F" w:rsidRPr="002042F3">
        <w:rPr>
          <w:lang w:val="nl-BE"/>
        </w:rPr>
        <w:t xml:space="preserve"> </w:t>
      </w:r>
      <w:r w:rsidR="00A70B51" w:rsidRPr="002042F3">
        <w:rPr>
          <w:lang w:val="nl-BE"/>
        </w:rPr>
        <w:t>-</w:t>
      </w:r>
      <w:r w:rsidR="0001161F" w:rsidRPr="002042F3">
        <w:rPr>
          <w:lang w:val="nl-BE"/>
        </w:rPr>
        <w:t xml:space="preserve">en </w:t>
      </w:r>
      <w:r w:rsidRPr="002042F3">
        <w:rPr>
          <w:lang w:val="nl-BE"/>
        </w:rPr>
        <w:t>instemming van d</w:t>
      </w:r>
      <w:r w:rsidR="00A57028" w:rsidRPr="002042F3">
        <w:rPr>
          <w:lang w:val="nl-BE"/>
        </w:rPr>
        <w:t>e patiënt</w:t>
      </w:r>
      <w:r w:rsidRPr="002042F3">
        <w:rPr>
          <w:lang w:val="nl-BE"/>
        </w:rPr>
        <w:t xml:space="preserve"> voor de opstart van het </w:t>
      </w:r>
      <w:r w:rsidR="00081211" w:rsidRPr="002042F3">
        <w:rPr>
          <w:lang w:val="nl-BE"/>
        </w:rPr>
        <w:t xml:space="preserve">zorgpad </w:t>
      </w:r>
      <w:r w:rsidRPr="002042F3">
        <w:rPr>
          <w:lang w:val="nl-BE"/>
        </w:rPr>
        <w:t xml:space="preserve">zal de patiënt </w:t>
      </w:r>
      <w:r w:rsidR="00A57028" w:rsidRPr="002042F3">
        <w:rPr>
          <w:lang w:val="nl-BE"/>
        </w:rPr>
        <w:t xml:space="preserve">of </w:t>
      </w:r>
      <w:r w:rsidRPr="002042F3">
        <w:rPr>
          <w:lang w:val="nl-BE"/>
        </w:rPr>
        <w:t xml:space="preserve">zijn </w:t>
      </w:r>
      <w:r w:rsidR="00EC14F5" w:rsidRPr="002042F3">
        <w:rPr>
          <w:lang w:val="nl-BE"/>
        </w:rPr>
        <w:t>mantelzorger</w:t>
      </w:r>
      <w:r w:rsidR="00A57028" w:rsidRPr="002042F3">
        <w:rPr>
          <w:lang w:val="nl-BE"/>
        </w:rPr>
        <w:t xml:space="preserve"> mee instaan voor het aanleveren van gegevens, zoals bevragingen of meetwaarden</w:t>
      </w:r>
      <w:r w:rsidR="00E724A7" w:rsidRPr="002042F3">
        <w:rPr>
          <w:lang w:val="nl-BE"/>
        </w:rPr>
        <w:t xml:space="preserve"> (o.a. zuurstofsaturatie, temperatuur, ademfrequentie, fysieke activiteit)</w:t>
      </w:r>
      <w:r w:rsidR="00A57028" w:rsidRPr="002042F3">
        <w:rPr>
          <w:lang w:val="nl-BE"/>
        </w:rPr>
        <w:t>. Indien dit niet mogelijk is kan de patiënt ondersteund worden door thuisverpleegkundigen. De patiënt kan via de digitale toepassingen of via telefoon ook contact opnemen met het telemonitoringteam i</w:t>
      </w:r>
      <w:r w:rsidRPr="002042F3">
        <w:rPr>
          <w:lang w:val="nl-BE"/>
        </w:rPr>
        <w:t>n</w:t>
      </w:r>
      <w:r w:rsidR="00A57028" w:rsidRPr="002042F3">
        <w:rPr>
          <w:lang w:val="nl-BE"/>
        </w:rPr>
        <w:t>dien nodig.</w:t>
      </w:r>
      <w:r w:rsidR="00081211" w:rsidRPr="002042F3">
        <w:rPr>
          <w:lang w:val="nl-BE"/>
        </w:rPr>
        <w:t xml:space="preserve"> De patiënt kan zijn behandelend </w:t>
      </w:r>
      <w:r w:rsidR="00F41B62" w:rsidRPr="002042F3">
        <w:rPr>
          <w:lang w:val="nl-BE"/>
        </w:rPr>
        <w:t>huis</w:t>
      </w:r>
      <w:r w:rsidR="00081211" w:rsidRPr="002042F3">
        <w:rPr>
          <w:lang w:val="nl-BE"/>
        </w:rPr>
        <w:t>arts</w:t>
      </w:r>
      <w:r w:rsidR="00460EF8" w:rsidRPr="002042F3">
        <w:rPr>
          <w:lang w:val="nl-BE"/>
        </w:rPr>
        <w:t xml:space="preserve"> </w:t>
      </w:r>
      <w:r w:rsidR="00F41B62" w:rsidRPr="002042F3">
        <w:rPr>
          <w:lang w:val="nl-BE"/>
        </w:rPr>
        <w:t xml:space="preserve">of behandelend arts-specialist </w:t>
      </w:r>
      <w:r w:rsidR="00460EF8" w:rsidRPr="002042F3">
        <w:rPr>
          <w:lang w:val="nl-BE"/>
        </w:rPr>
        <w:t>contacteren zoals gebruikelijk.</w:t>
      </w:r>
    </w:p>
    <w:p w14:paraId="416D6827" w14:textId="77777777" w:rsidR="00A57028" w:rsidRPr="002042F3" w:rsidRDefault="00A57028" w:rsidP="00A57028">
      <w:pPr>
        <w:pStyle w:val="Lijstalinea"/>
        <w:numPr>
          <w:ilvl w:val="0"/>
          <w:numId w:val="16"/>
        </w:numPr>
        <w:jc w:val="both"/>
        <w:rPr>
          <w:u w:val="single"/>
          <w:lang w:val="nl-BE"/>
        </w:rPr>
      </w:pPr>
      <w:r w:rsidRPr="002042F3">
        <w:rPr>
          <w:u w:val="single"/>
          <w:lang w:val="nl-BE"/>
        </w:rPr>
        <w:t>Organiserende groepering van zorgverleners</w:t>
      </w:r>
    </w:p>
    <w:p w14:paraId="1D417DFB" w14:textId="77777777" w:rsidR="008A07A7" w:rsidRPr="002042F3" w:rsidRDefault="008A07A7" w:rsidP="008A07A7">
      <w:pPr>
        <w:pStyle w:val="Lijstalinea"/>
        <w:jc w:val="both"/>
        <w:rPr>
          <w:lang w:val="nl-BE"/>
        </w:rPr>
      </w:pPr>
    </w:p>
    <w:p w14:paraId="748AC98B" w14:textId="77777777" w:rsidR="008A07A7" w:rsidRPr="002042F3" w:rsidRDefault="008A07A7" w:rsidP="008A07A7">
      <w:pPr>
        <w:pStyle w:val="Lijstalinea"/>
        <w:jc w:val="both"/>
        <w:rPr>
          <w:lang w:val="nl-BE"/>
        </w:rPr>
      </w:pPr>
      <w:r w:rsidRPr="002042F3">
        <w:rPr>
          <w:lang w:val="nl-BE"/>
        </w:rPr>
        <w:t>Deze groepering</w:t>
      </w:r>
      <w:r w:rsidR="00B03641" w:rsidRPr="002042F3">
        <w:rPr>
          <w:lang w:val="nl-BE"/>
        </w:rPr>
        <w:t xml:space="preserve"> van zorgverleners</w:t>
      </w:r>
      <w:r w:rsidRPr="002042F3">
        <w:rPr>
          <w:lang w:val="nl-BE"/>
        </w:rPr>
        <w:t>:</w:t>
      </w:r>
    </w:p>
    <w:p w14:paraId="74E02CB5" w14:textId="33D4E594" w:rsidR="00FD6912" w:rsidRPr="002042F3" w:rsidRDefault="00FD6912" w:rsidP="005121AE">
      <w:pPr>
        <w:pStyle w:val="Lijstalinea"/>
        <w:numPr>
          <w:ilvl w:val="0"/>
          <w:numId w:val="17"/>
        </w:numPr>
        <w:jc w:val="both"/>
        <w:rPr>
          <w:lang w:val="nl-BE"/>
        </w:rPr>
      </w:pPr>
      <w:r w:rsidRPr="002042F3">
        <w:rPr>
          <w:lang w:val="nl-BE"/>
        </w:rPr>
        <w:t>Sluit een overeenkomst af met het RIZIV</w:t>
      </w:r>
      <w:r w:rsidR="00676645" w:rsidRPr="002042F3">
        <w:rPr>
          <w:lang w:val="nl-BE"/>
        </w:rPr>
        <w:t xml:space="preserve"> na het indien van een aanvraagdossier dat alle gevraagde gegevens bevat</w:t>
      </w:r>
      <w:r w:rsidR="001122F6" w:rsidRPr="002042F3">
        <w:rPr>
          <w:lang w:val="nl-BE"/>
        </w:rPr>
        <w:t>, volgens de procedure zoals beschreven in artikel 8.</w:t>
      </w:r>
      <w:r w:rsidR="00676645" w:rsidRPr="002042F3">
        <w:rPr>
          <w:lang w:val="nl-BE"/>
        </w:rPr>
        <w:t xml:space="preserve"> </w:t>
      </w:r>
    </w:p>
    <w:p w14:paraId="0B62BEA7" w14:textId="1F1B4985" w:rsidR="001270C3" w:rsidRPr="002042F3" w:rsidRDefault="001270C3" w:rsidP="005121AE">
      <w:pPr>
        <w:pStyle w:val="Lijstalinea"/>
        <w:numPr>
          <w:ilvl w:val="0"/>
          <w:numId w:val="17"/>
        </w:numPr>
        <w:jc w:val="both"/>
        <w:rPr>
          <w:lang w:val="nl-BE"/>
        </w:rPr>
      </w:pPr>
      <w:r w:rsidRPr="002042F3">
        <w:rPr>
          <w:lang w:val="nl-BE"/>
        </w:rPr>
        <w:t>Zorgt voor procedures en contactpunten waar patiënten kunnen aangemeld worden en communiceert deze naar de verwijzende artsen.</w:t>
      </w:r>
    </w:p>
    <w:p w14:paraId="6638C889" w14:textId="77777777" w:rsidR="005121AE" w:rsidRPr="002042F3" w:rsidRDefault="005121AE" w:rsidP="005121AE">
      <w:pPr>
        <w:pStyle w:val="Lijstalinea"/>
        <w:numPr>
          <w:ilvl w:val="0"/>
          <w:numId w:val="17"/>
        </w:numPr>
        <w:jc w:val="both"/>
        <w:rPr>
          <w:lang w:val="nl-BE"/>
        </w:rPr>
      </w:pPr>
      <w:r w:rsidRPr="002042F3">
        <w:rPr>
          <w:lang w:val="nl-BE"/>
        </w:rPr>
        <w:t>O</w:t>
      </w:r>
      <w:r w:rsidR="008A07A7" w:rsidRPr="002042F3">
        <w:rPr>
          <w:lang w:val="nl-BE"/>
        </w:rPr>
        <w:t>rganiseert de samenstelling en continuïteit van het medisch telemonitoringteam;</w:t>
      </w:r>
    </w:p>
    <w:p w14:paraId="2B720EA1" w14:textId="77777777" w:rsidR="008A07A7" w:rsidRPr="002042F3" w:rsidRDefault="005121AE" w:rsidP="008A07A7">
      <w:pPr>
        <w:pStyle w:val="Lijstalinea"/>
        <w:numPr>
          <w:ilvl w:val="0"/>
          <w:numId w:val="17"/>
        </w:numPr>
        <w:jc w:val="both"/>
        <w:rPr>
          <w:lang w:val="nl-BE"/>
        </w:rPr>
      </w:pPr>
      <w:r w:rsidRPr="002042F3">
        <w:rPr>
          <w:lang w:val="nl-BE"/>
        </w:rPr>
        <w:t>K</w:t>
      </w:r>
      <w:r w:rsidR="008A07A7" w:rsidRPr="002042F3">
        <w:rPr>
          <w:lang w:val="nl-BE"/>
        </w:rPr>
        <w:t>an beroep doen op derden voor de ondersteunende</w:t>
      </w:r>
      <w:r w:rsidR="001F0829" w:rsidRPr="002042F3">
        <w:rPr>
          <w:lang w:val="nl-BE"/>
        </w:rPr>
        <w:t xml:space="preserve"> digitale</w:t>
      </w:r>
      <w:r w:rsidR="008A07A7" w:rsidRPr="002042F3">
        <w:rPr>
          <w:lang w:val="nl-BE"/>
        </w:rPr>
        <w:t xml:space="preserve"> platform</w:t>
      </w:r>
      <w:r w:rsidRPr="002042F3">
        <w:rPr>
          <w:lang w:val="nl-BE"/>
        </w:rPr>
        <w:t xml:space="preserve">en, het aanleveren </w:t>
      </w:r>
      <w:r w:rsidR="00A274AA" w:rsidRPr="002042F3">
        <w:rPr>
          <w:lang w:val="nl-BE"/>
        </w:rPr>
        <w:t xml:space="preserve">en de logistieke processen </w:t>
      </w:r>
      <w:r w:rsidRPr="002042F3">
        <w:rPr>
          <w:lang w:val="nl-BE"/>
        </w:rPr>
        <w:t>van de telemetrie-</w:t>
      </w:r>
      <w:r w:rsidR="008A07A7" w:rsidRPr="002042F3">
        <w:rPr>
          <w:lang w:val="nl-BE"/>
        </w:rPr>
        <w:t>apparatuur</w:t>
      </w:r>
      <w:r w:rsidRPr="002042F3">
        <w:rPr>
          <w:lang w:val="nl-BE"/>
        </w:rPr>
        <w:t xml:space="preserve"> en het voorzien van een helpdesk voor technische problemen;</w:t>
      </w:r>
    </w:p>
    <w:p w14:paraId="51A80EAE" w14:textId="3FC8A1EF" w:rsidR="00E2505F" w:rsidRPr="002042F3" w:rsidRDefault="005121AE" w:rsidP="008A07A7">
      <w:pPr>
        <w:pStyle w:val="Lijstalinea"/>
        <w:numPr>
          <w:ilvl w:val="0"/>
          <w:numId w:val="17"/>
        </w:numPr>
        <w:jc w:val="both"/>
        <w:rPr>
          <w:lang w:val="nl-BE"/>
        </w:rPr>
      </w:pPr>
      <w:r w:rsidRPr="002042F3">
        <w:rPr>
          <w:lang w:val="nl-BE"/>
        </w:rPr>
        <w:t>K</w:t>
      </w:r>
      <w:r w:rsidR="00E2505F" w:rsidRPr="002042F3">
        <w:rPr>
          <w:lang w:val="nl-BE"/>
        </w:rPr>
        <w:t>an beroep doen op thuisverpleegkundige</w:t>
      </w:r>
      <w:r w:rsidR="00F41B62" w:rsidRPr="002042F3">
        <w:rPr>
          <w:lang w:val="nl-BE"/>
        </w:rPr>
        <w:t xml:space="preserve"> praktijken</w:t>
      </w:r>
      <w:r w:rsidR="004F48EC" w:rsidRPr="002042F3">
        <w:rPr>
          <w:lang w:val="nl-BE"/>
        </w:rPr>
        <w:t xml:space="preserve"> </w:t>
      </w:r>
      <w:r w:rsidR="00E2505F" w:rsidRPr="002042F3">
        <w:rPr>
          <w:lang w:val="nl-BE"/>
        </w:rPr>
        <w:t>om de nodige ondersteuning bij de patiënt te bieden indien nodig</w:t>
      </w:r>
      <w:r w:rsidRPr="002042F3">
        <w:rPr>
          <w:lang w:val="nl-BE"/>
        </w:rPr>
        <w:t>;</w:t>
      </w:r>
    </w:p>
    <w:p w14:paraId="3747FB09" w14:textId="77777777" w:rsidR="001270C3" w:rsidRPr="002042F3" w:rsidRDefault="001270C3" w:rsidP="008A07A7">
      <w:pPr>
        <w:pStyle w:val="Lijstalinea"/>
        <w:numPr>
          <w:ilvl w:val="0"/>
          <w:numId w:val="17"/>
        </w:numPr>
        <w:jc w:val="both"/>
        <w:rPr>
          <w:lang w:val="nl-BE"/>
        </w:rPr>
      </w:pPr>
      <w:r w:rsidRPr="002042F3">
        <w:rPr>
          <w:lang w:val="nl-BE"/>
        </w:rPr>
        <w:lastRenderedPageBreak/>
        <w:t>Zorgt ervoor dat het telemonitoringteam gevalideerde medische protocollen ter beschikking heeft voor wat betreft het monitoren van de gegevens en voor urgentieprocedures;</w:t>
      </w:r>
    </w:p>
    <w:p w14:paraId="5F76493B" w14:textId="16B3CBD5" w:rsidR="00E2505F" w:rsidRPr="002042F3" w:rsidRDefault="00E2505F" w:rsidP="008A07A7">
      <w:pPr>
        <w:pStyle w:val="Lijstalinea"/>
        <w:numPr>
          <w:ilvl w:val="0"/>
          <w:numId w:val="17"/>
        </w:numPr>
        <w:jc w:val="both"/>
        <w:rPr>
          <w:lang w:val="nl-BE"/>
        </w:rPr>
      </w:pPr>
      <w:r w:rsidRPr="002042F3">
        <w:rPr>
          <w:lang w:val="nl-BE"/>
        </w:rPr>
        <w:t xml:space="preserve">Factureert de </w:t>
      </w:r>
      <w:r w:rsidR="005121AE" w:rsidRPr="002042F3">
        <w:rPr>
          <w:lang w:val="nl-BE"/>
        </w:rPr>
        <w:t>uitgevoerde</w:t>
      </w:r>
      <w:r w:rsidRPr="002042F3">
        <w:rPr>
          <w:lang w:val="nl-BE"/>
        </w:rPr>
        <w:t xml:space="preserve"> prestaties aan </w:t>
      </w:r>
      <w:r w:rsidR="00FF1834" w:rsidRPr="002042F3">
        <w:rPr>
          <w:lang w:val="nl-BE"/>
        </w:rPr>
        <w:t>de verzekeringsinstellingen</w:t>
      </w:r>
      <w:r w:rsidR="005121AE" w:rsidRPr="002042F3">
        <w:rPr>
          <w:lang w:val="nl-BE"/>
        </w:rPr>
        <w:t>.</w:t>
      </w:r>
    </w:p>
    <w:p w14:paraId="57E448C7" w14:textId="77777777" w:rsidR="00E2505F" w:rsidRPr="002042F3" w:rsidRDefault="00E2505F" w:rsidP="00E2505F">
      <w:pPr>
        <w:pStyle w:val="Lijstalinea"/>
        <w:ind w:left="1080"/>
        <w:jc w:val="both"/>
        <w:rPr>
          <w:lang w:val="nl-BE"/>
        </w:rPr>
      </w:pPr>
    </w:p>
    <w:p w14:paraId="6BC8ED28" w14:textId="77777777" w:rsidR="009715BC" w:rsidRPr="002042F3" w:rsidRDefault="00A274AA" w:rsidP="00A57028">
      <w:pPr>
        <w:pStyle w:val="Lijstalinea"/>
        <w:numPr>
          <w:ilvl w:val="0"/>
          <w:numId w:val="16"/>
        </w:numPr>
        <w:jc w:val="both"/>
        <w:rPr>
          <w:u w:val="single"/>
          <w:lang w:val="nl-BE"/>
        </w:rPr>
      </w:pPr>
      <w:r w:rsidRPr="002042F3">
        <w:rPr>
          <w:u w:val="single"/>
          <w:lang w:val="nl-BE"/>
        </w:rPr>
        <w:t>Het t</w:t>
      </w:r>
      <w:r w:rsidR="00A57028" w:rsidRPr="002042F3">
        <w:rPr>
          <w:u w:val="single"/>
          <w:lang w:val="nl-BE"/>
        </w:rPr>
        <w:t>elemonitoringteam</w:t>
      </w:r>
    </w:p>
    <w:p w14:paraId="163F02D5" w14:textId="77777777" w:rsidR="00E2505F" w:rsidRPr="002042F3" w:rsidRDefault="00E2505F" w:rsidP="00E2505F">
      <w:pPr>
        <w:pStyle w:val="Lijstalinea"/>
        <w:jc w:val="both"/>
        <w:rPr>
          <w:lang w:val="nl-BE"/>
        </w:rPr>
      </w:pPr>
    </w:p>
    <w:p w14:paraId="0A5C5D0E" w14:textId="37B9147F" w:rsidR="00E2505F" w:rsidRPr="002042F3" w:rsidRDefault="004A02C7" w:rsidP="00E2505F">
      <w:pPr>
        <w:pStyle w:val="Lijstalinea"/>
        <w:numPr>
          <w:ilvl w:val="0"/>
          <w:numId w:val="17"/>
        </w:numPr>
        <w:jc w:val="both"/>
        <w:rPr>
          <w:lang w:val="nl-BE"/>
        </w:rPr>
      </w:pPr>
      <w:r w:rsidRPr="002042F3">
        <w:rPr>
          <w:lang w:val="nl-BE"/>
        </w:rPr>
        <w:t>W</w:t>
      </w:r>
      <w:r w:rsidR="00E2505F" w:rsidRPr="002042F3">
        <w:rPr>
          <w:lang w:val="nl-BE"/>
        </w:rPr>
        <w:t xml:space="preserve">erkt onder </w:t>
      </w:r>
      <w:r w:rsidR="005121AE" w:rsidRPr="002042F3">
        <w:rPr>
          <w:lang w:val="nl-BE"/>
        </w:rPr>
        <w:t>toezicht</w:t>
      </w:r>
      <w:r w:rsidR="00E2505F" w:rsidRPr="002042F3">
        <w:rPr>
          <w:lang w:val="nl-BE"/>
        </w:rPr>
        <w:t xml:space="preserve"> van artsen</w:t>
      </w:r>
      <w:r w:rsidR="00F41B62" w:rsidRPr="002042F3">
        <w:rPr>
          <w:lang w:val="nl-BE"/>
        </w:rPr>
        <w:t xml:space="preserve"> die deel uitmaken van dit team</w:t>
      </w:r>
      <w:r w:rsidR="00A274AA" w:rsidRPr="002042F3">
        <w:rPr>
          <w:lang w:val="nl-BE"/>
        </w:rPr>
        <w:t>;</w:t>
      </w:r>
    </w:p>
    <w:p w14:paraId="146A93FE" w14:textId="41D6AA48" w:rsidR="00E2505F" w:rsidRPr="002042F3" w:rsidRDefault="00E2505F" w:rsidP="00E2505F">
      <w:pPr>
        <w:pStyle w:val="Lijstalinea"/>
        <w:numPr>
          <w:ilvl w:val="0"/>
          <w:numId w:val="17"/>
        </w:numPr>
        <w:jc w:val="both"/>
        <w:rPr>
          <w:lang w:val="nl-BE"/>
        </w:rPr>
      </w:pPr>
      <w:r w:rsidRPr="002042F3">
        <w:rPr>
          <w:lang w:val="nl-BE"/>
        </w:rPr>
        <w:t xml:space="preserve">staat </w:t>
      </w:r>
      <w:r w:rsidR="00561F98" w:rsidRPr="002042F3">
        <w:rPr>
          <w:lang w:val="nl-BE"/>
        </w:rPr>
        <w:t xml:space="preserve">24 uur per dag en 7 dagen per week </w:t>
      </w:r>
      <w:r w:rsidRPr="002042F3">
        <w:rPr>
          <w:lang w:val="nl-BE"/>
        </w:rPr>
        <w:t>in voor de monitoring van de aangeleverde gegevens</w:t>
      </w:r>
      <w:r w:rsidR="00A274AA" w:rsidRPr="002042F3">
        <w:rPr>
          <w:lang w:val="nl-BE"/>
        </w:rPr>
        <w:t>;</w:t>
      </w:r>
    </w:p>
    <w:p w14:paraId="57BC29B3" w14:textId="1CBFCB99" w:rsidR="005121AE" w:rsidRPr="002042F3" w:rsidRDefault="005121AE" w:rsidP="00E2505F">
      <w:pPr>
        <w:pStyle w:val="Lijstalinea"/>
        <w:numPr>
          <w:ilvl w:val="0"/>
          <w:numId w:val="17"/>
        </w:numPr>
        <w:jc w:val="both"/>
        <w:rPr>
          <w:lang w:val="nl-BE"/>
        </w:rPr>
      </w:pPr>
      <w:r w:rsidRPr="002042F3">
        <w:rPr>
          <w:lang w:val="nl-BE"/>
        </w:rPr>
        <w:t>hanteert gevalideerde medische protocollen voor de monitoring van de data</w:t>
      </w:r>
      <w:r w:rsidR="00A274AA" w:rsidRPr="002042F3">
        <w:rPr>
          <w:lang w:val="nl-BE"/>
        </w:rPr>
        <w:t>;</w:t>
      </w:r>
    </w:p>
    <w:p w14:paraId="04F27E8F" w14:textId="068D80C8" w:rsidR="00BF1EBC" w:rsidRPr="002042F3" w:rsidRDefault="00561F98" w:rsidP="00E2505F">
      <w:pPr>
        <w:pStyle w:val="Lijstalinea"/>
        <w:numPr>
          <w:ilvl w:val="0"/>
          <w:numId w:val="17"/>
        </w:numPr>
        <w:jc w:val="both"/>
        <w:rPr>
          <w:lang w:val="nl-BE"/>
        </w:rPr>
      </w:pPr>
      <w:r w:rsidRPr="002042F3">
        <w:rPr>
          <w:lang w:val="nl-BE"/>
        </w:rPr>
        <w:t>Stelt specifieke</w:t>
      </w:r>
      <w:r w:rsidR="00BF1EBC" w:rsidRPr="002042F3">
        <w:rPr>
          <w:lang w:val="nl-BE"/>
        </w:rPr>
        <w:t xml:space="preserve"> drempelwaarden of meetfrequenties</w:t>
      </w:r>
      <w:r w:rsidRPr="002042F3">
        <w:rPr>
          <w:lang w:val="nl-BE"/>
        </w:rPr>
        <w:t xml:space="preserve"> in</w:t>
      </w:r>
      <w:r w:rsidR="00BF1EBC" w:rsidRPr="002042F3">
        <w:rPr>
          <w:lang w:val="nl-BE"/>
        </w:rPr>
        <w:t xml:space="preserve"> aangepast aan de specifieke situatie van de patiënt;</w:t>
      </w:r>
    </w:p>
    <w:p w14:paraId="7D6F6599" w14:textId="552E39A3" w:rsidR="00561F98" w:rsidRPr="002042F3" w:rsidRDefault="00561F98" w:rsidP="00E2505F">
      <w:pPr>
        <w:pStyle w:val="Lijstalinea"/>
        <w:numPr>
          <w:ilvl w:val="0"/>
          <w:numId w:val="17"/>
        </w:numPr>
        <w:jc w:val="both"/>
        <w:rPr>
          <w:lang w:val="nl-BE"/>
        </w:rPr>
      </w:pPr>
      <w:r w:rsidRPr="002042F3">
        <w:rPr>
          <w:lang w:val="nl-BE"/>
        </w:rPr>
        <w:t>Verzamelt de contactgegevens van alle betrokken zorgverleners</w:t>
      </w:r>
      <w:r w:rsidR="00723A34" w:rsidRPr="002042F3">
        <w:rPr>
          <w:lang w:val="nl-BE"/>
        </w:rPr>
        <w:t xml:space="preserve"> die noodzakelijk zijn om continuïteit van zorgen te waarborgen;</w:t>
      </w:r>
    </w:p>
    <w:p w14:paraId="68989B3B" w14:textId="77777777" w:rsidR="00E2505F" w:rsidRPr="002042F3" w:rsidRDefault="00E2505F" w:rsidP="00E2505F">
      <w:pPr>
        <w:pStyle w:val="Lijstalinea"/>
        <w:numPr>
          <w:ilvl w:val="0"/>
          <w:numId w:val="17"/>
        </w:numPr>
        <w:jc w:val="both"/>
        <w:rPr>
          <w:lang w:val="nl-BE"/>
        </w:rPr>
      </w:pPr>
      <w:r w:rsidRPr="002042F3">
        <w:rPr>
          <w:lang w:val="nl-BE"/>
        </w:rPr>
        <w:t xml:space="preserve">Initieert de contacten met de behandelende artsen </w:t>
      </w:r>
      <w:r w:rsidR="005121AE" w:rsidRPr="002042F3">
        <w:rPr>
          <w:lang w:val="nl-BE"/>
        </w:rPr>
        <w:t>indien nodig</w:t>
      </w:r>
      <w:r w:rsidR="00A274AA" w:rsidRPr="002042F3">
        <w:rPr>
          <w:lang w:val="nl-BE"/>
        </w:rPr>
        <w:t>;</w:t>
      </w:r>
    </w:p>
    <w:p w14:paraId="41881328" w14:textId="77777777" w:rsidR="00E2505F" w:rsidRPr="002042F3" w:rsidRDefault="00E2505F" w:rsidP="00F44B48">
      <w:pPr>
        <w:pStyle w:val="Lijstalinea"/>
        <w:numPr>
          <w:ilvl w:val="0"/>
          <w:numId w:val="17"/>
        </w:numPr>
        <w:jc w:val="both"/>
        <w:rPr>
          <w:lang w:val="nl-BE"/>
        </w:rPr>
      </w:pPr>
      <w:r w:rsidRPr="002042F3">
        <w:rPr>
          <w:lang w:val="nl-BE"/>
        </w:rPr>
        <w:t>Start indien nodig thuisverpleegkundige ondersteuning</w:t>
      </w:r>
      <w:r w:rsidR="00A274AA" w:rsidRPr="002042F3">
        <w:rPr>
          <w:lang w:val="nl-BE"/>
        </w:rPr>
        <w:t>;</w:t>
      </w:r>
    </w:p>
    <w:p w14:paraId="1C53AE84" w14:textId="7D921C18" w:rsidR="00F44B48" w:rsidRPr="002042F3" w:rsidRDefault="00F44B48" w:rsidP="00F44B48">
      <w:pPr>
        <w:pStyle w:val="Lijstalinea"/>
        <w:numPr>
          <w:ilvl w:val="0"/>
          <w:numId w:val="17"/>
        </w:numPr>
        <w:jc w:val="both"/>
        <w:rPr>
          <w:lang w:val="nl-BE"/>
        </w:rPr>
      </w:pPr>
      <w:r w:rsidRPr="002042F3">
        <w:rPr>
          <w:lang w:val="nl-BE"/>
        </w:rPr>
        <w:t xml:space="preserve">Zorgt voor een regelmatige verslaggeving </w:t>
      </w:r>
      <w:r w:rsidR="009C5DAB" w:rsidRPr="002042F3">
        <w:rPr>
          <w:lang w:val="nl-BE"/>
        </w:rPr>
        <w:t xml:space="preserve">naar de behandelende </w:t>
      </w:r>
      <w:r w:rsidR="006B4ACA" w:rsidRPr="002042F3">
        <w:rPr>
          <w:lang w:val="nl-BE"/>
        </w:rPr>
        <w:t>huis</w:t>
      </w:r>
      <w:r w:rsidR="009C5DAB" w:rsidRPr="002042F3">
        <w:rPr>
          <w:lang w:val="nl-BE"/>
        </w:rPr>
        <w:t xml:space="preserve">arts, </w:t>
      </w:r>
      <w:r w:rsidR="001270C3" w:rsidRPr="002042F3">
        <w:rPr>
          <w:lang w:val="nl-BE"/>
        </w:rPr>
        <w:t xml:space="preserve">zoals bij intake </w:t>
      </w:r>
      <w:r w:rsidR="003B4EDB" w:rsidRPr="002042F3">
        <w:rPr>
          <w:lang w:val="nl-BE"/>
        </w:rPr>
        <w:t xml:space="preserve">of ontslag uit het </w:t>
      </w:r>
      <w:r w:rsidR="00D17AEE" w:rsidRPr="002042F3">
        <w:rPr>
          <w:lang w:val="nl-BE"/>
        </w:rPr>
        <w:t xml:space="preserve">zorgpad </w:t>
      </w:r>
      <w:r w:rsidR="001270C3" w:rsidRPr="002042F3">
        <w:rPr>
          <w:lang w:val="nl-BE"/>
        </w:rPr>
        <w:t>of belangrijke wijzigingen in het medisch beleid</w:t>
      </w:r>
      <w:r w:rsidR="00F41B62" w:rsidRPr="002042F3">
        <w:rPr>
          <w:lang w:val="nl-BE"/>
        </w:rPr>
        <w:t xml:space="preserve"> of verpleegkundige ondersteuning</w:t>
      </w:r>
      <w:r w:rsidR="00FF1834" w:rsidRPr="002042F3">
        <w:rPr>
          <w:lang w:val="nl-BE"/>
        </w:rPr>
        <w:t>;</w:t>
      </w:r>
    </w:p>
    <w:p w14:paraId="3CB5A1FD" w14:textId="063FD582" w:rsidR="00FF1834" w:rsidRPr="002042F3" w:rsidRDefault="001270C3" w:rsidP="00F44B48">
      <w:pPr>
        <w:pStyle w:val="Lijstalinea"/>
        <w:numPr>
          <w:ilvl w:val="0"/>
          <w:numId w:val="17"/>
        </w:numPr>
        <w:jc w:val="both"/>
        <w:rPr>
          <w:lang w:val="nl-BE"/>
        </w:rPr>
      </w:pPr>
      <w:r w:rsidRPr="002042F3">
        <w:rPr>
          <w:lang w:val="nl-BE"/>
        </w:rPr>
        <w:t>Is bereikbaar voor artsen en patiënten, minstens telefonisch</w:t>
      </w:r>
      <w:r w:rsidR="00FF1834" w:rsidRPr="002042F3">
        <w:rPr>
          <w:lang w:val="nl-BE"/>
        </w:rPr>
        <w:t>;</w:t>
      </w:r>
      <w:r w:rsidR="00E724A7" w:rsidRPr="002042F3">
        <w:rPr>
          <w:lang w:val="nl-BE"/>
        </w:rPr>
        <w:t xml:space="preserve"> </w:t>
      </w:r>
    </w:p>
    <w:p w14:paraId="515AAE48" w14:textId="59EE96E5" w:rsidR="001270C3" w:rsidRPr="002042F3" w:rsidRDefault="00FF1834" w:rsidP="00FF1834">
      <w:pPr>
        <w:pStyle w:val="Lijstalinea"/>
        <w:numPr>
          <w:ilvl w:val="0"/>
          <w:numId w:val="17"/>
        </w:numPr>
        <w:jc w:val="both"/>
        <w:rPr>
          <w:lang w:val="nl-BE"/>
        </w:rPr>
      </w:pPr>
      <w:r w:rsidRPr="002042F3">
        <w:rPr>
          <w:lang w:val="nl-BE"/>
        </w:rPr>
        <w:t>Kan</w:t>
      </w:r>
      <w:r w:rsidR="00E724A7" w:rsidRPr="002042F3">
        <w:rPr>
          <w:lang w:val="nl-BE"/>
        </w:rPr>
        <w:t xml:space="preserve"> de patiënt informeren over het ziekteverloop</w:t>
      </w:r>
      <w:r w:rsidRPr="002042F3">
        <w:rPr>
          <w:lang w:val="nl-BE"/>
        </w:rPr>
        <w:t>, gerust stellen indien mogelijk en adviezen verschaffen omtrent niet-voorschriftplichtige medicatie</w:t>
      </w:r>
      <w:r w:rsidR="00676645" w:rsidRPr="002042F3">
        <w:rPr>
          <w:lang w:val="nl-BE"/>
        </w:rPr>
        <w:t>.</w:t>
      </w:r>
    </w:p>
    <w:p w14:paraId="495AB729" w14:textId="0D8CAD36" w:rsidR="00676645" w:rsidRPr="002042F3" w:rsidRDefault="00676645" w:rsidP="00FF1834">
      <w:pPr>
        <w:pStyle w:val="Lijstalinea"/>
        <w:numPr>
          <w:ilvl w:val="0"/>
          <w:numId w:val="17"/>
        </w:numPr>
        <w:jc w:val="both"/>
        <w:rPr>
          <w:lang w:val="nl-BE"/>
        </w:rPr>
      </w:pPr>
      <w:r w:rsidRPr="002042F3">
        <w:rPr>
          <w:lang w:val="nl-BE"/>
        </w:rPr>
        <w:t>Is verantwoordelijk voor de medische bewaking van de aangeleverde gege</w:t>
      </w:r>
      <w:r w:rsidR="00884155" w:rsidRPr="002042F3">
        <w:rPr>
          <w:lang w:val="nl-BE"/>
        </w:rPr>
        <w:t>vens,</w:t>
      </w:r>
      <w:r w:rsidRPr="002042F3">
        <w:rPr>
          <w:lang w:val="nl-BE"/>
        </w:rPr>
        <w:t xml:space="preserve"> het initiëren van de contacten met de behandelende artsen</w:t>
      </w:r>
      <w:r w:rsidR="00884155" w:rsidRPr="002042F3">
        <w:rPr>
          <w:lang w:val="nl-BE"/>
        </w:rPr>
        <w:t xml:space="preserve"> en voor de verstrekte adviezen</w:t>
      </w:r>
      <w:r w:rsidRPr="002042F3">
        <w:rPr>
          <w:lang w:val="nl-BE"/>
        </w:rPr>
        <w:t>.</w:t>
      </w:r>
    </w:p>
    <w:p w14:paraId="1EDCE011" w14:textId="77777777" w:rsidR="00F44B48" w:rsidRPr="002042F3" w:rsidRDefault="00F44B48" w:rsidP="00F44B48">
      <w:pPr>
        <w:pStyle w:val="Lijstalinea"/>
        <w:ind w:left="1080"/>
        <w:jc w:val="both"/>
        <w:rPr>
          <w:lang w:val="nl-BE"/>
        </w:rPr>
      </w:pPr>
    </w:p>
    <w:p w14:paraId="1A8CB2D6" w14:textId="77777777" w:rsidR="00A274AA" w:rsidRPr="002042F3" w:rsidRDefault="00A57028" w:rsidP="00A274AA">
      <w:pPr>
        <w:pStyle w:val="Lijstalinea"/>
        <w:numPr>
          <w:ilvl w:val="0"/>
          <w:numId w:val="16"/>
        </w:numPr>
        <w:jc w:val="both"/>
        <w:rPr>
          <w:u w:val="single"/>
          <w:lang w:val="nl-BE"/>
        </w:rPr>
      </w:pPr>
      <w:r w:rsidRPr="002042F3">
        <w:rPr>
          <w:u w:val="single"/>
          <w:lang w:val="nl-BE"/>
        </w:rPr>
        <w:t>Behandelende huisartsen</w:t>
      </w:r>
    </w:p>
    <w:p w14:paraId="22B57A3C" w14:textId="2F37FB7E" w:rsidR="00A274AA" w:rsidRPr="002042F3" w:rsidRDefault="00A274AA" w:rsidP="00A274AA">
      <w:pPr>
        <w:spacing w:after="0" w:line="240" w:lineRule="auto"/>
        <w:ind w:left="36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De rol van de huisarts </w:t>
      </w:r>
      <w:r w:rsidR="00D7324A" w:rsidRPr="002042F3">
        <w:rPr>
          <w:rFonts w:ascii="Calibri" w:eastAsia="Times New Roman" w:hAnsi="Calibri" w:cs="Calibri"/>
          <w:lang w:val="nl-BE" w:eastAsia="en-GB"/>
        </w:rPr>
        <w:t>is essentieel</w:t>
      </w:r>
      <w:r w:rsidRPr="002042F3">
        <w:rPr>
          <w:rFonts w:ascii="Calibri" w:eastAsia="Times New Roman" w:hAnsi="Calibri" w:cs="Calibri"/>
          <w:lang w:val="nl-BE" w:eastAsia="en-GB"/>
        </w:rPr>
        <w:t xml:space="preserve"> binnen dit project. Bij elke patiënt die opgevolgd wordt via telemonitoring moet een huisarts beschikbaar zijn die indien nodig ter plaatse kan komen om de patiënt te onderzoeken en medische beslissingen kan nemen.</w:t>
      </w:r>
    </w:p>
    <w:p w14:paraId="271F1602" w14:textId="77777777" w:rsidR="00A274AA" w:rsidRPr="002042F3" w:rsidRDefault="00A274AA" w:rsidP="00A274AA">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De doorverwijzing naar de telemonitoring gebeurt door de </w:t>
      </w:r>
      <w:r w:rsidR="00F44B48" w:rsidRPr="002042F3">
        <w:rPr>
          <w:rFonts w:ascii="Calibri" w:eastAsia="Times New Roman" w:hAnsi="Calibri" w:cs="Calibri"/>
          <w:lang w:val="nl-BE" w:eastAsia="en-GB"/>
        </w:rPr>
        <w:t xml:space="preserve">huisarts, een coördinerend arts </w:t>
      </w:r>
      <w:r w:rsidRPr="002042F3">
        <w:rPr>
          <w:rFonts w:ascii="Calibri" w:eastAsia="Times New Roman" w:hAnsi="Calibri" w:cs="Calibri"/>
          <w:lang w:val="nl-BE" w:eastAsia="en-GB"/>
        </w:rPr>
        <w:t>of door de arts-specialist</w:t>
      </w:r>
      <w:r w:rsidR="00F44B48" w:rsidRPr="002042F3">
        <w:rPr>
          <w:rFonts w:ascii="Calibri" w:eastAsia="Times New Roman" w:hAnsi="Calibri" w:cs="Calibri"/>
          <w:lang w:val="nl-BE" w:eastAsia="en-GB"/>
        </w:rPr>
        <w:t>;</w:t>
      </w:r>
    </w:p>
    <w:p w14:paraId="6E9C05C4" w14:textId="55465683" w:rsidR="00A274AA" w:rsidRPr="002042F3" w:rsidRDefault="00F44B48" w:rsidP="00A274AA">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De behandelend </w:t>
      </w:r>
      <w:r w:rsidR="00A274AA" w:rsidRPr="002042F3">
        <w:rPr>
          <w:rFonts w:ascii="Calibri" w:eastAsia="Times New Roman" w:hAnsi="Calibri" w:cs="Calibri"/>
          <w:lang w:val="nl-BE" w:eastAsia="en-GB"/>
        </w:rPr>
        <w:t xml:space="preserve">huisarts </w:t>
      </w:r>
      <w:r w:rsidRPr="002042F3">
        <w:rPr>
          <w:rFonts w:ascii="Calibri" w:eastAsia="Times New Roman" w:hAnsi="Calibri" w:cs="Calibri"/>
          <w:lang w:val="nl-BE" w:eastAsia="en-GB"/>
        </w:rPr>
        <w:t xml:space="preserve">behoudt de medische beslissingsbevoegheid, </w:t>
      </w:r>
      <w:r w:rsidR="00A274AA" w:rsidRPr="002042F3">
        <w:rPr>
          <w:rFonts w:ascii="Calibri" w:eastAsia="Times New Roman" w:hAnsi="Calibri" w:cs="Calibri"/>
          <w:lang w:val="nl-BE" w:eastAsia="en-GB"/>
        </w:rPr>
        <w:t>dit in samenspraak met de patiënt en ondersteund door de aangeleverde data</w:t>
      </w:r>
      <w:r w:rsidRPr="002042F3">
        <w:rPr>
          <w:rFonts w:ascii="Calibri" w:eastAsia="Times New Roman" w:hAnsi="Calibri" w:cs="Calibri"/>
          <w:lang w:val="nl-BE" w:eastAsia="en-GB"/>
        </w:rPr>
        <w:t>;</w:t>
      </w:r>
    </w:p>
    <w:p w14:paraId="7296357F" w14:textId="64B9577E" w:rsidR="00F44B48" w:rsidRPr="002042F3" w:rsidRDefault="00F44B48" w:rsidP="00F44B48">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De stopzetting van de telemonitoring gebeurt in overleg met de huisarts</w:t>
      </w:r>
      <w:r w:rsidR="004F48EC" w:rsidRPr="002042F3">
        <w:rPr>
          <w:rFonts w:ascii="Calibri" w:eastAsia="Times New Roman" w:hAnsi="Calibri" w:cs="Calibri"/>
          <w:lang w:val="nl-BE" w:eastAsia="en-GB"/>
        </w:rPr>
        <w:t xml:space="preserve"> en in functie van het klinisch verloop van de acute besmetting</w:t>
      </w:r>
      <w:r w:rsidRPr="002042F3">
        <w:rPr>
          <w:rFonts w:ascii="Calibri" w:eastAsia="Times New Roman" w:hAnsi="Calibri" w:cs="Calibri"/>
          <w:lang w:val="nl-BE" w:eastAsia="en-GB"/>
        </w:rPr>
        <w:t>.</w:t>
      </w:r>
    </w:p>
    <w:p w14:paraId="355E7363" w14:textId="39BBC148" w:rsidR="00D7324A" w:rsidRPr="002042F3" w:rsidRDefault="00D7324A" w:rsidP="00F44B48">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Indien nodig kan in overleg met de behandelende huisarts het advies van een behandelend </w:t>
      </w:r>
      <w:r w:rsidR="001122F6" w:rsidRPr="002042F3">
        <w:rPr>
          <w:rFonts w:ascii="Calibri" w:eastAsia="Times New Roman" w:hAnsi="Calibri" w:cs="Calibri"/>
          <w:lang w:val="nl-BE" w:eastAsia="en-GB"/>
        </w:rPr>
        <w:t>arts-</w:t>
      </w:r>
      <w:r w:rsidRPr="002042F3">
        <w:rPr>
          <w:rFonts w:ascii="Calibri" w:eastAsia="Times New Roman" w:hAnsi="Calibri" w:cs="Calibri"/>
          <w:lang w:val="nl-BE" w:eastAsia="en-GB"/>
        </w:rPr>
        <w:t>specialist worden ingewonnen.</w:t>
      </w:r>
    </w:p>
    <w:p w14:paraId="3EBADEFC" w14:textId="5700CEEE" w:rsidR="00884155" w:rsidRPr="002042F3" w:rsidRDefault="00884155" w:rsidP="00884155">
      <w:pPr>
        <w:spacing w:after="0" w:line="240" w:lineRule="auto"/>
        <w:jc w:val="both"/>
        <w:rPr>
          <w:rFonts w:ascii="Calibri" w:eastAsia="Times New Roman" w:hAnsi="Calibri" w:cs="Calibri"/>
          <w:lang w:val="nl-BE" w:eastAsia="en-GB"/>
        </w:rPr>
      </w:pPr>
    </w:p>
    <w:p w14:paraId="550F6E61" w14:textId="2656FDB8" w:rsidR="00884155" w:rsidRPr="002042F3" w:rsidRDefault="00884155" w:rsidP="00884155">
      <w:pPr>
        <w:spacing w:after="0" w:line="240" w:lineRule="auto"/>
        <w:ind w:left="36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De behandelende huisartsen zijn zoals gebruikelijk verantwoordelijk voor </w:t>
      </w:r>
      <w:r w:rsidR="00A70B51" w:rsidRPr="002042F3">
        <w:rPr>
          <w:rFonts w:ascii="Calibri" w:eastAsia="Times New Roman" w:hAnsi="Calibri" w:cs="Calibri"/>
          <w:lang w:val="nl-BE" w:eastAsia="en-GB"/>
        </w:rPr>
        <w:t>hun medisch handelen.</w:t>
      </w:r>
    </w:p>
    <w:p w14:paraId="078F4EBD" w14:textId="77777777" w:rsidR="00A274AA" w:rsidRPr="002042F3" w:rsidRDefault="00A274AA" w:rsidP="00A274AA">
      <w:pPr>
        <w:pStyle w:val="Lijstalinea"/>
        <w:jc w:val="both"/>
        <w:rPr>
          <w:lang w:val="nl-BE"/>
        </w:rPr>
      </w:pPr>
    </w:p>
    <w:p w14:paraId="1FCC570B" w14:textId="77777777" w:rsidR="00A274AA" w:rsidRPr="002042F3" w:rsidRDefault="00A57028" w:rsidP="00F44B48">
      <w:pPr>
        <w:pStyle w:val="Lijstalinea"/>
        <w:numPr>
          <w:ilvl w:val="0"/>
          <w:numId w:val="16"/>
        </w:numPr>
        <w:jc w:val="both"/>
        <w:rPr>
          <w:u w:val="single"/>
          <w:lang w:val="nl-BE"/>
        </w:rPr>
      </w:pPr>
      <w:r w:rsidRPr="002042F3">
        <w:rPr>
          <w:u w:val="single"/>
          <w:lang w:val="nl-BE"/>
        </w:rPr>
        <w:t>Thuisverpleegkundigen</w:t>
      </w:r>
    </w:p>
    <w:p w14:paraId="7D34052D" w14:textId="27EEFAB5" w:rsidR="00A274AA" w:rsidRPr="002042F3" w:rsidRDefault="00A274AA" w:rsidP="00A274AA">
      <w:pPr>
        <w:spacing w:after="0" w:line="240" w:lineRule="auto"/>
        <w:ind w:left="36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Thuisverpleegkundigen </w:t>
      </w:r>
      <w:r w:rsidR="00772B74" w:rsidRPr="002042F3">
        <w:rPr>
          <w:rFonts w:ascii="Calibri" w:eastAsia="Times New Roman" w:hAnsi="Calibri" w:cs="Calibri"/>
          <w:lang w:val="nl-BE" w:eastAsia="en-GB"/>
        </w:rPr>
        <w:t xml:space="preserve">kunnen </w:t>
      </w:r>
      <w:r w:rsidRPr="002042F3">
        <w:rPr>
          <w:rFonts w:ascii="Calibri" w:eastAsia="Times New Roman" w:hAnsi="Calibri" w:cs="Calibri"/>
          <w:lang w:val="nl-BE" w:eastAsia="en-GB"/>
        </w:rPr>
        <w:t>actief</w:t>
      </w:r>
      <w:r w:rsidR="00772B74" w:rsidRPr="002042F3">
        <w:rPr>
          <w:rFonts w:ascii="Calibri" w:eastAsia="Times New Roman" w:hAnsi="Calibri" w:cs="Calibri"/>
          <w:lang w:val="nl-BE" w:eastAsia="en-GB"/>
        </w:rPr>
        <w:t xml:space="preserve"> worden</w:t>
      </w:r>
      <w:r w:rsidRPr="002042F3">
        <w:rPr>
          <w:rFonts w:ascii="Calibri" w:eastAsia="Times New Roman" w:hAnsi="Calibri" w:cs="Calibri"/>
          <w:lang w:val="nl-BE" w:eastAsia="en-GB"/>
        </w:rPr>
        <w:t xml:space="preserve"> ingeschakeld in het opvolgproces voor taken zoals</w:t>
      </w:r>
      <w:r w:rsidR="00772B74" w:rsidRPr="002042F3">
        <w:rPr>
          <w:rFonts w:ascii="Calibri" w:eastAsia="Times New Roman" w:hAnsi="Calibri" w:cs="Calibri"/>
          <w:lang w:val="nl-BE" w:eastAsia="en-GB"/>
        </w:rPr>
        <w:t>:</w:t>
      </w:r>
    </w:p>
    <w:p w14:paraId="4FB79ACA" w14:textId="77777777" w:rsidR="00A274AA" w:rsidRPr="002042F3" w:rsidRDefault="00A274AA" w:rsidP="00A274AA">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lastRenderedPageBreak/>
        <w:t>Ondersteuning bij de installatie van de telemonitoring;</w:t>
      </w:r>
    </w:p>
    <w:p w14:paraId="51BA1292" w14:textId="77777777" w:rsidR="00A274AA" w:rsidRPr="002042F3" w:rsidRDefault="00A274AA" w:rsidP="00A274AA">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Metingen bij patiëntengroepen die worden opgevolgd via telemonitoring waar de patiënt of de mantelzorgers zelf niet in staat zijn om de nodige gegevens aan te leveren aan het medisch team dat de patiënt opvolgt.</w:t>
      </w:r>
    </w:p>
    <w:p w14:paraId="6A67470C" w14:textId="2CBB5BCA" w:rsidR="00124A5A" w:rsidRPr="002042F3" w:rsidRDefault="00460EF8" w:rsidP="00A274AA">
      <w:pPr>
        <w:pStyle w:val="Lijstalinea"/>
        <w:numPr>
          <w:ilvl w:val="0"/>
          <w:numId w:val="18"/>
        </w:numPr>
        <w:spacing w:after="0" w:line="240" w:lineRule="auto"/>
        <w:ind w:left="720"/>
        <w:jc w:val="both"/>
        <w:rPr>
          <w:rFonts w:ascii="Calibri" w:eastAsia="Times New Roman" w:hAnsi="Calibri" w:cs="Calibri"/>
          <w:lang w:val="nl-BE" w:eastAsia="en-GB"/>
        </w:rPr>
      </w:pPr>
      <w:r w:rsidRPr="002042F3">
        <w:rPr>
          <w:rFonts w:ascii="Calibri" w:eastAsia="Times New Roman" w:hAnsi="Calibri" w:cs="Calibri"/>
          <w:lang w:val="nl-BE" w:eastAsia="en-GB"/>
        </w:rPr>
        <w:t xml:space="preserve">Begeleiding </w:t>
      </w:r>
      <w:r w:rsidR="00335B13" w:rsidRPr="002042F3">
        <w:rPr>
          <w:rFonts w:ascii="Calibri" w:eastAsia="Times New Roman" w:hAnsi="Calibri" w:cs="Calibri"/>
          <w:lang w:val="nl-BE" w:eastAsia="en-GB"/>
        </w:rPr>
        <w:t>bij zuurstoftoediening in voorkomend geval</w:t>
      </w:r>
      <w:r w:rsidR="00124A5A" w:rsidRPr="002042F3">
        <w:rPr>
          <w:rFonts w:ascii="Calibri" w:eastAsia="Times New Roman" w:hAnsi="Calibri" w:cs="Calibri"/>
          <w:lang w:val="nl-BE" w:eastAsia="en-GB"/>
        </w:rPr>
        <w:t xml:space="preserve">, </w:t>
      </w:r>
      <w:r w:rsidR="00335B13" w:rsidRPr="002042F3">
        <w:rPr>
          <w:rFonts w:ascii="Calibri" w:eastAsia="Times New Roman" w:hAnsi="Calibri" w:cs="Calibri"/>
          <w:lang w:val="nl-BE" w:eastAsia="en-GB"/>
        </w:rPr>
        <w:t xml:space="preserve">begeleiden van de patiënt bij preventie en </w:t>
      </w:r>
      <w:r w:rsidR="00124A5A" w:rsidRPr="002042F3">
        <w:rPr>
          <w:rFonts w:ascii="Calibri" w:eastAsia="Times New Roman" w:hAnsi="Calibri" w:cs="Calibri"/>
          <w:lang w:val="nl-BE" w:eastAsia="en-GB"/>
        </w:rPr>
        <w:t>hy</w:t>
      </w:r>
      <w:r w:rsidR="00826D54" w:rsidRPr="002042F3">
        <w:rPr>
          <w:rFonts w:ascii="Calibri" w:eastAsia="Times New Roman" w:hAnsi="Calibri" w:cs="Calibri"/>
          <w:lang w:val="nl-BE" w:eastAsia="en-GB"/>
        </w:rPr>
        <w:t>giënische maatregelen, wondzorg,</w:t>
      </w:r>
      <w:r w:rsidR="00124A5A" w:rsidRPr="002042F3">
        <w:rPr>
          <w:rFonts w:ascii="Calibri" w:eastAsia="Times New Roman" w:hAnsi="Calibri" w:cs="Calibri"/>
          <w:lang w:val="nl-BE" w:eastAsia="en-GB"/>
        </w:rPr>
        <w:t xml:space="preserve"> inname me</w:t>
      </w:r>
      <w:r w:rsidR="00826D54" w:rsidRPr="002042F3">
        <w:rPr>
          <w:rFonts w:ascii="Calibri" w:eastAsia="Times New Roman" w:hAnsi="Calibri" w:cs="Calibri"/>
          <w:lang w:val="nl-BE" w:eastAsia="en-GB"/>
        </w:rPr>
        <w:t>dicatie volgens medicatieschema, etc.</w:t>
      </w:r>
    </w:p>
    <w:p w14:paraId="20122A30" w14:textId="465126B0" w:rsidR="004A02C7" w:rsidRPr="002042F3" w:rsidRDefault="004A02C7" w:rsidP="004A02C7">
      <w:pPr>
        <w:spacing w:after="0" w:line="240" w:lineRule="auto"/>
        <w:ind w:left="360"/>
        <w:jc w:val="both"/>
        <w:rPr>
          <w:rFonts w:ascii="Calibri" w:eastAsia="Times New Roman" w:hAnsi="Calibri" w:cs="Calibri"/>
          <w:lang w:val="nl-BE" w:eastAsia="en-GB"/>
        </w:rPr>
      </w:pPr>
    </w:p>
    <w:p w14:paraId="120047C7" w14:textId="05BDA736" w:rsidR="00772B74" w:rsidRPr="002042F3" w:rsidRDefault="004A02C7" w:rsidP="00540F64">
      <w:pPr>
        <w:spacing w:after="0" w:line="240" w:lineRule="auto"/>
        <w:ind w:left="360"/>
        <w:jc w:val="both"/>
        <w:rPr>
          <w:rFonts w:ascii="Calibri" w:eastAsia="Times New Roman" w:hAnsi="Calibri" w:cs="Calibri"/>
          <w:lang w:val="nl-BE" w:eastAsia="en-GB"/>
        </w:rPr>
      </w:pPr>
      <w:r w:rsidRPr="002042F3">
        <w:rPr>
          <w:rFonts w:ascii="Calibri" w:eastAsia="Times New Roman" w:hAnsi="Calibri" w:cs="Calibri"/>
          <w:lang w:val="nl-BE" w:eastAsia="en-GB"/>
        </w:rPr>
        <w:t>Deze verpleegkundige taken kunnen worden voorgeschreven door zowel de behandelende artsen, als de artsen van het telemonitoringteam.</w:t>
      </w:r>
    </w:p>
    <w:p w14:paraId="57C463BC" w14:textId="77777777" w:rsidR="00540F64" w:rsidRPr="002042F3" w:rsidRDefault="00540F64" w:rsidP="00540F64">
      <w:pPr>
        <w:spacing w:after="0" w:line="240" w:lineRule="auto"/>
        <w:ind w:left="360"/>
        <w:jc w:val="both"/>
        <w:rPr>
          <w:rFonts w:ascii="Calibri" w:eastAsia="Times New Roman" w:hAnsi="Calibri" w:cs="Calibri"/>
          <w:lang w:val="nl-BE" w:eastAsia="en-GB"/>
        </w:rPr>
      </w:pPr>
    </w:p>
    <w:p w14:paraId="659CBD5C" w14:textId="77777777" w:rsidR="00F44B48" w:rsidRPr="002042F3" w:rsidRDefault="00A57028" w:rsidP="00F44B48">
      <w:pPr>
        <w:pStyle w:val="Lijstalinea"/>
        <w:numPr>
          <w:ilvl w:val="0"/>
          <w:numId w:val="16"/>
        </w:numPr>
        <w:jc w:val="both"/>
        <w:rPr>
          <w:u w:val="single"/>
          <w:lang w:val="nl-BE"/>
        </w:rPr>
      </w:pPr>
      <w:r w:rsidRPr="002042F3">
        <w:rPr>
          <w:u w:val="single"/>
          <w:lang w:val="nl-BE"/>
        </w:rPr>
        <w:t>Aanbieders technologische ondersteuning</w:t>
      </w:r>
    </w:p>
    <w:p w14:paraId="491971E0" w14:textId="09588504" w:rsidR="00F44B48" w:rsidRPr="002042F3" w:rsidRDefault="00F44B48" w:rsidP="00F44B48">
      <w:pPr>
        <w:ind w:left="360"/>
        <w:jc w:val="both"/>
        <w:rPr>
          <w:lang w:val="nl-BE"/>
        </w:rPr>
      </w:pPr>
      <w:r w:rsidRPr="002042F3">
        <w:rPr>
          <w:lang w:val="nl-BE"/>
        </w:rPr>
        <w:t>De organiserende groeperingen van zorgverleners kunnen beroep doen op derden voor de technische ondersteunende platformen, het aanleveren en de logistieke processen van de telemetrie-apparatuur</w:t>
      </w:r>
      <w:r w:rsidR="009C5DAB" w:rsidRPr="002042F3">
        <w:rPr>
          <w:lang w:val="nl-BE"/>
        </w:rPr>
        <w:t xml:space="preserve">, de opslag </w:t>
      </w:r>
      <w:r w:rsidR="002B37E6" w:rsidRPr="002042F3">
        <w:rPr>
          <w:lang w:val="nl-BE"/>
        </w:rPr>
        <w:t xml:space="preserve">en uitwisseling </w:t>
      </w:r>
      <w:r w:rsidR="009C5DAB" w:rsidRPr="002042F3">
        <w:rPr>
          <w:lang w:val="nl-BE"/>
        </w:rPr>
        <w:t xml:space="preserve">van de data </w:t>
      </w:r>
      <w:r w:rsidRPr="002042F3">
        <w:rPr>
          <w:lang w:val="nl-BE"/>
        </w:rPr>
        <w:t>en het voorzien van een helpdesk voor technische problemen</w:t>
      </w:r>
      <w:r w:rsidR="009C5DAB" w:rsidRPr="002042F3">
        <w:rPr>
          <w:lang w:val="nl-BE"/>
        </w:rPr>
        <w:t xml:space="preserve">. </w:t>
      </w:r>
    </w:p>
    <w:p w14:paraId="3E13C858" w14:textId="255E84B6" w:rsidR="007E4F8B" w:rsidRPr="002042F3" w:rsidRDefault="009C5DAB" w:rsidP="00540F64">
      <w:pPr>
        <w:ind w:left="360"/>
        <w:jc w:val="both"/>
        <w:rPr>
          <w:lang w:val="nl-BE"/>
        </w:rPr>
      </w:pPr>
      <w:r w:rsidRPr="002042F3">
        <w:rPr>
          <w:lang w:val="nl-BE"/>
        </w:rPr>
        <w:t xml:space="preserve">Hiervoor dienen </w:t>
      </w:r>
      <w:r w:rsidR="001270C3" w:rsidRPr="002042F3">
        <w:rPr>
          <w:lang w:val="nl-BE"/>
        </w:rPr>
        <w:t xml:space="preserve"> beveiligde </w:t>
      </w:r>
      <w:r w:rsidRPr="002042F3">
        <w:rPr>
          <w:lang w:val="nl-BE"/>
        </w:rPr>
        <w:t>platformen te word</w:t>
      </w:r>
      <w:r w:rsidR="00826D54" w:rsidRPr="002042F3">
        <w:rPr>
          <w:lang w:val="nl-BE"/>
        </w:rPr>
        <w:t>en gebruikt die conform de GDPR en de geldende normen inzake privacy, informatiebeveiliging en gegevensdeling in de gezondheidszorg.</w:t>
      </w:r>
    </w:p>
    <w:p w14:paraId="17F9BE53" w14:textId="77777777" w:rsidR="00E724A7" w:rsidRPr="002042F3" w:rsidRDefault="00A274AA" w:rsidP="00F44B48">
      <w:pPr>
        <w:jc w:val="both"/>
        <w:rPr>
          <w:lang w:val="nl-BE"/>
        </w:rPr>
      </w:pPr>
      <w:r w:rsidRPr="002042F3">
        <w:rPr>
          <w:lang w:val="nl-BE"/>
        </w:rPr>
        <w:t>Deze rolverdeling tussen de verschillende partners wordt weergegeven in volgend schema</w:t>
      </w:r>
      <w:r w:rsidR="00E724A7" w:rsidRPr="002042F3">
        <w:rPr>
          <w:lang w:val="nl-BE"/>
        </w:rPr>
        <w:t>:</w:t>
      </w:r>
    </w:p>
    <w:p w14:paraId="63072E46" w14:textId="63049089" w:rsidR="009C5DAB" w:rsidRPr="002042F3" w:rsidRDefault="00C009C7" w:rsidP="00F44B48">
      <w:pPr>
        <w:jc w:val="both"/>
        <w:rPr>
          <w:lang w:val="nl-BE"/>
        </w:rPr>
      </w:pPr>
      <w:r w:rsidRPr="002042F3">
        <w:rPr>
          <w:noProof/>
          <w:lang w:val="nl-BE" w:eastAsia="nl-BE"/>
        </w:rPr>
        <w:drawing>
          <wp:inline distT="0" distB="0" distL="0" distR="0" wp14:anchorId="11B2E055" wp14:editId="55A921D0">
            <wp:extent cx="6587844" cy="3700130"/>
            <wp:effectExtent l="0" t="0" r="3810" b="0"/>
            <wp:docPr id="1" name="Afbeelding 1" descr="C:\Users\pg5085\AppData\Local\Microsoft\Windows\INetCache\Content.Word\Telemonitoring flows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5085\AppData\Local\Microsoft\Windows\INetCache\Content.Word\Telemonitoring flows v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8404" cy="3706061"/>
                    </a:xfrm>
                    <a:prstGeom prst="rect">
                      <a:avLst/>
                    </a:prstGeom>
                    <a:noFill/>
                    <a:ln>
                      <a:noFill/>
                    </a:ln>
                  </pic:spPr>
                </pic:pic>
              </a:graphicData>
            </a:graphic>
          </wp:inline>
        </w:drawing>
      </w:r>
    </w:p>
    <w:p w14:paraId="495CBE81" w14:textId="3F18177B" w:rsidR="00550527" w:rsidRPr="002042F3" w:rsidRDefault="00550527" w:rsidP="003639AD">
      <w:pPr>
        <w:jc w:val="both"/>
        <w:rPr>
          <w:b/>
          <w:lang w:val="nl-BE"/>
        </w:rPr>
      </w:pPr>
      <w:r w:rsidRPr="002042F3">
        <w:rPr>
          <w:b/>
          <w:lang w:val="nl-BE"/>
        </w:rPr>
        <w:t>Artikel 3. Verbintenissen van de eerste contractant</w:t>
      </w:r>
    </w:p>
    <w:p w14:paraId="1A498F12" w14:textId="5EC75064" w:rsidR="00BC6668" w:rsidRPr="002042F3" w:rsidRDefault="00772B74" w:rsidP="003639AD">
      <w:pPr>
        <w:jc w:val="both"/>
        <w:rPr>
          <w:lang w:val="nl-BE"/>
        </w:rPr>
      </w:pPr>
      <w:r w:rsidRPr="002042F3">
        <w:rPr>
          <w:lang w:val="nl-BE"/>
        </w:rPr>
        <w:t>De eerste contractant:</w:t>
      </w:r>
    </w:p>
    <w:p w14:paraId="41849EB4" w14:textId="06210528" w:rsidR="00CF2541" w:rsidRPr="002042F3" w:rsidRDefault="00CF2541" w:rsidP="00CF2541">
      <w:pPr>
        <w:pStyle w:val="Lijstalinea"/>
        <w:numPr>
          <w:ilvl w:val="0"/>
          <w:numId w:val="25"/>
        </w:numPr>
        <w:jc w:val="both"/>
        <w:rPr>
          <w:lang w:val="nl-BE"/>
        </w:rPr>
      </w:pPr>
      <w:r w:rsidRPr="002042F3">
        <w:rPr>
          <w:lang w:val="nl-BE"/>
        </w:rPr>
        <w:lastRenderedPageBreak/>
        <w:t>Behandelt aanvraagdossiers voor opstartende projecten.</w:t>
      </w:r>
    </w:p>
    <w:p w14:paraId="299DD792" w14:textId="73E5109B" w:rsidR="003903A0" w:rsidRPr="002042F3" w:rsidRDefault="003903A0" w:rsidP="00A70B51">
      <w:pPr>
        <w:pStyle w:val="Lijstalinea"/>
        <w:numPr>
          <w:ilvl w:val="0"/>
          <w:numId w:val="25"/>
        </w:numPr>
        <w:jc w:val="both"/>
        <w:rPr>
          <w:lang w:val="nl-BE"/>
        </w:rPr>
      </w:pPr>
      <w:r w:rsidRPr="002042F3">
        <w:rPr>
          <w:lang w:val="nl-BE"/>
        </w:rPr>
        <w:t>Organiseert een Begeleidingscomité</w:t>
      </w:r>
      <w:r w:rsidR="000B7392" w:rsidRPr="002042F3">
        <w:rPr>
          <w:lang w:val="nl-BE"/>
        </w:rPr>
        <w:t>, zoals bedoeld in artikel 8</w:t>
      </w:r>
      <w:r w:rsidRPr="002042F3">
        <w:rPr>
          <w:lang w:val="nl-BE"/>
        </w:rPr>
        <w:t>.</w:t>
      </w:r>
    </w:p>
    <w:p w14:paraId="3435C39C" w14:textId="0671BCA8" w:rsidR="003903A0" w:rsidRPr="002042F3" w:rsidRDefault="00CF2541" w:rsidP="00A70B51">
      <w:pPr>
        <w:pStyle w:val="Lijstalinea"/>
        <w:numPr>
          <w:ilvl w:val="0"/>
          <w:numId w:val="25"/>
        </w:numPr>
        <w:jc w:val="both"/>
        <w:rPr>
          <w:lang w:val="nl-BE"/>
        </w:rPr>
      </w:pPr>
      <w:r w:rsidRPr="002042F3">
        <w:rPr>
          <w:lang w:val="nl-BE"/>
        </w:rPr>
        <w:t>Staat in voor de financiering</w:t>
      </w:r>
      <w:r w:rsidR="003903A0" w:rsidRPr="002042F3">
        <w:rPr>
          <w:lang w:val="nl-BE"/>
        </w:rPr>
        <w:t xml:space="preserve"> voor dit pilootproject</w:t>
      </w:r>
      <w:r w:rsidRPr="002042F3">
        <w:rPr>
          <w:lang w:val="nl-BE"/>
        </w:rPr>
        <w:t>.</w:t>
      </w:r>
    </w:p>
    <w:p w14:paraId="7930EB8A" w14:textId="66405821" w:rsidR="00DE7F47" w:rsidRPr="002042F3" w:rsidRDefault="00DE7F47" w:rsidP="00A70B51">
      <w:pPr>
        <w:pStyle w:val="Lijstalinea"/>
        <w:numPr>
          <w:ilvl w:val="0"/>
          <w:numId w:val="25"/>
        </w:numPr>
        <w:jc w:val="both"/>
        <w:rPr>
          <w:lang w:val="nl-BE"/>
        </w:rPr>
      </w:pPr>
      <w:r w:rsidRPr="002042F3">
        <w:rPr>
          <w:lang w:val="nl-BE"/>
        </w:rPr>
        <w:t>Sluit een overeenkomst af met een externe onafhankelijke onderzoeksinstelling voor het opstellen van het evaluatierapport voor dit pilootproject en staat in voor de financiering ervan.</w:t>
      </w:r>
    </w:p>
    <w:p w14:paraId="2703D36A" w14:textId="77777777" w:rsidR="003903A0" w:rsidRPr="002042F3" w:rsidRDefault="003903A0" w:rsidP="00A70B51">
      <w:pPr>
        <w:pStyle w:val="Lijstalinea"/>
        <w:jc w:val="both"/>
        <w:rPr>
          <w:lang w:val="nl-BE"/>
        </w:rPr>
      </w:pPr>
    </w:p>
    <w:p w14:paraId="12813B05" w14:textId="77777777" w:rsidR="003639AD" w:rsidRPr="002042F3" w:rsidRDefault="00550527" w:rsidP="003639AD">
      <w:pPr>
        <w:jc w:val="both"/>
        <w:rPr>
          <w:b/>
          <w:lang w:val="nl-BE"/>
        </w:rPr>
      </w:pPr>
      <w:r w:rsidRPr="002042F3">
        <w:rPr>
          <w:b/>
          <w:lang w:val="nl-BE"/>
        </w:rPr>
        <w:t>Artikel 4</w:t>
      </w:r>
      <w:r w:rsidR="003639AD" w:rsidRPr="002042F3">
        <w:rPr>
          <w:b/>
          <w:lang w:val="nl-BE"/>
        </w:rPr>
        <w:t xml:space="preserve">. </w:t>
      </w:r>
      <w:r w:rsidR="008029A6" w:rsidRPr="002042F3">
        <w:rPr>
          <w:b/>
          <w:lang w:val="nl-BE"/>
        </w:rPr>
        <w:t>Verbintenissen van de tweede contractant</w:t>
      </w:r>
    </w:p>
    <w:p w14:paraId="02C1EF42" w14:textId="77777777" w:rsidR="00E35E59" w:rsidRPr="002042F3" w:rsidRDefault="00E35E59" w:rsidP="003639AD">
      <w:pPr>
        <w:jc w:val="both"/>
        <w:rPr>
          <w:lang w:val="nl-BE"/>
        </w:rPr>
      </w:pPr>
      <w:r w:rsidRPr="002042F3">
        <w:rPr>
          <w:lang w:val="nl-BE"/>
        </w:rPr>
        <w:t>De tweede contractant:</w:t>
      </w:r>
    </w:p>
    <w:p w14:paraId="6504728B" w14:textId="5E80B9FF" w:rsidR="001F0829" w:rsidRPr="002042F3" w:rsidRDefault="00E35E59" w:rsidP="00E35E59">
      <w:pPr>
        <w:pStyle w:val="Lijstalinea"/>
        <w:numPr>
          <w:ilvl w:val="0"/>
          <w:numId w:val="19"/>
        </w:numPr>
        <w:jc w:val="both"/>
        <w:rPr>
          <w:lang w:val="nl-BE"/>
        </w:rPr>
      </w:pPr>
      <w:r w:rsidRPr="002042F3">
        <w:rPr>
          <w:lang w:val="nl-BE"/>
        </w:rPr>
        <w:t>Zorgt voor procedure</w:t>
      </w:r>
      <w:r w:rsidR="00E30A58" w:rsidRPr="002042F3">
        <w:rPr>
          <w:lang w:val="nl-BE"/>
        </w:rPr>
        <w:t>s</w:t>
      </w:r>
      <w:r w:rsidRPr="002042F3">
        <w:rPr>
          <w:lang w:val="nl-BE"/>
        </w:rPr>
        <w:t xml:space="preserve"> en contactpunten</w:t>
      </w:r>
      <w:r w:rsidR="00E30A58" w:rsidRPr="002042F3">
        <w:rPr>
          <w:lang w:val="nl-BE"/>
        </w:rPr>
        <w:t xml:space="preserve"> </w:t>
      </w:r>
      <w:r w:rsidRPr="002042F3">
        <w:rPr>
          <w:lang w:val="nl-BE"/>
        </w:rPr>
        <w:t xml:space="preserve">waar patiënten kunnen aangemeld worden </w:t>
      </w:r>
      <w:r w:rsidR="00E30A58" w:rsidRPr="002042F3">
        <w:rPr>
          <w:lang w:val="nl-BE"/>
        </w:rPr>
        <w:t>door de verwijzers</w:t>
      </w:r>
      <w:r w:rsidR="004F3D7B" w:rsidRPr="002042F3">
        <w:rPr>
          <w:lang w:val="nl-BE"/>
        </w:rPr>
        <w:t>, zoals bedoeld in artikel 2, 4</w:t>
      </w:r>
      <w:r w:rsidR="001F0829" w:rsidRPr="002042F3">
        <w:rPr>
          <w:lang w:val="nl-BE"/>
        </w:rPr>
        <w:t>.</w:t>
      </w:r>
      <w:r w:rsidR="00E30A58" w:rsidRPr="002042F3">
        <w:rPr>
          <w:lang w:val="nl-BE"/>
        </w:rPr>
        <w:t xml:space="preserve"> </w:t>
      </w:r>
    </w:p>
    <w:p w14:paraId="76AB27D8" w14:textId="4940CA51" w:rsidR="00E35E59" w:rsidRPr="002042F3" w:rsidRDefault="001F0829" w:rsidP="00E35E59">
      <w:pPr>
        <w:pStyle w:val="Lijstalinea"/>
        <w:numPr>
          <w:ilvl w:val="0"/>
          <w:numId w:val="19"/>
        </w:numPr>
        <w:jc w:val="both"/>
        <w:rPr>
          <w:lang w:val="nl-BE"/>
        </w:rPr>
      </w:pPr>
      <w:r w:rsidRPr="002042F3">
        <w:rPr>
          <w:lang w:val="nl-BE"/>
        </w:rPr>
        <w:t>C</w:t>
      </w:r>
      <w:r w:rsidR="00E35E59" w:rsidRPr="002042F3">
        <w:rPr>
          <w:lang w:val="nl-BE"/>
        </w:rPr>
        <w:t>ommuniceert</w:t>
      </w:r>
      <w:r w:rsidRPr="002042F3">
        <w:rPr>
          <w:lang w:val="nl-BE"/>
        </w:rPr>
        <w:t xml:space="preserve"> </w:t>
      </w:r>
      <w:r w:rsidR="00E35E59" w:rsidRPr="002042F3">
        <w:rPr>
          <w:lang w:val="nl-BE"/>
        </w:rPr>
        <w:t>naar de verwijzende artsen</w:t>
      </w:r>
      <w:r w:rsidRPr="002042F3">
        <w:rPr>
          <w:lang w:val="nl-BE"/>
        </w:rPr>
        <w:t xml:space="preserve"> over het bestaan van het </w:t>
      </w:r>
      <w:r w:rsidR="00D17AEE" w:rsidRPr="002042F3">
        <w:rPr>
          <w:lang w:val="nl-BE"/>
        </w:rPr>
        <w:t>zorgpad</w:t>
      </w:r>
      <w:r w:rsidRPr="002042F3">
        <w:rPr>
          <w:lang w:val="nl-BE"/>
        </w:rPr>
        <w:t>, de voorwaarden en de aanmeldingsprocedure</w:t>
      </w:r>
      <w:r w:rsidR="00E35E59" w:rsidRPr="002042F3">
        <w:rPr>
          <w:lang w:val="nl-BE"/>
        </w:rPr>
        <w:t>.</w:t>
      </w:r>
    </w:p>
    <w:p w14:paraId="1F248926" w14:textId="172AEF96" w:rsidR="00C22A56" w:rsidRPr="002042F3" w:rsidRDefault="00E35E59" w:rsidP="00047380">
      <w:pPr>
        <w:pStyle w:val="Lijstalinea"/>
        <w:numPr>
          <w:ilvl w:val="0"/>
          <w:numId w:val="19"/>
        </w:numPr>
        <w:jc w:val="both"/>
        <w:rPr>
          <w:lang w:val="nl-BE"/>
        </w:rPr>
      </w:pPr>
      <w:r w:rsidRPr="002042F3">
        <w:rPr>
          <w:lang w:val="nl-BE"/>
        </w:rPr>
        <w:t xml:space="preserve">Organiseert de samenstelling en continuïteit van </w:t>
      </w:r>
      <w:r w:rsidR="00C22A56" w:rsidRPr="002042F3">
        <w:rPr>
          <w:lang w:val="nl-BE"/>
        </w:rPr>
        <w:t>een professioneel</w:t>
      </w:r>
      <w:r w:rsidRPr="002042F3">
        <w:rPr>
          <w:lang w:val="nl-BE"/>
        </w:rPr>
        <w:t xml:space="preserve"> medisch telemonitoringteam</w:t>
      </w:r>
      <w:r w:rsidR="00E30A58" w:rsidRPr="002042F3">
        <w:rPr>
          <w:lang w:val="nl-BE"/>
        </w:rPr>
        <w:t>. Dit team</w:t>
      </w:r>
      <w:r w:rsidR="00C22A56" w:rsidRPr="002042F3">
        <w:rPr>
          <w:lang w:val="nl-BE"/>
        </w:rPr>
        <w:t xml:space="preserve"> </w:t>
      </w:r>
      <w:r w:rsidR="00DE7F47" w:rsidRPr="002042F3">
        <w:rPr>
          <w:lang w:val="nl-BE"/>
        </w:rPr>
        <w:t>bestaat</w:t>
      </w:r>
      <w:r w:rsidR="00C22A56" w:rsidRPr="002042F3">
        <w:rPr>
          <w:lang w:val="nl-BE"/>
        </w:rPr>
        <w:t xml:space="preserve"> uit verpleegkundigen en</w:t>
      </w:r>
      <w:r w:rsidR="004F3D7B" w:rsidRPr="002042F3">
        <w:rPr>
          <w:lang w:val="nl-BE"/>
        </w:rPr>
        <w:t>/of</w:t>
      </w:r>
      <w:r w:rsidR="00C22A56" w:rsidRPr="002042F3">
        <w:rPr>
          <w:lang w:val="nl-BE"/>
        </w:rPr>
        <w:t xml:space="preserve"> artsen</w:t>
      </w:r>
      <w:r w:rsidR="004F48EC" w:rsidRPr="002042F3">
        <w:rPr>
          <w:lang w:val="nl-BE"/>
        </w:rPr>
        <w:t>. De arts</w:t>
      </w:r>
      <w:r w:rsidR="004C2922" w:rsidRPr="002042F3">
        <w:rPr>
          <w:lang w:val="nl-BE"/>
        </w:rPr>
        <w:t>en</w:t>
      </w:r>
      <w:r w:rsidR="004F3D7B" w:rsidRPr="002042F3">
        <w:rPr>
          <w:lang w:val="nl-BE"/>
        </w:rPr>
        <w:t xml:space="preserve"> van het telemonitoringteam</w:t>
      </w:r>
      <w:r w:rsidR="004F48EC" w:rsidRPr="002042F3">
        <w:rPr>
          <w:lang w:val="nl-BE"/>
        </w:rPr>
        <w:t xml:space="preserve"> </w:t>
      </w:r>
      <w:r w:rsidR="004C2922" w:rsidRPr="002042F3">
        <w:rPr>
          <w:lang w:val="nl-BE"/>
        </w:rPr>
        <w:t>zijn</w:t>
      </w:r>
      <w:r w:rsidR="004F48EC" w:rsidRPr="002042F3">
        <w:rPr>
          <w:lang w:val="nl-BE"/>
        </w:rPr>
        <w:t xml:space="preserve"> verantwoordelijk voor </w:t>
      </w:r>
      <w:r w:rsidR="004F3D7B" w:rsidRPr="002042F3">
        <w:rPr>
          <w:lang w:val="nl-BE"/>
        </w:rPr>
        <w:t>de medische bewaking van de aangeleverde gegevens, het initiëren van de contacten met de behandelende artsen, voor de verstrekte adviezen en de regelmatige verslaggeving naar de behandelende huisarts.</w:t>
      </w:r>
    </w:p>
    <w:p w14:paraId="57AE3E0F" w14:textId="77777777" w:rsidR="00C22A56" w:rsidRPr="002042F3" w:rsidRDefault="00C22A56" w:rsidP="00C22A56">
      <w:pPr>
        <w:pStyle w:val="Lijstalinea"/>
        <w:ind w:left="1080"/>
        <w:jc w:val="both"/>
        <w:rPr>
          <w:lang w:val="nl-BE"/>
        </w:rPr>
      </w:pPr>
      <w:r w:rsidRPr="002042F3">
        <w:rPr>
          <w:lang w:val="nl-BE"/>
        </w:rPr>
        <w:t xml:space="preserve">De leden van het team hebben een opleiding genoten dat minstens omvat: het ziekteverloop van covid-19 en de mogelijke complicaties, de alarmsignalen bij telemonitoring, de gebruikte medische –en urgentieprotocollen, de technische instructies voor het gebruik van de </w:t>
      </w:r>
      <w:r w:rsidR="003F3FDC" w:rsidRPr="002042F3">
        <w:rPr>
          <w:lang w:val="nl-BE"/>
        </w:rPr>
        <w:t xml:space="preserve">ondersteunende digitale platformen, </w:t>
      </w:r>
      <w:r w:rsidRPr="002042F3">
        <w:rPr>
          <w:lang w:val="nl-BE"/>
        </w:rPr>
        <w:t>de contacten voor specialistisch advies indien nodig.</w:t>
      </w:r>
    </w:p>
    <w:p w14:paraId="528FBBAF" w14:textId="77777777" w:rsidR="00E35E59" w:rsidRPr="002042F3" w:rsidRDefault="00E30A58" w:rsidP="00C22A56">
      <w:pPr>
        <w:pStyle w:val="Lijstalinea"/>
        <w:ind w:left="1080"/>
        <w:jc w:val="both"/>
        <w:rPr>
          <w:lang w:val="nl-BE"/>
        </w:rPr>
      </w:pPr>
      <w:r w:rsidRPr="002042F3">
        <w:rPr>
          <w:lang w:val="nl-BE"/>
        </w:rPr>
        <w:t xml:space="preserve">De continuïteit </w:t>
      </w:r>
      <w:r w:rsidR="00C22A56" w:rsidRPr="002042F3">
        <w:rPr>
          <w:lang w:val="nl-BE"/>
        </w:rPr>
        <w:t xml:space="preserve">van opvolging door dit team </w:t>
      </w:r>
      <w:r w:rsidRPr="002042F3">
        <w:rPr>
          <w:lang w:val="nl-BE"/>
        </w:rPr>
        <w:t>wordt verzekerd 24 uur per dag en 7 dagen per week.</w:t>
      </w:r>
    </w:p>
    <w:p w14:paraId="6F201A8A" w14:textId="77777777" w:rsidR="00E30A58" w:rsidRPr="002042F3" w:rsidRDefault="001F0829" w:rsidP="00E35E59">
      <w:pPr>
        <w:pStyle w:val="Lijstalinea"/>
        <w:numPr>
          <w:ilvl w:val="0"/>
          <w:numId w:val="19"/>
        </w:numPr>
        <w:jc w:val="both"/>
        <w:rPr>
          <w:lang w:val="nl-BE"/>
        </w:rPr>
      </w:pPr>
      <w:r w:rsidRPr="002042F3">
        <w:rPr>
          <w:lang w:val="nl-BE"/>
        </w:rPr>
        <w:t>G</w:t>
      </w:r>
      <w:r w:rsidR="00E30A58" w:rsidRPr="002042F3">
        <w:rPr>
          <w:lang w:val="nl-BE"/>
        </w:rPr>
        <w:t>arandeert dat het telemonitoringteam capabel is om minstens 200 patiënten gelijktijdig op te volgen.</w:t>
      </w:r>
    </w:p>
    <w:p w14:paraId="3DA7048A" w14:textId="6721A0FE" w:rsidR="00575F8A" w:rsidRPr="002042F3" w:rsidRDefault="00575F8A" w:rsidP="00575F8A">
      <w:pPr>
        <w:pStyle w:val="Lijstalinea"/>
        <w:numPr>
          <w:ilvl w:val="0"/>
          <w:numId w:val="19"/>
        </w:numPr>
        <w:jc w:val="both"/>
        <w:rPr>
          <w:lang w:val="nl-BE"/>
        </w:rPr>
      </w:pPr>
      <w:r w:rsidRPr="002042F3">
        <w:rPr>
          <w:rFonts w:ascii="Calibri" w:eastAsia="Times New Roman" w:hAnsi="Calibri" w:cs="Calibri"/>
          <w:lang w:val="nl-BE" w:eastAsia="nl-BE"/>
        </w:rPr>
        <w:t xml:space="preserve">Vraagt en bewaart de geïnformeerde toestemming van de patiënt met betrekking tot het </w:t>
      </w:r>
      <w:r w:rsidR="00D17AEE" w:rsidRPr="002042F3">
        <w:rPr>
          <w:rFonts w:ascii="Calibri" w:eastAsia="Times New Roman" w:hAnsi="Calibri" w:cs="Calibri"/>
          <w:lang w:val="nl-BE" w:eastAsia="nl-BE"/>
        </w:rPr>
        <w:t xml:space="preserve">zorgpad </w:t>
      </w:r>
      <w:r w:rsidRPr="002042F3">
        <w:rPr>
          <w:rFonts w:ascii="Calibri" w:eastAsia="Times New Roman" w:hAnsi="Calibri" w:cs="Calibri"/>
          <w:lang w:val="nl-BE" w:eastAsia="nl-BE"/>
        </w:rPr>
        <w:t xml:space="preserve">via telemonitoring. </w:t>
      </w:r>
    </w:p>
    <w:p w14:paraId="4B65E4E5" w14:textId="77777777" w:rsidR="00E30A58" w:rsidRPr="002042F3" w:rsidRDefault="00E35E59" w:rsidP="00E35E59">
      <w:pPr>
        <w:pStyle w:val="Lijstalinea"/>
        <w:numPr>
          <w:ilvl w:val="0"/>
          <w:numId w:val="19"/>
        </w:numPr>
        <w:jc w:val="both"/>
        <w:rPr>
          <w:lang w:val="nl-BE"/>
        </w:rPr>
      </w:pPr>
      <w:r w:rsidRPr="002042F3">
        <w:rPr>
          <w:lang w:val="nl-BE"/>
        </w:rPr>
        <w:t>Kan beroep doen op derden voor de ondersteunende</w:t>
      </w:r>
      <w:r w:rsidR="001F0829" w:rsidRPr="002042F3">
        <w:rPr>
          <w:lang w:val="nl-BE"/>
        </w:rPr>
        <w:t xml:space="preserve"> digitale</w:t>
      </w:r>
      <w:r w:rsidRPr="002042F3">
        <w:rPr>
          <w:lang w:val="nl-BE"/>
        </w:rPr>
        <w:t xml:space="preserve"> platformen, het aanleveren en de logistieke processen </w:t>
      </w:r>
      <w:r w:rsidR="00E30A58" w:rsidRPr="002042F3">
        <w:rPr>
          <w:lang w:val="nl-BE"/>
        </w:rPr>
        <w:t>voor</w:t>
      </w:r>
      <w:r w:rsidRPr="002042F3">
        <w:rPr>
          <w:lang w:val="nl-BE"/>
        </w:rPr>
        <w:t xml:space="preserve"> de telemetrie-apparatuur en het voorzien van een helpdesk voor technische problemen</w:t>
      </w:r>
      <w:r w:rsidR="00E30A58" w:rsidRPr="002042F3">
        <w:rPr>
          <w:lang w:val="nl-BE"/>
        </w:rPr>
        <w:t xml:space="preserve">. </w:t>
      </w:r>
    </w:p>
    <w:p w14:paraId="1F0AF8F7" w14:textId="77777777" w:rsidR="003F3FDC" w:rsidRPr="002042F3" w:rsidRDefault="00E30A58" w:rsidP="00E30A58">
      <w:pPr>
        <w:pStyle w:val="Lijstalinea"/>
        <w:ind w:left="1080"/>
        <w:jc w:val="both"/>
        <w:rPr>
          <w:lang w:val="nl-BE"/>
        </w:rPr>
      </w:pPr>
      <w:r w:rsidRPr="002042F3">
        <w:rPr>
          <w:lang w:val="nl-BE"/>
        </w:rPr>
        <w:t xml:space="preserve">Indien de tweede contractant beroep doet op derden, sluit de tweede contractant een overeenkomst met een derde partij en betaalt deze de derde partij voor de geleverde prestaties. </w:t>
      </w:r>
    </w:p>
    <w:p w14:paraId="02FDD20F" w14:textId="77777777" w:rsidR="00B03641" w:rsidRPr="002042F3" w:rsidRDefault="00E30A58" w:rsidP="00E30A58">
      <w:pPr>
        <w:pStyle w:val="Lijstalinea"/>
        <w:ind w:left="1080"/>
        <w:jc w:val="both"/>
        <w:rPr>
          <w:lang w:val="nl-BE"/>
        </w:rPr>
      </w:pPr>
      <w:r w:rsidRPr="002042F3">
        <w:rPr>
          <w:lang w:val="nl-BE"/>
        </w:rPr>
        <w:t xml:space="preserve">De tweede contractant </w:t>
      </w:r>
      <w:r w:rsidR="001F0829" w:rsidRPr="002042F3">
        <w:rPr>
          <w:lang w:val="nl-BE"/>
        </w:rPr>
        <w:t>verzekert zich dat deze derde partijen</w:t>
      </w:r>
      <w:r w:rsidR="0093485E" w:rsidRPr="002042F3">
        <w:rPr>
          <w:lang w:val="nl-BE"/>
        </w:rPr>
        <w:t xml:space="preserve"> hun diensten </w:t>
      </w:r>
      <w:r w:rsidR="001F0829" w:rsidRPr="002042F3">
        <w:rPr>
          <w:lang w:val="nl-BE"/>
        </w:rPr>
        <w:t xml:space="preserve">en toepassingen </w:t>
      </w:r>
      <w:r w:rsidR="0093485E" w:rsidRPr="002042F3">
        <w:rPr>
          <w:lang w:val="nl-BE"/>
        </w:rPr>
        <w:t xml:space="preserve">voldoen aan </w:t>
      </w:r>
      <w:r w:rsidR="003F3FDC" w:rsidRPr="002042F3">
        <w:rPr>
          <w:lang w:val="nl-BE"/>
        </w:rPr>
        <w:t xml:space="preserve">de geldende normen voor wat betreft </w:t>
      </w:r>
      <w:r w:rsidR="003F3FDC" w:rsidRPr="002042F3">
        <w:rPr>
          <w:rFonts w:ascii="Calibri" w:eastAsia="Times New Roman" w:hAnsi="Calibri" w:cs="Calibri"/>
          <w:lang w:val="nl-BE" w:eastAsia="nl-BE"/>
        </w:rPr>
        <w:t>privacy, informatiebeveiliging en gegevensuitwisseling in de gezondheidszorg</w:t>
      </w:r>
      <w:r w:rsidR="0093485E" w:rsidRPr="002042F3">
        <w:rPr>
          <w:lang w:val="nl-BE"/>
        </w:rPr>
        <w:t>.</w:t>
      </w:r>
      <w:r w:rsidR="001F0829" w:rsidRPr="002042F3">
        <w:rPr>
          <w:lang w:val="nl-BE"/>
        </w:rPr>
        <w:t xml:space="preserve"> </w:t>
      </w:r>
    </w:p>
    <w:p w14:paraId="5E703103" w14:textId="77777777" w:rsidR="001F0829" w:rsidRPr="002042F3" w:rsidRDefault="001D5EEC" w:rsidP="00E30A58">
      <w:pPr>
        <w:pStyle w:val="Lijstalinea"/>
        <w:ind w:left="1080"/>
        <w:jc w:val="both"/>
        <w:rPr>
          <w:lang w:val="nl-BE"/>
        </w:rPr>
      </w:pPr>
      <w:r w:rsidRPr="002042F3">
        <w:rPr>
          <w:lang w:val="nl-BE"/>
        </w:rPr>
        <w:t>De identificatie en authenticatie van de patiënt en betrokken zorgverleners verloopt op een beveiligde manier.</w:t>
      </w:r>
    </w:p>
    <w:p w14:paraId="5341D440" w14:textId="103BAAD5" w:rsidR="00615176" w:rsidRPr="002042F3" w:rsidRDefault="001F0829" w:rsidP="00BD281B">
      <w:pPr>
        <w:pStyle w:val="Lijstalinea"/>
        <w:ind w:left="1080"/>
        <w:jc w:val="both"/>
        <w:rPr>
          <w:lang w:val="nl-BE"/>
        </w:rPr>
      </w:pPr>
      <w:r w:rsidRPr="002042F3">
        <w:rPr>
          <w:lang w:val="nl-BE"/>
        </w:rPr>
        <w:t xml:space="preserve">De gebruikte </w:t>
      </w:r>
      <w:r w:rsidR="00FC6485" w:rsidRPr="002042F3">
        <w:rPr>
          <w:lang w:val="nl-BE"/>
        </w:rPr>
        <w:t>meettoestellen</w:t>
      </w:r>
      <w:r w:rsidRPr="002042F3">
        <w:rPr>
          <w:lang w:val="nl-BE"/>
        </w:rPr>
        <w:t xml:space="preserve"> kunnen slechts CE-gemarkeerde medical grade toestellen zijn.</w:t>
      </w:r>
    </w:p>
    <w:p w14:paraId="692B5880" w14:textId="030CD5A6" w:rsidR="00CF2541" w:rsidRPr="002042F3" w:rsidRDefault="00CF2541" w:rsidP="00615176">
      <w:pPr>
        <w:pStyle w:val="Lijstalinea"/>
        <w:numPr>
          <w:ilvl w:val="0"/>
          <w:numId w:val="19"/>
        </w:numPr>
        <w:jc w:val="both"/>
        <w:rPr>
          <w:lang w:val="nl-BE"/>
        </w:rPr>
      </w:pPr>
      <w:r w:rsidRPr="002042F3">
        <w:rPr>
          <w:lang w:val="nl-BE"/>
        </w:rPr>
        <w:lastRenderedPageBreak/>
        <w:t>Voorziet een procedure</w:t>
      </w:r>
      <w:r w:rsidR="000D1297" w:rsidRPr="002042F3">
        <w:rPr>
          <w:lang w:val="nl-BE"/>
        </w:rPr>
        <w:t xml:space="preserve"> en staat in</w:t>
      </w:r>
      <w:r w:rsidRPr="002042F3">
        <w:rPr>
          <w:lang w:val="nl-BE"/>
        </w:rPr>
        <w:t xml:space="preserve"> voor een grondige ontsmetting van meettoestellen</w:t>
      </w:r>
      <w:r w:rsidR="000D1297" w:rsidRPr="002042F3">
        <w:rPr>
          <w:lang w:val="nl-BE"/>
        </w:rPr>
        <w:t xml:space="preserve"> volgens de geldende hygiënische normen </w:t>
      </w:r>
      <w:r w:rsidRPr="002042F3">
        <w:rPr>
          <w:lang w:val="nl-BE"/>
        </w:rPr>
        <w:t xml:space="preserve">indien </w:t>
      </w:r>
      <w:r w:rsidR="000D1297" w:rsidRPr="002042F3">
        <w:rPr>
          <w:lang w:val="nl-BE"/>
        </w:rPr>
        <w:t>de toestellen</w:t>
      </w:r>
      <w:r w:rsidRPr="002042F3">
        <w:rPr>
          <w:lang w:val="nl-BE"/>
        </w:rPr>
        <w:t xml:space="preserve"> hergebruikt worden.</w:t>
      </w:r>
    </w:p>
    <w:p w14:paraId="70D83F27" w14:textId="131008B9" w:rsidR="00615176" w:rsidRPr="002042F3" w:rsidRDefault="00615176" w:rsidP="00615176">
      <w:pPr>
        <w:pStyle w:val="Lijstalinea"/>
        <w:numPr>
          <w:ilvl w:val="0"/>
          <w:numId w:val="19"/>
        </w:numPr>
        <w:jc w:val="both"/>
        <w:rPr>
          <w:lang w:val="nl-BE"/>
        </w:rPr>
      </w:pPr>
      <w:r w:rsidRPr="002042F3">
        <w:rPr>
          <w:lang w:val="nl-BE"/>
        </w:rPr>
        <w:t>Verbindt zich ertoe dat elke verwerking van persoonsgegevens zal worden uitgevoerd in overeenstemming met alle toepasselijke wet- en regelgeving inzake de bescherming van persoonsgegevens. In het geval een verwerker ingeschakeld wordt voor de verwerking van persoonsgegevens namens hem, zullen de verwerkingsverantwoordelijke en deze verwerker, voorafgaand aan de verwerking, een schriftelijke overeenkomst hiertoe aangaan. De verwerkingsverantwoordelijke zorgt ervoor dat de persoonsgegevens te allen tijde als vertrouwelijk behandeld worden en veilig bewaard worden. Daartoe neemt hij de passende technische en organisatorische beveiligingsmaatregelen die nodig zijn om te voldoen aan de wet- en regelgeving inzake de bescherming van persoonsgegevens, in het bijzonder artikel 35 van de algemene verordening gegevensbescherming en artikel artikel 42, §2, 3°, van de wet van 13 december 2006 houdende diverse bepalingen betreffende gezondheid.</w:t>
      </w:r>
    </w:p>
    <w:p w14:paraId="285B3C4A" w14:textId="65360D08" w:rsidR="00E35E59" w:rsidRPr="002042F3" w:rsidRDefault="0093485E" w:rsidP="00E35E59">
      <w:pPr>
        <w:pStyle w:val="Lijstalinea"/>
        <w:numPr>
          <w:ilvl w:val="0"/>
          <w:numId w:val="19"/>
        </w:numPr>
        <w:jc w:val="both"/>
        <w:rPr>
          <w:lang w:val="nl-BE"/>
        </w:rPr>
      </w:pPr>
      <w:r w:rsidRPr="002042F3">
        <w:rPr>
          <w:lang w:val="nl-BE"/>
        </w:rPr>
        <w:t xml:space="preserve">Garandeert dat een patiënt verpleegkundige ondersteuning kan krijgen bij de installatie van de telemetrie apparatuur en het uitvoeren van de metingen als de patiënt of zijn mantelzorgers hier niet toe in staat zijn. Hiervoor </w:t>
      </w:r>
      <w:r w:rsidR="004F3D7B" w:rsidRPr="002042F3">
        <w:rPr>
          <w:lang w:val="nl-BE"/>
        </w:rPr>
        <w:t xml:space="preserve">sluit </w:t>
      </w:r>
      <w:r w:rsidRPr="002042F3">
        <w:rPr>
          <w:lang w:val="nl-BE"/>
        </w:rPr>
        <w:t>de tweede contractant</w:t>
      </w:r>
      <w:r w:rsidR="00E35E59" w:rsidRPr="002042F3">
        <w:rPr>
          <w:lang w:val="nl-BE"/>
        </w:rPr>
        <w:t xml:space="preserve"> </w:t>
      </w:r>
      <w:r w:rsidR="004C2922" w:rsidRPr="002042F3">
        <w:rPr>
          <w:lang w:val="nl-BE"/>
        </w:rPr>
        <w:t xml:space="preserve">indien nodig </w:t>
      </w:r>
      <w:r w:rsidR="004F3D7B" w:rsidRPr="002042F3">
        <w:rPr>
          <w:lang w:val="nl-BE"/>
        </w:rPr>
        <w:t xml:space="preserve">overeenkomsten af met </w:t>
      </w:r>
      <w:r w:rsidR="00E35E59" w:rsidRPr="002042F3">
        <w:rPr>
          <w:lang w:val="nl-BE"/>
        </w:rPr>
        <w:t>thuisverpleegkundige</w:t>
      </w:r>
      <w:r w:rsidR="00047380" w:rsidRPr="002042F3">
        <w:rPr>
          <w:lang w:val="nl-BE"/>
        </w:rPr>
        <w:t xml:space="preserve"> </w:t>
      </w:r>
      <w:r w:rsidR="004F3D7B" w:rsidRPr="002042F3">
        <w:rPr>
          <w:lang w:val="nl-BE"/>
        </w:rPr>
        <w:t>praktijken.</w:t>
      </w:r>
    </w:p>
    <w:p w14:paraId="4F249FF3" w14:textId="01587A1A" w:rsidR="003F3FDC" w:rsidRPr="002042F3" w:rsidRDefault="003F3FDC" w:rsidP="00E35E59">
      <w:pPr>
        <w:pStyle w:val="Lijstalinea"/>
        <w:numPr>
          <w:ilvl w:val="0"/>
          <w:numId w:val="19"/>
        </w:numPr>
        <w:jc w:val="both"/>
        <w:rPr>
          <w:lang w:val="nl-BE"/>
        </w:rPr>
      </w:pPr>
      <w:r w:rsidRPr="002042F3">
        <w:rPr>
          <w:lang w:val="nl-BE"/>
        </w:rPr>
        <w:t xml:space="preserve">Garandeert dat bij elke patiënt die wordt geïncludeerd in het </w:t>
      </w:r>
      <w:r w:rsidR="00D17AEE" w:rsidRPr="002042F3">
        <w:rPr>
          <w:lang w:val="nl-BE"/>
        </w:rPr>
        <w:t xml:space="preserve">zorgpad </w:t>
      </w:r>
      <w:r w:rsidRPr="002042F3">
        <w:rPr>
          <w:lang w:val="nl-BE"/>
        </w:rPr>
        <w:t xml:space="preserve">een behandeld </w:t>
      </w:r>
      <w:r w:rsidR="00723A34" w:rsidRPr="002042F3">
        <w:rPr>
          <w:lang w:val="nl-BE"/>
        </w:rPr>
        <w:t>huis</w:t>
      </w:r>
      <w:r w:rsidRPr="002042F3">
        <w:rPr>
          <w:lang w:val="nl-BE"/>
        </w:rPr>
        <w:t>arts</w:t>
      </w:r>
      <w:r w:rsidR="004C2922" w:rsidRPr="002042F3">
        <w:rPr>
          <w:lang w:val="nl-BE"/>
        </w:rPr>
        <w:t xml:space="preserve"> en</w:t>
      </w:r>
      <w:r w:rsidR="00723A34" w:rsidRPr="002042F3">
        <w:rPr>
          <w:lang w:val="nl-BE"/>
        </w:rPr>
        <w:t xml:space="preserve"> eventuele vervangers</w:t>
      </w:r>
      <w:r w:rsidRPr="002042F3">
        <w:rPr>
          <w:lang w:val="nl-BE"/>
        </w:rPr>
        <w:t xml:space="preserve"> word</w:t>
      </w:r>
      <w:r w:rsidR="004C2922" w:rsidRPr="002042F3">
        <w:rPr>
          <w:lang w:val="nl-BE"/>
        </w:rPr>
        <w:t>en</w:t>
      </w:r>
      <w:r w:rsidRPr="002042F3">
        <w:rPr>
          <w:lang w:val="nl-BE"/>
        </w:rPr>
        <w:t xml:space="preserve"> opgegeven die indien nodig </w:t>
      </w:r>
      <w:r w:rsidR="005C6455" w:rsidRPr="002042F3">
        <w:rPr>
          <w:lang w:val="nl-BE"/>
        </w:rPr>
        <w:t xml:space="preserve">kunnen </w:t>
      </w:r>
      <w:r w:rsidRPr="002042F3">
        <w:rPr>
          <w:lang w:val="nl-BE"/>
        </w:rPr>
        <w:t>instaan voor een huisbezoek om fysiek onderzoek en een medische evaluatie uit te voeren.</w:t>
      </w:r>
      <w:r w:rsidR="00723A34" w:rsidRPr="002042F3">
        <w:rPr>
          <w:lang w:val="nl-BE"/>
        </w:rPr>
        <w:t xml:space="preserve"> Ook het nummer van de lokale wachtdienst wordt opgevraagd voor dringende problemen die zich voordoen ’s avonds of in het weekend indien de huisarts niet beschikbaar is.</w:t>
      </w:r>
    </w:p>
    <w:p w14:paraId="4B19088A" w14:textId="77777777" w:rsidR="00B86CF0" w:rsidRPr="002042F3" w:rsidRDefault="00E35E59" w:rsidP="00E35E59">
      <w:pPr>
        <w:pStyle w:val="Lijstalinea"/>
        <w:numPr>
          <w:ilvl w:val="0"/>
          <w:numId w:val="19"/>
        </w:numPr>
        <w:jc w:val="both"/>
        <w:rPr>
          <w:lang w:val="nl-BE"/>
        </w:rPr>
      </w:pPr>
      <w:r w:rsidRPr="002042F3">
        <w:rPr>
          <w:lang w:val="nl-BE"/>
        </w:rPr>
        <w:t>Zorgt ervoor dat het telemonitoringteam gevalideerde medische protocollen ter beschikking heeft voor wat betreft het monitoren van de gegevens en voor urgentieprocedures</w:t>
      </w:r>
      <w:r w:rsidR="0093485E" w:rsidRPr="002042F3">
        <w:rPr>
          <w:lang w:val="nl-BE"/>
        </w:rPr>
        <w:t>. Deze protocollen omvatten de te verzamelen parameters</w:t>
      </w:r>
      <w:r w:rsidR="00CD5F04" w:rsidRPr="002042F3">
        <w:rPr>
          <w:lang w:val="nl-BE"/>
        </w:rPr>
        <w:t xml:space="preserve"> per doelgroep zoals beschreven in artikel 1</w:t>
      </w:r>
      <w:r w:rsidR="0093485E" w:rsidRPr="002042F3">
        <w:rPr>
          <w:lang w:val="nl-BE"/>
        </w:rPr>
        <w:t>, de bevraging</w:t>
      </w:r>
      <w:r w:rsidR="00CD5F04" w:rsidRPr="002042F3">
        <w:rPr>
          <w:lang w:val="nl-BE"/>
        </w:rPr>
        <w:t>en</w:t>
      </w:r>
      <w:r w:rsidR="0093485E" w:rsidRPr="002042F3">
        <w:rPr>
          <w:lang w:val="nl-BE"/>
        </w:rPr>
        <w:t xml:space="preserve"> van de patiënt, </w:t>
      </w:r>
      <w:r w:rsidR="00B86CF0" w:rsidRPr="002042F3">
        <w:rPr>
          <w:lang w:val="nl-BE"/>
        </w:rPr>
        <w:t xml:space="preserve">de frequentie van bevraging en verzameling van de meetwaarden, </w:t>
      </w:r>
      <w:r w:rsidR="0093485E" w:rsidRPr="002042F3">
        <w:rPr>
          <w:lang w:val="nl-BE"/>
        </w:rPr>
        <w:t xml:space="preserve">de drempelwaarden wanneer er bepaalde waarden als afwijkend worden beschouwd, de drempelwaarden om contact op te nemen met de patiënt, de behandelende arts of wanneer de dringende hulpdienst moet verwittigd worden. </w:t>
      </w:r>
    </w:p>
    <w:p w14:paraId="1A69791E" w14:textId="77777777" w:rsidR="00B86CF0" w:rsidRPr="002042F3" w:rsidRDefault="0093485E" w:rsidP="00B86CF0">
      <w:pPr>
        <w:pStyle w:val="Lijstalinea"/>
        <w:ind w:left="1080"/>
        <w:jc w:val="both"/>
        <w:rPr>
          <w:lang w:val="nl-BE"/>
        </w:rPr>
      </w:pPr>
      <w:r w:rsidRPr="002042F3">
        <w:rPr>
          <w:lang w:val="nl-BE"/>
        </w:rPr>
        <w:t>Deze protocollen zijn gebaseerd op gevalideerde medische protocollen, minstens erkend door nationale of internationale wetenschappelijke verenigingen.</w:t>
      </w:r>
      <w:r w:rsidR="00B50C5B" w:rsidRPr="002042F3">
        <w:rPr>
          <w:lang w:val="nl-BE"/>
        </w:rPr>
        <w:t xml:space="preserve"> </w:t>
      </w:r>
    </w:p>
    <w:p w14:paraId="5B58255A" w14:textId="77777777" w:rsidR="00E35E59" w:rsidRPr="002042F3" w:rsidRDefault="00B50C5B" w:rsidP="00B86CF0">
      <w:pPr>
        <w:pStyle w:val="Lijstalinea"/>
        <w:ind w:left="1080"/>
        <w:jc w:val="both"/>
        <w:rPr>
          <w:lang w:val="nl-BE"/>
        </w:rPr>
      </w:pPr>
      <w:r w:rsidRPr="002042F3">
        <w:rPr>
          <w:lang w:val="nl-BE"/>
        </w:rPr>
        <w:t xml:space="preserve">De tweede contractant </w:t>
      </w:r>
      <w:r w:rsidR="00FC6485" w:rsidRPr="002042F3">
        <w:rPr>
          <w:lang w:val="nl-BE"/>
        </w:rPr>
        <w:t>behoudt</w:t>
      </w:r>
      <w:r w:rsidRPr="002042F3">
        <w:rPr>
          <w:lang w:val="nl-BE"/>
        </w:rPr>
        <w:t xml:space="preserve"> deze protocollen </w:t>
      </w:r>
      <w:r w:rsidR="00FC6485" w:rsidRPr="002042F3">
        <w:rPr>
          <w:lang w:val="nl-BE"/>
        </w:rPr>
        <w:t>ter beschikking van</w:t>
      </w:r>
      <w:r w:rsidRPr="002042F3">
        <w:rPr>
          <w:lang w:val="nl-BE"/>
        </w:rPr>
        <w:t xml:space="preserve"> de eerste </w:t>
      </w:r>
      <w:r w:rsidR="00FC6485" w:rsidRPr="002042F3">
        <w:rPr>
          <w:lang w:val="nl-BE"/>
        </w:rPr>
        <w:t>contractant.</w:t>
      </w:r>
    </w:p>
    <w:p w14:paraId="5F9DC309" w14:textId="3F0B572F" w:rsidR="00E35E59" w:rsidRPr="002042F3" w:rsidRDefault="00CD5F04" w:rsidP="00B50C5B">
      <w:pPr>
        <w:pStyle w:val="Lijstalinea"/>
        <w:numPr>
          <w:ilvl w:val="0"/>
          <w:numId w:val="19"/>
        </w:numPr>
        <w:jc w:val="both"/>
        <w:rPr>
          <w:lang w:val="nl-BE"/>
        </w:rPr>
      </w:pPr>
      <w:r w:rsidRPr="002042F3">
        <w:rPr>
          <w:lang w:val="nl-BE"/>
        </w:rPr>
        <w:t>Voorziet een beroepsaansprakelijkheidsverzekering dat het gebruik van de telemonitoring dekt</w:t>
      </w:r>
      <w:r w:rsidR="004F3D7B" w:rsidRPr="002042F3">
        <w:rPr>
          <w:lang w:val="nl-BE"/>
        </w:rPr>
        <w:t xml:space="preserve"> voor alle betrokken actoren of bevestigt na onderzoek of de eigen aansprakelijkheids</w:t>
      </w:r>
      <w:r w:rsidR="008A31F4" w:rsidRPr="002042F3">
        <w:rPr>
          <w:lang w:val="nl-BE"/>
        </w:rPr>
        <w:t>verzekering van de betrokken ac</w:t>
      </w:r>
      <w:r w:rsidR="004F3D7B" w:rsidRPr="002042F3">
        <w:rPr>
          <w:lang w:val="nl-BE"/>
        </w:rPr>
        <w:t>t</w:t>
      </w:r>
      <w:r w:rsidR="008A31F4" w:rsidRPr="002042F3">
        <w:rPr>
          <w:lang w:val="nl-BE"/>
        </w:rPr>
        <w:t>o</w:t>
      </w:r>
      <w:r w:rsidR="004F3D7B" w:rsidRPr="002042F3">
        <w:rPr>
          <w:lang w:val="nl-BE"/>
        </w:rPr>
        <w:t>ren daartoe voldoende dekking verleent</w:t>
      </w:r>
      <w:r w:rsidRPr="002042F3">
        <w:rPr>
          <w:lang w:val="nl-BE"/>
        </w:rPr>
        <w:t>.</w:t>
      </w:r>
      <w:r w:rsidR="004C2922" w:rsidRPr="002042F3">
        <w:rPr>
          <w:lang w:val="nl-BE"/>
        </w:rPr>
        <w:t xml:space="preserve"> Dit wordt verzekerd aan de eerste contractant in het aanvraagdossier.</w:t>
      </w:r>
    </w:p>
    <w:p w14:paraId="42502C33" w14:textId="3A50DABD" w:rsidR="00B50C5B" w:rsidRPr="002042F3" w:rsidRDefault="00CD5F04" w:rsidP="00E35E59">
      <w:pPr>
        <w:pStyle w:val="Lijstalinea"/>
        <w:numPr>
          <w:ilvl w:val="0"/>
          <w:numId w:val="19"/>
        </w:numPr>
        <w:jc w:val="both"/>
        <w:rPr>
          <w:lang w:val="nl-BE"/>
        </w:rPr>
      </w:pPr>
      <w:r w:rsidRPr="002042F3">
        <w:rPr>
          <w:lang w:val="nl-BE"/>
        </w:rPr>
        <w:t xml:space="preserve">Bezorgt </w:t>
      </w:r>
      <w:r w:rsidR="00FC6485" w:rsidRPr="002042F3">
        <w:rPr>
          <w:lang w:val="nl-BE"/>
        </w:rPr>
        <w:t xml:space="preserve">de eerste contractant </w:t>
      </w:r>
      <w:r w:rsidRPr="002042F3">
        <w:rPr>
          <w:lang w:val="nl-BE"/>
        </w:rPr>
        <w:t xml:space="preserve">maandelijks een overzicht van </w:t>
      </w:r>
      <w:r w:rsidR="00FC6485" w:rsidRPr="002042F3">
        <w:rPr>
          <w:lang w:val="nl-BE"/>
        </w:rPr>
        <w:t xml:space="preserve">het aantal </w:t>
      </w:r>
      <w:r w:rsidR="001A521B" w:rsidRPr="002042F3">
        <w:rPr>
          <w:lang w:val="nl-BE"/>
        </w:rPr>
        <w:t xml:space="preserve">gemonitorde </w:t>
      </w:r>
      <w:r w:rsidR="00FC6485" w:rsidRPr="002042F3">
        <w:rPr>
          <w:lang w:val="nl-BE"/>
        </w:rPr>
        <w:t xml:space="preserve">patiënten, </w:t>
      </w:r>
      <w:r w:rsidR="001A521B" w:rsidRPr="002042F3">
        <w:rPr>
          <w:lang w:val="nl-BE"/>
        </w:rPr>
        <w:t xml:space="preserve">met opgave van het aantal opgestarte en </w:t>
      </w:r>
      <w:r w:rsidR="00FC6485" w:rsidRPr="002042F3">
        <w:rPr>
          <w:lang w:val="nl-BE"/>
        </w:rPr>
        <w:t xml:space="preserve">opgedeeld per </w:t>
      </w:r>
      <w:r w:rsidRPr="002042F3">
        <w:rPr>
          <w:lang w:val="nl-BE"/>
        </w:rPr>
        <w:t>doelgroep</w:t>
      </w:r>
      <w:r w:rsidR="001A521B" w:rsidRPr="002042F3">
        <w:rPr>
          <w:lang w:val="nl-BE"/>
        </w:rPr>
        <w:t xml:space="preserve"> </w:t>
      </w:r>
      <w:r w:rsidR="00767028" w:rsidRPr="002042F3">
        <w:rPr>
          <w:lang w:val="nl-BE"/>
        </w:rPr>
        <w:t>.</w:t>
      </w:r>
    </w:p>
    <w:p w14:paraId="04468937" w14:textId="05671D7D" w:rsidR="001A521B" w:rsidRPr="002042F3" w:rsidRDefault="001A521B" w:rsidP="00E35E59">
      <w:pPr>
        <w:pStyle w:val="Lijstalinea"/>
        <w:numPr>
          <w:ilvl w:val="0"/>
          <w:numId w:val="19"/>
        </w:numPr>
        <w:jc w:val="both"/>
        <w:rPr>
          <w:lang w:val="nl-BE"/>
        </w:rPr>
      </w:pPr>
      <w:r w:rsidRPr="002042F3">
        <w:rPr>
          <w:lang w:val="nl-BE"/>
        </w:rPr>
        <w:t>Levert alle nodige gegevens aan de onderzoeksinstelling die belast wordt met het opstellen van het evaluatierapport, zoals bedoeld in artikel 7.</w:t>
      </w:r>
    </w:p>
    <w:p w14:paraId="18BC8B01" w14:textId="29134308" w:rsidR="00DD3426" w:rsidRPr="002042F3" w:rsidRDefault="00B50C5B" w:rsidP="003639AD">
      <w:pPr>
        <w:pStyle w:val="Lijstalinea"/>
        <w:numPr>
          <w:ilvl w:val="0"/>
          <w:numId w:val="19"/>
        </w:numPr>
        <w:jc w:val="both"/>
        <w:rPr>
          <w:lang w:val="nl-BE"/>
        </w:rPr>
      </w:pPr>
      <w:r w:rsidRPr="002042F3">
        <w:rPr>
          <w:lang w:val="nl-BE"/>
        </w:rPr>
        <w:t xml:space="preserve">Factureert de uitgevoerde prestaties aan de verzekeringsinstellingen volgens de modaliteiten voorzien in artikel </w:t>
      </w:r>
      <w:r w:rsidR="00FC6485" w:rsidRPr="002042F3">
        <w:rPr>
          <w:lang w:val="nl-BE"/>
        </w:rPr>
        <w:t>5</w:t>
      </w:r>
      <w:r w:rsidR="00615176" w:rsidRPr="002042F3">
        <w:rPr>
          <w:lang w:val="nl-BE"/>
        </w:rPr>
        <w:t xml:space="preserve"> §1</w:t>
      </w:r>
      <w:r w:rsidRPr="002042F3">
        <w:rPr>
          <w:lang w:val="nl-BE"/>
        </w:rPr>
        <w:t xml:space="preserve">. </w:t>
      </w:r>
    </w:p>
    <w:p w14:paraId="142D5D1D" w14:textId="77777777" w:rsidR="005C6455" w:rsidRPr="002042F3" w:rsidRDefault="005C6455" w:rsidP="005C6455">
      <w:pPr>
        <w:pStyle w:val="Lijstalinea"/>
        <w:ind w:left="1080"/>
        <w:jc w:val="both"/>
        <w:rPr>
          <w:lang w:val="nl-BE"/>
        </w:rPr>
      </w:pPr>
    </w:p>
    <w:p w14:paraId="2B59DA68" w14:textId="77777777" w:rsidR="00550527" w:rsidRPr="002042F3" w:rsidRDefault="00550527" w:rsidP="003639AD">
      <w:pPr>
        <w:jc w:val="both"/>
        <w:rPr>
          <w:b/>
          <w:lang w:val="nl-BE"/>
        </w:rPr>
      </w:pPr>
      <w:r w:rsidRPr="002042F3">
        <w:rPr>
          <w:b/>
          <w:lang w:val="nl-BE"/>
        </w:rPr>
        <w:t>Artikel 5. Financiële tussenkomst van het RIZIV</w:t>
      </w:r>
    </w:p>
    <w:p w14:paraId="311C9C74" w14:textId="176F34CD" w:rsidR="001F0829" w:rsidRPr="002042F3" w:rsidRDefault="00615176" w:rsidP="003639AD">
      <w:pPr>
        <w:jc w:val="both"/>
        <w:rPr>
          <w:lang w:val="nl-BE"/>
        </w:rPr>
      </w:pPr>
      <w:r w:rsidRPr="002042F3">
        <w:rPr>
          <w:lang w:val="nl-BE"/>
        </w:rPr>
        <w:t xml:space="preserve">§1. </w:t>
      </w:r>
      <w:r w:rsidR="00576F2F" w:rsidRPr="002042F3">
        <w:rPr>
          <w:lang w:val="nl-BE"/>
        </w:rPr>
        <w:t>De tweede contractant factureert aan de verzekeringsinstellingen via volgende verstrekkingen:</w:t>
      </w:r>
    </w:p>
    <w:tbl>
      <w:tblPr>
        <w:tblStyle w:val="Tabelraster"/>
        <w:tblW w:w="0" w:type="auto"/>
        <w:tblLook w:val="04A0" w:firstRow="1" w:lastRow="0" w:firstColumn="1" w:lastColumn="0" w:noHBand="0" w:noVBand="1"/>
      </w:tblPr>
      <w:tblGrid>
        <w:gridCol w:w="1502"/>
        <w:gridCol w:w="5765"/>
        <w:gridCol w:w="2083"/>
      </w:tblGrid>
      <w:tr w:rsidR="00576F2F" w:rsidRPr="002042F3" w14:paraId="5FC12E0C" w14:textId="77777777" w:rsidTr="00610E3D">
        <w:tc>
          <w:tcPr>
            <w:tcW w:w="1502" w:type="dxa"/>
            <w:shd w:val="clear" w:color="auto" w:fill="D9D9D9" w:themeFill="background1" w:themeFillShade="D9"/>
          </w:tcPr>
          <w:p w14:paraId="31AACB5C" w14:textId="77777777" w:rsidR="00576F2F" w:rsidRPr="002042F3" w:rsidRDefault="00576F2F" w:rsidP="003639AD">
            <w:pPr>
              <w:jc w:val="both"/>
              <w:rPr>
                <w:b/>
                <w:lang w:val="nl-BE"/>
              </w:rPr>
            </w:pPr>
            <w:r w:rsidRPr="002042F3">
              <w:rPr>
                <w:b/>
                <w:lang w:val="nl-BE"/>
              </w:rPr>
              <w:t>Code</w:t>
            </w:r>
          </w:p>
        </w:tc>
        <w:tc>
          <w:tcPr>
            <w:tcW w:w="5765" w:type="dxa"/>
            <w:shd w:val="clear" w:color="auto" w:fill="D9D9D9" w:themeFill="background1" w:themeFillShade="D9"/>
          </w:tcPr>
          <w:p w14:paraId="00484B43" w14:textId="77777777" w:rsidR="00576F2F" w:rsidRPr="002042F3" w:rsidRDefault="00576F2F" w:rsidP="003639AD">
            <w:pPr>
              <w:jc w:val="both"/>
              <w:rPr>
                <w:b/>
                <w:lang w:val="nl-BE"/>
              </w:rPr>
            </w:pPr>
            <w:r w:rsidRPr="002042F3">
              <w:rPr>
                <w:b/>
                <w:lang w:val="nl-BE"/>
              </w:rPr>
              <w:t>Beschrijving</w:t>
            </w:r>
          </w:p>
        </w:tc>
        <w:tc>
          <w:tcPr>
            <w:tcW w:w="2083" w:type="dxa"/>
            <w:shd w:val="clear" w:color="auto" w:fill="D9D9D9" w:themeFill="background1" w:themeFillShade="D9"/>
          </w:tcPr>
          <w:p w14:paraId="707BFDB6" w14:textId="77777777" w:rsidR="00576F2F" w:rsidRPr="002042F3" w:rsidRDefault="00576F2F" w:rsidP="007B26A8">
            <w:pPr>
              <w:jc w:val="both"/>
              <w:rPr>
                <w:b/>
                <w:lang w:val="nl-BE"/>
              </w:rPr>
            </w:pPr>
            <w:r w:rsidRPr="002042F3">
              <w:rPr>
                <w:b/>
                <w:lang w:val="nl-BE"/>
              </w:rPr>
              <w:t>T</w:t>
            </w:r>
            <w:r w:rsidR="007B26A8" w:rsidRPr="002042F3">
              <w:rPr>
                <w:b/>
                <w:lang w:val="nl-BE"/>
              </w:rPr>
              <w:t>ussenkomst</w:t>
            </w:r>
          </w:p>
        </w:tc>
      </w:tr>
      <w:tr w:rsidR="00D76391" w:rsidRPr="002042F3" w14:paraId="0A147269" w14:textId="77777777" w:rsidTr="00047380">
        <w:trPr>
          <w:trHeight w:val="1284"/>
        </w:trPr>
        <w:tc>
          <w:tcPr>
            <w:tcW w:w="1502" w:type="dxa"/>
          </w:tcPr>
          <w:p w14:paraId="11105F0D" w14:textId="0BCD3590" w:rsidR="00D76391" w:rsidRPr="002042F3" w:rsidRDefault="00D06691" w:rsidP="003639AD">
            <w:pPr>
              <w:jc w:val="both"/>
              <w:rPr>
                <w:lang w:val="nl-BE"/>
              </w:rPr>
            </w:pPr>
            <w:r>
              <w:rPr>
                <w:lang w:val="nl-BE"/>
              </w:rPr>
              <w:t>530891</w:t>
            </w:r>
          </w:p>
          <w:p w14:paraId="3C1B1D49" w14:textId="3559D630" w:rsidR="00D76391" w:rsidRPr="002042F3" w:rsidRDefault="00D76391" w:rsidP="003639AD">
            <w:pPr>
              <w:jc w:val="both"/>
              <w:rPr>
                <w:lang w:val="nl-BE"/>
              </w:rPr>
            </w:pPr>
          </w:p>
        </w:tc>
        <w:tc>
          <w:tcPr>
            <w:tcW w:w="5765" w:type="dxa"/>
          </w:tcPr>
          <w:p w14:paraId="773F4FC2" w14:textId="659EC6F1" w:rsidR="00D76391" w:rsidRPr="002042F3" w:rsidRDefault="00124A5A" w:rsidP="003B4EDB">
            <w:pPr>
              <w:jc w:val="both"/>
              <w:rPr>
                <w:lang w:val="nl-BE"/>
              </w:rPr>
            </w:pPr>
            <w:r w:rsidRPr="002042F3">
              <w:rPr>
                <w:lang w:val="nl-BE"/>
              </w:rPr>
              <w:t>Forfaitaire vergoeding voor de administratieve</w:t>
            </w:r>
            <w:r w:rsidR="003B4EDB" w:rsidRPr="002042F3">
              <w:rPr>
                <w:lang w:val="nl-BE"/>
              </w:rPr>
              <w:t xml:space="preserve"> o</w:t>
            </w:r>
            <w:r w:rsidR="00D76391" w:rsidRPr="002042F3">
              <w:rPr>
                <w:lang w:val="nl-BE"/>
              </w:rPr>
              <w:t>pstart</w:t>
            </w:r>
            <w:r w:rsidR="003B4EDB" w:rsidRPr="002042F3">
              <w:rPr>
                <w:lang w:val="nl-BE"/>
              </w:rPr>
              <w:t xml:space="preserve"> van het </w:t>
            </w:r>
            <w:r w:rsidR="00D17AEE" w:rsidRPr="002042F3">
              <w:rPr>
                <w:lang w:val="nl-BE"/>
              </w:rPr>
              <w:t>zorgpad</w:t>
            </w:r>
            <w:r w:rsidR="003903A0" w:rsidRPr="002042F3">
              <w:rPr>
                <w:lang w:val="nl-BE"/>
              </w:rPr>
              <w:t>, de installatie van de apparatuur, het</w:t>
            </w:r>
            <w:r w:rsidR="00047380" w:rsidRPr="002042F3">
              <w:rPr>
                <w:lang w:val="nl-BE"/>
              </w:rPr>
              <w:t xml:space="preserve"> </w:t>
            </w:r>
            <w:r w:rsidRPr="002042F3">
              <w:rPr>
                <w:lang w:val="nl-BE"/>
              </w:rPr>
              <w:t>gebruik van de digitale ondersteunende platformen</w:t>
            </w:r>
            <w:r w:rsidR="000114DA" w:rsidRPr="002042F3">
              <w:rPr>
                <w:lang w:val="nl-BE"/>
              </w:rPr>
              <w:t xml:space="preserve"> en logistieke kosten.</w:t>
            </w:r>
          </w:p>
          <w:p w14:paraId="61F10E89" w14:textId="77777777" w:rsidR="003B4EDB" w:rsidRPr="002042F3" w:rsidRDefault="003B4EDB" w:rsidP="003B4EDB">
            <w:pPr>
              <w:jc w:val="both"/>
              <w:rPr>
                <w:lang w:val="nl-BE"/>
              </w:rPr>
            </w:pPr>
            <w:r w:rsidRPr="002042F3">
              <w:rPr>
                <w:lang w:val="nl-BE"/>
              </w:rPr>
              <w:t>(maximum 1x per patiënt)</w:t>
            </w:r>
          </w:p>
          <w:p w14:paraId="52E3C84D" w14:textId="01F65394" w:rsidR="00047380" w:rsidRPr="002042F3" w:rsidRDefault="00047380" w:rsidP="003B4EDB">
            <w:pPr>
              <w:jc w:val="both"/>
              <w:rPr>
                <w:lang w:val="nl-BE"/>
              </w:rPr>
            </w:pPr>
          </w:p>
        </w:tc>
        <w:tc>
          <w:tcPr>
            <w:tcW w:w="2083" w:type="dxa"/>
          </w:tcPr>
          <w:p w14:paraId="07881183" w14:textId="409DE148" w:rsidR="00D76391" w:rsidRPr="002042F3" w:rsidRDefault="003903A0" w:rsidP="003639AD">
            <w:pPr>
              <w:jc w:val="both"/>
              <w:rPr>
                <w:lang w:val="nl-BE"/>
              </w:rPr>
            </w:pPr>
            <w:r w:rsidRPr="002042F3">
              <w:rPr>
                <w:lang w:val="nl-BE"/>
              </w:rPr>
              <w:t xml:space="preserve">34 </w:t>
            </w:r>
            <w:r w:rsidR="00D76391" w:rsidRPr="002042F3">
              <w:rPr>
                <w:lang w:val="nl-BE"/>
              </w:rPr>
              <w:t>EUR</w:t>
            </w:r>
          </w:p>
        </w:tc>
      </w:tr>
      <w:tr w:rsidR="00576F2F" w:rsidRPr="002042F3" w14:paraId="7465AB9F" w14:textId="77777777" w:rsidTr="00610E3D">
        <w:tc>
          <w:tcPr>
            <w:tcW w:w="1502" w:type="dxa"/>
          </w:tcPr>
          <w:p w14:paraId="4D75D2E0" w14:textId="2D33507C" w:rsidR="00D76391" w:rsidRPr="002042F3" w:rsidRDefault="00D06691" w:rsidP="00D76391">
            <w:pPr>
              <w:jc w:val="both"/>
              <w:rPr>
                <w:lang w:val="nl-BE"/>
              </w:rPr>
            </w:pPr>
            <w:r>
              <w:rPr>
                <w:lang w:val="nl-BE"/>
              </w:rPr>
              <w:t>530913</w:t>
            </w:r>
          </w:p>
          <w:p w14:paraId="3C27C613" w14:textId="1CC382B2" w:rsidR="00576F2F" w:rsidRPr="002042F3" w:rsidRDefault="00576F2F" w:rsidP="00D76391">
            <w:pPr>
              <w:jc w:val="both"/>
              <w:rPr>
                <w:lang w:val="nl-BE"/>
              </w:rPr>
            </w:pPr>
          </w:p>
        </w:tc>
        <w:tc>
          <w:tcPr>
            <w:tcW w:w="5765" w:type="dxa"/>
          </w:tcPr>
          <w:p w14:paraId="3CADFE86" w14:textId="77777777" w:rsidR="00576F2F" w:rsidRPr="002042F3" w:rsidRDefault="00576F2F" w:rsidP="00576F2F">
            <w:pPr>
              <w:jc w:val="both"/>
              <w:rPr>
                <w:lang w:val="nl-BE"/>
              </w:rPr>
            </w:pPr>
            <w:r w:rsidRPr="002042F3">
              <w:rPr>
                <w:lang w:val="nl-BE"/>
              </w:rPr>
              <w:t xml:space="preserve">Forfaitaire tegemoetkoming voor het opvolgen van een patiënt via telemonitoring die thuis verblijft en niet werd gehospitaliseerd, </w:t>
            </w:r>
            <w:r w:rsidR="0010498F" w:rsidRPr="002042F3">
              <w:rPr>
                <w:lang w:val="nl-BE"/>
              </w:rPr>
              <w:t>zonder</w:t>
            </w:r>
            <w:r w:rsidRPr="002042F3">
              <w:rPr>
                <w:lang w:val="nl-BE"/>
              </w:rPr>
              <w:t xml:space="preserve"> telemetrie apparatuur, per week</w:t>
            </w:r>
          </w:p>
          <w:p w14:paraId="14B78176" w14:textId="77C787B4" w:rsidR="00047380" w:rsidRPr="002042F3" w:rsidRDefault="00047380" w:rsidP="00576F2F">
            <w:pPr>
              <w:jc w:val="both"/>
              <w:rPr>
                <w:lang w:val="nl-BE"/>
              </w:rPr>
            </w:pPr>
          </w:p>
        </w:tc>
        <w:tc>
          <w:tcPr>
            <w:tcW w:w="2083" w:type="dxa"/>
          </w:tcPr>
          <w:p w14:paraId="5EEE3B4C" w14:textId="1E2B4CB9" w:rsidR="00576F2F" w:rsidRPr="002042F3" w:rsidRDefault="0010776F" w:rsidP="003639AD">
            <w:pPr>
              <w:jc w:val="both"/>
              <w:rPr>
                <w:lang w:val="nl-BE"/>
              </w:rPr>
            </w:pPr>
            <w:r w:rsidRPr="002042F3">
              <w:rPr>
                <w:lang w:val="nl-BE"/>
              </w:rPr>
              <w:t>65</w:t>
            </w:r>
            <w:r w:rsidR="00576F2F" w:rsidRPr="002042F3">
              <w:rPr>
                <w:lang w:val="nl-BE"/>
              </w:rPr>
              <w:t xml:space="preserve"> EUR</w:t>
            </w:r>
          </w:p>
        </w:tc>
      </w:tr>
      <w:tr w:rsidR="00576F2F" w:rsidRPr="002042F3" w14:paraId="0FEF7F1D" w14:textId="77777777" w:rsidTr="00610E3D">
        <w:tc>
          <w:tcPr>
            <w:tcW w:w="1502" w:type="dxa"/>
          </w:tcPr>
          <w:p w14:paraId="7B75EADE" w14:textId="03B32344" w:rsidR="00576F2F" w:rsidRPr="002042F3" w:rsidRDefault="00D06691" w:rsidP="00576F2F">
            <w:pPr>
              <w:jc w:val="both"/>
              <w:rPr>
                <w:lang w:val="nl-BE"/>
              </w:rPr>
            </w:pPr>
            <w:r>
              <w:rPr>
                <w:lang w:val="nl-BE"/>
              </w:rPr>
              <w:t>530935</w:t>
            </w:r>
          </w:p>
          <w:p w14:paraId="75C04D71" w14:textId="4EBDB42A" w:rsidR="00D76391" w:rsidRPr="002042F3" w:rsidRDefault="00D76391" w:rsidP="00576F2F">
            <w:pPr>
              <w:jc w:val="both"/>
              <w:rPr>
                <w:lang w:val="nl-BE"/>
              </w:rPr>
            </w:pPr>
          </w:p>
        </w:tc>
        <w:tc>
          <w:tcPr>
            <w:tcW w:w="5765" w:type="dxa"/>
          </w:tcPr>
          <w:p w14:paraId="35FD4F44" w14:textId="5EB591A3" w:rsidR="00BF1EBC" w:rsidRPr="002042F3" w:rsidRDefault="00576F2F" w:rsidP="00576F2F">
            <w:pPr>
              <w:jc w:val="both"/>
              <w:rPr>
                <w:lang w:val="nl-BE"/>
              </w:rPr>
            </w:pPr>
            <w:r w:rsidRPr="002042F3">
              <w:rPr>
                <w:lang w:val="nl-BE"/>
              </w:rPr>
              <w:t xml:space="preserve">Forfaitaire tegemoetkoming voor het opvolgen van een patiënt via telemonitoring die thuis verblijft en niet werd gehospitaliseerd, </w:t>
            </w:r>
            <w:r w:rsidR="0010498F" w:rsidRPr="002042F3">
              <w:rPr>
                <w:lang w:val="nl-BE"/>
              </w:rPr>
              <w:t xml:space="preserve">met </w:t>
            </w:r>
            <w:r w:rsidRPr="002042F3">
              <w:rPr>
                <w:lang w:val="nl-BE"/>
              </w:rPr>
              <w:t>telemetrie apparatuur, per week</w:t>
            </w:r>
          </w:p>
          <w:p w14:paraId="44F8665D" w14:textId="3377EF41" w:rsidR="00D76391" w:rsidRPr="002042F3" w:rsidRDefault="00D76391" w:rsidP="00576F2F">
            <w:pPr>
              <w:jc w:val="both"/>
              <w:rPr>
                <w:lang w:val="nl-BE"/>
              </w:rPr>
            </w:pPr>
          </w:p>
        </w:tc>
        <w:tc>
          <w:tcPr>
            <w:tcW w:w="2083" w:type="dxa"/>
          </w:tcPr>
          <w:p w14:paraId="087BC98B" w14:textId="3C212FF9" w:rsidR="00576F2F" w:rsidRPr="002042F3" w:rsidRDefault="00610E3D" w:rsidP="00576F2F">
            <w:pPr>
              <w:jc w:val="both"/>
              <w:rPr>
                <w:lang w:val="nl-BE"/>
              </w:rPr>
            </w:pPr>
            <w:r w:rsidRPr="002042F3">
              <w:rPr>
                <w:lang w:val="nl-BE"/>
              </w:rPr>
              <w:t>75</w:t>
            </w:r>
            <w:r w:rsidR="00576F2F" w:rsidRPr="002042F3">
              <w:rPr>
                <w:lang w:val="nl-BE"/>
              </w:rPr>
              <w:t xml:space="preserve"> EUR</w:t>
            </w:r>
          </w:p>
        </w:tc>
      </w:tr>
      <w:tr w:rsidR="0010498F" w:rsidRPr="002042F3" w14:paraId="2327AB4F" w14:textId="77777777" w:rsidTr="00610E3D">
        <w:tc>
          <w:tcPr>
            <w:tcW w:w="1502" w:type="dxa"/>
          </w:tcPr>
          <w:p w14:paraId="0FC7B2AF" w14:textId="6E8A50E7" w:rsidR="0010498F" w:rsidRPr="002042F3" w:rsidRDefault="00D06691" w:rsidP="00576F2F">
            <w:pPr>
              <w:jc w:val="both"/>
              <w:rPr>
                <w:lang w:val="nl-BE"/>
              </w:rPr>
            </w:pPr>
            <w:r>
              <w:rPr>
                <w:lang w:val="nl-BE"/>
              </w:rPr>
              <w:t>530950</w:t>
            </w:r>
          </w:p>
        </w:tc>
        <w:tc>
          <w:tcPr>
            <w:tcW w:w="5765" w:type="dxa"/>
          </w:tcPr>
          <w:p w14:paraId="0E7A6AB1" w14:textId="6EF7DB6C" w:rsidR="0010498F" w:rsidRPr="002042F3" w:rsidRDefault="0010498F" w:rsidP="0010498F">
            <w:pPr>
              <w:jc w:val="both"/>
              <w:rPr>
                <w:lang w:val="nl-BE"/>
              </w:rPr>
            </w:pPr>
            <w:r w:rsidRPr="002042F3">
              <w:rPr>
                <w:lang w:val="nl-BE"/>
              </w:rPr>
              <w:t>Forfaitaire tegemoetkoming voor het opvolgen van een patiënt via telemonitoring na hospitalisatie, zonder telemetrie apparatuur, per week</w:t>
            </w:r>
          </w:p>
          <w:p w14:paraId="75009ED0" w14:textId="77777777" w:rsidR="0010498F" w:rsidRPr="002042F3" w:rsidRDefault="0010498F" w:rsidP="0010498F">
            <w:pPr>
              <w:jc w:val="both"/>
              <w:rPr>
                <w:lang w:val="nl-BE"/>
              </w:rPr>
            </w:pPr>
            <w:r w:rsidRPr="002042F3">
              <w:rPr>
                <w:lang w:val="nl-BE"/>
              </w:rPr>
              <w:t>(maximum 3x per patiënt)</w:t>
            </w:r>
          </w:p>
          <w:p w14:paraId="7B1EAB81" w14:textId="7A0A3783" w:rsidR="00047380" w:rsidRPr="002042F3" w:rsidRDefault="00047380" w:rsidP="0010498F">
            <w:pPr>
              <w:jc w:val="both"/>
              <w:rPr>
                <w:lang w:val="nl-BE"/>
              </w:rPr>
            </w:pPr>
          </w:p>
        </w:tc>
        <w:tc>
          <w:tcPr>
            <w:tcW w:w="2083" w:type="dxa"/>
          </w:tcPr>
          <w:p w14:paraId="62A65C16" w14:textId="2E84A011" w:rsidR="0010498F" w:rsidRPr="002042F3" w:rsidRDefault="0010498F" w:rsidP="00576F2F">
            <w:pPr>
              <w:jc w:val="both"/>
              <w:rPr>
                <w:lang w:val="nl-BE"/>
              </w:rPr>
            </w:pPr>
            <w:r w:rsidRPr="002042F3">
              <w:rPr>
                <w:lang w:val="nl-BE"/>
              </w:rPr>
              <w:t>65 EUR</w:t>
            </w:r>
          </w:p>
        </w:tc>
      </w:tr>
      <w:tr w:rsidR="00576F2F" w:rsidRPr="002042F3" w14:paraId="14203FFE" w14:textId="77777777" w:rsidTr="00610E3D">
        <w:tc>
          <w:tcPr>
            <w:tcW w:w="1502" w:type="dxa"/>
          </w:tcPr>
          <w:p w14:paraId="71EC360D" w14:textId="78713B4E" w:rsidR="00576F2F" w:rsidRPr="002042F3" w:rsidRDefault="00D06691" w:rsidP="00576F2F">
            <w:pPr>
              <w:jc w:val="both"/>
              <w:rPr>
                <w:lang w:val="nl-BE"/>
              </w:rPr>
            </w:pPr>
            <w:r>
              <w:rPr>
                <w:lang w:val="nl-BE"/>
              </w:rPr>
              <w:t>530972</w:t>
            </w:r>
          </w:p>
          <w:p w14:paraId="0DE28B9C" w14:textId="77F5130B" w:rsidR="00D76391" w:rsidRPr="002042F3" w:rsidRDefault="00D76391" w:rsidP="00576F2F">
            <w:pPr>
              <w:jc w:val="both"/>
              <w:rPr>
                <w:lang w:val="nl-BE"/>
              </w:rPr>
            </w:pPr>
          </w:p>
        </w:tc>
        <w:tc>
          <w:tcPr>
            <w:tcW w:w="5765" w:type="dxa"/>
          </w:tcPr>
          <w:p w14:paraId="47128EF4" w14:textId="77777777" w:rsidR="00576F2F" w:rsidRPr="002042F3" w:rsidRDefault="00576F2F" w:rsidP="00576F2F">
            <w:pPr>
              <w:jc w:val="both"/>
              <w:rPr>
                <w:lang w:val="nl-BE"/>
              </w:rPr>
            </w:pPr>
            <w:r w:rsidRPr="002042F3">
              <w:rPr>
                <w:lang w:val="nl-BE"/>
              </w:rPr>
              <w:t>Forfaitaire tegemoetkoming voor het opvolgen van een patiënt via telemonitoring na hospitalisatie, m.b.v. telemetrie apparatuur, per week</w:t>
            </w:r>
          </w:p>
          <w:p w14:paraId="2E02F1B8" w14:textId="0FE87261" w:rsidR="00D76391" w:rsidRPr="002042F3" w:rsidRDefault="00D76391" w:rsidP="00576F2F">
            <w:pPr>
              <w:jc w:val="both"/>
              <w:rPr>
                <w:lang w:val="nl-BE"/>
              </w:rPr>
            </w:pPr>
            <w:r w:rsidRPr="002042F3">
              <w:rPr>
                <w:lang w:val="nl-BE"/>
              </w:rPr>
              <w:t xml:space="preserve">(maximum </w:t>
            </w:r>
            <w:r w:rsidR="0010498F" w:rsidRPr="002042F3">
              <w:rPr>
                <w:lang w:val="nl-BE"/>
              </w:rPr>
              <w:t>3</w:t>
            </w:r>
            <w:r w:rsidRPr="002042F3">
              <w:rPr>
                <w:lang w:val="nl-BE"/>
              </w:rPr>
              <w:t>x per patiënt)</w:t>
            </w:r>
          </w:p>
        </w:tc>
        <w:tc>
          <w:tcPr>
            <w:tcW w:w="2083" w:type="dxa"/>
          </w:tcPr>
          <w:p w14:paraId="41FFF9D5" w14:textId="63789D92" w:rsidR="00576F2F" w:rsidRPr="002042F3" w:rsidRDefault="0010498F" w:rsidP="00203291">
            <w:pPr>
              <w:jc w:val="both"/>
              <w:rPr>
                <w:lang w:val="nl-BE"/>
              </w:rPr>
            </w:pPr>
            <w:r w:rsidRPr="002042F3">
              <w:rPr>
                <w:lang w:val="nl-BE"/>
              </w:rPr>
              <w:t>100</w:t>
            </w:r>
            <w:r w:rsidR="00575F8A" w:rsidRPr="002042F3">
              <w:rPr>
                <w:lang w:val="nl-BE"/>
              </w:rPr>
              <w:t xml:space="preserve"> </w:t>
            </w:r>
            <w:r w:rsidR="00576F2F" w:rsidRPr="002042F3">
              <w:rPr>
                <w:lang w:val="nl-BE"/>
              </w:rPr>
              <w:t>EUR</w:t>
            </w:r>
          </w:p>
        </w:tc>
      </w:tr>
    </w:tbl>
    <w:p w14:paraId="5F41B0BC" w14:textId="77777777" w:rsidR="00C614E1" w:rsidRPr="002042F3" w:rsidRDefault="00C614E1" w:rsidP="003639AD">
      <w:pPr>
        <w:jc w:val="both"/>
        <w:rPr>
          <w:lang w:val="nl-BE"/>
        </w:rPr>
      </w:pPr>
    </w:p>
    <w:p w14:paraId="424EDE81" w14:textId="2784F0C1" w:rsidR="00047380" w:rsidRPr="00D06691" w:rsidRDefault="00AB13D0" w:rsidP="003639AD">
      <w:pPr>
        <w:jc w:val="both"/>
        <w:rPr>
          <w:lang w:val="nl-BE"/>
        </w:rPr>
      </w:pPr>
      <w:r w:rsidRPr="00D06691">
        <w:rPr>
          <w:lang w:val="nl-BE"/>
        </w:rPr>
        <w:t xml:space="preserve">De verstrekkingen </w:t>
      </w:r>
      <w:r w:rsidR="006159F3">
        <w:rPr>
          <w:lang w:val="nl-BE"/>
        </w:rPr>
        <w:t>530913</w:t>
      </w:r>
      <w:r w:rsidRPr="00D06691">
        <w:rPr>
          <w:lang w:val="nl-BE"/>
        </w:rPr>
        <w:t xml:space="preserve"> en </w:t>
      </w:r>
      <w:r w:rsidR="006159F3">
        <w:rPr>
          <w:lang w:val="nl-BE"/>
        </w:rPr>
        <w:t>530935</w:t>
      </w:r>
      <w:r w:rsidRPr="00D06691">
        <w:rPr>
          <w:lang w:val="nl-BE"/>
        </w:rPr>
        <w:t xml:space="preserve"> kunnen samen maximaal 3 x per patiënt worden aangerekend tijd</w:t>
      </w:r>
      <w:r w:rsidR="00047380" w:rsidRPr="00D06691">
        <w:rPr>
          <w:lang w:val="nl-BE"/>
        </w:rPr>
        <w:t xml:space="preserve">ens de looptijd van dit project. </w:t>
      </w:r>
    </w:p>
    <w:p w14:paraId="1A74B301" w14:textId="3516AF46" w:rsidR="00124A5A" w:rsidRPr="002042F3" w:rsidRDefault="00124A5A" w:rsidP="003639AD">
      <w:pPr>
        <w:jc w:val="both"/>
        <w:rPr>
          <w:lang w:val="nl-BE"/>
        </w:rPr>
      </w:pPr>
      <w:r w:rsidRPr="002042F3">
        <w:rPr>
          <w:lang w:val="nl-BE"/>
        </w:rPr>
        <w:t xml:space="preserve">De verstrekkingen worden aangerekend </w:t>
      </w:r>
      <w:r w:rsidR="00FC6485" w:rsidRPr="002042F3">
        <w:rPr>
          <w:lang w:val="nl-BE"/>
        </w:rPr>
        <w:t xml:space="preserve">overeenkomstig </w:t>
      </w:r>
      <w:r w:rsidRPr="002042F3">
        <w:rPr>
          <w:lang w:val="nl-BE"/>
        </w:rPr>
        <w:t xml:space="preserve">de specifieke doelgroepen beschreven in artikel 1 en </w:t>
      </w:r>
      <w:r w:rsidR="00615176" w:rsidRPr="002042F3">
        <w:rPr>
          <w:lang w:val="nl-BE"/>
        </w:rPr>
        <w:t>dekken alle kosten verbonden aan de uitvoering van</w:t>
      </w:r>
      <w:r w:rsidRPr="002042F3">
        <w:rPr>
          <w:lang w:val="nl-BE"/>
        </w:rPr>
        <w:t xml:space="preserve"> de taken zoals beschreven in artikel 2</w:t>
      </w:r>
      <w:r w:rsidR="00AB13D0" w:rsidRPr="002042F3">
        <w:rPr>
          <w:lang w:val="nl-BE"/>
        </w:rPr>
        <w:t>, punten 2,3 en 6</w:t>
      </w:r>
      <w:r w:rsidRPr="002042F3">
        <w:rPr>
          <w:lang w:val="nl-BE"/>
        </w:rPr>
        <w:t>.</w:t>
      </w:r>
    </w:p>
    <w:p w14:paraId="0A03F380" w14:textId="743E3C6F" w:rsidR="00D76391" w:rsidRPr="002042F3" w:rsidRDefault="00615176" w:rsidP="003639AD">
      <w:pPr>
        <w:jc w:val="both"/>
        <w:rPr>
          <w:lang w:val="nl-BE"/>
        </w:rPr>
      </w:pPr>
      <w:r w:rsidRPr="002042F3">
        <w:rPr>
          <w:lang w:val="nl-BE"/>
        </w:rPr>
        <w:t xml:space="preserve">Voor de verstrekkingen uit §1 </w:t>
      </w:r>
      <w:r w:rsidR="00D76391" w:rsidRPr="002042F3">
        <w:rPr>
          <w:lang w:val="nl-BE"/>
        </w:rPr>
        <w:t>is</w:t>
      </w:r>
      <w:r w:rsidRPr="002042F3">
        <w:rPr>
          <w:lang w:val="nl-BE"/>
        </w:rPr>
        <w:t xml:space="preserve"> er</w:t>
      </w:r>
      <w:r w:rsidR="00D76391" w:rsidRPr="002042F3">
        <w:rPr>
          <w:lang w:val="nl-BE"/>
        </w:rPr>
        <w:t xml:space="preserve"> geen persoonlijk aandeel</w:t>
      </w:r>
      <w:r w:rsidR="007B26A8" w:rsidRPr="002042F3">
        <w:rPr>
          <w:lang w:val="nl-BE"/>
        </w:rPr>
        <w:t xml:space="preserve"> voor de patiënt</w:t>
      </w:r>
      <w:r w:rsidR="00D76391" w:rsidRPr="002042F3">
        <w:rPr>
          <w:lang w:val="nl-BE"/>
        </w:rPr>
        <w:t>, er kunnen geen supplementen gevraagd worden bij deze verstrekkingen.</w:t>
      </w:r>
      <w:r w:rsidR="00A7422C" w:rsidRPr="002042F3">
        <w:rPr>
          <w:lang w:val="nl-BE"/>
        </w:rPr>
        <w:t xml:space="preserve"> Er is geen verbod op het toepassen van de derdebetalersregeling.</w:t>
      </w:r>
    </w:p>
    <w:p w14:paraId="54A12993" w14:textId="77777777" w:rsidR="00FC6485" w:rsidRPr="002042F3" w:rsidRDefault="00FC6485" w:rsidP="00FC6485">
      <w:pPr>
        <w:jc w:val="both"/>
        <w:rPr>
          <w:lang w:val="nl-BE"/>
        </w:rPr>
      </w:pPr>
      <w:r w:rsidRPr="002042F3">
        <w:rPr>
          <w:lang w:val="nl-BE"/>
        </w:rPr>
        <w:t>De verstrekkingen worden aangerekend via de facturatie-instructies die gepubliceerd worden op de website van het RIZIV.</w:t>
      </w:r>
    </w:p>
    <w:p w14:paraId="45C4CF75" w14:textId="4CF65C0F" w:rsidR="00D76391" w:rsidRPr="002042F3" w:rsidRDefault="00615176" w:rsidP="003639AD">
      <w:pPr>
        <w:jc w:val="both"/>
        <w:rPr>
          <w:lang w:val="nl-BE"/>
        </w:rPr>
      </w:pPr>
      <w:r w:rsidRPr="002042F3">
        <w:rPr>
          <w:lang w:val="nl-BE"/>
        </w:rPr>
        <w:t xml:space="preserve">§2. </w:t>
      </w:r>
      <w:r w:rsidR="00D76391" w:rsidRPr="002042F3">
        <w:rPr>
          <w:lang w:val="nl-BE"/>
        </w:rPr>
        <w:t xml:space="preserve">Voor de adviezen, consultaties en de bezoeken van (huis)artsen is  de reguliere nomenclatuur </w:t>
      </w:r>
      <w:r w:rsidRPr="002042F3">
        <w:rPr>
          <w:lang w:val="nl-BE"/>
        </w:rPr>
        <w:t xml:space="preserve">van de geneeskundige verstrekkingen </w:t>
      </w:r>
      <w:r w:rsidR="00C614E1" w:rsidRPr="002042F3">
        <w:rPr>
          <w:lang w:val="nl-BE"/>
        </w:rPr>
        <w:t>van toepassing</w:t>
      </w:r>
      <w:r w:rsidR="00D76391" w:rsidRPr="002042F3">
        <w:rPr>
          <w:lang w:val="nl-BE"/>
        </w:rPr>
        <w:t xml:space="preserve"> of kunnen de verstrekkingen voorzien in KB nr. 20 van 13 </w:t>
      </w:r>
      <w:r w:rsidR="00D76391" w:rsidRPr="002042F3">
        <w:rPr>
          <w:lang w:val="nl-BE"/>
        </w:rPr>
        <w:lastRenderedPageBreak/>
        <w:t xml:space="preserve">mei 2020 houdende tijdelijke maatregelen in de strijd tegen de COVID-19 pandemie en ter verzekering van de continuïteit van zorg in de verplichte verzekering voor geneeskundige verzorging toegepast worden. </w:t>
      </w:r>
    </w:p>
    <w:p w14:paraId="2A579A4A" w14:textId="66BADF0A" w:rsidR="003D5E84" w:rsidRPr="002042F3" w:rsidRDefault="00615176" w:rsidP="00047380">
      <w:pPr>
        <w:spacing w:after="0"/>
        <w:jc w:val="both"/>
        <w:rPr>
          <w:lang w:val="nl-BE"/>
        </w:rPr>
      </w:pPr>
      <w:r w:rsidRPr="002042F3">
        <w:rPr>
          <w:lang w:val="nl-BE"/>
        </w:rPr>
        <w:t xml:space="preserve">§3. </w:t>
      </w:r>
      <w:r w:rsidR="003D5E84" w:rsidRPr="002042F3">
        <w:rPr>
          <w:lang w:val="nl-BE"/>
        </w:rPr>
        <w:t xml:space="preserve">Verpleegkundige verzorging voor thuisverpleging </w:t>
      </w:r>
      <w:r w:rsidR="00C614E1" w:rsidRPr="002042F3">
        <w:rPr>
          <w:lang w:val="nl-BE"/>
        </w:rPr>
        <w:t>wordt</w:t>
      </w:r>
      <w:r w:rsidR="003D5E84" w:rsidRPr="002042F3">
        <w:rPr>
          <w:lang w:val="nl-BE"/>
        </w:rPr>
        <w:t xml:space="preserve"> gefinancierd via de </w:t>
      </w:r>
      <w:r w:rsidR="00610E3D" w:rsidRPr="002042F3">
        <w:rPr>
          <w:lang w:val="nl-BE"/>
        </w:rPr>
        <w:t>reguliere nomenclatuur, via de specifieke verstrekkingen voor verpleegkundigen die worden voorzien in Koninklijk besluit nr. 20 houdende tijdelijke maatregelen in de strijd tegen de COVID-19 pandemie en ter verzekering van de continuïteit van zorg in de verplichte verzekering voor geneeskundige verzorging</w:t>
      </w:r>
      <w:r w:rsidR="00C009C7" w:rsidRPr="002042F3">
        <w:rPr>
          <w:rStyle w:val="Voetnootmarkering"/>
          <w:lang w:val="nl-BE"/>
        </w:rPr>
        <w:footnoteReference w:id="1"/>
      </w:r>
      <w:r w:rsidR="00610E3D" w:rsidRPr="002042F3">
        <w:rPr>
          <w:lang w:val="nl-BE"/>
        </w:rPr>
        <w:t xml:space="preserve"> </w:t>
      </w:r>
      <w:r w:rsidR="007E4F8B" w:rsidRPr="002042F3">
        <w:rPr>
          <w:lang w:val="nl-BE"/>
        </w:rPr>
        <w:t xml:space="preserve">en via </w:t>
      </w:r>
      <w:r w:rsidR="00610E3D" w:rsidRPr="002042F3">
        <w:rPr>
          <w:lang w:val="nl-BE"/>
        </w:rPr>
        <w:t>het kader van</w:t>
      </w:r>
      <w:r w:rsidR="007E4F8B" w:rsidRPr="002042F3">
        <w:rPr>
          <w:lang w:val="nl-BE"/>
        </w:rPr>
        <w:t xml:space="preserve"> de</w:t>
      </w:r>
      <w:r w:rsidR="003D5E84" w:rsidRPr="002042F3">
        <w:rPr>
          <w:lang w:val="nl-BE"/>
        </w:rPr>
        <w:t xml:space="preserve"> cohortezorg</w:t>
      </w:r>
      <w:r w:rsidR="007E4F8B" w:rsidRPr="002042F3">
        <w:rPr>
          <w:lang w:val="nl-BE"/>
        </w:rPr>
        <w:t xml:space="preserve"> bij covid-19-patiënten</w:t>
      </w:r>
      <w:r w:rsidR="00C009C7" w:rsidRPr="002042F3">
        <w:rPr>
          <w:rStyle w:val="Voetnootmarkering"/>
          <w:lang w:val="nl-BE"/>
        </w:rPr>
        <w:footnoteReference w:id="2"/>
      </w:r>
      <w:r w:rsidR="003D5E84" w:rsidRPr="002042F3">
        <w:rPr>
          <w:lang w:val="nl-BE"/>
        </w:rPr>
        <w:t>.</w:t>
      </w:r>
    </w:p>
    <w:p w14:paraId="2A0B7D38" w14:textId="77777777" w:rsidR="00047380" w:rsidRPr="002042F3" w:rsidRDefault="00047380" w:rsidP="003639AD">
      <w:pPr>
        <w:jc w:val="both"/>
        <w:rPr>
          <w:lang w:val="nl-BE"/>
        </w:rPr>
      </w:pPr>
    </w:p>
    <w:p w14:paraId="27C493C7" w14:textId="77777777" w:rsidR="00550527" w:rsidRPr="002042F3" w:rsidRDefault="00550527" w:rsidP="003639AD">
      <w:pPr>
        <w:jc w:val="both"/>
        <w:rPr>
          <w:b/>
          <w:lang w:val="nl-BE"/>
        </w:rPr>
      </w:pPr>
      <w:r w:rsidRPr="002042F3">
        <w:rPr>
          <w:b/>
          <w:lang w:val="nl-BE"/>
        </w:rPr>
        <w:t>Artikel 6. Gebruik van vergoedingen</w:t>
      </w:r>
    </w:p>
    <w:p w14:paraId="3B6609C4" w14:textId="4B97A323" w:rsidR="00575F8A" w:rsidRPr="002042F3" w:rsidRDefault="00550527" w:rsidP="00047380">
      <w:pPr>
        <w:spacing w:after="0"/>
        <w:jc w:val="both"/>
        <w:rPr>
          <w:lang w:val="nl-NL"/>
        </w:rPr>
      </w:pPr>
      <w:r w:rsidRPr="002042F3">
        <w:rPr>
          <w:lang w:val="nl-NL"/>
        </w:rPr>
        <w:t>De tweede contractant verbindt er zich toe om de financiële middelen betaald door het RIZIV uitsluitend te gebruiken in het kader van deze overeenkomst.</w:t>
      </w:r>
    </w:p>
    <w:p w14:paraId="135A63A3" w14:textId="77777777" w:rsidR="00047380" w:rsidRPr="002042F3" w:rsidRDefault="00047380" w:rsidP="00550527">
      <w:pPr>
        <w:spacing w:after="360"/>
        <w:jc w:val="both"/>
        <w:rPr>
          <w:lang w:val="nl-NL"/>
        </w:rPr>
      </w:pPr>
    </w:p>
    <w:p w14:paraId="54918130" w14:textId="77777777" w:rsidR="00550527" w:rsidRPr="002042F3" w:rsidRDefault="00550527" w:rsidP="003639AD">
      <w:pPr>
        <w:jc w:val="both"/>
        <w:rPr>
          <w:b/>
          <w:lang w:val="nl-BE"/>
        </w:rPr>
      </w:pPr>
      <w:r w:rsidRPr="002042F3">
        <w:rPr>
          <w:b/>
          <w:lang w:val="nl-BE"/>
        </w:rPr>
        <w:t>Artikel 7. Onderzoeksvragen</w:t>
      </w:r>
    </w:p>
    <w:p w14:paraId="6D15F83C" w14:textId="77777777" w:rsidR="003D5E84" w:rsidRPr="002042F3" w:rsidRDefault="003D5E84" w:rsidP="003639AD">
      <w:pPr>
        <w:jc w:val="both"/>
        <w:rPr>
          <w:lang w:val="nl-BE"/>
        </w:rPr>
      </w:pPr>
      <w:r w:rsidRPr="002042F3">
        <w:rPr>
          <w:lang w:val="nl-BE"/>
        </w:rPr>
        <w:t xml:space="preserve">Telemonitoring wordt nog weinig toegepast in de Belgische gezondheidszorg, hoewel vele toepassingen mogelijk zijn. Dit pilootproject kan waardevolle inzichten geven over het gebruik van de telemonitoring in de Belgische context en de mogelijkheden en beperkingen voor toekomstig gebruik, ook voor andere doelgroepen. </w:t>
      </w:r>
    </w:p>
    <w:p w14:paraId="7EE101EA" w14:textId="77777777" w:rsidR="007B26A8" w:rsidRPr="002042F3" w:rsidRDefault="007B26A8" w:rsidP="003639AD">
      <w:pPr>
        <w:jc w:val="both"/>
        <w:rPr>
          <w:lang w:val="nl-BE"/>
        </w:rPr>
      </w:pPr>
      <w:r w:rsidRPr="002042F3">
        <w:rPr>
          <w:lang w:val="nl-BE"/>
        </w:rPr>
        <w:t>Vanuit het standpunt van het RIZIV zijn de voornaamste doelstellingen dat er kwaliteitsvolle zorg wordt aangeboden binnen een kostenefficiënt en veilig zorgmodel met tevredenheid van de gebruikers en respect voor de privacy van de patiënt.</w:t>
      </w:r>
    </w:p>
    <w:p w14:paraId="19137269" w14:textId="18C64762" w:rsidR="003D5E84" w:rsidRPr="002042F3" w:rsidRDefault="003D5E84" w:rsidP="003639AD">
      <w:pPr>
        <w:jc w:val="both"/>
        <w:rPr>
          <w:lang w:val="nl-BE"/>
        </w:rPr>
      </w:pPr>
      <w:r w:rsidRPr="002042F3">
        <w:rPr>
          <w:lang w:val="nl-BE"/>
        </w:rPr>
        <w:t>Via de verkregen facturatiegegevens en kwalitatieve bevragingen bij alle betrokken partijen zoals voorzien in artikel 2 wordt een evaluatierapport opgesteld</w:t>
      </w:r>
      <w:r w:rsidR="00C614E1" w:rsidRPr="002042F3">
        <w:rPr>
          <w:lang w:val="nl-BE"/>
        </w:rPr>
        <w:t xml:space="preserve"> door een </w:t>
      </w:r>
      <w:r w:rsidR="008A31F4" w:rsidRPr="002042F3">
        <w:rPr>
          <w:lang w:val="nl-BE"/>
        </w:rPr>
        <w:t xml:space="preserve">externe, </w:t>
      </w:r>
      <w:r w:rsidR="00C614E1" w:rsidRPr="002042F3">
        <w:rPr>
          <w:lang w:val="nl-BE"/>
        </w:rPr>
        <w:t>onafhankelijke</w:t>
      </w:r>
      <w:r w:rsidR="008A31F4" w:rsidRPr="002042F3">
        <w:rPr>
          <w:lang w:val="nl-BE"/>
        </w:rPr>
        <w:t xml:space="preserve"> </w:t>
      </w:r>
      <w:r w:rsidR="00C614E1" w:rsidRPr="002042F3">
        <w:rPr>
          <w:lang w:val="nl-BE"/>
        </w:rPr>
        <w:t>onderzoeksinstelling, eventueel gecoördineerd door het KCE,</w:t>
      </w:r>
      <w:r w:rsidRPr="002042F3">
        <w:rPr>
          <w:lang w:val="nl-BE"/>
        </w:rPr>
        <w:t xml:space="preserve"> dat</w:t>
      </w:r>
      <w:r w:rsidR="00451908" w:rsidRPr="002042F3">
        <w:rPr>
          <w:lang w:val="nl-BE"/>
        </w:rPr>
        <w:t xml:space="preserve"> ten minste</w:t>
      </w:r>
      <w:r w:rsidRPr="002042F3">
        <w:rPr>
          <w:lang w:val="nl-BE"/>
        </w:rPr>
        <w:t xml:space="preserve"> een antwoord </w:t>
      </w:r>
      <w:r w:rsidR="007B26A8" w:rsidRPr="002042F3">
        <w:rPr>
          <w:lang w:val="nl-BE"/>
        </w:rPr>
        <w:t>biedt</w:t>
      </w:r>
      <w:r w:rsidRPr="002042F3">
        <w:rPr>
          <w:lang w:val="nl-BE"/>
        </w:rPr>
        <w:t xml:space="preserve"> op de volgende onderzoeksvragen:</w:t>
      </w:r>
    </w:p>
    <w:p w14:paraId="305B7B5A" w14:textId="417E5D67" w:rsidR="0020441A" w:rsidRPr="002042F3" w:rsidRDefault="0020441A" w:rsidP="003D5E84">
      <w:pPr>
        <w:pStyle w:val="Lijstalinea"/>
        <w:numPr>
          <w:ilvl w:val="0"/>
          <w:numId w:val="20"/>
        </w:numPr>
        <w:jc w:val="both"/>
        <w:rPr>
          <w:lang w:val="nl-BE"/>
        </w:rPr>
      </w:pPr>
      <w:r w:rsidRPr="002042F3">
        <w:rPr>
          <w:lang w:val="nl-BE"/>
        </w:rPr>
        <w:t>Wat zijn de kenmerken van de patiënten in het pre- en posthospitaal telemonitoring zorgpad in dit pilootproject (socio-economisch, demografisch, verhoogd tegemoetkomingsstatuut, indien mogelijk: co-morbiditeiten, chronische ziekte)</w:t>
      </w:r>
    </w:p>
    <w:p w14:paraId="1A18D820" w14:textId="38B26F10" w:rsidR="003D5E84" w:rsidRPr="002042F3" w:rsidRDefault="003D5E84" w:rsidP="003D5E84">
      <w:pPr>
        <w:pStyle w:val="Lijstalinea"/>
        <w:numPr>
          <w:ilvl w:val="0"/>
          <w:numId w:val="20"/>
        </w:numPr>
        <w:jc w:val="both"/>
        <w:rPr>
          <w:lang w:val="nl-BE"/>
        </w:rPr>
      </w:pPr>
      <w:r w:rsidRPr="002042F3">
        <w:rPr>
          <w:lang w:val="nl-BE"/>
        </w:rPr>
        <w:t xml:space="preserve">Kan een </w:t>
      </w:r>
      <w:r w:rsidR="00451908" w:rsidRPr="002042F3">
        <w:rPr>
          <w:lang w:val="nl-BE"/>
        </w:rPr>
        <w:t>opname worden vermeden</w:t>
      </w:r>
      <w:r w:rsidRPr="002042F3">
        <w:rPr>
          <w:lang w:val="nl-BE"/>
        </w:rPr>
        <w:t xml:space="preserve"> </w:t>
      </w:r>
      <w:r w:rsidR="00D87F28" w:rsidRPr="002042F3">
        <w:rPr>
          <w:lang w:val="nl-BE"/>
        </w:rPr>
        <w:t xml:space="preserve">en kunnen covidpatiënten </w:t>
      </w:r>
      <w:r w:rsidRPr="002042F3">
        <w:rPr>
          <w:lang w:val="nl-BE"/>
        </w:rPr>
        <w:t>vroeger worden ontslagen</w:t>
      </w:r>
      <w:r w:rsidR="00971DCE" w:rsidRPr="002042F3">
        <w:rPr>
          <w:lang w:val="nl-BE"/>
        </w:rPr>
        <w:t xml:space="preserve"> uit het ziekenhuis</w:t>
      </w:r>
      <w:r w:rsidR="00D87F28" w:rsidRPr="002042F3">
        <w:rPr>
          <w:lang w:val="nl-BE"/>
        </w:rPr>
        <w:t xml:space="preserve"> indien ze worden opgevolgd via telemonitoring</w:t>
      </w:r>
      <w:r w:rsidRPr="002042F3">
        <w:rPr>
          <w:lang w:val="nl-BE"/>
        </w:rPr>
        <w:t>?</w:t>
      </w:r>
    </w:p>
    <w:p w14:paraId="4627FD05" w14:textId="77777777" w:rsidR="003D5E84" w:rsidRPr="002042F3" w:rsidRDefault="00971DCE" w:rsidP="00971DCE">
      <w:pPr>
        <w:pStyle w:val="Lijstalinea"/>
        <w:numPr>
          <w:ilvl w:val="0"/>
          <w:numId w:val="20"/>
        </w:numPr>
        <w:jc w:val="both"/>
        <w:rPr>
          <w:lang w:val="nl-BE"/>
        </w:rPr>
      </w:pPr>
      <w:r w:rsidRPr="002042F3">
        <w:rPr>
          <w:lang w:val="nl-BE"/>
        </w:rPr>
        <w:t xml:space="preserve">Wat zijn de ervaringen van patiënten en de verschillende betrokken zorgverleners voor wat betreft de telemonitoring? </w:t>
      </w:r>
    </w:p>
    <w:p w14:paraId="072287E7" w14:textId="77777777" w:rsidR="00D87F28" w:rsidRPr="002042F3" w:rsidRDefault="00D87F28" w:rsidP="00D87F28">
      <w:pPr>
        <w:pStyle w:val="Lijstalinea"/>
        <w:numPr>
          <w:ilvl w:val="1"/>
          <w:numId w:val="20"/>
        </w:numPr>
        <w:jc w:val="both"/>
        <w:rPr>
          <w:lang w:val="nl-BE"/>
        </w:rPr>
      </w:pPr>
      <w:r w:rsidRPr="002042F3">
        <w:rPr>
          <w:lang w:val="nl-BE"/>
        </w:rPr>
        <w:lastRenderedPageBreak/>
        <w:t>Wordt de telemonitoring door de patiënten en zorgverleners beschouwd als een kwalitatieve , veilige en efficiënte methode?</w:t>
      </w:r>
    </w:p>
    <w:p w14:paraId="52C46FA6" w14:textId="77777777" w:rsidR="00D87F28" w:rsidRPr="002042F3" w:rsidRDefault="00D87F28" w:rsidP="00D87F28">
      <w:pPr>
        <w:pStyle w:val="Lijstalinea"/>
        <w:numPr>
          <w:ilvl w:val="1"/>
          <w:numId w:val="20"/>
        </w:numPr>
        <w:jc w:val="both"/>
        <w:rPr>
          <w:lang w:val="nl-BE"/>
        </w:rPr>
      </w:pPr>
      <w:r w:rsidRPr="002042F3">
        <w:rPr>
          <w:lang w:val="nl-BE"/>
        </w:rPr>
        <w:t>Hoe ervaren de verschillende zorgverleners hun rol in het zorgproces?</w:t>
      </w:r>
    </w:p>
    <w:p w14:paraId="54FC1F20" w14:textId="67BB86B1" w:rsidR="00D87F28" w:rsidRPr="002042F3" w:rsidRDefault="00D87F28" w:rsidP="00D87F28">
      <w:pPr>
        <w:pStyle w:val="Lijstalinea"/>
        <w:numPr>
          <w:ilvl w:val="1"/>
          <w:numId w:val="20"/>
        </w:numPr>
        <w:jc w:val="both"/>
        <w:rPr>
          <w:lang w:val="nl-BE"/>
        </w:rPr>
      </w:pPr>
      <w:r w:rsidRPr="002042F3">
        <w:rPr>
          <w:lang w:val="nl-BE"/>
        </w:rPr>
        <w:t>Volstaat de aangeleverde informatie om een correcte medische inschatting te maken van de situatie van de patiënt?</w:t>
      </w:r>
      <w:r w:rsidR="00767CF6" w:rsidRPr="002042F3">
        <w:rPr>
          <w:lang w:val="nl-BE"/>
        </w:rPr>
        <w:t xml:space="preserve"> </w:t>
      </w:r>
    </w:p>
    <w:p w14:paraId="202B212D" w14:textId="7B4ECBAC" w:rsidR="006F7B16" w:rsidRPr="002042F3" w:rsidRDefault="006F7B16" w:rsidP="00D87F28">
      <w:pPr>
        <w:pStyle w:val="Lijstalinea"/>
        <w:numPr>
          <w:ilvl w:val="1"/>
          <w:numId w:val="20"/>
        </w:numPr>
        <w:jc w:val="both"/>
        <w:rPr>
          <w:lang w:val="nl-BE"/>
        </w:rPr>
      </w:pPr>
      <w:r w:rsidRPr="002042F3">
        <w:rPr>
          <w:lang w:val="nl-BE"/>
        </w:rPr>
        <w:t>Wat is de ervaring van de patiënt met de nieuwe technologie? Zijn er groepen die moeilijkheden ondervinden (bijvoorbeeld personen met hogere leeftijd)?</w:t>
      </w:r>
    </w:p>
    <w:p w14:paraId="6742F713" w14:textId="593FB4F0" w:rsidR="00D87F28" w:rsidRPr="002042F3" w:rsidRDefault="00D87F28" w:rsidP="00D87F28">
      <w:pPr>
        <w:pStyle w:val="Lijstalinea"/>
        <w:numPr>
          <w:ilvl w:val="0"/>
          <w:numId w:val="20"/>
        </w:numPr>
        <w:jc w:val="both"/>
        <w:rPr>
          <w:lang w:val="nl-BE"/>
        </w:rPr>
      </w:pPr>
      <w:r w:rsidRPr="002042F3">
        <w:rPr>
          <w:lang w:val="nl-BE"/>
        </w:rPr>
        <w:t>Welke doelgroepen worden bereikt? Hoe is de verdeling in leeftijd, thuissetting, zelfredzaamheid</w:t>
      </w:r>
      <w:r w:rsidR="006F7B16" w:rsidRPr="002042F3">
        <w:rPr>
          <w:lang w:val="nl-BE"/>
        </w:rPr>
        <w:t xml:space="preserve"> en andere kenmerken</w:t>
      </w:r>
      <w:r w:rsidRPr="002042F3">
        <w:rPr>
          <w:lang w:val="nl-BE"/>
        </w:rPr>
        <w:t>?</w:t>
      </w:r>
    </w:p>
    <w:p w14:paraId="0F0D75B0" w14:textId="77777777" w:rsidR="00D87F28" w:rsidRPr="002042F3" w:rsidRDefault="00D87F28" w:rsidP="00D87F28">
      <w:pPr>
        <w:pStyle w:val="Lijstalinea"/>
        <w:numPr>
          <w:ilvl w:val="0"/>
          <w:numId w:val="20"/>
        </w:numPr>
        <w:jc w:val="both"/>
        <w:rPr>
          <w:lang w:val="nl-BE"/>
        </w:rPr>
      </w:pPr>
      <w:r w:rsidRPr="002042F3">
        <w:rPr>
          <w:lang w:val="nl-BE"/>
        </w:rPr>
        <w:t>Hoeveel weken worden de covidpatiënten gemiddeld gemonitord? Zijn er verschillen per leeftijdscategorie?</w:t>
      </w:r>
    </w:p>
    <w:p w14:paraId="126895FD" w14:textId="12A16816" w:rsidR="00D87F28" w:rsidRPr="002042F3" w:rsidRDefault="00D87F28" w:rsidP="00D87F28">
      <w:pPr>
        <w:pStyle w:val="Lijstalinea"/>
        <w:numPr>
          <w:ilvl w:val="0"/>
          <w:numId w:val="20"/>
        </w:numPr>
        <w:jc w:val="both"/>
        <w:rPr>
          <w:lang w:val="nl-BE"/>
        </w:rPr>
      </w:pPr>
      <w:r w:rsidRPr="002042F3">
        <w:rPr>
          <w:lang w:val="nl-BE"/>
        </w:rPr>
        <w:t xml:space="preserve">Hoe is de regionale spreiding van de patiënten die worden opgenomen in het </w:t>
      </w:r>
      <w:r w:rsidR="00D17AEE" w:rsidRPr="002042F3">
        <w:rPr>
          <w:lang w:val="nl-BE"/>
        </w:rPr>
        <w:t>zorgpad</w:t>
      </w:r>
      <w:r w:rsidRPr="002042F3">
        <w:rPr>
          <w:lang w:val="nl-BE"/>
        </w:rPr>
        <w:t>?</w:t>
      </w:r>
    </w:p>
    <w:p w14:paraId="15823244" w14:textId="292B007A" w:rsidR="00335B13" w:rsidRPr="002042F3" w:rsidRDefault="00335B13" w:rsidP="007B26A8">
      <w:pPr>
        <w:jc w:val="both"/>
        <w:rPr>
          <w:lang w:val="nl-BE"/>
        </w:rPr>
      </w:pPr>
      <w:r w:rsidRPr="002042F3">
        <w:rPr>
          <w:lang w:val="nl-BE"/>
        </w:rPr>
        <w:t xml:space="preserve">Via de gegevens van de IMA-databank kunnen </w:t>
      </w:r>
      <w:r w:rsidR="008A31F4" w:rsidRPr="002042F3">
        <w:rPr>
          <w:lang w:val="nl-BE"/>
        </w:rPr>
        <w:t xml:space="preserve">eventueel </w:t>
      </w:r>
      <w:r w:rsidRPr="002042F3">
        <w:rPr>
          <w:lang w:val="nl-BE"/>
        </w:rPr>
        <w:t xml:space="preserve">de verzamelde gegevens vergeleken worden met </w:t>
      </w:r>
      <w:r w:rsidR="008A31F4" w:rsidRPr="002042F3">
        <w:rPr>
          <w:lang w:val="nl-BE"/>
        </w:rPr>
        <w:t>covid-patiënten</w:t>
      </w:r>
      <w:r w:rsidR="00C614E1" w:rsidRPr="002042F3">
        <w:rPr>
          <w:lang w:val="nl-BE"/>
        </w:rPr>
        <w:t xml:space="preserve"> die gehospitaliseerd werden, maar</w:t>
      </w:r>
      <w:r w:rsidRPr="002042F3">
        <w:rPr>
          <w:lang w:val="nl-BE"/>
        </w:rPr>
        <w:t xml:space="preserve"> die niet via telemonitoring werden gevolgd. </w:t>
      </w:r>
      <w:r w:rsidR="0020441A" w:rsidRPr="002042F3">
        <w:rPr>
          <w:lang w:val="nl-BE"/>
        </w:rPr>
        <w:t>Beide groepen kunnen vergeleken worden in de kenmerken van de patiëntengroepen (zie vraag 1), hospitalisatieduur en eventueel vergelijking in de kosten.</w:t>
      </w:r>
    </w:p>
    <w:p w14:paraId="21F75C5F" w14:textId="1BFF5FFD" w:rsidR="006F7B16" w:rsidRPr="002042F3" w:rsidRDefault="006F7B16" w:rsidP="007B26A8">
      <w:pPr>
        <w:jc w:val="both"/>
        <w:rPr>
          <w:lang w:val="nl-BE"/>
        </w:rPr>
      </w:pPr>
      <w:r w:rsidRPr="002042F3">
        <w:rPr>
          <w:lang w:val="nl-BE"/>
        </w:rPr>
        <w:t>De preshospitalisatie doelgroep kan via IMA-gegevens eventueel worden vergeleken met de groep van covid-patiënten waarbij opvolging en toezicht door verpleegkundigen werd aangerekend via prestatiecode 419333 voor de start van het pilootproject</w:t>
      </w:r>
      <w:r w:rsidR="00DC7D2D" w:rsidRPr="002042F3">
        <w:rPr>
          <w:lang w:val="nl-BE"/>
        </w:rPr>
        <w:t xml:space="preserve"> (kosten, aantal (tele)consultaties, leeftijd, ziekenhuisopname, enz.)</w:t>
      </w:r>
    </w:p>
    <w:p w14:paraId="3095E374" w14:textId="77777777" w:rsidR="00C614E1" w:rsidRPr="002042F3" w:rsidRDefault="00C614E1" w:rsidP="00C614E1">
      <w:pPr>
        <w:jc w:val="both"/>
        <w:rPr>
          <w:lang w:val="nl-BE"/>
        </w:rPr>
      </w:pPr>
      <w:r w:rsidRPr="002042F3">
        <w:rPr>
          <w:lang w:val="nl-BE"/>
        </w:rPr>
        <w:t>Deze onderzoeksvragen kunnen worden aangevuld door het Begeleidingscomité van dit pilootproject, zoals bedoeld in artikel 8.</w:t>
      </w:r>
    </w:p>
    <w:p w14:paraId="586005CE" w14:textId="2BE17EC0" w:rsidR="00C22A56" w:rsidRPr="002042F3" w:rsidRDefault="00C614E1" w:rsidP="007B26A8">
      <w:pPr>
        <w:jc w:val="both"/>
        <w:rPr>
          <w:lang w:val="nl-BE"/>
        </w:rPr>
      </w:pPr>
      <w:r w:rsidRPr="002042F3">
        <w:rPr>
          <w:lang w:val="nl-BE"/>
        </w:rPr>
        <w:t xml:space="preserve">Voor het opstellen van dit evaluatierapport wordt een </w:t>
      </w:r>
      <w:r w:rsidR="008A31F4" w:rsidRPr="002042F3">
        <w:rPr>
          <w:lang w:val="nl-BE"/>
        </w:rPr>
        <w:t>specifieke</w:t>
      </w:r>
      <w:r w:rsidRPr="002042F3">
        <w:rPr>
          <w:lang w:val="nl-BE"/>
        </w:rPr>
        <w:t xml:space="preserve"> overeenkomst gesloten </w:t>
      </w:r>
      <w:r w:rsidR="008A31F4" w:rsidRPr="002042F3">
        <w:rPr>
          <w:lang w:val="nl-BE"/>
        </w:rPr>
        <w:t>tussen de eerste contractant en een</w:t>
      </w:r>
      <w:r w:rsidRPr="002042F3">
        <w:rPr>
          <w:lang w:val="nl-BE"/>
        </w:rPr>
        <w:t xml:space="preserve"> onafhankelijke onderzoeksinstelling.</w:t>
      </w:r>
    </w:p>
    <w:p w14:paraId="0A4E42E4" w14:textId="77777777" w:rsidR="00540F64" w:rsidRPr="002042F3" w:rsidRDefault="00540F64" w:rsidP="007B26A8">
      <w:pPr>
        <w:jc w:val="both"/>
        <w:rPr>
          <w:lang w:val="nl-BE"/>
        </w:rPr>
      </w:pPr>
    </w:p>
    <w:p w14:paraId="76CB85ED" w14:textId="08B65759" w:rsidR="005C6455" w:rsidRPr="002042F3" w:rsidRDefault="00550527" w:rsidP="00550527">
      <w:pPr>
        <w:jc w:val="both"/>
        <w:rPr>
          <w:b/>
          <w:lang w:val="nl-BE"/>
        </w:rPr>
      </w:pPr>
      <w:r w:rsidRPr="002042F3">
        <w:rPr>
          <w:b/>
          <w:lang w:val="nl-BE"/>
        </w:rPr>
        <w:t xml:space="preserve">Artikel 8. </w:t>
      </w:r>
      <w:r w:rsidR="00D7324A" w:rsidRPr="002042F3">
        <w:rPr>
          <w:b/>
          <w:lang w:val="nl-BE"/>
        </w:rPr>
        <w:t>Opstart en o</w:t>
      </w:r>
      <w:r w:rsidRPr="002042F3">
        <w:rPr>
          <w:b/>
          <w:lang w:val="nl-BE"/>
        </w:rPr>
        <w:t>pvolging overeenkomst</w:t>
      </w:r>
    </w:p>
    <w:p w14:paraId="4012A890" w14:textId="3CB352C8" w:rsidR="00D7324A" w:rsidRPr="002042F3" w:rsidRDefault="00D17AEE" w:rsidP="00047380">
      <w:pPr>
        <w:spacing w:after="0"/>
        <w:jc w:val="both"/>
        <w:rPr>
          <w:lang w:val="nl-BE"/>
        </w:rPr>
      </w:pPr>
      <w:r w:rsidRPr="002042F3">
        <w:rPr>
          <w:lang w:val="nl-BE"/>
        </w:rPr>
        <w:t xml:space="preserve">§1. </w:t>
      </w:r>
      <w:r w:rsidR="00767CF6" w:rsidRPr="002042F3">
        <w:rPr>
          <w:lang w:val="nl-BE"/>
        </w:rPr>
        <w:t>Een organisatie van zorgverleners die een telemonitoringproject wil opstar</w:t>
      </w:r>
      <w:r w:rsidR="00D7324A" w:rsidRPr="002042F3">
        <w:rPr>
          <w:lang w:val="nl-BE"/>
        </w:rPr>
        <w:t xml:space="preserve">ten </w:t>
      </w:r>
      <w:r w:rsidR="008A31F4" w:rsidRPr="002042F3">
        <w:rPr>
          <w:lang w:val="nl-BE"/>
        </w:rPr>
        <w:t xml:space="preserve">stelt een aanvraagdossier samen. </w:t>
      </w:r>
      <w:r w:rsidR="001122F6" w:rsidRPr="002042F3">
        <w:rPr>
          <w:lang w:val="nl-BE"/>
        </w:rPr>
        <w:t>Dit aanvraagdossier omvat onder meer de gehanteerde vragenlijsten en medische protocollen, de aanmeldingsprocedure, de samenstelling telemonitoringteam en beschikbaar personeel, de betrokken arts-specialisten, de gegeven en geplande opleidingen voor het telemonitoringteam, de capaciteit voor telemonitoring en de geviseerde regio, het samenwerkingskader tussen alle actoren, de gebruikte technische platformen en meetapparatuur, enz.</w:t>
      </w:r>
    </w:p>
    <w:p w14:paraId="7904E227" w14:textId="06EE5C88" w:rsidR="00D7324A" w:rsidRPr="002042F3" w:rsidRDefault="001122F6" w:rsidP="00047380">
      <w:pPr>
        <w:spacing w:after="0"/>
        <w:jc w:val="both"/>
        <w:rPr>
          <w:lang w:val="nl-BE"/>
        </w:rPr>
      </w:pPr>
      <w:r w:rsidRPr="002042F3">
        <w:rPr>
          <w:lang w:val="nl-BE"/>
        </w:rPr>
        <w:t>De dienst geneeskundige verzorging publiceert hiertoe een template op de website van het RIZIV.</w:t>
      </w:r>
    </w:p>
    <w:p w14:paraId="0160944B" w14:textId="7125AE46" w:rsidR="008A31F4" w:rsidRPr="002042F3" w:rsidRDefault="008A31F4" w:rsidP="00047380">
      <w:pPr>
        <w:spacing w:after="0"/>
        <w:jc w:val="both"/>
        <w:rPr>
          <w:lang w:val="nl-BE"/>
        </w:rPr>
      </w:pPr>
    </w:p>
    <w:p w14:paraId="6A3B8011" w14:textId="10D39438" w:rsidR="008A31F4" w:rsidRPr="002042F3" w:rsidRDefault="008A31F4" w:rsidP="00047380">
      <w:pPr>
        <w:spacing w:after="0"/>
        <w:jc w:val="both"/>
        <w:rPr>
          <w:lang w:val="nl-BE"/>
        </w:rPr>
      </w:pPr>
      <w:r w:rsidRPr="002042F3">
        <w:rPr>
          <w:lang w:val="nl-BE"/>
        </w:rPr>
        <w:t xml:space="preserve">Het aanvraagdossier wordt gestuurd naar het emailadres </w:t>
      </w:r>
      <w:hyperlink r:id="rId12" w:history="1">
        <w:r w:rsidRPr="002042F3">
          <w:rPr>
            <w:rStyle w:val="Hyperlink"/>
            <w:lang w:val="nl-BE"/>
          </w:rPr>
          <w:t>mobilehealth@riziv-inami.fgov.be</w:t>
        </w:r>
      </w:hyperlink>
      <w:r w:rsidRPr="002042F3">
        <w:rPr>
          <w:lang w:val="nl-BE"/>
        </w:rPr>
        <w:t>.</w:t>
      </w:r>
    </w:p>
    <w:p w14:paraId="5BD8B841" w14:textId="1FE9EAE2" w:rsidR="001122F6" w:rsidRPr="002042F3" w:rsidRDefault="001122F6" w:rsidP="00047380">
      <w:pPr>
        <w:spacing w:after="0"/>
        <w:jc w:val="both"/>
        <w:rPr>
          <w:lang w:val="nl-BE"/>
        </w:rPr>
      </w:pPr>
    </w:p>
    <w:p w14:paraId="4242CDC5" w14:textId="4CA631C1" w:rsidR="00D17AEE" w:rsidRPr="002042F3" w:rsidRDefault="00D7324A" w:rsidP="00047380">
      <w:pPr>
        <w:spacing w:after="0"/>
        <w:jc w:val="both"/>
        <w:rPr>
          <w:rFonts w:ascii="Calibri" w:eastAsia="Times New Roman" w:hAnsi="Calibri" w:cs="Calibri"/>
          <w:lang w:val="nl-BE" w:eastAsia="en-GB"/>
        </w:rPr>
      </w:pPr>
      <w:r w:rsidRPr="002042F3">
        <w:rPr>
          <w:lang w:val="nl-BE"/>
        </w:rPr>
        <w:lastRenderedPageBreak/>
        <w:t xml:space="preserve">§2. </w:t>
      </w:r>
      <w:r w:rsidR="00D17AEE" w:rsidRPr="002042F3">
        <w:rPr>
          <w:lang w:val="nl-BE"/>
        </w:rPr>
        <w:t>De dienst geneeskundige verzorging van het RIZIV evalueert de volledigheid van de aanvraagdossiers bewaakt de regionale spreiding van de verschillende startende projecten.</w:t>
      </w:r>
      <w:r w:rsidR="00D17AEE" w:rsidRPr="002042F3">
        <w:rPr>
          <w:rFonts w:ascii="Calibri" w:eastAsia="Times New Roman" w:hAnsi="Calibri" w:cs="Calibri"/>
          <w:lang w:val="nl-BE" w:eastAsia="en-GB"/>
        </w:rPr>
        <w:t xml:space="preserve"> Er wordt rekening gehouden met de vermelde capaciteit in het aanmeldingsdossier, het aantal inwoners per provincie en de reeds opgestarte projecten en hun capaciteit. Indien er voor een bepaalde regio reeds een project is opgestart, kan de eerste contractant beslissen over bijkomende projecten, op basis van de eerder vermelde factoren.</w:t>
      </w:r>
    </w:p>
    <w:p w14:paraId="1E147C3D" w14:textId="17DCE90B" w:rsidR="00D17AEE" w:rsidRPr="002042F3" w:rsidRDefault="00D17AEE" w:rsidP="00D17AEE">
      <w:pPr>
        <w:spacing w:after="0" w:line="240" w:lineRule="auto"/>
        <w:jc w:val="both"/>
        <w:rPr>
          <w:rFonts w:ascii="Calibri" w:eastAsia="Times New Roman" w:hAnsi="Calibri" w:cs="Calibri"/>
          <w:lang w:val="nl-BE" w:eastAsia="en-GB"/>
        </w:rPr>
      </w:pPr>
    </w:p>
    <w:p w14:paraId="09AD5D0E" w14:textId="77777777" w:rsidR="00540F64" w:rsidRPr="002042F3" w:rsidRDefault="00540F64" w:rsidP="00540F64">
      <w:pPr>
        <w:spacing w:after="0" w:line="240" w:lineRule="auto"/>
        <w:jc w:val="both"/>
        <w:rPr>
          <w:rFonts w:ascii="Calibri" w:eastAsia="Times New Roman" w:hAnsi="Calibri" w:cs="Calibri"/>
          <w:lang w:val="nl-BE" w:eastAsia="en-GB"/>
        </w:rPr>
      </w:pPr>
    </w:p>
    <w:p w14:paraId="20591EB0" w14:textId="70F8FB4F" w:rsidR="00D74A61" w:rsidRPr="002042F3" w:rsidRDefault="00D17AEE" w:rsidP="00D74A61">
      <w:pPr>
        <w:jc w:val="both"/>
        <w:rPr>
          <w:lang w:val="nl-BE"/>
        </w:rPr>
      </w:pPr>
      <w:r w:rsidRPr="002042F3">
        <w:rPr>
          <w:lang w:val="nl-BE"/>
        </w:rPr>
        <w:t>§</w:t>
      </w:r>
      <w:r w:rsidR="00047380" w:rsidRPr="002042F3">
        <w:rPr>
          <w:lang w:val="nl-BE"/>
        </w:rPr>
        <w:t>3</w:t>
      </w:r>
      <w:r w:rsidRPr="002042F3">
        <w:rPr>
          <w:lang w:val="nl-BE"/>
        </w:rPr>
        <w:t xml:space="preserve">. </w:t>
      </w:r>
      <w:r w:rsidR="00D74A61" w:rsidRPr="002042F3">
        <w:rPr>
          <w:lang w:val="nl-BE"/>
        </w:rPr>
        <w:t xml:space="preserve">Een Begeleidingscomité ‘Telemonitoring covid’ wordt samengesteld met afgevaardigden van </w:t>
      </w:r>
      <w:r w:rsidR="0098221A" w:rsidRPr="002042F3">
        <w:rPr>
          <w:lang w:val="nl-BE"/>
        </w:rPr>
        <w:t>de verschillende opgestarte projecten</w:t>
      </w:r>
      <w:r w:rsidR="00D74A61" w:rsidRPr="002042F3">
        <w:rPr>
          <w:lang w:val="nl-BE"/>
        </w:rPr>
        <w:t xml:space="preserve">, vertegenwoordigers van de </w:t>
      </w:r>
      <w:r w:rsidR="00F152C3" w:rsidRPr="002042F3">
        <w:rPr>
          <w:lang w:val="nl-BE"/>
        </w:rPr>
        <w:t xml:space="preserve">ziekenhuiskoepels, </w:t>
      </w:r>
      <w:r w:rsidR="0025706C" w:rsidRPr="002042F3">
        <w:rPr>
          <w:lang w:val="nl-BE"/>
        </w:rPr>
        <w:t xml:space="preserve">de representatieve organisaties van zorgverstrekkers, </w:t>
      </w:r>
      <w:r w:rsidR="00F152C3" w:rsidRPr="002042F3">
        <w:rPr>
          <w:lang w:val="nl-BE"/>
        </w:rPr>
        <w:t xml:space="preserve">van de </w:t>
      </w:r>
      <w:r w:rsidR="00D74A61" w:rsidRPr="002042F3">
        <w:rPr>
          <w:lang w:val="nl-BE"/>
        </w:rPr>
        <w:t xml:space="preserve">verzekeringsinstellingen, van het Verzekeringscomité en van de Dienst Geneeskundige Verzorging van het RIZIV en kan worden samengeroepen indien één van de </w:t>
      </w:r>
      <w:r w:rsidR="0098221A" w:rsidRPr="002042F3">
        <w:rPr>
          <w:lang w:val="nl-BE"/>
        </w:rPr>
        <w:t>leden</w:t>
      </w:r>
      <w:r w:rsidR="00D74A61" w:rsidRPr="002042F3">
        <w:rPr>
          <w:lang w:val="nl-BE"/>
        </w:rPr>
        <w:t xml:space="preserve"> erom verzoekt.</w:t>
      </w:r>
    </w:p>
    <w:p w14:paraId="15FB1777" w14:textId="2F83A8A1" w:rsidR="00D74A61" w:rsidRPr="002042F3" w:rsidRDefault="00D74A61" w:rsidP="00047380">
      <w:pPr>
        <w:spacing w:after="0"/>
        <w:jc w:val="both"/>
        <w:rPr>
          <w:lang w:val="nl-BE"/>
        </w:rPr>
      </w:pPr>
      <w:r w:rsidRPr="002042F3">
        <w:rPr>
          <w:lang w:val="nl-BE"/>
        </w:rPr>
        <w:t xml:space="preserve">De taken van deze werkgroep zijn  het opvolgen van de </w:t>
      </w:r>
      <w:r w:rsidR="0098221A" w:rsidRPr="002042F3">
        <w:rPr>
          <w:lang w:val="nl-BE"/>
        </w:rPr>
        <w:t xml:space="preserve">uitvoering van de </w:t>
      </w:r>
      <w:r w:rsidRPr="002042F3">
        <w:rPr>
          <w:lang w:val="nl-BE"/>
        </w:rPr>
        <w:t xml:space="preserve">overeenkomst, het bespreken van gestelde problemen en feedback geven op de eerste analyses. </w:t>
      </w:r>
    </w:p>
    <w:p w14:paraId="5AB83B95" w14:textId="77777777" w:rsidR="00BF1EBC" w:rsidRPr="002042F3" w:rsidRDefault="00BF1EBC" w:rsidP="00BF1EBC">
      <w:pPr>
        <w:jc w:val="both"/>
        <w:rPr>
          <w:lang w:val="nl-BE"/>
        </w:rPr>
      </w:pPr>
    </w:p>
    <w:p w14:paraId="1C6569EB" w14:textId="77777777" w:rsidR="00550527" w:rsidRPr="002042F3" w:rsidRDefault="00550527" w:rsidP="00550527">
      <w:pPr>
        <w:jc w:val="both"/>
        <w:rPr>
          <w:b/>
          <w:lang w:val="nl-NL"/>
        </w:rPr>
      </w:pPr>
      <w:r w:rsidRPr="002042F3">
        <w:rPr>
          <w:b/>
          <w:lang w:val="nl-NL"/>
        </w:rPr>
        <w:t>Artikel 9. Aansprakelijkheid</w:t>
      </w:r>
    </w:p>
    <w:p w14:paraId="7FD2743E" w14:textId="20DE0668" w:rsidR="00DA2D41" w:rsidRPr="002042F3" w:rsidRDefault="0098221A" w:rsidP="00047380">
      <w:pPr>
        <w:spacing w:after="0"/>
        <w:jc w:val="both"/>
        <w:rPr>
          <w:lang w:val="nl-BE"/>
        </w:rPr>
      </w:pPr>
      <w:r w:rsidRPr="002042F3">
        <w:rPr>
          <w:lang w:val="nl-BE"/>
        </w:rPr>
        <w:t xml:space="preserve">Onverminderd afwijkende dwingende wettelijke bepalingen, is het RIZIV slechts aansprakelijk voor schade veroorzaakt wegens de niet-naleving van </w:t>
      </w:r>
      <w:r w:rsidR="0037633A" w:rsidRPr="002042F3">
        <w:rPr>
          <w:lang w:val="nl-BE"/>
        </w:rPr>
        <w:t>zijn</w:t>
      </w:r>
      <w:r w:rsidRPr="002042F3">
        <w:rPr>
          <w:lang w:val="nl-BE"/>
        </w:rPr>
        <w:t xml:space="preserve"> verbintenissen, indien en voor zover die schade is veroorzaakt door </w:t>
      </w:r>
      <w:r w:rsidR="0037633A" w:rsidRPr="002042F3">
        <w:rPr>
          <w:lang w:val="nl-BE"/>
        </w:rPr>
        <w:t>zijn</w:t>
      </w:r>
      <w:r w:rsidRPr="002042F3">
        <w:rPr>
          <w:lang w:val="nl-BE"/>
        </w:rPr>
        <w:t xml:space="preserve"> opzettelijke of zware fout of door bedrog. Voor overige fouten is het RIZIV niet aansprakelijk.</w:t>
      </w:r>
    </w:p>
    <w:p w14:paraId="11463669" w14:textId="77777777" w:rsidR="00742843" w:rsidRPr="002042F3" w:rsidRDefault="00742843" w:rsidP="00550527">
      <w:pPr>
        <w:jc w:val="both"/>
        <w:rPr>
          <w:lang w:val="nl-BE"/>
        </w:rPr>
      </w:pPr>
    </w:p>
    <w:p w14:paraId="1BCBAE9B" w14:textId="404AD124" w:rsidR="00550527" w:rsidRPr="002042F3" w:rsidRDefault="00550527" w:rsidP="00550527">
      <w:pPr>
        <w:jc w:val="both"/>
        <w:rPr>
          <w:b/>
          <w:lang w:val="nl-BE"/>
        </w:rPr>
      </w:pPr>
      <w:r w:rsidRPr="002042F3">
        <w:rPr>
          <w:b/>
          <w:lang w:val="nl-BE"/>
        </w:rPr>
        <w:t>Artikel 10. Bevoegdheid bij geschil</w:t>
      </w:r>
    </w:p>
    <w:p w14:paraId="6A8C25CF" w14:textId="75AE8BA5" w:rsidR="00047380" w:rsidRPr="002042F3" w:rsidRDefault="0098221A" w:rsidP="00047380">
      <w:pPr>
        <w:spacing w:after="0"/>
        <w:jc w:val="both"/>
        <w:rPr>
          <w:color w:val="000000" w:themeColor="text1"/>
          <w:szCs w:val="24"/>
          <w:lang w:val="nl-NL"/>
        </w:rPr>
      </w:pPr>
      <w:r w:rsidRPr="002042F3">
        <w:rPr>
          <w:color w:val="000000" w:themeColor="text1"/>
          <w:szCs w:val="24"/>
          <w:lang w:val="nl-BE"/>
        </w:rPr>
        <w:t>De contractanten</w:t>
      </w:r>
      <w:r w:rsidRPr="002042F3">
        <w:rPr>
          <w:color w:val="000000" w:themeColor="text1"/>
          <w:szCs w:val="24"/>
          <w:lang w:val="nl-NL"/>
        </w:rPr>
        <w:t xml:space="preserve"> trachten eerst elk geschil dat voortvloeit uit of verband houdt met deze overeenkomst minnelijk op te lossen door onderhandelingen en overleg.</w:t>
      </w:r>
      <w:r w:rsidR="00742843" w:rsidRPr="002042F3">
        <w:rPr>
          <w:color w:val="000000" w:themeColor="text1"/>
          <w:szCs w:val="24"/>
          <w:lang w:val="nl-NL"/>
        </w:rPr>
        <w:t xml:space="preserve"> </w:t>
      </w:r>
      <w:r w:rsidR="00550527" w:rsidRPr="002042F3">
        <w:rPr>
          <w:color w:val="000000" w:themeColor="text1"/>
          <w:szCs w:val="24"/>
          <w:lang w:val="nl-NL"/>
        </w:rPr>
        <w:t>Voor elk geschil betreffende deze overeenkomst zijn uitsluitend de rechtbanken te Brussel bevoegd</w:t>
      </w:r>
      <w:r w:rsidRPr="002042F3">
        <w:rPr>
          <w:color w:val="000000" w:themeColor="text1"/>
          <w:szCs w:val="24"/>
          <w:lang w:val="nl-NL"/>
        </w:rPr>
        <w:t xml:space="preserve"> en is het Belgische recht van toepassing.</w:t>
      </w:r>
    </w:p>
    <w:p w14:paraId="148AF37C" w14:textId="2EAF2396" w:rsidR="00047380" w:rsidRPr="002042F3" w:rsidRDefault="00047380" w:rsidP="00047380">
      <w:pPr>
        <w:spacing w:after="360"/>
        <w:jc w:val="both"/>
        <w:rPr>
          <w:color w:val="000000" w:themeColor="text1"/>
          <w:szCs w:val="24"/>
          <w:lang w:val="nl-NL"/>
        </w:rPr>
      </w:pPr>
    </w:p>
    <w:p w14:paraId="5481FCC1" w14:textId="77777777" w:rsidR="00550527" w:rsidRPr="002042F3" w:rsidRDefault="00550527" w:rsidP="00550527">
      <w:pPr>
        <w:jc w:val="both"/>
        <w:rPr>
          <w:b/>
          <w:color w:val="000000" w:themeColor="text1"/>
          <w:szCs w:val="24"/>
          <w:lang w:val="nl-NL"/>
        </w:rPr>
      </w:pPr>
      <w:r w:rsidRPr="002042F3">
        <w:rPr>
          <w:b/>
          <w:color w:val="000000" w:themeColor="text1"/>
          <w:szCs w:val="24"/>
          <w:lang w:val="nl-NL"/>
        </w:rPr>
        <w:t>Artikel 11. Opzegmodaliteiten</w:t>
      </w:r>
    </w:p>
    <w:p w14:paraId="3B718715" w14:textId="11DD7B84" w:rsidR="00550527" w:rsidRPr="002042F3" w:rsidRDefault="00550527" w:rsidP="00550527">
      <w:pPr>
        <w:spacing w:after="240"/>
        <w:jc w:val="both"/>
        <w:rPr>
          <w:color w:val="000000" w:themeColor="text1"/>
          <w:szCs w:val="24"/>
          <w:lang w:val="nl-NL"/>
        </w:rPr>
      </w:pPr>
      <w:r w:rsidRPr="002042F3">
        <w:rPr>
          <w:color w:val="000000" w:themeColor="text1"/>
          <w:szCs w:val="24"/>
          <w:lang w:val="nl-NL"/>
        </w:rPr>
        <w:t>De overeenkomst wordt opgezegd via een aangetekend schrijven ger</w:t>
      </w:r>
      <w:r w:rsidR="00971DCE" w:rsidRPr="002042F3">
        <w:rPr>
          <w:color w:val="000000" w:themeColor="text1"/>
          <w:szCs w:val="24"/>
          <w:lang w:val="nl-NL"/>
        </w:rPr>
        <w:t>icht aan de andere contractant</w:t>
      </w:r>
      <w:r w:rsidRPr="002042F3">
        <w:rPr>
          <w:color w:val="000000" w:themeColor="text1"/>
          <w:szCs w:val="24"/>
          <w:lang w:val="nl-NL"/>
        </w:rPr>
        <w:t>.</w:t>
      </w:r>
    </w:p>
    <w:p w14:paraId="171D186E" w14:textId="77777777" w:rsidR="0098221A" w:rsidRPr="002042F3" w:rsidRDefault="0098221A" w:rsidP="0098221A">
      <w:pPr>
        <w:spacing w:after="240"/>
        <w:jc w:val="both"/>
        <w:rPr>
          <w:color w:val="000000" w:themeColor="text1"/>
          <w:szCs w:val="24"/>
          <w:lang w:val="nl-NL"/>
        </w:rPr>
      </w:pPr>
      <w:r w:rsidRPr="002042F3">
        <w:rPr>
          <w:color w:val="000000" w:themeColor="text1"/>
          <w:szCs w:val="24"/>
          <w:lang w:val="nl-NL"/>
        </w:rPr>
        <w:t>In geval van opzegging neemt de overeenkomst een einde op de eerste dag van de maand die volgt op de maand waarin de kennisgeving is gebeurd.</w:t>
      </w:r>
    </w:p>
    <w:p w14:paraId="78D82555" w14:textId="563A6D89" w:rsidR="0098221A" w:rsidRPr="002042F3" w:rsidRDefault="0098221A" w:rsidP="00047380">
      <w:pPr>
        <w:spacing w:after="0"/>
        <w:jc w:val="both"/>
        <w:rPr>
          <w:color w:val="000000" w:themeColor="text1"/>
          <w:szCs w:val="24"/>
          <w:lang w:val="nl-NL"/>
        </w:rPr>
      </w:pPr>
      <w:r w:rsidRPr="002042F3">
        <w:rPr>
          <w:color w:val="000000" w:themeColor="text1"/>
          <w:szCs w:val="24"/>
          <w:lang w:val="nl-NL"/>
        </w:rPr>
        <w:t>Indien de opvolging van covid-19-patiënten in thuissituatie door middel van telemonitoring reeds gestart is voor het einde van deze overeenkomst, zullen alle diensten en verstrekkingen verricht na het einde van de overeenkomst verleend worden in overeenstemming met de bepalingen van deze overeenkomst.</w:t>
      </w:r>
    </w:p>
    <w:p w14:paraId="1A8912D0" w14:textId="77777777" w:rsidR="00047380" w:rsidRPr="002042F3" w:rsidRDefault="00047380" w:rsidP="00047380">
      <w:pPr>
        <w:spacing w:after="0"/>
        <w:jc w:val="both"/>
        <w:rPr>
          <w:color w:val="000000" w:themeColor="text1"/>
          <w:szCs w:val="24"/>
          <w:lang w:val="nl-NL"/>
        </w:rPr>
      </w:pPr>
    </w:p>
    <w:p w14:paraId="18583352" w14:textId="77777777" w:rsidR="00D06691" w:rsidRDefault="00D06691" w:rsidP="00550527">
      <w:pPr>
        <w:jc w:val="both"/>
        <w:rPr>
          <w:b/>
          <w:color w:val="000000" w:themeColor="text1"/>
          <w:szCs w:val="24"/>
          <w:lang w:val="nl-NL"/>
        </w:rPr>
      </w:pPr>
    </w:p>
    <w:p w14:paraId="0D58176F" w14:textId="433D0E3E" w:rsidR="00550527" w:rsidRPr="002042F3" w:rsidRDefault="00550527" w:rsidP="00550527">
      <w:pPr>
        <w:jc w:val="both"/>
        <w:rPr>
          <w:b/>
          <w:color w:val="000000" w:themeColor="text1"/>
          <w:szCs w:val="24"/>
          <w:lang w:val="nl-NL"/>
        </w:rPr>
      </w:pPr>
      <w:r w:rsidRPr="002042F3">
        <w:rPr>
          <w:b/>
          <w:color w:val="000000" w:themeColor="text1"/>
          <w:szCs w:val="24"/>
          <w:lang w:val="nl-NL"/>
        </w:rPr>
        <w:lastRenderedPageBreak/>
        <w:t>Artikel 12. Termijnen</w:t>
      </w:r>
    </w:p>
    <w:p w14:paraId="01FFE897" w14:textId="77777777" w:rsidR="0098221A" w:rsidRPr="002042F3" w:rsidRDefault="0098221A" w:rsidP="0098221A">
      <w:pPr>
        <w:jc w:val="both"/>
        <w:rPr>
          <w:color w:val="000000" w:themeColor="text1"/>
          <w:szCs w:val="24"/>
          <w:lang w:val="nl-NL"/>
        </w:rPr>
      </w:pPr>
      <w:r w:rsidRPr="002042F3">
        <w:rPr>
          <w:color w:val="000000" w:themeColor="text1"/>
          <w:szCs w:val="24"/>
          <w:lang w:val="nl-NL"/>
        </w:rPr>
        <w:t>Deze overeenkomst treedt inwerking op de dag dat eerste en tweede contractant de overeenkomst heeft ondertekend en loopt af op 31 december 2021. De overeenkomst kan na akkoord van beide partijen maximum 2 keer voor een periode van 6 maanden verlengd worden.</w:t>
      </w:r>
    </w:p>
    <w:p w14:paraId="518A8F4B" w14:textId="3B45D03A" w:rsidR="0098221A" w:rsidRPr="002042F3" w:rsidRDefault="0098221A" w:rsidP="00047380">
      <w:pPr>
        <w:spacing w:after="0"/>
        <w:jc w:val="both"/>
        <w:rPr>
          <w:color w:val="000000" w:themeColor="text1"/>
          <w:szCs w:val="24"/>
          <w:lang w:val="nl-NL"/>
        </w:rPr>
      </w:pPr>
      <w:r w:rsidRPr="002042F3">
        <w:rPr>
          <w:color w:val="000000" w:themeColor="text1"/>
          <w:szCs w:val="24"/>
          <w:lang w:val="nl-NL"/>
        </w:rPr>
        <w:t>Indien de opvolging van covid-19-patiënten in thuissituatie door middel van telemonitoring reeds gestart is voor het einde van deze overeenkomst, zullen alle diensten en verstrekkingen verricht na het einde van de overeenkomst verleend worden in overeenstemming met de bepalingen van deze overeenkomst.</w:t>
      </w:r>
    </w:p>
    <w:p w14:paraId="005207F5" w14:textId="77777777" w:rsidR="0098221A" w:rsidRPr="002042F3" w:rsidRDefault="0098221A" w:rsidP="0098221A">
      <w:pPr>
        <w:jc w:val="both"/>
        <w:rPr>
          <w:color w:val="000000" w:themeColor="text1"/>
          <w:szCs w:val="24"/>
          <w:lang w:val="nl-NL"/>
        </w:rPr>
      </w:pPr>
    </w:p>
    <w:p w14:paraId="4BA8110E" w14:textId="77777777" w:rsidR="0098221A" w:rsidRPr="002042F3" w:rsidRDefault="0098221A" w:rsidP="0098221A">
      <w:pPr>
        <w:jc w:val="both"/>
        <w:rPr>
          <w:b/>
          <w:color w:val="000000" w:themeColor="text1"/>
          <w:szCs w:val="24"/>
          <w:lang w:val="nl-NL"/>
        </w:rPr>
      </w:pPr>
      <w:r w:rsidRPr="002042F3">
        <w:rPr>
          <w:b/>
          <w:color w:val="000000" w:themeColor="text1"/>
          <w:szCs w:val="24"/>
          <w:lang w:val="nl-NL"/>
        </w:rPr>
        <w:t>Artikel 13. Slotbepalingen</w:t>
      </w:r>
    </w:p>
    <w:p w14:paraId="09A32AA5" w14:textId="77777777" w:rsidR="0098221A" w:rsidRPr="002042F3" w:rsidRDefault="0098221A" w:rsidP="0098221A">
      <w:pPr>
        <w:jc w:val="both"/>
        <w:rPr>
          <w:color w:val="000000" w:themeColor="text1"/>
          <w:szCs w:val="24"/>
          <w:lang w:val="nl-NL"/>
        </w:rPr>
      </w:pPr>
      <w:r w:rsidRPr="002042F3">
        <w:rPr>
          <w:color w:val="000000" w:themeColor="text1"/>
          <w:szCs w:val="24"/>
          <w:lang w:val="nl-NL"/>
        </w:rPr>
        <w:t xml:space="preserve">Deze overeenkomst vormt de volledige verklaring van de overeenkomst tussen de partijen met betrekking tot het onderwerp daarvan en vervangt alle eventuele eerdere overeenkomsten, verklaringen, garanties, afspraken, relaties, zowel schriftelijk als mondeling, tussen de partijen met betrekking tot het onderwerp daarvan. </w:t>
      </w:r>
    </w:p>
    <w:p w14:paraId="53A7A646" w14:textId="77777777" w:rsidR="0098221A" w:rsidRPr="002042F3" w:rsidRDefault="0098221A" w:rsidP="0098221A">
      <w:pPr>
        <w:jc w:val="both"/>
        <w:rPr>
          <w:color w:val="000000" w:themeColor="text1"/>
          <w:szCs w:val="24"/>
          <w:lang w:val="nl-NL"/>
        </w:rPr>
      </w:pPr>
      <w:r w:rsidRPr="002042F3">
        <w:rPr>
          <w:color w:val="000000" w:themeColor="text1"/>
          <w:szCs w:val="24"/>
          <w:lang w:val="nl-NL"/>
        </w:rPr>
        <w:t>Geen enkele wijziging van deze overeenkomst is geldig, tenzij deze schriftelijk en met instemming van beide partijen wordt aangebracht.</w:t>
      </w:r>
    </w:p>
    <w:p w14:paraId="61A2BD52" w14:textId="77777777" w:rsidR="0098221A" w:rsidRPr="002042F3" w:rsidRDefault="0098221A" w:rsidP="0098221A">
      <w:pPr>
        <w:jc w:val="both"/>
        <w:rPr>
          <w:color w:val="000000" w:themeColor="text1"/>
          <w:szCs w:val="24"/>
          <w:lang w:val="nl-NL"/>
        </w:rPr>
      </w:pPr>
      <w:r w:rsidRPr="002042F3">
        <w:rPr>
          <w:color w:val="000000" w:themeColor="text1"/>
          <w:szCs w:val="24"/>
          <w:lang w:val="nl-NL"/>
        </w:rPr>
        <w:t>Indien een van de bepalingen van deze overeenkomst als nietig of onafdwingbaar wordt beschouwd, komen de partijen hierbij overeen dat dit niet zal leiden tot de nietigheid of onafdwingbaarheid van de overige bepalingen van deze overeenkomst, maar is het zo dat zij alles in het werk zullen stellen om een dergelijke bepaling te vervangen door een geldige en afdwingbare bepaling die, voor zover mogelijk, het economische, zakelijke of andere doel van die nietige of onafdwingbare bepaling zal nastreven.</w:t>
      </w:r>
    </w:p>
    <w:p w14:paraId="67A0A382" w14:textId="18ADAC5D" w:rsidR="00A63128" w:rsidRPr="002042F3" w:rsidRDefault="00A63128" w:rsidP="003639AD">
      <w:pPr>
        <w:jc w:val="both"/>
        <w:rPr>
          <w:color w:val="000000" w:themeColor="text1"/>
          <w:szCs w:val="24"/>
          <w:lang w:val="nl-NL"/>
        </w:rPr>
      </w:pPr>
    </w:p>
    <w:p w14:paraId="59BA221B" w14:textId="77777777" w:rsidR="00A63128" w:rsidRPr="002042F3" w:rsidRDefault="00A63128" w:rsidP="003639AD">
      <w:pPr>
        <w:jc w:val="both"/>
        <w:rPr>
          <w:color w:val="000000" w:themeColor="text1"/>
          <w:szCs w:val="24"/>
          <w:lang w:val="nl-NL"/>
        </w:rPr>
      </w:pPr>
    </w:p>
    <w:p w14:paraId="623BDCC8" w14:textId="77777777" w:rsidR="003639AD" w:rsidRPr="002042F3" w:rsidRDefault="003639AD" w:rsidP="003639AD">
      <w:pPr>
        <w:jc w:val="both"/>
        <w:rPr>
          <w:color w:val="000000" w:themeColor="text1"/>
          <w:szCs w:val="24"/>
          <w:lang w:val="nl-NL"/>
        </w:rPr>
      </w:pPr>
      <w:r w:rsidRPr="002042F3">
        <w:rPr>
          <w:color w:val="000000" w:themeColor="text1"/>
          <w:szCs w:val="24"/>
          <w:lang w:val="nl-NL"/>
        </w:rPr>
        <w:t xml:space="preserve">Opgemaakt in </w:t>
      </w:r>
      <w:r w:rsidR="009715BC" w:rsidRPr="002042F3">
        <w:rPr>
          <w:color w:val="000000" w:themeColor="text1"/>
          <w:szCs w:val="24"/>
          <w:lang w:val="nl-NL"/>
        </w:rPr>
        <w:t>twee</w:t>
      </w:r>
      <w:r w:rsidRPr="002042F3">
        <w:rPr>
          <w:color w:val="000000" w:themeColor="text1"/>
          <w:szCs w:val="24"/>
          <w:lang w:val="nl-NL"/>
        </w:rPr>
        <w:t xml:space="preserve"> exemplaren te Brussel, op </w:t>
      </w:r>
      <w:r w:rsidR="009715BC" w:rsidRPr="002042F3">
        <w:rPr>
          <w:color w:val="000000" w:themeColor="text1"/>
          <w:szCs w:val="24"/>
          <w:lang w:val="nl-NL"/>
        </w:rPr>
        <w:t xml:space="preserve">… </w:t>
      </w:r>
      <w:r w:rsidRPr="002042F3">
        <w:rPr>
          <w:color w:val="000000" w:themeColor="text1"/>
          <w:szCs w:val="24"/>
          <w:lang w:val="nl-NL"/>
        </w:rPr>
        <w:t>.</w:t>
      </w:r>
    </w:p>
    <w:p w14:paraId="2D91D294" w14:textId="64C9179D" w:rsidR="003639AD" w:rsidRPr="002042F3" w:rsidRDefault="003639AD" w:rsidP="003639AD">
      <w:pPr>
        <w:spacing w:after="0"/>
        <w:jc w:val="both"/>
        <w:rPr>
          <w:rFonts w:eastAsia="Calibri" w:cstheme="minorHAnsi"/>
          <w:lang w:val="nl-NL"/>
        </w:rPr>
      </w:pPr>
    </w:p>
    <w:p w14:paraId="119BC16C" w14:textId="77777777" w:rsidR="00A63128" w:rsidRPr="002042F3" w:rsidRDefault="00A63128" w:rsidP="003639AD">
      <w:pPr>
        <w:spacing w:after="0"/>
        <w:jc w:val="both"/>
        <w:rPr>
          <w:rFonts w:eastAsia="Calibri" w:cstheme="minorHAnsi"/>
          <w:lang w:val="nl-NL"/>
        </w:rPr>
      </w:pPr>
    </w:p>
    <w:p w14:paraId="4E483D26" w14:textId="77777777" w:rsidR="003639AD" w:rsidRPr="002042F3" w:rsidRDefault="003639AD" w:rsidP="003639AD">
      <w:pPr>
        <w:spacing w:after="0"/>
        <w:jc w:val="both"/>
        <w:rPr>
          <w:rFonts w:eastAsia="Calibri" w:cstheme="minorHAnsi"/>
          <w:lang w:val="nl-BE"/>
        </w:rPr>
      </w:pPr>
    </w:p>
    <w:p w14:paraId="016A226D" w14:textId="1FE9D541" w:rsidR="003639AD" w:rsidRPr="002042F3" w:rsidRDefault="0098221A" w:rsidP="003639AD">
      <w:pPr>
        <w:spacing w:after="0"/>
        <w:jc w:val="both"/>
        <w:rPr>
          <w:rFonts w:eastAsia="Calibri" w:cstheme="minorHAnsi"/>
          <w:lang w:val="nl-BE"/>
        </w:rPr>
      </w:pPr>
      <w:r w:rsidRPr="002042F3">
        <w:rPr>
          <w:rFonts w:eastAsia="Calibri" w:cstheme="minorHAnsi"/>
          <w:lang w:val="nl-BE"/>
        </w:rPr>
        <w:t xml:space="preserve">Brieuc Van Damme </w:t>
      </w:r>
      <w:r w:rsidR="00FC6485" w:rsidRPr="002042F3">
        <w:rPr>
          <w:rFonts w:eastAsia="Calibri" w:cstheme="minorHAnsi"/>
          <w:lang w:val="nl-BE"/>
        </w:rPr>
        <w:t xml:space="preserve">, Directeur-generaal </w:t>
      </w:r>
      <w:r w:rsidR="003639AD" w:rsidRPr="002042F3">
        <w:rPr>
          <w:rFonts w:eastAsia="Calibri" w:cstheme="minorHAnsi"/>
          <w:lang w:val="nl-BE"/>
        </w:rPr>
        <w:t xml:space="preserve">van de Dienst geneeskundige verzorging van het RIZIV, </w:t>
      </w:r>
    </w:p>
    <w:p w14:paraId="5FB76445" w14:textId="77777777" w:rsidR="003639AD" w:rsidRPr="002042F3" w:rsidRDefault="003639AD" w:rsidP="003639AD">
      <w:pPr>
        <w:spacing w:after="0"/>
        <w:jc w:val="both"/>
        <w:rPr>
          <w:rFonts w:eastAsia="Calibri" w:cstheme="minorHAnsi"/>
          <w:lang w:val="nl-BE"/>
        </w:rPr>
      </w:pPr>
    </w:p>
    <w:p w14:paraId="198E9F82" w14:textId="1F58087B" w:rsidR="003639AD" w:rsidRPr="002042F3" w:rsidRDefault="003639AD" w:rsidP="003639AD">
      <w:pPr>
        <w:spacing w:after="0"/>
        <w:jc w:val="both"/>
        <w:rPr>
          <w:rFonts w:eastAsia="Calibri" w:cstheme="minorHAnsi"/>
          <w:lang w:val="nl-BE"/>
        </w:rPr>
      </w:pPr>
    </w:p>
    <w:p w14:paraId="0F4A0BA9" w14:textId="26AE15FB" w:rsidR="00A63128" w:rsidRPr="002042F3" w:rsidRDefault="00A63128" w:rsidP="003639AD">
      <w:pPr>
        <w:spacing w:after="0"/>
        <w:jc w:val="both"/>
        <w:rPr>
          <w:rFonts w:eastAsia="Calibri" w:cstheme="minorHAnsi"/>
          <w:lang w:val="nl-BE"/>
        </w:rPr>
      </w:pPr>
    </w:p>
    <w:p w14:paraId="7F8E11E0" w14:textId="77777777" w:rsidR="00A63128" w:rsidRPr="002042F3" w:rsidRDefault="00A63128" w:rsidP="003639AD">
      <w:pPr>
        <w:spacing w:after="0"/>
        <w:jc w:val="both"/>
        <w:rPr>
          <w:rFonts w:eastAsia="Calibri" w:cstheme="minorHAnsi"/>
          <w:lang w:val="nl-BE"/>
        </w:rPr>
      </w:pPr>
    </w:p>
    <w:p w14:paraId="0F8A0782" w14:textId="77777777" w:rsidR="003639AD" w:rsidRPr="002042F3" w:rsidRDefault="003639AD" w:rsidP="003639AD">
      <w:pPr>
        <w:spacing w:after="0"/>
        <w:jc w:val="both"/>
        <w:rPr>
          <w:rFonts w:eastAsia="Calibri" w:cstheme="minorHAnsi"/>
          <w:lang w:val="nl-BE"/>
        </w:rPr>
      </w:pPr>
    </w:p>
    <w:p w14:paraId="225C5432" w14:textId="44AFA559" w:rsidR="002C18AF" w:rsidRPr="002042F3" w:rsidRDefault="009715BC" w:rsidP="003639AD">
      <w:pPr>
        <w:spacing w:after="0"/>
        <w:jc w:val="both"/>
        <w:rPr>
          <w:rFonts w:cstheme="minorHAnsi"/>
          <w:color w:val="000000"/>
          <w:lang w:val="nl-BE"/>
        </w:rPr>
      </w:pPr>
      <w:r w:rsidRPr="002042F3">
        <w:rPr>
          <w:rFonts w:cstheme="minorHAnsi"/>
          <w:color w:val="000000"/>
          <w:lang w:val="nl-BE"/>
        </w:rPr>
        <w:t>…</w:t>
      </w:r>
      <w:r w:rsidR="003639AD" w:rsidRPr="002042F3">
        <w:rPr>
          <w:rFonts w:cstheme="minorHAnsi"/>
          <w:color w:val="000000"/>
          <w:lang w:val="nl-BE"/>
        </w:rPr>
        <w:t xml:space="preserve">, vertegenwoordiger voor </w:t>
      </w:r>
      <w:r w:rsidRPr="002042F3">
        <w:rPr>
          <w:rFonts w:cstheme="minorHAnsi"/>
          <w:color w:val="000000"/>
          <w:lang w:val="nl-BE"/>
        </w:rPr>
        <w:t>…</w:t>
      </w:r>
      <w:r w:rsidR="003639AD" w:rsidRPr="002042F3">
        <w:rPr>
          <w:rFonts w:cstheme="minorHAnsi"/>
          <w:color w:val="000000"/>
          <w:lang w:val="nl-BE"/>
        </w:rPr>
        <w:t>, de tweede contractant ,</w:t>
      </w:r>
    </w:p>
    <w:p w14:paraId="1DCFA8EC" w14:textId="165B2F94" w:rsidR="00767CF6" w:rsidRPr="002042F3" w:rsidRDefault="00767CF6" w:rsidP="002C18AF">
      <w:pPr>
        <w:rPr>
          <w:b/>
          <w:bCs/>
          <w:color w:val="1F497D"/>
          <w:sz w:val="24"/>
          <w:szCs w:val="24"/>
          <w:lang w:val="nl-BE"/>
        </w:rPr>
        <w:sectPr w:rsidR="00767CF6" w:rsidRPr="002042F3" w:rsidSect="00550527">
          <w:pgSz w:w="12240" w:h="15840"/>
          <w:pgMar w:top="1440" w:right="1440" w:bottom="1440" w:left="1440" w:header="709" w:footer="709" w:gutter="0"/>
          <w:cols w:space="708"/>
          <w:docGrid w:linePitch="360"/>
        </w:sectPr>
      </w:pPr>
    </w:p>
    <w:p w14:paraId="52C44309" w14:textId="00CA863D" w:rsidR="002C18AF" w:rsidRPr="002042F3" w:rsidRDefault="002C18AF" w:rsidP="002C18AF">
      <w:pPr>
        <w:rPr>
          <w:b/>
          <w:bCs/>
          <w:color w:val="1F497D"/>
          <w:sz w:val="24"/>
          <w:szCs w:val="24"/>
          <w:lang w:val="nl-BE"/>
        </w:rPr>
      </w:pPr>
      <w:r w:rsidRPr="002042F3">
        <w:rPr>
          <w:b/>
          <w:bCs/>
          <w:color w:val="1F497D"/>
          <w:sz w:val="24"/>
          <w:szCs w:val="24"/>
          <w:lang w:val="nl-BE"/>
        </w:rPr>
        <w:lastRenderedPageBreak/>
        <w:t xml:space="preserve">Bijlage 1 - Voorbeeld inclusiecriteria </w:t>
      </w:r>
      <w:r w:rsidR="007B0D41" w:rsidRPr="002042F3">
        <w:rPr>
          <w:b/>
          <w:bCs/>
          <w:color w:val="1F497D"/>
          <w:sz w:val="24"/>
          <w:szCs w:val="24"/>
          <w:lang w:val="nl-BE"/>
        </w:rPr>
        <w:t xml:space="preserve">telemonitoring </w:t>
      </w:r>
      <w:r w:rsidRPr="002042F3">
        <w:rPr>
          <w:b/>
          <w:bCs/>
          <w:color w:val="1F497D"/>
          <w:sz w:val="24"/>
          <w:szCs w:val="24"/>
          <w:lang w:val="nl-BE"/>
        </w:rPr>
        <w:t>prehospitalisatie covid-19</w:t>
      </w:r>
    </w:p>
    <w:p w14:paraId="69961327" w14:textId="77777777" w:rsidR="002C18AF" w:rsidRPr="002042F3" w:rsidRDefault="002C18AF" w:rsidP="002C18AF">
      <w:pPr>
        <w:pStyle w:val="Lijstalinea"/>
        <w:numPr>
          <w:ilvl w:val="0"/>
          <w:numId w:val="28"/>
        </w:numPr>
        <w:spacing w:after="0" w:line="240" w:lineRule="auto"/>
        <w:contextualSpacing w:val="0"/>
        <w:rPr>
          <w:b/>
          <w:bCs/>
          <w:color w:val="1F497D"/>
          <w:sz w:val="24"/>
          <w:szCs w:val="24"/>
          <w:lang w:val="nl-BE"/>
        </w:rPr>
      </w:pPr>
      <w:r w:rsidRPr="002042F3">
        <w:rPr>
          <w:b/>
          <w:bCs/>
          <w:color w:val="1F497D"/>
          <w:sz w:val="24"/>
          <w:szCs w:val="24"/>
          <w:lang w:val="nl-BE"/>
        </w:rPr>
        <w:t xml:space="preserve">Geslacht: </w:t>
      </w:r>
      <w:r w:rsidRPr="002042F3">
        <w:rPr>
          <w:b/>
          <w:bCs/>
          <w:color w:val="FF0000"/>
          <w:sz w:val="24"/>
          <w:szCs w:val="24"/>
          <w:lang w:val="nl-BE"/>
        </w:rPr>
        <w:t>V (0)   M (1) ,  indien vrouw zwanger (1)</w:t>
      </w:r>
    </w:p>
    <w:p w14:paraId="3D69B3AF" w14:textId="77777777" w:rsidR="002C18AF" w:rsidRPr="002042F3" w:rsidRDefault="002C18AF" w:rsidP="002C18AF">
      <w:pPr>
        <w:pStyle w:val="Lijstalinea"/>
        <w:numPr>
          <w:ilvl w:val="0"/>
          <w:numId w:val="28"/>
        </w:numPr>
        <w:spacing w:after="0" w:line="240" w:lineRule="auto"/>
        <w:contextualSpacing w:val="0"/>
        <w:rPr>
          <w:b/>
          <w:bCs/>
          <w:color w:val="1F497D"/>
          <w:sz w:val="24"/>
          <w:szCs w:val="24"/>
        </w:rPr>
      </w:pPr>
      <w:r w:rsidRPr="002042F3">
        <w:rPr>
          <w:b/>
          <w:bCs/>
          <w:color w:val="1F497D"/>
          <w:sz w:val="24"/>
          <w:szCs w:val="24"/>
        </w:rPr>
        <w:t>Leeftijd :</w:t>
      </w:r>
    </w:p>
    <w:p w14:paraId="1B1F055C" w14:textId="04C82153"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lang w:val="nl-NL"/>
        </w:rPr>
        <w:t>boven 50: (1)</w:t>
      </w:r>
    </w:p>
    <w:p w14:paraId="101D6A86" w14:textId="0CB3141E"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lang w:val="nl-NL"/>
        </w:rPr>
        <w:t xml:space="preserve">boven 60: (2) </w:t>
      </w:r>
    </w:p>
    <w:p w14:paraId="538C50D3" w14:textId="511554E2"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lang w:val="nl-NL"/>
        </w:rPr>
        <w:t>boven 70: (3)</w:t>
      </w:r>
    </w:p>
    <w:p w14:paraId="490586B1" w14:textId="7EDFC0AD"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lang w:val="nl-NL"/>
        </w:rPr>
        <w:t>boven 80:</w:t>
      </w:r>
      <w:r w:rsidR="00CF05AE" w:rsidRPr="002042F3">
        <w:rPr>
          <w:b/>
          <w:bCs/>
          <w:color w:val="FF0000"/>
          <w:sz w:val="24"/>
          <w:szCs w:val="24"/>
          <w:lang w:val="nl-NL"/>
        </w:rPr>
        <w:t xml:space="preserve"> (6)</w:t>
      </w:r>
    </w:p>
    <w:p w14:paraId="740D1E8C" w14:textId="77777777" w:rsidR="002C18AF" w:rsidRPr="002042F3" w:rsidRDefault="002C18AF" w:rsidP="002C18AF">
      <w:pPr>
        <w:pStyle w:val="Lijstalinea"/>
        <w:numPr>
          <w:ilvl w:val="0"/>
          <w:numId w:val="28"/>
        </w:numPr>
        <w:spacing w:after="0" w:line="240" w:lineRule="auto"/>
        <w:contextualSpacing w:val="0"/>
        <w:rPr>
          <w:b/>
          <w:bCs/>
          <w:color w:val="1F497D"/>
          <w:sz w:val="24"/>
          <w:szCs w:val="24"/>
        </w:rPr>
      </w:pPr>
      <w:r w:rsidRPr="002042F3">
        <w:rPr>
          <w:b/>
          <w:bCs/>
          <w:color w:val="1F497D"/>
          <w:sz w:val="24"/>
          <w:szCs w:val="24"/>
        </w:rPr>
        <w:t xml:space="preserve">BMI : </w:t>
      </w:r>
    </w:p>
    <w:p w14:paraId="3659D06E" w14:textId="68EFAE2C"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lang w:val="nl-NL"/>
        </w:rPr>
        <w:t xml:space="preserve">BMI boven 30: </w:t>
      </w:r>
      <w:r w:rsidR="00CF05AE" w:rsidRPr="002042F3">
        <w:rPr>
          <w:b/>
          <w:bCs/>
          <w:color w:val="FF0000"/>
          <w:sz w:val="24"/>
          <w:szCs w:val="24"/>
          <w:lang w:val="nl-NL"/>
        </w:rPr>
        <w:t>(</w:t>
      </w:r>
      <w:r w:rsidRPr="002042F3">
        <w:rPr>
          <w:b/>
          <w:bCs/>
          <w:color w:val="FF0000"/>
          <w:sz w:val="24"/>
          <w:szCs w:val="24"/>
          <w:lang w:val="nl-NL"/>
        </w:rPr>
        <w:t>1)</w:t>
      </w:r>
    </w:p>
    <w:p w14:paraId="2E9DD145" w14:textId="77777777" w:rsidR="002C18AF" w:rsidRPr="002042F3" w:rsidRDefault="002C18AF" w:rsidP="002C18AF">
      <w:pPr>
        <w:pStyle w:val="Lijstalinea"/>
        <w:numPr>
          <w:ilvl w:val="0"/>
          <w:numId w:val="28"/>
        </w:numPr>
        <w:spacing w:after="0" w:line="240" w:lineRule="auto"/>
        <w:contextualSpacing w:val="0"/>
        <w:rPr>
          <w:b/>
          <w:bCs/>
          <w:color w:val="FF0000"/>
          <w:sz w:val="24"/>
          <w:szCs w:val="24"/>
          <w:lang w:val="nl-BE"/>
        </w:rPr>
      </w:pPr>
      <w:r w:rsidRPr="002042F3">
        <w:rPr>
          <w:b/>
          <w:bCs/>
          <w:color w:val="1F497D"/>
          <w:sz w:val="24"/>
          <w:szCs w:val="24"/>
          <w:lang w:val="nl-BE"/>
        </w:rPr>
        <w:t>Minstens 2 hoofdsymptomen,</w:t>
      </w:r>
      <w:r w:rsidRPr="002042F3">
        <w:rPr>
          <w:lang w:val="nl-BE"/>
        </w:rPr>
        <w:t xml:space="preserve"> </w:t>
      </w:r>
      <w:r w:rsidRPr="002042F3">
        <w:rPr>
          <w:b/>
          <w:bCs/>
          <w:color w:val="FF0000"/>
          <w:sz w:val="24"/>
          <w:szCs w:val="24"/>
          <w:lang w:val="nl-BE"/>
        </w:rPr>
        <w:t>die acuut ontstaan zijn, zonder andere</w:t>
      </w:r>
    </w:p>
    <w:p w14:paraId="77721E94" w14:textId="750BA8CB" w:rsidR="002C18AF" w:rsidRPr="002042F3" w:rsidRDefault="002C18AF" w:rsidP="002C18AF">
      <w:pPr>
        <w:pStyle w:val="Lijstalinea"/>
        <w:rPr>
          <w:b/>
          <w:bCs/>
          <w:color w:val="1F497D"/>
          <w:sz w:val="24"/>
          <w:szCs w:val="24"/>
          <w:lang w:val="nl-BE"/>
        </w:rPr>
      </w:pPr>
      <w:r w:rsidRPr="002042F3">
        <w:rPr>
          <w:b/>
          <w:bCs/>
          <w:color w:val="FF0000"/>
          <w:sz w:val="24"/>
          <w:szCs w:val="24"/>
          <w:lang w:val="nl-BE"/>
        </w:rPr>
        <w:t>duidelijke oorzaak : hoest; dyspnoe; thoracale pijn; acute anosmie of dysgeusie</w:t>
      </w:r>
      <w:r w:rsidR="001D2E95" w:rsidRPr="002042F3">
        <w:rPr>
          <w:rStyle w:val="Voetnootmarkering"/>
          <w:b/>
          <w:bCs/>
          <w:color w:val="FF0000"/>
          <w:sz w:val="24"/>
          <w:szCs w:val="24"/>
          <w:lang w:val="nl-BE"/>
        </w:rPr>
        <w:footnoteReference w:id="3"/>
      </w:r>
      <w:r w:rsidRPr="002042F3">
        <w:rPr>
          <w:b/>
          <w:bCs/>
          <w:color w:val="FF0000"/>
          <w:sz w:val="24"/>
          <w:szCs w:val="24"/>
          <w:lang w:val="nl-BE"/>
        </w:rPr>
        <w:t>: (2)</w:t>
      </w:r>
    </w:p>
    <w:p w14:paraId="700BFDC9" w14:textId="77777777" w:rsidR="002C18AF" w:rsidRPr="002042F3" w:rsidRDefault="002C18AF" w:rsidP="002C18AF">
      <w:pPr>
        <w:pStyle w:val="Lijstalinea"/>
        <w:numPr>
          <w:ilvl w:val="0"/>
          <w:numId w:val="28"/>
        </w:numPr>
        <w:spacing w:after="0" w:line="240" w:lineRule="auto"/>
        <w:contextualSpacing w:val="0"/>
        <w:rPr>
          <w:b/>
          <w:bCs/>
          <w:color w:val="1F497D"/>
          <w:sz w:val="24"/>
          <w:szCs w:val="24"/>
        </w:rPr>
      </w:pPr>
      <w:r w:rsidRPr="002042F3">
        <w:rPr>
          <w:b/>
          <w:bCs/>
          <w:color w:val="1F497D"/>
          <w:sz w:val="24"/>
          <w:szCs w:val="24"/>
        </w:rPr>
        <w:t>Co-morbiditeiten    </w:t>
      </w:r>
    </w:p>
    <w:p w14:paraId="17140920" w14:textId="440DCACA" w:rsidR="002C18AF" w:rsidRPr="002042F3" w:rsidRDefault="002C18AF" w:rsidP="002C18AF">
      <w:pPr>
        <w:pStyle w:val="Lijstalinea"/>
        <w:numPr>
          <w:ilvl w:val="1"/>
          <w:numId w:val="28"/>
        </w:numPr>
        <w:spacing w:after="0" w:line="240" w:lineRule="auto"/>
        <w:contextualSpacing w:val="0"/>
        <w:rPr>
          <w:b/>
          <w:bCs/>
          <w:color w:val="1F497D"/>
          <w:sz w:val="24"/>
          <w:szCs w:val="24"/>
          <w:lang w:val="nl-BE"/>
        </w:rPr>
      </w:pPr>
      <w:r w:rsidRPr="002042F3">
        <w:rPr>
          <w:b/>
          <w:bCs/>
          <w:color w:val="FF0000"/>
          <w:sz w:val="24"/>
          <w:szCs w:val="24"/>
          <w:lang w:val="nl-BE"/>
        </w:rPr>
        <w:t>Chronische aandoening die stabiel is</w:t>
      </w:r>
      <w:r w:rsidR="00CF05AE" w:rsidRPr="002042F3">
        <w:rPr>
          <w:b/>
          <w:bCs/>
          <w:color w:val="FF0000"/>
          <w:sz w:val="24"/>
          <w:szCs w:val="24"/>
          <w:lang w:val="nl-BE"/>
        </w:rPr>
        <w:t>:</w:t>
      </w:r>
      <w:r w:rsidRPr="002042F3">
        <w:rPr>
          <w:b/>
          <w:bCs/>
          <w:color w:val="FF0000"/>
          <w:sz w:val="24"/>
          <w:szCs w:val="24"/>
          <w:lang w:val="nl-BE"/>
        </w:rPr>
        <w:t xml:space="preserve"> (1)</w:t>
      </w:r>
    </w:p>
    <w:p w14:paraId="76AEC2E6" w14:textId="60296FC3" w:rsidR="002C18AF" w:rsidRPr="002042F3" w:rsidRDefault="002C18AF" w:rsidP="002C18AF">
      <w:pPr>
        <w:pStyle w:val="Lijstalinea"/>
        <w:numPr>
          <w:ilvl w:val="1"/>
          <w:numId w:val="28"/>
        </w:numPr>
        <w:spacing w:after="0" w:line="240" w:lineRule="auto"/>
        <w:contextualSpacing w:val="0"/>
        <w:rPr>
          <w:b/>
          <w:bCs/>
          <w:color w:val="1F497D"/>
          <w:sz w:val="24"/>
          <w:szCs w:val="24"/>
          <w:lang w:val="nl-BE"/>
        </w:rPr>
      </w:pPr>
      <w:r w:rsidRPr="002042F3">
        <w:rPr>
          <w:b/>
          <w:bCs/>
          <w:color w:val="FF0000"/>
          <w:sz w:val="24"/>
          <w:szCs w:val="24"/>
          <w:lang w:val="nl-BE"/>
        </w:rPr>
        <w:t>chronische aandoening die niet stabiel is</w:t>
      </w:r>
      <w:r w:rsidR="00CF05AE" w:rsidRPr="002042F3">
        <w:rPr>
          <w:b/>
          <w:bCs/>
          <w:color w:val="FF0000"/>
          <w:sz w:val="24"/>
          <w:szCs w:val="24"/>
          <w:lang w:val="nl-BE"/>
        </w:rPr>
        <w:t>:</w:t>
      </w:r>
      <w:r w:rsidRPr="002042F3">
        <w:rPr>
          <w:b/>
          <w:bCs/>
          <w:color w:val="FF0000"/>
          <w:sz w:val="24"/>
          <w:szCs w:val="24"/>
          <w:lang w:val="nl-BE"/>
        </w:rPr>
        <w:t xml:space="preserve"> (2) </w:t>
      </w:r>
    </w:p>
    <w:p w14:paraId="2977ED30" w14:textId="30B17783" w:rsidR="002C18AF" w:rsidRPr="002042F3" w:rsidRDefault="002C18AF" w:rsidP="002C18AF">
      <w:pPr>
        <w:pStyle w:val="Lijstalinea"/>
        <w:numPr>
          <w:ilvl w:val="1"/>
          <w:numId w:val="28"/>
        </w:numPr>
        <w:spacing w:after="0" w:line="240" w:lineRule="auto"/>
        <w:contextualSpacing w:val="0"/>
        <w:rPr>
          <w:b/>
          <w:bCs/>
          <w:color w:val="1F497D"/>
          <w:sz w:val="24"/>
          <w:szCs w:val="24"/>
        </w:rPr>
      </w:pPr>
      <w:r w:rsidRPr="002042F3">
        <w:rPr>
          <w:b/>
          <w:bCs/>
          <w:color w:val="FF0000"/>
          <w:sz w:val="24"/>
          <w:szCs w:val="24"/>
        </w:rPr>
        <w:t>een actieve ernstige aandoening</w:t>
      </w:r>
      <w:r w:rsidR="00CF05AE" w:rsidRPr="002042F3">
        <w:rPr>
          <w:b/>
          <w:bCs/>
          <w:color w:val="FF0000"/>
          <w:sz w:val="24"/>
          <w:szCs w:val="24"/>
        </w:rPr>
        <w:t>:</w:t>
      </w:r>
      <w:r w:rsidRPr="002042F3">
        <w:rPr>
          <w:b/>
          <w:bCs/>
          <w:color w:val="FF0000"/>
          <w:sz w:val="24"/>
          <w:szCs w:val="24"/>
        </w:rPr>
        <w:t xml:space="preserve"> (3)</w:t>
      </w:r>
    </w:p>
    <w:p w14:paraId="78D3192F" w14:textId="77777777" w:rsidR="002C18AF" w:rsidRPr="002042F3" w:rsidRDefault="002C18AF" w:rsidP="002C18AF">
      <w:pPr>
        <w:rPr>
          <w:color w:val="FF0000"/>
          <w:sz w:val="24"/>
          <w:szCs w:val="24"/>
          <w:lang w:val="nl-NL"/>
        </w:rPr>
      </w:pPr>
    </w:p>
    <w:p w14:paraId="557A1C9B" w14:textId="77777777" w:rsidR="002C18AF" w:rsidRPr="002042F3" w:rsidRDefault="002C18AF" w:rsidP="002C18AF">
      <w:pPr>
        <w:rPr>
          <w:i/>
          <w:szCs w:val="24"/>
          <w:lang w:val="nl-NL"/>
        </w:rPr>
      </w:pPr>
      <w:r w:rsidRPr="002042F3">
        <w:rPr>
          <w:i/>
          <w:szCs w:val="24"/>
          <w:lang w:val="nl-NL"/>
        </w:rPr>
        <w:t>Voorbeelden co-morbiditeiten:</w:t>
      </w:r>
    </w:p>
    <w:p w14:paraId="48A83BF4" w14:textId="77777777" w:rsidR="002C18AF" w:rsidRPr="002042F3" w:rsidRDefault="002C18AF" w:rsidP="002C18AF">
      <w:pPr>
        <w:pStyle w:val="Lijstalinea"/>
        <w:numPr>
          <w:ilvl w:val="0"/>
          <w:numId w:val="29"/>
        </w:numPr>
        <w:spacing w:after="0" w:line="240" w:lineRule="auto"/>
        <w:ind w:left="1134" w:hanging="283"/>
        <w:contextualSpacing w:val="0"/>
        <w:rPr>
          <w:i/>
          <w:color w:val="1F497D"/>
          <w:sz w:val="20"/>
          <w:lang w:val="nl-BE"/>
        </w:rPr>
      </w:pPr>
      <w:r w:rsidRPr="002042F3">
        <w:rPr>
          <w:i/>
          <w:szCs w:val="24"/>
          <w:lang w:val="nl-NL"/>
        </w:rPr>
        <w:t xml:space="preserve">Actieve kwaadaardige aandoening (gehad in de afgelopen 3 jaar)  </w:t>
      </w:r>
      <w:r w:rsidRPr="002042F3">
        <w:rPr>
          <w:i/>
          <w:color w:val="FF0000"/>
          <w:szCs w:val="24"/>
          <w:lang w:val="nl-NL"/>
        </w:rPr>
        <w:t>(3)</w:t>
      </w:r>
    </w:p>
    <w:p w14:paraId="7910CAB7"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Een niet-kwaadaardige ziekte die uw weerstand verzwakt </w:t>
      </w:r>
      <w:r w:rsidRPr="002042F3">
        <w:rPr>
          <w:i/>
          <w:color w:val="FF0000"/>
          <w:szCs w:val="24"/>
          <w:lang w:val="nl-NL"/>
        </w:rPr>
        <w:t>(2)</w:t>
      </w:r>
    </w:p>
    <w:p w14:paraId="143DCED6" w14:textId="2C6148F4" w:rsidR="002C18AF" w:rsidRPr="002042F3" w:rsidRDefault="002C18AF" w:rsidP="002C18AF">
      <w:pPr>
        <w:pStyle w:val="Lijstalinea"/>
        <w:numPr>
          <w:ilvl w:val="0"/>
          <w:numId w:val="29"/>
        </w:numPr>
        <w:spacing w:after="0" w:line="240" w:lineRule="auto"/>
        <w:ind w:left="1134" w:hanging="283"/>
        <w:rPr>
          <w:i/>
          <w:sz w:val="24"/>
          <w:szCs w:val="24"/>
          <w:lang w:val="nl-NL"/>
        </w:rPr>
      </w:pPr>
      <w:r w:rsidRPr="002042F3">
        <w:rPr>
          <w:i/>
          <w:lang w:val="nl-NL"/>
        </w:rPr>
        <w:t xml:space="preserve">Geneesmiddelen die uw weerstand verzwakken (zoals corticoïden, methotrexaat, ciclosporine, tacrolimus, sirolimus, everolimus, cyclofosfamide, </w:t>
      </w:r>
      <w:r w:rsidRPr="002042F3">
        <w:rPr>
          <w:i/>
          <w:color w:val="0A0A0A"/>
          <w:shd w:val="clear" w:color="auto" w:fill="FFFFFF"/>
          <w:lang w:val="nl-NL" w:eastAsia="nl-NL"/>
        </w:rPr>
        <w:t>a</w:t>
      </w:r>
      <w:r w:rsidR="002042F3" w:rsidRPr="002042F3">
        <w:rPr>
          <w:i/>
          <w:color w:val="0A0A0A"/>
          <w:shd w:val="clear" w:color="auto" w:fill="FFFFFF"/>
          <w:lang w:val="nl-NL" w:eastAsia="nl-NL"/>
        </w:rPr>
        <w:t>zathioprine</w:t>
      </w:r>
      <w:r w:rsidRPr="002042F3">
        <w:rPr>
          <w:i/>
          <w:color w:val="0A0A0A"/>
          <w:shd w:val="clear" w:color="auto" w:fill="FFFFFF"/>
          <w:lang w:val="nl-NL" w:eastAsia="nl-NL"/>
        </w:rPr>
        <w:t xml:space="preserve"> - Mycophenolate – etanercept (niet-limitatieve lijst</w:t>
      </w:r>
      <w:r w:rsidRPr="002042F3">
        <w:rPr>
          <w:i/>
          <w:lang w:val="nl-NL"/>
        </w:rPr>
        <w:t xml:space="preserve">)  </w:t>
      </w:r>
      <w:r w:rsidRPr="002042F3">
        <w:rPr>
          <w:i/>
          <w:color w:val="FF0000"/>
          <w:lang w:val="nl-NL"/>
        </w:rPr>
        <w:t>(1)</w:t>
      </w:r>
    </w:p>
    <w:p w14:paraId="2234A111"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Heeft u langdurig verbleven in een hersteloord of in een woonzorgcentrum </w:t>
      </w:r>
      <w:r w:rsidRPr="002042F3">
        <w:rPr>
          <w:i/>
          <w:color w:val="FF0000"/>
          <w:szCs w:val="24"/>
          <w:lang w:val="nl-NL"/>
        </w:rPr>
        <w:t>(1)</w:t>
      </w:r>
    </w:p>
    <w:p w14:paraId="5813BAED"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Een hart- of vaataandoening (zoals hartfalen)  </w:t>
      </w:r>
      <w:r w:rsidRPr="002042F3">
        <w:rPr>
          <w:i/>
          <w:color w:val="FF0000"/>
          <w:szCs w:val="24"/>
          <w:lang w:val="nl-NL"/>
        </w:rPr>
        <w:t>(2)</w:t>
      </w:r>
    </w:p>
    <w:p w14:paraId="07F70751"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Chronische longziekte (waarvoor u in opvolging bent bij een longarts)  </w:t>
      </w:r>
      <w:r w:rsidRPr="002042F3">
        <w:rPr>
          <w:i/>
          <w:color w:val="FF0000"/>
          <w:szCs w:val="24"/>
          <w:lang w:val="nl-NL"/>
        </w:rPr>
        <w:t>(2)</w:t>
      </w:r>
    </w:p>
    <w:p w14:paraId="2AE07383"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Astma</w:t>
      </w:r>
      <w:r w:rsidRPr="002042F3">
        <w:rPr>
          <w:i/>
          <w:color w:val="FF0000"/>
          <w:szCs w:val="24"/>
          <w:lang w:val="nl-NL"/>
        </w:rPr>
        <w:t>   (1)</w:t>
      </w:r>
    </w:p>
    <w:p w14:paraId="7FBC2E32"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Diabetes (suikerziekte)  </w:t>
      </w:r>
      <w:r w:rsidRPr="002042F3">
        <w:rPr>
          <w:i/>
          <w:color w:val="FF0000"/>
          <w:szCs w:val="24"/>
          <w:lang w:val="nl-NL"/>
        </w:rPr>
        <w:t>(1)</w:t>
      </w:r>
    </w:p>
    <w:p w14:paraId="71452A8C" w14:textId="77777777" w:rsidR="002C18AF" w:rsidRPr="002042F3" w:rsidRDefault="002C18AF" w:rsidP="002C18AF">
      <w:pPr>
        <w:numPr>
          <w:ilvl w:val="0"/>
          <w:numId w:val="29"/>
        </w:numPr>
        <w:spacing w:after="0" w:line="240" w:lineRule="auto"/>
        <w:ind w:left="1134" w:hanging="283"/>
        <w:contextualSpacing/>
        <w:rPr>
          <w:i/>
          <w:color w:val="FF0000"/>
          <w:szCs w:val="24"/>
          <w:lang w:val="nl-NL"/>
        </w:rPr>
      </w:pPr>
      <w:r w:rsidRPr="002042F3">
        <w:rPr>
          <w:i/>
          <w:szCs w:val="24"/>
          <w:lang w:val="nl-NL"/>
        </w:rPr>
        <w:t xml:space="preserve">Nierziekte die dialyse vereist  </w:t>
      </w:r>
      <w:r w:rsidRPr="002042F3">
        <w:rPr>
          <w:i/>
          <w:color w:val="FF0000"/>
          <w:szCs w:val="24"/>
          <w:lang w:val="nl-NL"/>
        </w:rPr>
        <w:t>(1)</w:t>
      </w:r>
    </w:p>
    <w:p w14:paraId="057E3CC4"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Chronische leverziekte  </w:t>
      </w:r>
      <w:r w:rsidRPr="002042F3">
        <w:rPr>
          <w:i/>
          <w:color w:val="FF0000"/>
          <w:szCs w:val="24"/>
          <w:lang w:val="nl-NL"/>
        </w:rPr>
        <w:t>(1)</w:t>
      </w:r>
    </w:p>
    <w:p w14:paraId="56EDE113" w14:textId="77777777" w:rsidR="002C18AF" w:rsidRPr="002042F3" w:rsidRDefault="002C18AF" w:rsidP="002C18AF">
      <w:pPr>
        <w:numPr>
          <w:ilvl w:val="0"/>
          <w:numId w:val="29"/>
        </w:numPr>
        <w:spacing w:after="0" w:line="240" w:lineRule="auto"/>
        <w:ind w:left="1134" w:hanging="283"/>
        <w:contextualSpacing/>
        <w:rPr>
          <w:i/>
          <w:szCs w:val="24"/>
          <w:lang w:val="nl-NL"/>
        </w:rPr>
      </w:pPr>
      <w:r w:rsidRPr="002042F3">
        <w:rPr>
          <w:i/>
          <w:szCs w:val="24"/>
          <w:lang w:val="nl-NL"/>
        </w:rPr>
        <w:t xml:space="preserve">Verhoogde bloeddruk (hypertensie)  </w:t>
      </w:r>
      <w:r w:rsidRPr="002042F3">
        <w:rPr>
          <w:i/>
          <w:color w:val="FF0000"/>
          <w:szCs w:val="24"/>
          <w:lang w:val="nl-NL"/>
        </w:rPr>
        <w:t>(1)</w:t>
      </w:r>
      <w:r w:rsidRPr="002042F3">
        <w:rPr>
          <w:rFonts w:ascii="Times New Roman" w:hAnsi="Times New Roman" w:cs="Times New Roman"/>
          <w:i/>
          <w:szCs w:val="24"/>
          <w:lang w:val="nl-NL" w:eastAsia="nl-BE"/>
        </w:rPr>
        <w:t xml:space="preserve"> </w:t>
      </w:r>
    </w:p>
    <w:p w14:paraId="7EE086BE" w14:textId="77777777" w:rsidR="002C18AF" w:rsidRPr="002042F3" w:rsidRDefault="002C18AF" w:rsidP="002C18AF">
      <w:pPr>
        <w:pStyle w:val="Tekstopmerking"/>
        <w:rPr>
          <w:color w:val="1F497D"/>
        </w:rPr>
      </w:pPr>
      <w:r w:rsidRPr="002042F3">
        <w:rPr>
          <w:color w:val="1F497D"/>
          <w:lang w:val="nl-NL"/>
        </w:rPr>
        <w:t> </w:t>
      </w:r>
    </w:p>
    <w:p w14:paraId="56254BF4" w14:textId="69536B31" w:rsidR="00D94271" w:rsidRPr="002042F3" w:rsidRDefault="00D94271" w:rsidP="002C18AF">
      <w:pPr>
        <w:pStyle w:val="Tekstopmerking"/>
        <w:rPr>
          <w:b/>
          <w:color w:val="1F497D"/>
          <w:sz w:val="24"/>
          <w:szCs w:val="24"/>
          <w:lang w:val="nl-BE"/>
        </w:rPr>
      </w:pPr>
      <w:r w:rsidRPr="002042F3">
        <w:rPr>
          <w:b/>
          <w:color w:val="1F497D"/>
          <w:sz w:val="24"/>
          <w:szCs w:val="24"/>
          <w:lang w:val="nl-BE"/>
        </w:rPr>
        <w:t>Een score van 0, 1 of 2 classificeert de patiënten als laag-risico</w:t>
      </w:r>
    </w:p>
    <w:p w14:paraId="3A25D285" w14:textId="09FA6C47" w:rsidR="00931FE5" w:rsidRPr="00931FE5" w:rsidRDefault="002C18AF" w:rsidP="001D2E95">
      <w:pPr>
        <w:pStyle w:val="Tekstopmerking"/>
        <w:rPr>
          <w:rFonts w:cstheme="minorHAnsi"/>
          <w:color w:val="000000"/>
          <w:lang w:val="nl-BE"/>
        </w:rPr>
      </w:pPr>
      <w:r w:rsidRPr="002042F3">
        <w:rPr>
          <w:b/>
          <w:color w:val="1F497D"/>
          <w:sz w:val="24"/>
          <w:szCs w:val="24"/>
          <w:lang w:val="nl-BE"/>
        </w:rPr>
        <w:t xml:space="preserve">Een </w:t>
      </w:r>
      <w:r w:rsidRPr="002042F3">
        <w:rPr>
          <w:b/>
          <w:color w:val="1F497D"/>
          <w:sz w:val="24"/>
          <w:szCs w:val="24"/>
          <w:u w:val="single"/>
          <w:lang w:val="nl-BE"/>
        </w:rPr>
        <w:t>drempel van hoger dan 2</w:t>
      </w:r>
      <w:r w:rsidRPr="002042F3">
        <w:rPr>
          <w:b/>
          <w:color w:val="1F497D"/>
          <w:sz w:val="24"/>
          <w:szCs w:val="24"/>
          <w:lang w:val="nl-BE"/>
        </w:rPr>
        <w:t xml:space="preserve"> select</w:t>
      </w:r>
      <w:r w:rsidR="00D94271" w:rsidRPr="002042F3">
        <w:rPr>
          <w:b/>
          <w:color w:val="1F497D"/>
          <w:sz w:val="24"/>
          <w:szCs w:val="24"/>
          <w:lang w:val="nl-BE"/>
        </w:rPr>
        <w:t>eert patiënten als hoog-risico, deze patiënten kunnen geïncludeerd worden in het prehospitalisatie telemonitoring zorgpad.</w:t>
      </w:r>
    </w:p>
    <w:sectPr w:rsidR="00931FE5" w:rsidRPr="00931FE5" w:rsidSect="005505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3D30" w14:textId="77777777" w:rsidR="008A31F4" w:rsidRDefault="008A31F4" w:rsidP="0001161F">
      <w:pPr>
        <w:spacing w:after="0" w:line="240" w:lineRule="auto"/>
      </w:pPr>
      <w:r>
        <w:separator/>
      </w:r>
    </w:p>
  </w:endnote>
  <w:endnote w:type="continuationSeparator" w:id="0">
    <w:p w14:paraId="5A461556" w14:textId="77777777" w:rsidR="008A31F4" w:rsidRDefault="008A31F4" w:rsidP="0001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2BE8" w14:textId="77777777" w:rsidR="008A31F4" w:rsidRDefault="008A31F4" w:rsidP="0001161F">
      <w:pPr>
        <w:spacing w:after="0" w:line="240" w:lineRule="auto"/>
      </w:pPr>
      <w:r>
        <w:separator/>
      </w:r>
    </w:p>
  </w:footnote>
  <w:footnote w:type="continuationSeparator" w:id="0">
    <w:p w14:paraId="3C8A4640" w14:textId="77777777" w:rsidR="008A31F4" w:rsidRDefault="008A31F4" w:rsidP="0001161F">
      <w:pPr>
        <w:spacing w:after="0" w:line="240" w:lineRule="auto"/>
      </w:pPr>
      <w:r>
        <w:continuationSeparator/>
      </w:r>
    </w:p>
  </w:footnote>
  <w:footnote w:id="1">
    <w:p w14:paraId="6DD5F1F0" w14:textId="77777777" w:rsidR="008A31F4" w:rsidRDefault="008A31F4" w:rsidP="00C009C7">
      <w:pPr>
        <w:pStyle w:val="Tekstopmerking"/>
        <w:spacing w:after="0"/>
        <w:rPr>
          <w:rStyle w:val="Hyperlink"/>
          <w:lang w:val="nl-BE"/>
        </w:rPr>
      </w:pPr>
      <w:r>
        <w:rPr>
          <w:rStyle w:val="Voetnootmarkering"/>
        </w:rPr>
        <w:footnoteRef/>
      </w:r>
      <w:r w:rsidRPr="00B107E0">
        <w:rPr>
          <w:lang w:val="nl-BE"/>
        </w:rPr>
        <w:t xml:space="preserve"> </w:t>
      </w:r>
      <w:hyperlink r:id="rId1" w:history="1">
        <w:r w:rsidRPr="00610E3D">
          <w:rPr>
            <w:rStyle w:val="Hyperlink"/>
            <w:lang w:val="nl-BE"/>
          </w:rPr>
          <w:t>https://www.riziv.fgov.be/nl/covid19/Paginas/thuiszorg-2-maatregelen-verpleegkundigen.aspx</w:t>
        </w:r>
      </w:hyperlink>
    </w:p>
    <w:p w14:paraId="3F82418F" w14:textId="684340D4" w:rsidR="008A31F4" w:rsidRPr="00C009C7" w:rsidRDefault="006159F3" w:rsidP="00C009C7">
      <w:pPr>
        <w:pStyle w:val="Tekstopmerking"/>
        <w:spacing w:after="0"/>
        <w:rPr>
          <w:lang w:val="nl-BE"/>
        </w:rPr>
      </w:pPr>
      <w:hyperlink r:id="rId2" w:history="1">
        <w:r w:rsidR="008A31F4" w:rsidRPr="00C009C7">
          <w:rPr>
            <w:rStyle w:val="Hyperlink"/>
            <w:lang w:val="nl-BE"/>
          </w:rPr>
          <w:t>https://ondpanon.riziv.fgov.be/Nomen/nl/419333</w:t>
        </w:r>
      </w:hyperlink>
    </w:p>
  </w:footnote>
  <w:footnote w:id="2">
    <w:p w14:paraId="13A7F1D6" w14:textId="39AE2160" w:rsidR="008A31F4" w:rsidRPr="00C009C7" w:rsidRDefault="008A31F4" w:rsidP="00C009C7">
      <w:pPr>
        <w:pStyle w:val="Voetnoottekst"/>
        <w:rPr>
          <w:lang w:val="nl-BE"/>
        </w:rPr>
      </w:pPr>
      <w:r>
        <w:rPr>
          <w:rStyle w:val="Voetnootmarkering"/>
        </w:rPr>
        <w:footnoteRef/>
      </w:r>
      <w:r w:rsidRPr="00C009C7">
        <w:rPr>
          <w:lang w:val="nl-BE"/>
        </w:rPr>
        <w:t xml:space="preserve"> </w:t>
      </w:r>
      <w:hyperlink r:id="rId3" w:history="1">
        <w:r w:rsidRPr="00C009C7">
          <w:rPr>
            <w:rStyle w:val="Hyperlink"/>
            <w:lang w:val="nl-BE"/>
          </w:rPr>
          <w:t>https://www.riziv.fgov.be/nl/covid19/Paginas/verpleegkundigen-cohortzorg-huis.aspx</w:t>
        </w:r>
      </w:hyperlink>
    </w:p>
  </w:footnote>
  <w:footnote w:id="3">
    <w:p w14:paraId="5B576363" w14:textId="77777777" w:rsidR="001D2E95" w:rsidRPr="001B5EF3" w:rsidRDefault="001D2E95" w:rsidP="001D2E95">
      <w:pPr>
        <w:pStyle w:val="Voetnoottekst"/>
        <w:rPr>
          <w:lang w:val="nl-BE"/>
        </w:rPr>
      </w:pPr>
      <w:r>
        <w:rPr>
          <w:rStyle w:val="Voetnootmarkering"/>
        </w:rPr>
        <w:footnoteRef/>
      </w:r>
      <w:r w:rsidRPr="001B5EF3">
        <w:rPr>
          <w:lang w:val="nl-BE"/>
        </w:rPr>
        <w:t xml:space="preserve"> </w:t>
      </w:r>
      <w:r>
        <w:rPr>
          <w:lang w:val="nl-BE"/>
        </w:rPr>
        <w:t xml:space="preserve">Volgens gevalsdefintie Sciensano: </w:t>
      </w:r>
      <w:hyperlink r:id="rId4" w:history="1">
        <w:r w:rsidRPr="001B5EF3">
          <w:rPr>
            <w:rStyle w:val="Hyperlink"/>
            <w:lang w:val="nl-BE"/>
          </w:rPr>
          <w:t>https://covid-19.sciensano.be/sites/default/files/Covid19/COVID-19_Case%20definition_Testing_NL.pdf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F8"/>
    <w:multiLevelType w:val="hybridMultilevel"/>
    <w:tmpl w:val="2EA271F8"/>
    <w:lvl w:ilvl="0" w:tplc="D23E0EA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5946F0"/>
    <w:multiLevelType w:val="hybridMultilevel"/>
    <w:tmpl w:val="EDE4D3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C58AF"/>
    <w:multiLevelType w:val="hybridMultilevel"/>
    <w:tmpl w:val="F84863F0"/>
    <w:lvl w:ilvl="0" w:tplc="3F1A1AE4">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0F3FB8"/>
    <w:multiLevelType w:val="hybridMultilevel"/>
    <w:tmpl w:val="431ACFF2"/>
    <w:lvl w:ilvl="0" w:tplc="C98EF846">
      <w:numFmt w:val="bullet"/>
      <w:lvlText w:val="-"/>
      <w:lvlJc w:val="left"/>
      <w:pPr>
        <w:ind w:left="2520" w:hanging="360"/>
      </w:pPr>
      <w:rPr>
        <w:rFonts w:ascii="Calibri" w:eastAsia="Times New Roman" w:hAnsi="Calibri" w:cs="Times New Roman" w:hint="default"/>
      </w:rPr>
    </w:lvl>
    <w:lvl w:ilvl="1" w:tplc="08090003">
      <w:start w:val="1"/>
      <w:numFmt w:val="bullet"/>
      <w:lvlText w:val="o"/>
      <w:lvlJc w:val="left"/>
      <w:pPr>
        <w:ind w:left="3240" w:hanging="360"/>
      </w:pPr>
      <w:rPr>
        <w:rFonts w:ascii="Courier New" w:hAnsi="Courier New" w:cs="Times New Roman"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Times New Roman"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Times New Roman"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11773F25"/>
    <w:multiLevelType w:val="hybridMultilevel"/>
    <w:tmpl w:val="6BB0BEF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1D0389"/>
    <w:multiLevelType w:val="hybridMultilevel"/>
    <w:tmpl w:val="3A206420"/>
    <w:lvl w:ilvl="0" w:tplc="1D1E75E6">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524E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9225E"/>
    <w:multiLevelType w:val="hybridMultilevel"/>
    <w:tmpl w:val="49DE187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EB7092"/>
    <w:multiLevelType w:val="hybridMultilevel"/>
    <w:tmpl w:val="1D0A7C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C9E0EB3"/>
    <w:multiLevelType w:val="multilevel"/>
    <w:tmpl w:val="A4724C7C"/>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35BDB"/>
    <w:multiLevelType w:val="hybridMultilevel"/>
    <w:tmpl w:val="56DE0B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3806B3"/>
    <w:multiLevelType w:val="hybridMultilevel"/>
    <w:tmpl w:val="02F0F736"/>
    <w:lvl w:ilvl="0" w:tplc="08130017">
      <w:start w:val="1"/>
      <w:numFmt w:val="lowerLetter"/>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D66D56"/>
    <w:multiLevelType w:val="hybridMultilevel"/>
    <w:tmpl w:val="3F202854"/>
    <w:lvl w:ilvl="0" w:tplc="08130015">
      <w:start w:val="1"/>
      <w:numFmt w:val="upperLetter"/>
      <w:lvlText w:val="%1."/>
      <w:lvlJc w:val="left"/>
      <w:pPr>
        <w:ind w:left="720" w:hanging="360"/>
      </w:pPr>
      <w:rPr>
        <w:color w:val="1F497D" w:themeColor="text2"/>
      </w:rPr>
    </w:lvl>
    <w:lvl w:ilvl="1" w:tplc="BE207FDE">
      <w:start w:val="1"/>
      <w:numFmt w:val="lowerLetter"/>
      <w:lvlText w:val="%2."/>
      <w:lvlJc w:val="left"/>
      <w:pPr>
        <w:ind w:left="1440" w:hanging="360"/>
      </w:pPr>
      <w:rPr>
        <w:color w:val="FF000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A9B2B5F"/>
    <w:multiLevelType w:val="hybridMultilevel"/>
    <w:tmpl w:val="49DE187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0E7B04"/>
    <w:multiLevelType w:val="hybridMultilevel"/>
    <w:tmpl w:val="EDE4D3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5567E9"/>
    <w:multiLevelType w:val="hybridMultilevel"/>
    <w:tmpl w:val="0A0E25BC"/>
    <w:lvl w:ilvl="0" w:tplc="5CD848D0">
      <w:start w:val="1"/>
      <w:numFmt w:val="decimal"/>
      <w:lvlText w:val="%1."/>
      <w:lvlJc w:val="left"/>
      <w:pPr>
        <w:ind w:left="720" w:hanging="360"/>
      </w:pPr>
      <w:rPr>
        <w:rFonts w:asciiTheme="minorHAnsi" w:eastAsiaTheme="minorHAnsi" w:hAnsiTheme="minorHAnsi" w:cstheme="minorBidi"/>
      </w:rPr>
    </w:lvl>
    <w:lvl w:ilvl="1" w:tplc="08130017">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5C2057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A91506"/>
    <w:multiLevelType w:val="hybridMultilevel"/>
    <w:tmpl w:val="9CEED1D2"/>
    <w:lvl w:ilvl="0" w:tplc="6A9424C2">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3A32A2"/>
    <w:multiLevelType w:val="hybridMultilevel"/>
    <w:tmpl w:val="DCF413BC"/>
    <w:lvl w:ilvl="0" w:tplc="A6B63FCC">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5410CF4"/>
    <w:multiLevelType w:val="hybridMultilevel"/>
    <w:tmpl w:val="8410C5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B9256F"/>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25D47"/>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B24EC"/>
    <w:multiLevelType w:val="multilevel"/>
    <w:tmpl w:val="E344363C"/>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483320"/>
    <w:multiLevelType w:val="hybridMultilevel"/>
    <w:tmpl w:val="49C439D0"/>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5BC18F0"/>
    <w:multiLevelType w:val="hybridMultilevel"/>
    <w:tmpl w:val="B9823D02"/>
    <w:lvl w:ilvl="0" w:tplc="C6206ACE">
      <w:start w:val="50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857C84"/>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E7286"/>
    <w:multiLevelType w:val="hybridMultilevel"/>
    <w:tmpl w:val="C3D2C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E159F6"/>
    <w:multiLevelType w:val="hybridMultilevel"/>
    <w:tmpl w:val="0B981028"/>
    <w:lvl w:ilvl="0" w:tplc="85522926">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4831EF"/>
    <w:multiLevelType w:val="hybridMultilevel"/>
    <w:tmpl w:val="7B7812C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3C81384"/>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5"/>
  </w:num>
  <w:num w:numId="4">
    <w:abstractNumId w:val="21"/>
  </w:num>
  <w:num w:numId="5">
    <w:abstractNumId w:val="9"/>
  </w:num>
  <w:num w:numId="6">
    <w:abstractNumId w:val="20"/>
  </w:num>
  <w:num w:numId="7">
    <w:abstractNumId w:val="28"/>
  </w:num>
  <w:num w:numId="8">
    <w:abstractNumId w:val="7"/>
  </w:num>
  <w:num w:numId="9">
    <w:abstractNumId w:val="13"/>
  </w:num>
  <w:num w:numId="10">
    <w:abstractNumId w:val="8"/>
  </w:num>
  <w:num w:numId="11">
    <w:abstractNumId w:val="25"/>
  </w:num>
  <w:num w:numId="12">
    <w:abstractNumId w:val="19"/>
  </w:num>
  <w:num w:numId="13">
    <w:abstractNumId w:val="22"/>
  </w:num>
  <w:num w:numId="14">
    <w:abstractNumId w:val="6"/>
  </w:num>
  <w:num w:numId="15">
    <w:abstractNumId w:val="16"/>
  </w:num>
  <w:num w:numId="16">
    <w:abstractNumId w:val="10"/>
  </w:num>
  <w:num w:numId="17">
    <w:abstractNumId w:val="18"/>
  </w:num>
  <w:num w:numId="18">
    <w:abstractNumId w:val="5"/>
  </w:num>
  <w:num w:numId="19">
    <w:abstractNumId w:val="23"/>
  </w:num>
  <w:num w:numId="20">
    <w:abstractNumId w:val="4"/>
  </w:num>
  <w:num w:numId="21">
    <w:abstractNumId w:val="24"/>
  </w:num>
  <w:num w:numId="22">
    <w:abstractNumId w:val="17"/>
  </w:num>
  <w:num w:numId="23">
    <w:abstractNumId w:val="27"/>
  </w:num>
  <w:num w:numId="24">
    <w:abstractNumId w:val="2"/>
  </w:num>
  <w:num w:numId="25">
    <w:abstractNumId w:val="26"/>
  </w:num>
  <w:num w:numId="26">
    <w:abstractNumId w:val="1"/>
  </w:num>
  <w:num w:numId="27">
    <w:abstractNumId w:val="14"/>
  </w:num>
  <w:num w:numId="28">
    <w:abstractNumId w:val="12"/>
  </w:num>
  <w:num w:numId="29">
    <w:abstractNumId w:val="3"/>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AD"/>
    <w:rsid w:val="000114DA"/>
    <w:rsid w:val="0001161F"/>
    <w:rsid w:val="00047380"/>
    <w:rsid w:val="00051E45"/>
    <w:rsid w:val="00081211"/>
    <w:rsid w:val="000B7392"/>
    <w:rsid w:val="000D1297"/>
    <w:rsid w:val="0010498F"/>
    <w:rsid w:val="0010776F"/>
    <w:rsid w:val="001122F6"/>
    <w:rsid w:val="00124A5A"/>
    <w:rsid w:val="001270C3"/>
    <w:rsid w:val="00187E89"/>
    <w:rsid w:val="001A521B"/>
    <w:rsid w:val="001B5EF3"/>
    <w:rsid w:val="001B6FFC"/>
    <w:rsid w:val="001D2E95"/>
    <w:rsid w:val="001D5EEC"/>
    <w:rsid w:val="001F0829"/>
    <w:rsid w:val="00203291"/>
    <w:rsid w:val="002042F3"/>
    <w:rsid w:val="0020441A"/>
    <w:rsid w:val="00250303"/>
    <w:rsid w:val="0025706C"/>
    <w:rsid w:val="00276FB2"/>
    <w:rsid w:val="002904BC"/>
    <w:rsid w:val="002B37E6"/>
    <w:rsid w:val="002C18AF"/>
    <w:rsid w:val="003059B3"/>
    <w:rsid w:val="0030776E"/>
    <w:rsid w:val="00335B13"/>
    <w:rsid w:val="00350DB8"/>
    <w:rsid w:val="003639AD"/>
    <w:rsid w:val="0037633A"/>
    <w:rsid w:val="003903A0"/>
    <w:rsid w:val="003B4286"/>
    <w:rsid w:val="003B4EDB"/>
    <w:rsid w:val="003D5348"/>
    <w:rsid w:val="003D5E84"/>
    <w:rsid w:val="003E680F"/>
    <w:rsid w:val="003F3FDC"/>
    <w:rsid w:val="004173B0"/>
    <w:rsid w:val="00451908"/>
    <w:rsid w:val="00460EF8"/>
    <w:rsid w:val="004651D7"/>
    <w:rsid w:val="004A02C7"/>
    <w:rsid w:val="004C2922"/>
    <w:rsid w:val="004F3D7B"/>
    <w:rsid w:val="004F48EC"/>
    <w:rsid w:val="00507D57"/>
    <w:rsid w:val="005121AE"/>
    <w:rsid w:val="00540F64"/>
    <w:rsid w:val="00550527"/>
    <w:rsid w:val="00561F98"/>
    <w:rsid w:val="00575F8A"/>
    <w:rsid w:val="00576EA5"/>
    <w:rsid w:val="00576F2F"/>
    <w:rsid w:val="005C6455"/>
    <w:rsid w:val="00610E3D"/>
    <w:rsid w:val="00615176"/>
    <w:rsid w:val="006159F3"/>
    <w:rsid w:val="00620069"/>
    <w:rsid w:val="00673F7A"/>
    <w:rsid w:val="00676645"/>
    <w:rsid w:val="006B4ACA"/>
    <w:rsid w:val="006F7B16"/>
    <w:rsid w:val="0070305A"/>
    <w:rsid w:val="00723A34"/>
    <w:rsid w:val="00742843"/>
    <w:rsid w:val="00767028"/>
    <w:rsid w:val="00767CF6"/>
    <w:rsid w:val="00772B74"/>
    <w:rsid w:val="00781309"/>
    <w:rsid w:val="007B0D41"/>
    <w:rsid w:val="007B26A8"/>
    <w:rsid w:val="007E4F8B"/>
    <w:rsid w:val="008029A6"/>
    <w:rsid w:val="00826D54"/>
    <w:rsid w:val="008774FC"/>
    <w:rsid w:val="00884155"/>
    <w:rsid w:val="008A07A7"/>
    <w:rsid w:val="008A31F4"/>
    <w:rsid w:val="008C28BD"/>
    <w:rsid w:val="008C4E7A"/>
    <w:rsid w:val="008E69CA"/>
    <w:rsid w:val="00931FE5"/>
    <w:rsid w:val="00931FF7"/>
    <w:rsid w:val="0093485E"/>
    <w:rsid w:val="009715BC"/>
    <w:rsid w:val="00971DCE"/>
    <w:rsid w:val="0098221A"/>
    <w:rsid w:val="009C5DAB"/>
    <w:rsid w:val="00A274AA"/>
    <w:rsid w:val="00A4448F"/>
    <w:rsid w:val="00A57028"/>
    <w:rsid w:val="00A63128"/>
    <w:rsid w:val="00A70B51"/>
    <w:rsid w:val="00A7422C"/>
    <w:rsid w:val="00AB13D0"/>
    <w:rsid w:val="00B03641"/>
    <w:rsid w:val="00B107E0"/>
    <w:rsid w:val="00B312E5"/>
    <w:rsid w:val="00B50C5B"/>
    <w:rsid w:val="00B65280"/>
    <w:rsid w:val="00B86CF0"/>
    <w:rsid w:val="00B969F2"/>
    <w:rsid w:val="00BC6668"/>
    <w:rsid w:val="00BD281B"/>
    <w:rsid w:val="00BF1EBC"/>
    <w:rsid w:val="00BF34C2"/>
    <w:rsid w:val="00C009C7"/>
    <w:rsid w:val="00C22A56"/>
    <w:rsid w:val="00C54E95"/>
    <w:rsid w:val="00C614E1"/>
    <w:rsid w:val="00C84185"/>
    <w:rsid w:val="00C92323"/>
    <w:rsid w:val="00CD5F04"/>
    <w:rsid w:val="00CF05AE"/>
    <w:rsid w:val="00CF2541"/>
    <w:rsid w:val="00D06691"/>
    <w:rsid w:val="00D17AEE"/>
    <w:rsid w:val="00D40301"/>
    <w:rsid w:val="00D7324A"/>
    <w:rsid w:val="00D74A61"/>
    <w:rsid w:val="00D76391"/>
    <w:rsid w:val="00D87F28"/>
    <w:rsid w:val="00D94271"/>
    <w:rsid w:val="00DA2D41"/>
    <w:rsid w:val="00DC7D2D"/>
    <w:rsid w:val="00DD3426"/>
    <w:rsid w:val="00DE7F47"/>
    <w:rsid w:val="00E13EDF"/>
    <w:rsid w:val="00E2505F"/>
    <w:rsid w:val="00E25DAF"/>
    <w:rsid w:val="00E30A58"/>
    <w:rsid w:val="00E35E59"/>
    <w:rsid w:val="00E724A7"/>
    <w:rsid w:val="00E74818"/>
    <w:rsid w:val="00EB4EF4"/>
    <w:rsid w:val="00EB7A23"/>
    <w:rsid w:val="00EC14F5"/>
    <w:rsid w:val="00ED169D"/>
    <w:rsid w:val="00ED6A15"/>
    <w:rsid w:val="00F152C3"/>
    <w:rsid w:val="00F41B62"/>
    <w:rsid w:val="00F44B48"/>
    <w:rsid w:val="00FC3A30"/>
    <w:rsid w:val="00FC6485"/>
    <w:rsid w:val="00FD6912"/>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F9EE"/>
  <w15:chartTrackingRefBased/>
  <w15:docId w15:val="{70604DA6-7704-4A45-B9C1-E45B60AA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9AD"/>
  </w:style>
  <w:style w:type="paragraph" w:styleId="Kop1">
    <w:name w:val="heading 1"/>
    <w:basedOn w:val="Standaard"/>
    <w:next w:val="Standaard"/>
    <w:link w:val="Kop1Char"/>
    <w:uiPriority w:val="9"/>
    <w:qFormat/>
    <w:rsid w:val="000116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639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39AD"/>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3639AD"/>
    <w:pPr>
      <w:ind w:left="720"/>
      <w:contextualSpacing/>
    </w:pPr>
  </w:style>
  <w:style w:type="character" w:styleId="Zwaar">
    <w:name w:val="Strong"/>
    <w:basedOn w:val="Standaardalinea-lettertype"/>
    <w:uiPriority w:val="22"/>
    <w:qFormat/>
    <w:rsid w:val="003639AD"/>
    <w:rPr>
      <w:b/>
      <w:bCs/>
    </w:rPr>
  </w:style>
  <w:style w:type="character" w:styleId="Hyperlink">
    <w:name w:val="Hyperlink"/>
    <w:basedOn w:val="Standaardalinea-lettertype"/>
    <w:uiPriority w:val="99"/>
    <w:unhideWhenUsed/>
    <w:rsid w:val="003639AD"/>
    <w:rPr>
      <w:color w:val="0000FF" w:themeColor="hyperlink"/>
      <w:u w:val="single"/>
    </w:rPr>
  </w:style>
  <w:style w:type="table" w:styleId="Tabelraster">
    <w:name w:val="Table Grid"/>
    <w:basedOn w:val="Standaardtabel"/>
    <w:uiPriority w:val="39"/>
    <w:rsid w:val="0036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3639AD"/>
    <w:pPr>
      <w:spacing w:line="240" w:lineRule="auto"/>
    </w:pPr>
    <w:rPr>
      <w:sz w:val="20"/>
      <w:szCs w:val="20"/>
    </w:rPr>
  </w:style>
  <w:style w:type="character" w:customStyle="1" w:styleId="TekstopmerkingChar">
    <w:name w:val="Tekst opmerking Char"/>
    <w:basedOn w:val="Standaardalinea-lettertype"/>
    <w:link w:val="Tekstopmerking"/>
    <w:uiPriority w:val="99"/>
    <w:rsid w:val="003639AD"/>
    <w:rPr>
      <w:sz w:val="20"/>
      <w:szCs w:val="20"/>
    </w:rPr>
  </w:style>
  <w:style w:type="table" w:styleId="Lijsttabel6kleurrijk">
    <w:name w:val="List Table 6 Colorful"/>
    <w:basedOn w:val="Standaardtabel"/>
    <w:uiPriority w:val="51"/>
    <w:rsid w:val="003639A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oettekst">
    <w:name w:val="footer"/>
    <w:basedOn w:val="Standaard"/>
    <w:link w:val="VoettekstChar"/>
    <w:uiPriority w:val="99"/>
    <w:unhideWhenUsed/>
    <w:rsid w:val="00363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639AD"/>
  </w:style>
  <w:style w:type="character" w:styleId="Verwijzingopmerking">
    <w:name w:val="annotation reference"/>
    <w:basedOn w:val="Standaardalinea-lettertype"/>
    <w:uiPriority w:val="99"/>
    <w:semiHidden/>
    <w:unhideWhenUsed/>
    <w:rsid w:val="00DD3426"/>
    <w:rPr>
      <w:sz w:val="16"/>
      <w:szCs w:val="16"/>
    </w:rPr>
  </w:style>
  <w:style w:type="paragraph" w:styleId="Onderwerpvanopmerking">
    <w:name w:val="annotation subject"/>
    <w:basedOn w:val="Tekstopmerking"/>
    <w:next w:val="Tekstopmerking"/>
    <w:link w:val="OnderwerpvanopmerkingChar"/>
    <w:uiPriority w:val="99"/>
    <w:semiHidden/>
    <w:unhideWhenUsed/>
    <w:rsid w:val="00DD3426"/>
    <w:rPr>
      <w:b/>
      <w:bCs/>
    </w:rPr>
  </w:style>
  <w:style w:type="character" w:customStyle="1" w:styleId="OnderwerpvanopmerkingChar">
    <w:name w:val="Onderwerp van opmerking Char"/>
    <w:basedOn w:val="TekstopmerkingChar"/>
    <w:link w:val="Onderwerpvanopmerking"/>
    <w:uiPriority w:val="99"/>
    <w:semiHidden/>
    <w:rsid w:val="00DD3426"/>
    <w:rPr>
      <w:b/>
      <w:bCs/>
      <w:sz w:val="20"/>
      <w:szCs w:val="20"/>
    </w:rPr>
  </w:style>
  <w:style w:type="paragraph" w:styleId="Ballontekst">
    <w:name w:val="Balloon Text"/>
    <w:basedOn w:val="Standaard"/>
    <w:link w:val="BallontekstChar"/>
    <w:uiPriority w:val="99"/>
    <w:semiHidden/>
    <w:unhideWhenUsed/>
    <w:rsid w:val="00DD34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3426"/>
    <w:rPr>
      <w:rFonts w:ascii="Segoe UI" w:hAnsi="Segoe UI" w:cs="Segoe UI"/>
      <w:sz w:val="18"/>
      <w:szCs w:val="18"/>
    </w:rPr>
  </w:style>
  <w:style w:type="paragraph" w:styleId="Koptekst">
    <w:name w:val="header"/>
    <w:basedOn w:val="Standaard"/>
    <w:link w:val="KoptekstChar"/>
    <w:uiPriority w:val="99"/>
    <w:unhideWhenUsed/>
    <w:rsid w:val="0001161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1161F"/>
  </w:style>
  <w:style w:type="character" w:customStyle="1" w:styleId="Kop1Char">
    <w:name w:val="Kop 1 Char"/>
    <w:basedOn w:val="Standaardalinea-lettertype"/>
    <w:link w:val="Kop1"/>
    <w:uiPriority w:val="9"/>
    <w:rsid w:val="0001161F"/>
    <w:rPr>
      <w:rFonts w:asciiTheme="majorHAnsi" w:eastAsiaTheme="majorEastAsia" w:hAnsiTheme="majorHAnsi" w:cstheme="majorBidi"/>
      <w:color w:val="365F91" w:themeColor="accent1" w:themeShade="BF"/>
      <w:sz w:val="32"/>
      <w:szCs w:val="32"/>
    </w:rPr>
  </w:style>
  <w:style w:type="paragraph" w:styleId="Voetnoottekst">
    <w:name w:val="footnote text"/>
    <w:basedOn w:val="Standaard"/>
    <w:link w:val="VoetnoottekstChar"/>
    <w:uiPriority w:val="99"/>
    <w:semiHidden/>
    <w:unhideWhenUsed/>
    <w:rsid w:val="00C009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09C7"/>
    <w:rPr>
      <w:sz w:val="20"/>
      <w:szCs w:val="20"/>
    </w:rPr>
  </w:style>
  <w:style w:type="character" w:styleId="Voetnootmarkering">
    <w:name w:val="footnote reference"/>
    <w:basedOn w:val="Standaardalinea-lettertype"/>
    <w:uiPriority w:val="99"/>
    <w:semiHidden/>
    <w:unhideWhenUsed/>
    <w:rsid w:val="00C009C7"/>
    <w:rPr>
      <w:vertAlign w:val="superscript"/>
    </w:rPr>
  </w:style>
  <w:style w:type="character" w:styleId="GevolgdeHyperlink">
    <w:name w:val="FollowedHyperlink"/>
    <w:basedOn w:val="Standaardalinea-lettertype"/>
    <w:uiPriority w:val="99"/>
    <w:semiHidden/>
    <w:unhideWhenUsed/>
    <w:rsid w:val="004A0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ehealth@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ziv.fgov.be/nl/covid19/Paginas/verpleegkundigen-cohortzorg-huis.aspx" TargetMode="External"/><Relationship Id="rId2" Type="http://schemas.openxmlformats.org/officeDocument/2006/relationships/hyperlink" Target="https://ondpanon.riziv.fgov.be/Nomen/nl/419333" TargetMode="External"/><Relationship Id="rId1" Type="http://schemas.openxmlformats.org/officeDocument/2006/relationships/hyperlink" Target="https://www.riziv.fgov.be/nl/covid19/Paginas/thuiszorg-2-maatregelen-verpleegkundigen.aspx" TargetMode="External"/><Relationship Id="rId4" Type="http://schemas.openxmlformats.org/officeDocument/2006/relationships/hyperlink" Target="https://covid-19.sciensano.be/sites/default/files/Covid19/COVID-19_Case%20definition_Testing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2020-12-21T23:00:00+00:00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EDDAE-3D2B-4030-82FD-84C2ABDF35A2}"/>
</file>

<file path=customXml/itemProps2.xml><?xml version="1.0" encoding="utf-8"?>
<ds:datastoreItem xmlns:ds="http://schemas.openxmlformats.org/officeDocument/2006/customXml" ds:itemID="{7462DC0E-EC6D-43C7-A813-C7B7A3BB633F}"/>
</file>

<file path=customXml/itemProps3.xml><?xml version="1.0" encoding="utf-8"?>
<ds:datastoreItem xmlns:ds="http://schemas.openxmlformats.org/officeDocument/2006/customXml" ds:itemID="{F80316A2-6CA0-4349-B361-9F72AB9493E7}"/>
</file>

<file path=customXml/itemProps4.xml><?xml version="1.0" encoding="utf-8"?>
<ds:datastoreItem xmlns:ds="http://schemas.openxmlformats.org/officeDocument/2006/customXml" ds:itemID="{6A06B852-4AC0-421A-B905-CC0E8627F2C6}"/>
</file>

<file path=docProps/app.xml><?xml version="1.0" encoding="utf-8"?>
<Properties xmlns="http://schemas.openxmlformats.org/officeDocument/2006/extended-properties" xmlns:vt="http://schemas.openxmlformats.org/officeDocument/2006/docPropsVTypes">
  <Template>5D3023CC.dotm</Template>
  <TotalTime>0</TotalTime>
  <Pages>14</Pages>
  <Words>5073</Words>
  <Characters>27903</Characters>
  <Application>Microsoft Office Word</Application>
  <DocSecurity>4</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Geentjens (RIZIV-INAMI)</dc:creator>
  <cp:keywords/>
  <dc:description/>
  <cp:lastModifiedBy>Linda Vandenberg (RIZIV-INAMI)</cp:lastModifiedBy>
  <cp:revision>2</cp:revision>
  <dcterms:created xsi:type="dcterms:W3CDTF">2021-01-12T10:32:00Z</dcterms:created>
  <dcterms:modified xsi:type="dcterms:W3CDTF">2021-01-12T10:32:00Z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TemplateUrl">
    <vt:lpwstr/>
  </property>
  <property fmtid="{D5CDD505-2E9C-101B-9397-08002B2CF9AE}" pid="4" name="Order">
    <vt:r8>3261600</vt:r8>
  </property>
  <property fmtid="{D5CDD505-2E9C-101B-9397-08002B2CF9AE}" pid="5" name="Publication type for documents">
    <vt:lpwstr/>
  </property>
  <property fmtid="{D5CDD505-2E9C-101B-9397-08002B2CF9AE}" pid="6" name="RITargetGroup">
    <vt:lpwstr/>
  </property>
  <property fmtid="{D5CDD505-2E9C-101B-9397-08002B2CF9AE}" pid="7" name="xd_Signature">
    <vt:bool>false</vt:bool>
  </property>
  <property fmtid="{D5CDD505-2E9C-101B-9397-08002B2CF9AE}" pid="8" name="RITheme">
    <vt:lpwstr/>
  </property>
  <property fmtid="{D5CDD505-2E9C-101B-9397-08002B2CF9AE}" pid="9" name="RILanguage">
    <vt:lpwstr/>
  </property>
  <property fmtid="{D5CDD505-2E9C-101B-9397-08002B2CF9AE}" pid="10" name="xd_ProgID">
    <vt:lpwstr/>
  </property>
  <property fmtid="{D5CDD505-2E9C-101B-9397-08002B2CF9AE}" pid="11" name="RIDocType">
    <vt:lpwstr/>
  </property>
  <property fmtid="{D5CDD505-2E9C-101B-9397-08002B2CF9AE}" pid="12" name="_SourceUrl">
    <vt:lpwstr/>
  </property>
  <property fmtid="{D5CDD505-2E9C-101B-9397-08002B2CF9AE}" pid="13" name="_SharedFileIndex">
    <vt:lpwstr/>
  </property>
</Properties>
</file>