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32" w:type="dxa"/>
        <w:tblLook w:val="01E0" w:firstRow="1" w:lastRow="1" w:firstColumn="1" w:lastColumn="1" w:noHBand="0" w:noVBand="0"/>
      </w:tblPr>
      <w:tblGrid>
        <w:gridCol w:w="5580"/>
        <w:gridCol w:w="3708"/>
      </w:tblGrid>
      <w:tr w:rsidR="00F36DCB" w:rsidRPr="007B5E2C" w14:paraId="14EEE086" w14:textId="77777777" w:rsidTr="007B5E2C">
        <w:tc>
          <w:tcPr>
            <w:tcW w:w="5580" w:type="dxa"/>
          </w:tcPr>
          <w:p w14:paraId="14EEE07E" w14:textId="12FE2775" w:rsidR="00F36DCB" w:rsidRPr="007B5E2C" w:rsidRDefault="00B46CD5" w:rsidP="006046FF">
            <w:pPr>
              <w:rPr>
                <w:b/>
                <w:lang w:val="nl-BE"/>
              </w:rPr>
            </w:pPr>
            <w:bookmarkStart w:id="0" w:name="_pointer"/>
            <w:bookmarkStart w:id="1" w:name="_GoBack"/>
            <w:bookmarkEnd w:id="1"/>
            <w:r>
              <w:rPr>
                <w:b/>
                <w:noProof/>
                <w:lang w:val="fr-BE" w:eastAsia="fr-BE"/>
              </w:rPr>
              <w:drawing>
                <wp:anchor distT="0" distB="0" distL="114300" distR="114300" simplePos="0" relativeHeight="251657728" behindDoc="0" locked="0" layoutInCell="1" allowOverlap="1" wp14:anchorId="14EEE0B5" wp14:editId="09300A0C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161290</wp:posOffset>
                  </wp:positionV>
                  <wp:extent cx="924560" cy="924560"/>
                  <wp:effectExtent l="0" t="0" r="8890" b="8890"/>
                  <wp:wrapNone/>
                  <wp:docPr id="5" name="Image 5" descr="Prix Qual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ix Qual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560" cy="924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EEE07F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  <w:p w14:paraId="14EEE080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  <w:p w14:paraId="14EEE081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  <w:p w14:paraId="14EEE082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  <w:p w14:paraId="14EEE083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  <w:p w14:paraId="14EEE084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</w:tc>
        <w:tc>
          <w:tcPr>
            <w:tcW w:w="3708" w:type="dxa"/>
          </w:tcPr>
          <w:p w14:paraId="14EEE085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</w:tc>
      </w:tr>
      <w:tr w:rsidR="00F36DCB" w:rsidRPr="009B028D" w14:paraId="14EEE08A" w14:textId="77777777" w:rsidTr="007B5E2C">
        <w:tc>
          <w:tcPr>
            <w:tcW w:w="5580" w:type="dxa"/>
          </w:tcPr>
          <w:p w14:paraId="14EEE087" w14:textId="77777777" w:rsidR="00F36DCB" w:rsidRPr="00865243" w:rsidRDefault="001E712C" w:rsidP="00F36DCB">
            <w:pPr>
              <w:rPr>
                <w:b/>
                <w:smallCaps/>
                <w:color w:val="0293A2"/>
                <w:lang w:val="nl-BE"/>
              </w:rPr>
            </w:pPr>
            <w:r w:rsidRPr="00865243">
              <w:rPr>
                <w:b/>
                <w:smallCaps/>
                <w:color w:val="0293A2"/>
                <w:lang w:val="nl-BE"/>
              </w:rPr>
              <w:t>Quality Award 2015</w:t>
            </w:r>
          </w:p>
          <w:p w14:paraId="14EEE088" w14:textId="77777777" w:rsidR="00F36DCB" w:rsidRPr="00865243" w:rsidRDefault="00F36DCB" w:rsidP="006046FF">
            <w:pPr>
              <w:rPr>
                <w:b/>
                <w:smallCaps/>
                <w:lang w:val="nl-BE"/>
              </w:rPr>
            </w:pPr>
            <w:r w:rsidRPr="00865243">
              <w:rPr>
                <w:b/>
                <w:smallCaps/>
                <w:lang w:val="nl-BE"/>
              </w:rPr>
              <w:t>NRKP-prijs, gefinancierd door het RIZIV</w:t>
            </w:r>
          </w:p>
        </w:tc>
        <w:tc>
          <w:tcPr>
            <w:tcW w:w="3708" w:type="dxa"/>
          </w:tcPr>
          <w:p w14:paraId="14EEE089" w14:textId="77777777" w:rsidR="00F36DCB" w:rsidRPr="007B5E2C" w:rsidRDefault="00F36DCB" w:rsidP="006046FF">
            <w:pPr>
              <w:rPr>
                <w:b/>
                <w:lang w:val="nl-BE"/>
              </w:rPr>
            </w:pPr>
          </w:p>
        </w:tc>
      </w:tr>
    </w:tbl>
    <w:p w14:paraId="14EEE08B" w14:textId="77777777" w:rsidR="006046FF" w:rsidRDefault="006046FF" w:rsidP="00865243">
      <w:pPr>
        <w:spacing w:line="276" w:lineRule="auto"/>
        <w:rPr>
          <w:b/>
          <w:lang w:val="nl-BE"/>
        </w:rPr>
      </w:pPr>
    </w:p>
    <w:p w14:paraId="14EEE08C" w14:textId="77777777" w:rsidR="00865243" w:rsidRPr="00AA0799" w:rsidRDefault="00865243" w:rsidP="00865243">
      <w:pPr>
        <w:spacing w:line="276" w:lineRule="auto"/>
        <w:rPr>
          <w:b/>
          <w:lang w:val="nl-BE"/>
        </w:rPr>
      </w:pPr>
    </w:p>
    <w:p w14:paraId="14EEE08D" w14:textId="77777777" w:rsidR="006046FF" w:rsidRPr="00865243" w:rsidRDefault="006046FF" w:rsidP="00865243">
      <w:pPr>
        <w:spacing w:before="120" w:after="120" w:line="276" w:lineRule="auto"/>
        <w:jc w:val="center"/>
        <w:rPr>
          <w:b/>
          <w:smallCaps/>
          <w:color w:val="0293A2"/>
          <w:sz w:val="28"/>
          <w:szCs w:val="28"/>
          <w:lang w:val="nl-BE"/>
        </w:rPr>
      </w:pPr>
      <w:r w:rsidRPr="00865243">
        <w:rPr>
          <w:b/>
          <w:smallCaps/>
          <w:color w:val="0293A2"/>
          <w:sz w:val="28"/>
          <w:szCs w:val="28"/>
          <w:lang w:val="nl-BE"/>
        </w:rPr>
        <w:t>Vragensjabloon voor Quality Award 20</w:t>
      </w:r>
      <w:r w:rsidR="00835BDC" w:rsidRPr="00865243">
        <w:rPr>
          <w:b/>
          <w:smallCaps/>
          <w:color w:val="0293A2"/>
          <w:sz w:val="28"/>
          <w:szCs w:val="28"/>
          <w:lang w:val="nl-BE"/>
        </w:rPr>
        <w:t>1</w:t>
      </w:r>
      <w:r w:rsidR="001E712C" w:rsidRPr="00865243">
        <w:rPr>
          <w:b/>
          <w:smallCaps/>
          <w:color w:val="0293A2"/>
          <w:sz w:val="28"/>
          <w:szCs w:val="28"/>
          <w:lang w:val="nl-BE"/>
        </w:rPr>
        <w:t>5</w:t>
      </w:r>
    </w:p>
    <w:p w14:paraId="14EEE08E" w14:textId="77777777" w:rsidR="006046FF" w:rsidRPr="009B028D" w:rsidRDefault="006046FF" w:rsidP="00865243">
      <w:pPr>
        <w:spacing w:line="276" w:lineRule="auto"/>
        <w:rPr>
          <w:b/>
          <w:sz w:val="22"/>
          <w:lang w:val="nl-BE"/>
        </w:rPr>
      </w:pPr>
    </w:p>
    <w:p w14:paraId="14EEE08F" w14:textId="77777777" w:rsidR="00865243" w:rsidRPr="009B028D" w:rsidRDefault="00865243" w:rsidP="00865243">
      <w:pPr>
        <w:spacing w:line="276" w:lineRule="auto"/>
        <w:rPr>
          <w:b/>
          <w:sz w:val="22"/>
          <w:lang w:val="nl-BE"/>
        </w:rPr>
      </w:pPr>
    </w:p>
    <w:p w14:paraId="14EEE090" w14:textId="77777777" w:rsidR="006046FF" w:rsidRPr="00AA0799" w:rsidRDefault="006046FF" w:rsidP="00865243">
      <w:pPr>
        <w:spacing w:line="276" w:lineRule="auto"/>
        <w:rPr>
          <w:b/>
          <w:sz w:val="22"/>
          <w:szCs w:val="22"/>
          <w:lang w:val="nl-BE"/>
        </w:rPr>
      </w:pPr>
      <w:r w:rsidRPr="00AA0799">
        <w:rPr>
          <w:b/>
          <w:sz w:val="22"/>
          <w:szCs w:val="22"/>
          <w:lang w:val="nl-BE"/>
        </w:rPr>
        <w:t xml:space="preserve">Beschrijf uw </w:t>
      </w:r>
      <w:r w:rsidR="00321244" w:rsidRPr="002F4658">
        <w:rPr>
          <w:b/>
          <w:sz w:val="22"/>
          <w:szCs w:val="22"/>
          <w:shd w:val="clear" w:color="auto" w:fill="B6DDE8" w:themeFill="accent5" w:themeFillTint="66"/>
          <w:lang w:val="nl-BE"/>
        </w:rPr>
        <w:t>AFGEWERKT PROJECT</w:t>
      </w:r>
      <w:r w:rsidRPr="00AA0799">
        <w:rPr>
          <w:b/>
          <w:sz w:val="22"/>
          <w:szCs w:val="22"/>
          <w:lang w:val="nl-BE"/>
        </w:rPr>
        <w:t xml:space="preserve"> waarbij u </w:t>
      </w:r>
      <w:r w:rsidR="00835BDC" w:rsidRPr="00AA0799">
        <w:rPr>
          <w:b/>
          <w:sz w:val="22"/>
          <w:szCs w:val="22"/>
          <w:lang w:val="nl-BE"/>
        </w:rPr>
        <w:t>onderstaande</w:t>
      </w:r>
      <w:r w:rsidRPr="00AA0799">
        <w:rPr>
          <w:b/>
          <w:sz w:val="22"/>
          <w:szCs w:val="22"/>
          <w:lang w:val="nl-BE"/>
        </w:rPr>
        <w:t xml:space="preserve"> vragen beantwoordt.</w:t>
      </w:r>
    </w:p>
    <w:p w14:paraId="14EEE091" w14:textId="77777777" w:rsidR="00835BDC" w:rsidRPr="00AA0799" w:rsidRDefault="00835BDC" w:rsidP="00865243">
      <w:pPr>
        <w:spacing w:line="276" w:lineRule="auto"/>
        <w:rPr>
          <w:b/>
          <w:sz w:val="22"/>
          <w:szCs w:val="22"/>
          <w:lang w:val="nl-BE"/>
        </w:rPr>
      </w:pPr>
    </w:p>
    <w:p w14:paraId="14EEE092" w14:textId="77777777" w:rsidR="00835BDC" w:rsidRPr="00AA0799" w:rsidRDefault="00835BDC" w:rsidP="00865243">
      <w:pPr>
        <w:spacing w:after="120" w:line="276" w:lineRule="auto"/>
        <w:rPr>
          <w:b/>
          <w:sz w:val="22"/>
          <w:szCs w:val="22"/>
          <w:lang w:val="nl-BE"/>
        </w:rPr>
      </w:pPr>
      <w:r w:rsidRPr="00AA0799">
        <w:rPr>
          <w:b/>
          <w:sz w:val="22"/>
          <w:szCs w:val="22"/>
          <w:lang w:val="nl-BE"/>
        </w:rPr>
        <w:t>Te</w:t>
      </w:r>
      <w:r w:rsidR="00673731" w:rsidRPr="00AA0799">
        <w:rPr>
          <w:b/>
          <w:sz w:val="22"/>
          <w:szCs w:val="22"/>
          <w:lang w:val="nl-BE"/>
        </w:rPr>
        <w:t xml:space="preserve">chnische vereisten van </w:t>
      </w:r>
      <w:r w:rsidR="001E712C">
        <w:rPr>
          <w:b/>
          <w:sz w:val="22"/>
          <w:szCs w:val="22"/>
          <w:lang w:val="nl-BE"/>
        </w:rPr>
        <w:t xml:space="preserve">uw </w:t>
      </w:r>
      <w:r w:rsidR="00673731" w:rsidRPr="00AA0799">
        <w:rPr>
          <w:b/>
          <w:sz w:val="22"/>
          <w:szCs w:val="22"/>
          <w:lang w:val="nl-BE"/>
        </w:rPr>
        <w:t>document</w:t>
      </w:r>
    </w:p>
    <w:p w14:paraId="14EEE093" w14:textId="77777777" w:rsidR="00835BDC" w:rsidRPr="001E712C" w:rsidRDefault="00835BDC" w:rsidP="00865243">
      <w:pPr>
        <w:numPr>
          <w:ilvl w:val="0"/>
          <w:numId w:val="2"/>
        </w:numPr>
        <w:spacing w:line="276" w:lineRule="auto"/>
        <w:rPr>
          <w:b/>
          <w:sz w:val="22"/>
          <w:szCs w:val="22"/>
        </w:rPr>
      </w:pPr>
      <w:r w:rsidRPr="001E712C">
        <w:rPr>
          <w:b/>
          <w:sz w:val="22"/>
          <w:szCs w:val="22"/>
        </w:rPr>
        <w:t xml:space="preserve">maximum </w:t>
      </w:r>
      <w:r w:rsidR="00AB4DCF">
        <w:rPr>
          <w:b/>
          <w:sz w:val="22"/>
          <w:szCs w:val="22"/>
        </w:rPr>
        <w:t>8</w:t>
      </w:r>
      <w:r w:rsidRPr="001E712C">
        <w:rPr>
          <w:b/>
          <w:sz w:val="22"/>
          <w:szCs w:val="22"/>
        </w:rPr>
        <w:t xml:space="preserve"> </w:t>
      </w:r>
      <w:r w:rsidR="00673731" w:rsidRPr="001E712C">
        <w:rPr>
          <w:b/>
          <w:sz w:val="22"/>
          <w:szCs w:val="22"/>
        </w:rPr>
        <w:t xml:space="preserve">pagina’s </w:t>
      </w:r>
      <w:r w:rsidRPr="001E712C">
        <w:rPr>
          <w:b/>
          <w:sz w:val="22"/>
          <w:szCs w:val="22"/>
        </w:rPr>
        <w:t>A4 in format Word</w:t>
      </w:r>
    </w:p>
    <w:p w14:paraId="14EEE094" w14:textId="77777777" w:rsidR="00835BDC" w:rsidRPr="00AA0799" w:rsidRDefault="00835BDC" w:rsidP="00865243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nl-BE"/>
        </w:rPr>
      </w:pPr>
      <w:r w:rsidRPr="00AA0799">
        <w:rPr>
          <w:b/>
          <w:sz w:val="22"/>
          <w:szCs w:val="22"/>
          <w:lang w:val="nl-BE"/>
        </w:rPr>
        <w:t>mi</w:t>
      </w:r>
      <w:r w:rsidR="00757FAC" w:rsidRPr="00AA0799">
        <w:rPr>
          <w:b/>
          <w:sz w:val="22"/>
          <w:szCs w:val="22"/>
          <w:lang w:val="nl-BE"/>
        </w:rPr>
        <w:t>nimum lettergrootte (font size)</w:t>
      </w:r>
      <w:r w:rsidRPr="00AA0799">
        <w:rPr>
          <w:b/>
          <w:sz w:val="22"/>
          <w:szCs w:val="22"/>
          <w:lang w:val="nl-BE"/>
        </w:rPr>
        <w:t xml:space="preserve"> 10</w:t>
      </w:r>
    </w:p>
    <w:p w14:paraId="14EEE095" w14:textId="77777777" w:rsidR="008C4D51" w:rsidRPr="00AA0799" w:rsidRDefault="008C4D51" w:rsidP="00865243">
      <w:pPr>
        <w:numPr>
          <w:ilvl w:val="0"/>
          <w:numId w:val="2"/>
        </w:numPr>
        <w:spacing w:line="276" w:lineRule="auto"/>
        <w:rPr>
          <w:b/>
          <w:sz w:val="22"/>
          <w:szCs w:val="22"/>
          <w:lang w:val="nl-BE"/>
        </w:rPr>
      </w:pPr>
      <w:r w:rsidRPr="00AA0799">
        <w:rPr>
          <w:b/>
          <w:sz w:val="22"/>
          <w:szCs w:val="22"/>
          <w:lang w:val="nl-BE"/>
        </w:rPr>
        <w:t>met paginanummering</w:t>
      </w:r>
    </w:p>
    <w:p w14:paraId="14EEE096" w14:textId="77777777" w:rsidR="00673731" w:rsidRPr="00AA0799" w:rsidRDefault="00673731" w:rsidP="00865243">
      <w:pPr>
        <w:spacing w:line="276" w:lineRule="auto"/>
        <w:rPr>
          <w:b/>
          <w:sz w:val="22"/>
          <w:szCs w:val="22"/>
          <w:lang w:val="nl-BE"/>
        </w:rPr>
      </w:pPr>
    </w:p>
    <w:p w14:paraId="14EEE097" w14:textId="77777777" w:rsidR="00F90F60" w:rsidRPr="00EC143A" w:rsidRDefault="00835BDC" w:rsidP="00865243">
      <w:pPr>
        <w:spacing w:after="120" w:line="276" w:lineRule="auto"/>
        <w:rPr>
          <w:sz w:val="22"/>
          <w:szCs w:val="22"/>
          <w:lang w:val="nl-BE"/>
        </w:rPr>
      </w:pPr>
      <w:r w:rsidRPr="00AA0799">
        <w:rPr>
          <w:b/>
          <w:sz w:val="22"/>
          <w:szCs w:val="22"/>
          <w:lang w:val="nl-BE"/>
        </w:rPr>
        <w:t>Inhoudel</w:t>
      </w:r>
      <w:r w:rsidR="00673731" w:rsidRPr="00AA0799">
        <w:rPr>
          <w:b/>
          <w:sz w:val="22"/>
          <w:szCs w:val="22"/>
          <w:lang w:val="nl-BE"/>
        </w:rPr>
        <w:t xml:space="preserve">ijke vereisten van </w:t>
      </w:r>
      <w:r w:rsidR="001E712C">
        <w:rPr>
          <w:b/>
          <w:sz w:val="22"/>
          <w:szCs w:val="22"/>
          <w:lang w:val="nl-BE"/>
        </w:rPr>
        <w:t xml:space="preserve">uw </w:t>
      </w:r>
      <w:r w:rsidR="00673731" w:rsidRPr="00AA0799">
        <w:rPr>
          <w:b/>
          <w:sz w:val="22"/>
          <w:szCs w:val="22"/>
          <w:lang w:val="nl-BE"/>
        </w:rPr>
        <w:t>document</w:t>
      </w:r>
      <w:r w:rsidR="001E712C">
        <w:rPr>
          <w:b/>
          <w:sz w:val="22"/>
          <w:szCs w:val="22"/>
          <w:lang w:val="nl-BE"/>
        </w:rPr>
        <w:t>: in onderstaande volgorde</w:t>
      </w:r>
      <w:r w:rsidR="00EC143A">
        <w:rPr>
          <w:b/>
          <w:sz w:val="22"/>
          <w:szCs w:val="22"/>
          <w:lang w:val="nl-BE"/>
        </w:rPr>
        <w:br/>
      </w:r>
      <w:r w:rsidR="00EC143A">
        <w:rPr>
          <w:b/>
          <w:sz w:val="22"/>
          <w:szCs w:val="22"/>
          <w:lang w:val="nl-BE"/>
        </w:rPr>
        <w:br/>
      </w:r>
      <w:r w:rsidR="00EC143A" w:rsidRPr="00865243">
        <w:rPr>
          <w:b/>
          <w:color w:val="0293A2"/>
          <w:sz w:val="22"/>
          <w:szCs w:val="22"/>
          <w:lang w:val="nl-BE"/>
        </w:rPr>
        <w:t>ALGEMENE INFORMATIE</w:t>
      </w:r>
      <w:r w:rsidR="00AB4DCF" w:rsidRPr="00865243">
        <w:rPr>
          <w:b/>
          <w:color w:val="0293A2"/>
          <w:sz w:val="22"/>
          <w:szCs w:val="22"/>
          <w:lang w:val="nl-BE"/>
        </w:rPr>
        <w:t xml:space="preserve"> </w:t>
      </w:r>
      <w:r w:rsidR="00AB4DCF" w:rsidRPr="00865243">
        <w:rPr>
          <w:color w:val="0293A2"/>
          <w:sz w:val="22"/>
          <w:szCs w:val="22"/>
          <w:lang w:val="nl-BE"/>
        </w:rPr>
        <w:t>(maximum 2 pagina’s)</w:t>
      </w:r>
    </w:p>
    <w:p w14:paraId="14EEE098" w14:textId="77777777" w:rsidR="00865243" w:rsidRDefault="001E712C" w:rsidP="00A872D7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Uw keuze van </w:t>
      </w:r>
      <w:r w:rsidR="00AA1FCE" w:rsidRPr="00A872D7">
        <w:rPr>
          <w:b/>
          <w:sz w:val="22"/>
          <w:szCs w:val="22"/>
          <w:lang w:val="nl-BE"/>
        </w:rPr>
        <w:t>categorie</w:t>
      </w:r>
      <w:r w:rsidR="00AA1FCE">
        <w:rPr>
          <w:sz w:val="22"/>
          <w:szCs w:val="22"/>
          <w:lang w:val="nl-BE"/>
        </w:rPr>
        <w:t xml:space="preserve"> van </w:t>
      </w:r>
      <w:r>
        <w:rPr>
          <w:sz w:val="22"/>
          <w:szCs w:val="22"/>
          <w:lang w:val="nl-BE"/>
        </w:rPr>
        <w:t>deelname</w:t>
      </w:r>
      <w:r w:rsidR="00865243">
        <w:rPr>
          <w:sz w:val="22"/>
          <w:szCs w:val="22"/>
          <w:lang w:val="nl-BE"/>
        </w:rPr>
        <w:t xml:space="preserve"> aan de Quality Award 2015 </w:t>
      </w:r>
    </w:p>
    <w:p w14:paraId="14EEE099" w14:textId="77777777" w:rsidR="00A872D7" w:rsidRDefault="00AA1FCE" w:rsidP="00865243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Categorie </w:t>
      </w:r>
      <w:r w:rsidRPr="0080748D">
        <w:rPr>
          <w:b/>
          <w:color w:val="0293A2"/>
          <w:sz w:val="22"/>
          <w:szCs w:val="22"/>
          <w:lang w:val="nl-BE"/>
        </w:rPr>
        <w:t>Huisartsgeneeskunde</w:t>
      </w:r>
      <w:r>
        <w:rPr>
          <w:sz w:val="22"/>
          <w:szCs w:val="22"/>
          <w:lang w:val="nl-BE"/>
        </w:rPr>
        <w:t xml:space="preserve"> of </w:t>
      </w:r>
      <w:r w:rsidR="00A872D7">
        <w:rPr>
          <w:sz w:val="22"/>
          <w:szCs w:val="22"/>
          <w:lang w:val="nl-BE"/>
        </w:rPr>
        <w:t xml:space="preserve"> </w:t>
      </w:r>
    </w:p>
    <w:p w14:paraId="14EEE09A" w14:textId="77777777" w:rsidR="001E712C" w:rsidRDefault="00AA1FCE" w:rsidP="00865243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Categorie </w:t>
      </w:r>
      <w:r w:rsidRPr="0080748D">
        <w:rPr>
          <w:b/>
          <w:color w:val="0293A2"/>
          <w:sz w:val="22"/>
          <w:szCs w:val="22"/>
          <w:lang w:val="nl-BE"/>
        </w:rPr>
        <w:t>Samenwerking Huisarts(en) en Specialist(en)</w:t>
      </w:r>
    </w:p>
    <w:p w14:paraId="14EEE09B" w14:textId="77777777" w:rsidR="00F90F60" w:rsidRPr="00AA0799" w:rsidRDefault="006046FF" w:rsidP="00A872D7">
      <w:pPr>
        <w:numPr>
          <w:ilvl w:val="0"/>
          <w:numId w:val="1"/>
        </w:numPr>
        <w:spacing w:before="120" w:after="120" w:line="276" w:lineRule="auto"/>
        <w:ind w:left="714" w:hanging="357"/>
        <w:rPr>
          <w:sz w:val="22"/>
          <w:szCs w:val="22"/>
          <w:lang w:val="nl-BE"/>
        </w:rPr>
      </w:pPr>
      <w:r w:rsidRPr="00A872D7">
        <w:rPr>
          <w:b/>
          <w:sz w:val="22"/>
          <w:szCs w:val="22"/>
          <w:lang w:val="nl-BE"/>
        </w:rPr>
        <w:t>Titel</w:t>
      </w:r>
      <w:r w:rsidRPr="00AA0799">
        <w:rPr>
          <w:sz w:val="22"/>
          <w:szCs w:val="22"/>
          <w:lang w:val="nl-BE"/>
        </w:rPr>
        <w:t xml:space="preserve"> van </w:t>
      </w:r>
      <w:r w:rsidR="00EC143A">
        <w:rPr>
          <w:sz w:val="22"/>
          <w:szCs w:val="22"/>
          <w:lang w:val="nl-BE"/>
        </w:rPr>
        <w:t>he</w:t>
      </w:r>
      <w:r w:rsidRPr="00AA0799">
        <w:rPr>
          <w:sz w:val="22"/>
          <w:szCs w:val="22"/>
          <w:lang w:val="nl-BE"/>
        </w:rPr>
        <w:t>t project</w:t>
      </w:r>
    </w:p>
    <w:p w14:paraId="14EEE09C" w14:textId="77777777" w:rsidR="00A872D7" w:rsidRDefault="00453413" w:rsidP="00A872D7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872D7">
        <w:rPr>
          <w:b/>
          <w:sz w:val="22"/>
          <w:szCs w:val="22"/>
          <w:lang w:val="nl-BE"/>
        </w:rPr>
        <w:t>Indiening</w:t>
      </w:r>
      <w:r>
        <w:rPr>
          <w:sz w:val="22"/>
          <w:szCs w:val="22"/>
          <w:lang w:val="nl-BE"/>
        </w:rPr>
        <w:t xml:space="preserve"> van het project door minstens één </w:t>
      </w:r>
      <w:r w:rsidRPr="00A872D7">
        <w:rPr>
          <w:b/>
          <w:sz w:val="22"/>
          <w:szCs w:val="22"/>
          <w:lang w:val="nl-BE"/>
        </w:rPr>
        <w:t>geaccrediteerd huisarts</w:t>
      </w:r>
      <w:r w:rsidR="00A872D7">
        <w:rPr>
          <w:sz w:val="22"/>
          <w:szCs w:val="22"/>
          <w:lang w:val="nl-BE"/>
        </w:rPr>
        <w:t xml:space="preserve"> </w:t>
      </w:r>
    </w:p>
    <w:p w14:paraId="14EEE09D" w14:textId="77777777" w:rsidR="00453413" w:rsidRDefault="00453413" w:rsidP="00A872D7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Naam</w:t>
      </w:r>
      <w:r w:rsidR="00AB4DCF">
        <w:rPr>
          <w:sz w:val="22"/>
          <w:szCs w:val="22"/>
          <w:lang w:val="nl-BE"/>
        </w:rPr>
        <w:t>,</w:t>
      </w:r>
      <w:r>
        <w:rPr>
          <w:sz w:val="22"/>
          <w:szCs w:val="22"/>
          <w:lang w:val="nl-BE"/>
        </w:rPr>
        <w:t xml:space="preserve"> voornaam en </w:t>
      </w:r>
      <w:r w:rsidR="00EC143A">
        <w:rPr>
          <w:sz w:val="22"/>
          <w:szCs w:val="22"/>
          <w:lang w:val="nl-BE"/>
        </w:rPr>
        <w:t>Riziv-nummer van de indiener(s)</w:t>
      </w:r>
    </w:p>
    <w:p w14:paraId="14EEE09E" w14:textId="77777777" w:rsidR="00A872D7" w:rsidRPr="00354594" w:rsidRDefault="00EC143A" w:rsidP="00A872D7">
      <w:pPr>
        <w:numPr>
          <w:ilvl w:val="0"/>
          <w:numId w:val="1"/>
        </w:numPr>
        <w:spacing w:before="120" w:after="120" w:line="276" w:lineRule="auto"/>
        <w:ind w:left="714" w:hanging="357"/>
        <w:rPr>
          <w:sz w:val="22"/>
          <w:szCs w:val="22"/>
          <w:lang w:val="nl-BE"/>
        </w:rPr>
      </w:pPr>
      <w:r w:rsidRPr="00A872D7">
        <w:rPr>
          <w:b/>
          <w:sz w:val="22"/>
          <w:szCs w:val="22"/>
          <w:lang w:val="nl-BE"/>
        </w:rPr>
        <w:t>Ondersteuning</w:t>
      </w:r>
      <w:r>
        <w:rPr>
          <w:sz w:val="22"/>
          <w:szCs w:val="22"/>
          <w:lang w:val="nl-BE"/>
        </w:rPr>
        <w:t xml:space="preserve"> van </w:t>
      </w:r>
      <w:r w:rsidRPr="00354594">
        <w:rPr>
          <w:sz w:val="22"/>
          <w:szCs w:val="22"/>
          <w:lang w:val="nl-BE"/>
        </w:rPr>
        <w:t xml:space="preserve">de </w:t>
      </w:r>
      <w:r>
        <w:rPr>
          <w:sz w:val="22"/>
          <w:szCs w:val="22"/>
          <w:lang w:val="nl-BE"/>
        </w:rPr>
        <w:t>projectindiening door de eigen</w:t>
      </w:r>
      <w:r w:rsidRPr="00354594">
        <w:rPr>
          <w:sz w:val="22"/>
          <w:szCs w:val="22"/>
          <w:lang w:val="nl-BE"/>
        </w:rPr>
        <w:t xml:space="preserve"> </w:t>
      </w:r>
      <w:r w:rsidRPr="00354594">
        <w:rPr>
          <w:b/>
          <w:sz w:val="22"/>
          <w:szCs w:val="22"/>
          <w:lang w:val="nl-BE"/>
        </w:rPr>
        <w:t>LOK-verantwoordelijke</w:t>
      </w:r>
      <w:r w:rsidR="00A872D7" w:rsidRPr="00354594">
        <w:rPr>
          <w:sz w:val="22"/>
          <w:szCs w:val="22"/>
          <w:lang w:val="nl-BE"/>
        </w:rPr>
        <w:t xml:space="preserve"> </w:t>
      </w:r>
    </w:p>
    <w:p w14:paraId="14EEE09F" w14:textId="77777777" w:rsidR="00EC143A" w:rsidRDefault="00EC143A" w:rsidP="00A872D7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Naam</w:t>
      </w:r>
      <w:r w:rsidR="00AB4DCF">
        <w:rPr>
          <w:sz w:val="22"/>
          <w:szCs w:val="22"/>
          <w:lang w:val="nl-BE"/>
        </w:rPr>
        <w:t xml:space="preserve">, </w:t>
      </w:r>
      <w:r>
        <w:rPr>
          <w:sz w:val="22"/>
          <w:szCs w:val="22"/>
          <w:lang w:val="nl-BE"/>
        </w:rPr>
        <w:t xml:space="preserve">voornaam en Riziv-nummer van de LOK-verantwoordelijke </w:t>
      </w:r>
      <w:r w:rsidR="00AB4DCF">
        <w:rPr>
          <w:sz w:val="22"/>
          <w:szCs w:val="22"/>
          <w:lang w:val="nl-BE"/>
        </w:rPr>
        <w:t xml:space="preserve">+ nummer LOK groep </w:t>
      </w:r>
    </w:p>
    <w:p w14:paraId="14EEE0A0" w14:textId="77777777" w:rsidR="00A872D7" w:rsidRDefault="00453413" w:rsidP="00A872D7">
      <w:pPr>
        <w:numPr>
          <w:ilvl w:val="0"/>
          <w:numId w:val="1"/>
        </w:numPr>
        <w:spacing w:before="120" w:after="120" w:line="276" w:lineRule="auto"/>
        <w:ind w:left="714" w:hanging="357"/>
        <w:rPr>
          <w:sz w:val="22"/>
          <w:szCs w:val="22"/>
          <w:lang w:val="nl-BE"/>
        </w:rPr>
      </w:pPr>
      <w:r w:rsidRPr="00A872D7">
        <w:rPr>
          <w:b/>
          <w:sz w:val="22"/>
          <w:szCs w:val="22"/>
          <w:lang w:val="nl-BE"/>
        </w:rPr>
        <w:t>Huisarts</w:t>
      </w:r>
      <w:r w:rsidR="00A872D7" w:rsidRPr="00A872D7">
        <w:rPr>
          <w:b/>
          <w:sz w:val="22"/>
          <w:szCs w:val="22"/>
          <w:lang w:val="nl-BE"/>
        </w:rPr>
        <w:t>en-deelnemer(s)</w:t>
      </w:r>
      <w:r w:rsidR="00A872D7">
        <w:rPr>
          <w:sz w:val="22"/>
          <w:szCs w:val="22"/>
          <w:lang w:val="nl-BE"/>
        </w:rPr>
        <w:t xml:space="preserve"> aan het project </w:t>
      </w:r>
    </w:p>
    <w:p w14:paraId="14EEE0A1" w14:textId="77777777" w:rsidR="00835BDC" w:rsidRDefault="00453413" w:rsidP="00A872D7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Naam en voornaam van huisarts(en)</w:t>
      </w:r>
      <w:r w:rsidR="006046FF" w:rsidRPr="00AA0799">
        <w:rPr>
          <w:sz w:val="22"/>
          <w:szCs w:val="22"/>
          <w:lang w:val="nl-BE"/>
        </w:rPr>
        <w:t xml:space="preserve"> / </w:t>
      </w:r>
      <w:r>
        <w:rPr>
          <w:sz w:val="22"/>
          <w:szCs w:val="22"/>
          <w:lang w:val="nl-BE"/>
        </w:rPr>
        <w:t xml:space="preserve">nummer(s) van </w:t>
      </w:r>
      <w:r w:rsidR="006046FF" w:rsidRPr="00AA0799">
        <w:rPr>
          <w:sz w:val="22"/>
          <w:szCs w:val="22"/>
          <w:lang w:val="nl-BE"/>
        </w:rPr>
        <w:t>LOK</w:t>
      </w:r>
      <w:r w:rsidR="00C96C8E" w:rsidRPr="00AA0799">
        <w:rPr>
          <w:sz w:val="22"/>
          <w:szCs w:val="22"/>
          <w:lang w:val="nl-BE"/>
        </w:rPr>
        <w:t>-</w:t>
      </w:r>
      <w:r w:rsidR="006046FF" w:rsidRPr="00AA0799">
        <w:rPr>
          <w:sz w:val="22"/>
          <w:szCs w:val="22"/>
          <w:lang w:val="nl-BE"/>
        </w:rPr>
        <w:t>groep</w:t>
      </w:r>
      <w:r>
        <w:rPr>
          <w:sz w:val="22"/>
          <w:szCs w:val="22"/>
          <w:lang w:val="nl-BE"/>
        </w:rPr>
        <w:t>(en)</w:t>
      </w:r>
      <w:r w:rsidR="00C96C8E" w:rsidRPr="00AA0799">
        <w:rPr>
          <w:sz w:val="22"/>
          <w:szCs w:val="22"/>
          <w:lang w:val="nl-BE"/>
        </w:rPr>
        <w:t xml:space="preserve"> of </w:t>
      </w:r>
      <w:r>
        <w:rPr>
          <w:sz w:val="22"/>
          <w:szCs w:val="22"/>
          <w:lang w:val="nl-BE"/>
        </w:rPr>
        <w:t xml:space="preserve">identificatie van </w:t>
      </w:r>
      <w:r w:rsidR="00C96C8E" w:rsidRPr="00AA0799">
        <w:rPr>
          <w:sz w:val="22"/>
          <w:szCs w:val="22"/>
          <w:lang w:val="nl-BE"/>
        </w:rPr>
        <w:t>andere organisatie</w:t>
      </w:r>
      <w:r>
        <w:rPr>
          <w:sz w:val="22"/>
          <w:szCs w:val="22"/>
          <w:lang w:val="nl-BE"/>
        </w:rPr>
        <w:t>(s)</w:t>
      </w:r>
      <w:r w:rsidR="00C96C8E" w:rsidRPr="00AA0799">
        <w:rPr>
          <w:sz w:val="22"/>
          <w:szCs w:val="22"/>
          <w:lang w:val="nl-BE"/>
        </w:rPr>
        <w:t xml:space="preserve"> van huisartsen (kring, wachtpost, wachtdienst, …)</w:t>
      </w:r>
    </w:p>
    <w:p w14:paraId="14EEE0A2" w14:textId="77777777" w:rsidR="00A872D7" w:rsidRDefault="00EC143A" w:rsidP="00A872D7">
      <w:pPr>
        <w:numPr>
          <w:ilvl w:val="0"/>
          <w:numId w:val="1"/>
        </w:numPr>
        <w:spacing w:before="120" w:after="120" w:line="276" w:lineRule="auto"/>
        <w:ind w:left="714" w:hanging="357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 xml:space="preserve">Indien categorie Samenwerking </w:t>
      </w:r>
      <w:r w:rsidR="00A872D7">
        <w:rPr>
          <w:sz w:val="22"/>
          <w:szCs w:val="22"/>
          <w:lang w:val="nl-BE"/>
        </w:rPr>
        <w:t xml:space="preserve">Huisarts(en) en Specialist(en) </w:t>
      </w:r>
    </w:p>
    <w:p w14:paraId="14EEE0A3" w14:textId="77777777" w:rsidR="00453413" w:rsidRDefault="00453413" w:rsidP="001D71AE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 w:rsidRPr="001D71AE">
        <w:rPr>
          <w:b/>
          <w:sz w:val="22"/>
          <w:szCs w:val="22"/>
          <w:lang w:val="nl-BE"/>
        </w:rPr>
        <w:t>Specialisten-deelnemer(s)</w:t>
      </w:r>
      <w:r>
        <w:rPr>
          <w:sz w:val="22"/>
          <w:szCs w:val="22"/>
          <w:lang w:val="nl-BE"/>
        </w:rPr>
        <w:t xml:space="preserve"> aan het project: naam en voornaam van specialist(en)</w:t>
      </w:r>
    </w:p>
    <w:p w14:paraId="14EEE0A4" w14:textId="77777777" w:rsidR="00A872D7" w:rsidRDefault="00A872D7" w:rsidP="00A872D7">
      <w:pPr>
        <w:spacing w:line="276" w:lineRule="auto"/>
        <w:ind w:left="720"/>
        <w:rPr>
          <w:sz w:val="22"/>
          <w:szCs w:val="22"/>
          <w:lang w:val="nl-BE"/>
        </w:rPr>
      </w:pPr>
    </w:p>
    <w:p w14:paraId="14EEE0A5" w14:textId="77777777" w:rsidR="001D71AE" w:rsidRDefault="00271630" w:rsidP="001D71AE">
      <w:pPr>
        <w:numPr>
          <w:ilvl w:val="0"/>
          <w:numId w:val="1"/>
        </w:numPr>
        <w:spacing w:before="120" w:after="120" w:line="276" w:lineRule="auto"/>
        <w:ind w:left="714" w:hanging="357"/>
        <w:rPr>
          <w:sz w:val="22"/>
          <w:szCs w:val="22"/>
          <w:lang w:val="nl-BE"/>
        </w:rPr>
      </w:pPr>
      <w:r w:rsidRPr="001D71AE">
        <w:rPr>
          <w:b/>
          <w:sz w:val="22"/>
          <w:szCs w:val="22"/>
          <w:lang w:val="nl-BE"/>
        </w:rPr>
        <w:t>Gegevens</w:t>
      </w:r>
      <w:r w:rsidRPr="001D71AE">
        <w:rPr>
          <w:sz w:val="22"/>
          <w:szCs w:val="22"/>
          <w:lang w:val="nl-BE"/>
        </w:rPr>
        <w:t xml:space="preserve"> van de unieke </w:t>
      </w:r>
      <w:r w:rsidRPr="001D71AE">
        <w:rPr>
          <w:b/>
          <w:sz w:val="22"/>
          <w:szCs w:val="22"/>
          <w:lang w:val="nl-BE"/>
        </w:rPr>
        <w:t>contactpersoon</w:t>
      </w:r>
      <w:r w:rsidRPr="001D71AE">
        <w:rPr>
          <w:sz w:val="22"/>
          <w:szCs w:val="22"/>
          <w:lang w:val="nl-BE"/>
        </w:rPr>
        <w:t xml:space="preserve"> van dit project</w:t>
      </w:r>
      <w:r w:rsidR="00AB4DCF" w:rsidRPr="001D71AE">
        <w:rPr>
          <w:sz w:val="22"/>
          <w:szCs w:val="22"/>
          <w:lang w:val="nl-BE"/>
        </w:rPr>
        <w:t xml:space="preserve"> die </w:t>
      </w:r>
      <w:r w:rsidR="00F75E0C" w:rsidRPr="001D71AE">
        <w:rPr>
          <w:sz w:val="22"/>
          <w:szCs w:val="22"/>
          <w:lang w:val="nl-BE"/>
        </w:rPr>
        <w:t xml:space="preserve">als </w:t>
      </w:r>
      <w:r w:rsidR="00AB4DCF" w:rsidRPr="001D71AE">
        <w:rPr>
          <w:b/>
          <w:sz w:val="22"/>
          <w:szCs w:val="22"/>
          <w:lang w:val="nl-BE"/>
        </w:rPr>
        <w:t>geaccrediteerd huisarts</w:t>
      </w:r>
      <w:r w:rsidR="00F75E0C" w:rsidRPr="001D71AE">
        <w:rPr>
          <w:sz w:val="22"/>
          <w:szCs w:val="22"/>
          <w:lang w:val="nl-BE"/>
        </w:rPr>
        <w:t xml:space="preserve"> (mee) het project heeft ingediend</w:t>
      </w:r>
      <w:r w:rsidR="001D71AE">
        <w:rPr>
          <w:sz w:val="22"/>
          <w:szCs w:val="22"/>
          <w:lang w:val="nl-BE"/>
        </w:rPr>
        <w:t>.</w:t>
      </w:r>
      <w:r w:rsidR="00453413">
        <w:rPr>
          <w:sz w:val="22"/>
          <w:szCs w:val="22"/>
          <w:lang w:val="nl-BE"/>
        </w:rPr>
        <w:t xml:space="preserve"> </w:t>
      </w:r>
      <w:r w:rsidR="001D71AE">
        <w:rPr>
          <w:sz w:val="22"/>
          <w:szCs w:val="22"/>
          <w:lang w:val="nl-BE"/>
        </w:rPr>
        <w:t xml:space="preserve"> </w:t>
      </w:r>
    </w:p>
    <w:p w14:paraId="14EEE0A6" w14:textId="77777777" w:rsidR="001D71AE" w:rsidRPr="001D71AE" w:rsidRDefault="00F75E0C" w:rsidP="001D71AE">
      <w:pPr>
        <w:numPr>
          <w:ilvl w:val="0"/>
          <w:numId w:val="3"/>
        </w:numPr>
        <w:spacing w:line="276" w:lineRule="auto"/>
        <w:rPr>
          <w:sz w:val="22"/>
          <w:szCs w:val="22"/>
          <w:lang w:val="nl-BE"/>
        </w:rPr>
      </w:pPr>
      <w:r w:rsidRPr="001D71AE">
        <w:rPr>
          <w:sz w:val="22"/>
          <w:szCs w:val="22"/>
          <w:lang w:val="nl-BE"/>
        </w:rPr>
        <w:t>Naam, voornaam</w:t>
      </w:r>
      <w:r w:rsidR="00AB4DCF" w:rsidRPr="001D71AE">
        <w:rPr>
          <w:sz w:val="22"/>
          <w:szCs w:val="22"/>
          <w:lang w:val="nl-BE"/>
        </w:rPr>
        <w:t xml:space="preserve"> en </w:t>
      </w:r>
      <w:r w:rsidR="001D71AE" w:rsidRPr="001D71AE">
        <w:rPr>
          <w:sz w:val="22"/>
          <w:szCs w:val="22"/>
          <w:lang w:val="nl-BE"/>
        </w:rPr>
        <w:t>Riziv nummer</w:t>
      </w:r>
    </w:p>
    <w:p w14:paraId="14EEE0A7" w14:textId="77777777" w:rsidR="00AB4DCF" w:rsidRPr="001D71AE" w:rsidRDefault="001D71AE" w:rsidP="001D71AE">
      <w:pPr>
        <w:spacing w:line="276" w:lineRule="auto"/>
        <w:ind w:left="1440"/>
        <w:rPr>
          <w:sz w:val="22"/>
          <w:szCs w:val="22"/>
          <w:lang w:val="nl-BE"/>
        </w:rPr>
      </w:pPr>
      <w:r w:rsidRPr="001D71AE">
        <w:rPr>
          <w:sz w:val="22"/>
          <w:szCs w:val="22"/>
          <w:lang w:val="nl-BE"/>
        </w:rPr>
        <w:t>Adres</w:t>
      </w:r>
      <w:r w:rsidRPr="001D71AE">
        <w:rPr>
          <w:sz w:val="22"/>
          <w:szCs w:val="22"/>
          <w:lang w:val="nl-BE"/>
        </w:rPr>
        <w:br/>
        <w:t>Functie</w:t>
      </w:r>
      <w:r w:rsidRPr="001D71AE">
        <w:rPr>
          <w:sz w:val="22"/>
          <w:szCs w:val="22"/>
          <w:lang w:val="nl-BE"/>
        </w:rPr>
        <w:br/>
        <w:t>Organisatie</w:t>
      </w:r>
      <w:r w:rsidRPr="001D71AE">
        <w:rPr>
          <w:sz w:val="22"/>
          <w:szCs w:val="22"/>
          <w:lang w:val="nl-BE"/>
        </w:rPr>
        <w:br/>
        <w:t>Telefoon</w:t>
      </w:r>
      <w:r w:rsidRPr="001D71AE">
        <w:rPr>
          <w:sz w:val="22"/>
          <w:szCs w:val="22"/>
          <w:lang w:val="nl-BE"/>
        </w:rPr>
        <w:br/>
      </w:r>
      <w:r w:rsidR="00271630" w:rsidRPr="001D71AE">
        <w:rPr>
          <w:sz w:val="22"/>
          <w:szCs w:val="22"/>
          <w:lang w:val="nl-BE"/>
        </w:rPr>
        <w:t>E-mail</w:t>
      </w:r>
      <w:r w:rsidR="00865243" w:rsidRPr="001D71AE">
        <w:rPr>
          <w:sz w:val="22"/>
          <w:szCs w:val="22"/>
          <w:lang w:val="nl-BE"/>
        </w:rPr>
        <w:t xml:space="preserve"> </w:t>
      </w:r>
    </w:p>
    <w:p w14:paraId="14EEE0A8" w14:textId="77777777" w:rsidR="00865243" w:rsidRDefault="00865243" w:rsidP="00865243">
      <w:pPr>
        <w:tabs>
          <w:tab w:val="left" w:pos="1080"/>
        </w:tabs>
        <w:spacing w:line="276" w:lineRule="auto"/>
        <w:ind w:left="720"/>
        <w:rPr>
          <w:sz w:val="22"/>
          <w:szCs w:val="22"/>
          <w:lang w:val="nl-BE"/>
        </w:rPr>
      </w:pPr>
    </w:p>
    <w:p w14:paraId="14EEE0A9" w14:textId="77777777" w:rsidR="00EC143A" w:rsidRPr="00865243" w:rsidRDefault="00EC143A" w:rsidP="00865243">
      <w:pPr>
        <w:spacing w:after="120" w:line="276" w:lineRule="auto"/>
        <w:rPr>
          <w:b/>
          <w:color w:val="0293A2"/>
          <w:sz w:val="22"/>
          <w:szCs w:val="22"/>
          <w:lang w:val="nl-BE"/>
        </w:rPr>
      </w:pPr>
      <w:r w:rsidRPr="00865243">
        <w:rPr>
          <w:b/>
          <w:color w:val="0293A2"/>
          <w:sz w:val="22"/>
          <w:szCs w:val="22"/>
          <w:lang w:val="nl-BE"/>
        </w:rPr>
        <w:t>PROJECT INFORMATIE</w:t>
      </w:r>
      <w:r w:rsidR="00AB4DCF" w:rsidRPr="00865243">
        <w:rPr>
          <w:b/>
          <w:color w:val="0293A2"/>
          <w:sz w:val="22"/>
          <w:szCs w:val="22"/>
          <w:lang w:val="nl-BE"/>
        </w:rPr>
        <w:t xml:space="preserve"> </w:t>
      </w:r>
      <w:r w:rsidR="00AB4DCF" w:rsidRPr="00865243">
        <w:rPr>
          <w:color w:val="0293A2"/>
          <w:sz w:val="22"/>
          <w:szCs w:val="22"/>
          <w:lang w:val="nl-BE"/>
        </w:rPr>
        <w:t>(maximum 6 pagina’s)</w:t>
      </w:r>
    </w:p>
    <w:p w14:paraId="14EEE0AA" w14:textId="77777777" w:rsidR="00F90F60" w:rsidRPr="00AA0799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1D71AE">
        <w:rPr>
          <w:b/>
          <w:sz w:val="22"/>
          <w:szCs w:val="22"/>
          <w:lang w:val="nl-BE"/>
        </w:rPr>
        <w:t>Achtergrond en motivatie</w:t>
      </w:r>
      <w:r w:rsidRPr="00AA0799">
        <w:rPr>
          <w:sz w:val="22"/>
          <w:szCs w:val="22"/>
          <w:lang w:val="nl-BE"/>
        </w:rPr>
        <w:t xml:space="preserve"> van uw project</w:t>
      </w:r>
    </w:p>
    <w:p w14:paraId="14EEE0AB" w14:textId="77777777" w:rsidR="00F90F60" w:rsidRPr="00AA0799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A0799">
        <w:rPr>
          <w:sz w:val="22"/>
          <w:szCs w:val="22"/>
          <w:lang w:val="nl-BE"/>
        </w:rPr>
        <w:t xml:space="preserve">Beschrijving van </w:t>
      </w:r>
      <w:r w:rsidRPr="001D71AE">
        <w:rPr>
          <w:b/>
          <w:sz w:val="22"/>
          <w:szCs w:val="22"/>
          <w:lang w:val="nl-BE"/>
        </w:rPr>
        <w:t>gevolgde stappen in de PDCA-cirkel</w:t>
      </w:r>
      <w:r w:rsidR="00E4288D" w:rsidRPr="00AA0799">
        <w:rPr>
          <w:sz w:val="22"/>
          <w:szCs w:val="22"/>
          <w:lang w:val="nl-BE"/>
        </w:rPr>
        <w:t xml:space="preserve"> (plan-do-check-act: u plant, voert uit, bekijkt of het gewenste resultaat wordt bereikt en stelt vervolgens uw p</w:t>
      </w:r>
      <w:r w:rsidR="006F226B" w:rsidRPr="00AA0799">
        <w:rPr>
          <w:sz w:val="22"/>
          <w:szCs w:val="22"/>
          <w:lang w:val="nl-BE"/>
        </w:rPr>
        <w:t>roject</w:t>
      </w:r>
      <w:r w:rsidR="00E4288D" w:rsidRPr="00AA0799">
        <w:rPr>
          <w:sz w:val="22"/>
          <w:szCs w:val="22"/>
          <w:lang w:val="nl-BE"/>
        </w:rPr>
        <w:t xml:space="preserve"> bij)</w:t>
      </w:r>
    </w:p>
    <w:p w14:paraId="14EEE0AC" w14:textId="77777777" w:rsidR="00F90F60" w:rsidRPr="001D71AE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b/>
          <w:sz w:val="22"/>
          <w:szCs w:val="22"/>
          <w:lang w:val="nl-BE"/>
        </w:rPr>
      </w:pPr>
      <w:r w:rsidRPr="001D71AE">
        <w:rPr>
          <w:b/>
          <w:sz w:val="22"/>
          <w:szCs w:val="22"/>
          <w:lang w:val="nl-BE"/>
        </w:rPr>
        <w:t xml:space="preserve">Sleutelfactoren </w:t>
      </w:r>
      <w:r w:rsidRPr="001D71AE">
        <w:rPr>
          <w:sz w:val="22"/>
          <w:szCs w:val="22"/>
          <w:lang w:val="nl-BE"/>
        </w:rPr>
        <w:t>voor</w:t>
      </w:r>
      <w:r w:rsidRPr="001D71AE">
        <w:rPr>
          <w:b/>
          <w:sz w:val="22"/>
          <w:szCs w:val="22"/>
          <w:lang w:val="nl-BE"/>
        </w:rPr>
        <w:t xml:space="preserve"> succes</w:t>
      </w:r>
    </w:p>
    <w:p w14:paraId="14EEE0AD" w14:textId="77777777" w:rsidR="00F90F60" w:rsidRPr="00AA0799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A0799">
        <w:rPr>
          <w:sz w:val="22"/>
          <w:szCs w:val="22"/>
          <w:lang w:val="nl-BE"/>
        </w:rPr>
        <w:t xml:space="preserve">Welke </w:t>
      </w:r>
      <w:r w:rsidRPr="001D71AE">
        <w:rPr>
          <w:b/>
          <w:sz w:val="22"/>
          <w:szCs w:val="22"/>
          <w:lang w:val="nl-BE"/>
        </w:rPr>
        <w:t>verandering</w:t>
      </w:r>
      <w:r w:rsidR="001A5F77" w:rsidRPr="001D71AE">
        <w:rPr>
          <w:b/>
          <w:sz w:val="22"/>
          <w:szCs w:val="22"/>
          <w:lang w:val="nl-BE"/>
        </w:rPr>
        <w:t xml:space="preserve"> in uw praktijk</w:t>
      </w:r>
      <w:r w:rsidRPr="00AA0799">
        <w:rPr>
          <w:sz w:val="22"/>
          <w:szCs w:val="22"/>
          <w:lang w:val="nl-BE"/>
        </w:rPr>
        <w:t xml:space="preserve"> </w:t>
      </w:r>
      <w:r w:rsidR="001A5F77" w:rsidRPr="00AA0799">
        <w:rPr>
          <w:sz w:val="22"/>
          <w:szCs w:val="22"/>
          <w:lang w:val="nl-BE"/>
        </w:rPr>
        <w:t xml:space="preserve">heeft dit project </w:t>
      </w:r>
      <w:r w:rsidRPr="00AA0799">
        <w:rPr>
          <w:sz w:val="22"/>
          <w:szCs w:val="22"/>
          <w:lang w:val="nl-BE"/>
        </w:rPr>
        <w:t>opgeleverd</w:t>
      </w:r>
    </w:p>
    <w:p w14:paraId="14EEE0AE" w14:textId="77777777" w:rsidR="00F90F60" w:rsidRPr="00AA0799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A0799">
        <w:rPr>
          <w:sz w:val="22"/>
          <w:szCs w:val="22"/>
          <w:lang w:val="nl-BE"/>
        </w:rPr>
        <w:t xml:space="preserve">Welke </w:t>
      </w:r>
      <w:r w:rsidRPr="001D71AE">
        <w:rPr>
          <w:b/>
          <w:sz w:val="22"/>
          <w:szCs w:val="22"/>
          <w:lang w:val="nl-BE"/>
        </w:rPr>
        <w:t>lessen geleerd</w:t>
      </w:r>
      <w:r w:rsidRPr="00AA0799">
        <w:rPr>
          <w:sz w:val="22"/>
          <w:szCs w:val="22"/>
          <w:lang w:val="nl-BE"/>
        </w:rPr>
        <w:t xml:space="preserve"> in dit project</w:t>
      </w:r>
    </w:p>
    <w:p w14:paraId="14EEE0AF" w14:textId="77777777" w:rsidR="00C96C8E" w:rsidRPr="001D71AE" w:rsidRDefault="0003001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1D71AE">
        <w:rPr>
          <w:b/>
          <w:sz w:val="22"/>
          <w:szCs w:val="22"/>
          <w:lang w:val="nl-BE"/>
        </w:rPr>
        <w:t>EBM-l</w:t>
      </w:r>
      <w:r w:rsidR="006046FF" w:rsidRPr="001D71AE">
        <w:rPr>
          <w:b/>
          <w:sz w:val="22"/>
          <w:szCs w:val="22"/>
          <w:lang w:val="nl-BE"/>
        </w:rPr>
        <w:t>iteratuur</w:t>
      </w:r>
      <w:r w:rsidR="006046FF" w:rsidRPr="001D71AE">
        <w:rPr>
          <w:sz w:val="22"/>
          <w:szCs w:val="22"/>
          <w:lang w:val="nl-BE"/>
        </w:rPr>
        <w:t xml:space="preserve"> met betrekking tot uw </w:t>
      </w:r>
      <w:r w:rsidR="00E4288D" w:rsidRPr="001D71AE">
        <w:rPr>
          <w:sz w:val="22"/>
          <w:szCs w:val="22"/>
          <w:lang w:val="nl-BE"/>
        </w:rPr>
        <w:t>project</w:t>
      </w:r>
      <w:r w:rsidRPr="001D71AE">
        <w:rPr>
          <w:sz w:val="22"/>
          <w:szCs w:val="22"/>
          <w:lang w:val="nl-BE"/>
        </w:rPr>
        <w:t xml:space="preserve"> (maximum 1 pagina)</w:t>
      </w:r>
    </w:p>
    <w:p w14:paraId="14EEE0B0" w14:textId="77777777" w:rsidR="00C96C8E" w:rsidRPr="00AA0799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A0799">
        <w:rPr>
          <w:sz w:val="22"/>
          <w:szCs w:val="22"/>
          <w:lang w:val="nl-BE"/>
        </w:rPr>
        <w:t xml:space="preserve">Raming van </w:t>
      </w:r>
      <w:r w:rsidRPr="001D71AE">
        <w:rPr>
          <w:b/>
          <w:sz w:val="22"/>
          <w:szCs w:val="22"/>
          <w:lang w:val="nl-BE"/>
        </w:rPr>
        <w:t>tijdsinvestering</w:t>
      </w:r>
      <w:r w:rsidRPr="00AA0799">
        <w:rPr>
          <w:sz w:val="22"/>
          <w:szCs w:val="22"/>
          <w:lang w:val="nl-BE"/>
        </w:rPr>
        <w:t xml:space="preserve"> en mankracht</w:t>
      </w:r>
    </w:p>
    <w:p w14:paraId="14EEE0B1" w14:textId="77777777" w:rsidR="00C96259" w:rsidRPr="001D71AE" w:rsidRDefault="006046FF" w:rsidP="001D71AE">
      <w:pPr>
        <w:numPr>
          <w:ilvl w:val="0"/>
          <w:numId w:val="1"/>
        </w:numPr>
        <w:spacing w:after="120" w:line="276" w:lineRule="auto"/>
        <w:ind w:left="714" w:hanging="357"/>
        <w:rPr>
          <w:sz w:val="22"/>
          <w:szCs w:val="22"/>
          <w:lang w:val="nl-BE"/>
        </w:rPr>
      </w:pPr>
      <w:r w:rsidRPr="00AA0799">
        <w:rPr>
          <w:sz w:val="22"/>
          <w:szCs w:val="22"/>
          <w:lang w:val="nl-BE"/>
        </w:rPr>
        <w:t xml:space="preserve">Op welke manier is uw project </w:t>
      </w:r>
      <w:r w:rsidR="00AB4DCF">
        <w:rPr>
          <w:sz w:val="22"/>
          <w:szCs w:val="22"/>
          <w:lang w:val="nl-BE"/>
        </w:rPr>
        <w:t>voor herhaling over te nemen</w:t>
      </w:r>
      <w:r w:rsidRPr="00AA0799">
        <w:rPr>
          <w:sz w:val="22"/>
          <w:szCs w:val="22"/>
          <w:lang w:val="nl-BE"/>
        </w:rPr>
        <w:t xml:space="preserve"> </w:t>
      </w:r>
      <w:r w:rsidR="00AB4DCF">
        <w:rPr>
          <w:sz w:val="22"/>
          <w:szCs w:val="22"/>
          <w:lang w:val="nl-BE"/>
        </w:rPr>
        <w:t>d</w:t>
      </w:r>
      <w:r w:rsidRPr="00AA0799">
        <w:rPr>
          <w:sz w:val="22"/>
          <w:szCs w:val="22"/>
          <w:lang w:val="nl-BE"/>
        </w:rPr>
        <w:t xml:space="preserve">oor </w:t>
      </w:r>
      <w:r w:rsidRPr="001D71AE">
        <w:rPr>
          <w:sz w:val="22"/>
          <w:szCs w:val="22"/>
          <w:lang w:val="nl-BE"/>
        </w:rPr>
        <w:t>andere</w:t>
      </w:r>
      <w:r w:rsidR="00C96C8E" w:rsidRPr="001D71AE">
        <w:rPr>
          <w:sz w:val="22"/>
          <w:szCs w:val="22"/>
          <w:lang w:val="nl-BE"/>
        </w:rPr>
        <w:t xml:space="preserve"> </w:t>
      </w:r>
      <w:r w:rsidR="0003001F" w:rsidRPr="001D71AE">
        <w:rPr>
          <w:sz w:val="22"/>
          <w:szCs w:val="22"/>
          <w:lang w:val="nl-BE"/>
        </w:rPr>
        <w:t>(</w:t>
      </w:r>
      <w:r w:rsidR="00C96C8E" w:rsidRPr="001D71AE">
        <w:rPr>
          <w:sz w:val="22"/>
          <w:szCs w:val="22"/>
          <w:lang w:val="nl-BE"/>
        </w:rPr>
        <w:t>huis</w:t>
      </w:r>
      <w:r w:rsidR="0003001F" w:rsidRPr="001D71AE">
        <w:rPr>
          <w:sz w:val="22"/>
          <w:szCs w:val="22"/>
          <w:lang w:val="nl-BE"/>
        </w:rPr>
        <w:t>)</w:t>
      </w:r>
      <w:r w:rsidR="00C96C8E" w:rsidRPr="001D71AE">
        <w:rPr>
          <w:sz w:val="22"/>
          <w:szCs w:val="22"/>
          <w:lang w:val="nl-BE"/>
        </w:rPr>
        <w:t>artsen</w:t>
      </w:r>
      <w:bookmarkEnd w:id="0"/>
    </w:p>
    <w:p w14:paraId="14EEE0B2" w14:textId="77777777" w:rsidR="00DB7931" w:rsidRDefault="00DB7931" w:rsidP="00865243">
      <w:pPr>
        <w:spacing w:line="276" w:lineRule="auto"/>
        <w:rPr>
          <w:sz w:val="22"/>
          <w:szCs w:val="22"/>
          <w:lang w:val="nl-BE"/>
        </w:rPr>
      </w:pPr>
    </w:p>
    <w:p w14:paraId="14EEE0B3" w14:textId="77777777" w:rsidR="002F4658" w:rsidRDefault="002F4658" w:rsidP="00865243">
      <w:pPr>
        <w:spacing w:line="276" w:lineRule="auto"/>
        <w:rPr>
          <w:sz w:val="22"/>
          <w:szCs w:val="22"/>
          <w:lang w:val="nl-BE"/>
        </w:rPr>
      </w:pPr>
    </w:p>
    <w:p w14:paraId="14EEE0B4" w14:textId="77777777" w:rsidR="00DB7931" w:rsidRPr="00AB4DCF" w:rsidRDefault="00DB7931" w:rsidP="00865243">
      <w:pPr>
        <w:spacing w:line="276" w:lineRule="auto"/>
        <w:rPr>
          <w:sz w:val="22"/>
          <w:szCs w:val="22"/>
          <w:lang w:val="nl-BE"/>
        </w:rPr>
      </w:pPr>
      <w:r>
        <w:rPr>
          <w:sz w:val="22"/>
          <w:szCs w:val="22"/>
          <w:lang w:val="nl-BE"/>
        </w:rPr>
        <w:t>Veel succes.</w:t>
      </w:r>
    </w:p>
    <w:sectPr w:rsidR="00DB7931" w:rsidRPr="00AB4DCF" w:rsidSect="00DD36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EEE0B8" w14:textId="77777777" w:rsidR="009B028D" w:rsidRDefault="009B028D">
      <w:r>
        <w:separator/>
      </w:r>
    </w:p>
  </w:endnote>
  <w:endnote w:type="continuationSeparator" w:id="0">
    <w:p w14:paraId="14EEE0B9" w14:textId="77777777" w:rsidR="009B028D" w:rsidRDefault="009B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BC" w14:textId="77777777" w:rsidR="009B028D" w:rsidRDefault="009B028D" w:rsidP="003E33B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4EEE0BD" w14:textId="77777777" w:rsidR="009B028D" w:rsidRDefault="009B028D" w:rsidP="008C4D51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BE" w14:textId="77777777" w:rsidR="009B028D" w:rsidRDefault="00B46CD5" w:rsidP="001D71AE">
    <w:pPr>
      <w:pStyle w:val="Pieddepage"/>
      <w:rPr>
        <w:sz w:val="22"/>
        <w:szCs w:val="22"/>
        <w:lang w:val="nl-BE"/>
      </w:rPr>
    </w:pPr>
    <w:r>
      <w:rPr>
        <w:sz w:val="22"/>
        <w:szCs w:val="22"/>
        <w:lang w:val="nl-BE"/>
      </w:rPr>
      <w:pict w14:anchorId="14EEE0C3">
        <v:rect id="_x0000_i1025" style="width:0;height:1.5pt" o:hralign="center" o:hrstd="t" o:hr="t" fillcolor="#aca899" stroked="f"/>
      </w:pict>
    </w:r>
  </w:p>
  <w:p w14:paraId="14EEE0BF" w14:textId="77777777" w:rsidR="009B028D" w:rsidRPr="001D71AE" w:rsidRDefault="009B028D" w:rsidP="001D71AE">
    <w:pPr>
      <w:pStyle w:val="Pieddepage"/>
      <w:jc w:val="center"/>
      <w:rPr>
        <w:sz w:val="20"/>
        <w:szCs w:val="20"/>
        <w:lang w:val="nl-BE"/>
      </w:rPr>
    </w:pPr>
    <w:r w:rsidRPr="00EF3CB0">
      <w:rPr>
        <w:smallCaps/>
        <w:sz w:val="20"/>
        <w:szCs w:val="20"/>
        <w:lang w:val="nl-BE"/>
      </w:rPr>
      <w:t xml:space="preserve">Nationale Raad voor KwaliteitsPromotie </w:t>
    </w:r>
    <w:r w:rsidRPr="00EF3CB0">
      <w:rPr>
        <w:sz w:val="20"/>
        <w:szCs w:val="20"/>
        <w:lang w:val="nl-BE"/>
      </w:rPr>
      <w:t xml:space="preserve">(NRKP): </w:t>
    </w:r>
    <w:hyperlink r:id="rId1" w:history="1">
      <w:r w:rsidRPr="00EF3CB0">
        <w:rPr>
          <w:rStyle w:val="Lienhypertexte"/>
          <w:sz w:val="20"/>
          <w:szCs w:val="20"/>
          <w:lang w:val="nl-BE"/>
        </w:rPr>
        <w:t>nrkp-cnpq@riziv.fgov.be</w:t>
      </w:r>
    </w:hyperlink>
    <w:r w:rsidRPr="00EF3CB0">
      <w:rPr>
        <w:sz w:val="20"/>
        <w:szCs w:val="20"/>
        <w:lang w:val="nl-BE"/>
      </w:rPr>
      <w:t xml:space="preserve"> – tel. (02) 739 7815</w:t>
    </w:r>
  </w:p>
  <w:p w14:paraId="14EEE0C0" w14:textId="77777777" w:rsidR="009B028D" w:rsidRDefault="009B028D" w:rsidP="008C4D51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C2" w14:textId="77777777" w:rsidR="009B028D" w:rsidRDefault="009B02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EE0B6" w14:textId="77777777" w:rsidR="009B028D" w:rsidRDefault="009B028D">
      <w:r>
        <w:separator/>
      </w:r>
    </w:p>
  </w:footnote>
  <w:footnote w:type="continuationSeparator" w:id="0">
    <w:p w14:paraId="14EEE0B7" w14:textId="77777777" w:rsidR="009B028D" w:rsidRDefault="009B0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BA" w14:textId="77777777" w:rsidR="009B028D" w:rsidRDefault="009B028D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BB" w14:textId="77777777" w:rsidR="009B028D" w:rsidRDefault="009B028D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EEE0C1" w14:textId="77777777" w:rsidR="009B028D" w:rsidRDefault="009B028D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90371"/>
    <w:multiLevelType w:val="hybridMultilevel"/>
    <w:tmpl w:val="BBC047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4C208A"/>
    <w:multiLevelType w:val="hybridMultilevel"/>
    <w:tmpl w:val="177A01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7D62F1"/>
    <w:multiLevelType w:val="hybridMultilevel"/>
    <w:tmpl w:val="F7D0AA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9BB33EF"/>
    <w:multiLevelType w:val="hybridMultilevel"/>
    <w:tmpl w:val="62E8E02A"/>
    <w:lvl w:ilvl="0" w:tplc="FCD66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6FF"/>
    <w:rsid w:val="0003001F"/>
    <w:rsid w:val="000E6637"/>
    <w:rsid w:val="0017214D"/>
    <w:rsid w:val="001A5F77"/>
    <w:rsid w:val="001A6FA6"/>
    <w:rsid w:val="001C5B16"/>
    <w:rsid w:val="001D71AE"/>
    <w:rsid w:val="001E712C"/>
    <w:rsid w:val="00271630"/>
    <w:rsid w:val="0029062D"/>
    <w:rsid w:val="002F4658"/>
    <w:rsid w:val="002F5DE8"/>
    <w:rsid w:val="00321244"/>
    <w:rsid w:val="00334E8D"/>
    <w:rsid w:val="00354594"/>
    <w:rsid w:val="003E33B4"/>
    <w:rsid w:val="00453413"/>
    <w:rsid w:val="004C2FA8"/>
    <w:rsid w:val="00506BF0"/>
    <w:rsid w:val="00560B81"/>
    <w:rsid w:val="006046FF"/>
    <w:rsid w:val="00651E0F"/>
    <w:rsid w:val="00673731"/>
    <w:rsid w:val="006F226B"/>
    <w:rsid w:val="007418D1"/>
    <w:rsid w:val="00757FAC"/>
    <w:rsid w:val="007B5E2C"/>
    <w:rsid w:val="0080748D"/>
    <w:rsid w:val="00832575"/>
    <w:rsid w:val="00835BDC"/>
    <w:rsid w:val="008455B2"/>
    <w:rsid w:val="00865243"/>
    <w:rsid w:val="008C4D51"/>
    <w:rsid w:val="00995DDE"/>
    <w:rsid w:val="009B028D"/>
    <w:rsid w:val="00A265A7"/>
    <w:rsid w:val="00A55669"/>
    <w:rsid w:val="00A872D7"/>
    <w:rsid w:val="00AA0799"/>
    <w:rsid w:val="00AA1FCE"/>
    <w:rsid w:val="00AA3009"/>
    <w:rsid w:val="00AB4DCF"/>
    <w:rsid w:val="00AC48A2"/>
    <w:rsid w:val="00B02634"/>
    <w:rsid w:val="00B46CD5"/>
    <w:rsid w:val="00C368B4"/>
    <w:rsid w:val="00C915C9"/>
    <w:rsid w:val="00C96259"/>
    <w:rsid w:val="00C96C8E"/>
    <w:rsid w:val="00DB7931"/>
    <w:rsid w:val="00DD367D"/>
    <w:rsid w:val="00DF6861"/>
    <w:rsid w:val="00E4288D"/>
    <w:rsid w:val="00E57960"/>
    <w:rsid w:val="00EC143A"/>
    <w:rsid w:val="00F3071C"/>
    <w:rsid w:val="00F36DCB"/>
    <w:rsid w:val="00F75E0C"/>
    <w:rsid w:val="00F86417"/>
    <w:rsid w:val="00F9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14EEE0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FF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F226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C4D51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8C4D51"/>
  </w:style>
  <w:style w:type="table" w:styleId="Grilledutableau">
    <w:name w:val="Table Grid"/>
    <w:basedOn w:val="TableauNormal"/>
    <w:rsid w:val="00F3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86417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F86417"/>
    <w:rPr>
      <w:rFonts w:ascii="Arial" w:hAnsi="Arial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D71AE"/>
    <w:rPr>
      <w:rFonts w:ascii="Arial" w:hAnsi="Arial"/>
      <w:sz w:val="24"/>
      <w:szCs w:val="24"/>
    </w:rPr>
  </w:style>
  <w:style w:type="character" w:styleId="Lienhypertexte">
    <w:name w:val="Hyperlink"/>
    <w:rsid w:val="001D71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46FF"/>
    <w:rPr>
      <w:rFonts w:ascii="Arial" w:hAnsi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6F226B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C4D51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  <w:rsid w:val="008C4D51"/>
  </w:style>
  <w:style w:type="table" w:styleId="Grilledutableau">
    <w:name w:val="Table Grid"/>
    <w:basedOn w:val="TableauNormal"/>
    <w:rsid w:val="00F36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86417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rsid w:val="00F86417"/>
    <w:rPr>
      <w:rFonts w:ascii="Arial" w:hAnsi="Arial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1D71AE"/>
    <w:rPr>
      <w:rFonts w:ascii="Arial" w:hAnsi="Arial"/>
      <w:sz w:val="24"/>
      <w:szCs w:val="24"/>
    </w:rPr>
  </w:style>
  <w:style w:type="character" w:styleId="Lienhypertexte">
    <w:name w:val="Hyperlink"/>
    <w:rsid w:val="001D71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rkp-cnpq@riziv.fgov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2014-09-14T22:00:00+00:00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Médecin</TermName>
          <TermId xmlns="http://schemas.microsoft.com/office/infopath/2007/PartnerControls">d8a1e59b-bcd7-4d2f-b75c-23b993f6e1ad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TaxCatchAll xmlns="61fd8d87-ea47-44bb-afd6-b4d99b1d9c1f">
      <Value>29</Value>
      <Value>37</Value>
      <Value>12</Value>
    </TaxCatchAll>
    <RIDocSummary xmlns="f15eea43-7fa7-45cf-8dc0-d5244e2cd467" xsi:nil="true"/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Qualité des soins</TermName>
          <TermId xmlns="http://schemas.microsoft.com/office/infopath/2007/PartnerControls">11f87e63-cebe-492a-ad11-b522d99c5c3f</TermId>
        </TermInfo>
      </Terms>
    </RIThemeTaxHTField0>
    <RIDocTypeTaxHTField0 xmlns="f15eea43-7fa7-45cf-8dc0-d5244e2cd467">
      <Terms xmlns="http://schemas.microsoft.com/office/infopath/2007/PartnerControls"/>
    </RIDocTypeTaxHTField0>
    <cc6d4d0f41a44532aeb7bee41b15f208 xmlns="61fd8d87-ea47-44bb-afd6-b4d99b1d9c1f">
      <Terms xmlns="http://schemas.microsoft.com/office/infopath/2007/PartnerControls"/>
    </cc6d4d0f41a44532aeb7bee41b15f208>
    <PublishingExpirationDate xmlns="http://schemas.microsoft.com/sharepoint/v3" xsi:nil="true"/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0" ma:contentTypeDescription="Crée un document." ma:contentTypeScope="" ma:versionID="0f806d5401a718c248ff851712977ef5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3c46b631aa297e29475e1214a5361d70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Résumé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61fd8d87-ea47-44bb-afd6-b4d99b1d9c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9309CE-BFD2-45EC-8CD6-C3D5AACBFFBF}"/>
</file>

<file path=customXml/itemProps2.xml><?xml version="1.0" encoding="utf-8"?>
<ds:datastoreItem xmlns:ds="http://schemas.openxmlformats.org/officeDocument/2006/customXml" ds:itemID="{229972D7-3FFB-471B-9286-35554B703404}"/>
</file>

<file path=customXml/itemProps3.xml><?xml version="1.0" encoding="utf-8"?>
<ds:datastoreItem xmlns:ds="http://schemas.openxmlformats.org/officeDocument/2006/customXml" ds:itemID="{1F362FB8-7DEC-4479-9EDB-2519F2792453}"/>
</file>

<file path=docProps/app.xml><?xml version="1.0" encoding="utf-8"?>
<Properties xmlns="http://schemas.openxmlformats.org/officeDocument/2006/extended-properties" xmlns:vt="http://schemas.openxmlformats.org/officeDocument/2006/docPropsVTypes">
  <Template>84241EAE</Template>
  <TotalTime>0</TotalTime>
  <Pages>2</Pages>
  <Words>307</Words>
  <Characters>1693</Characters>
  <Application>Microsoft Office Word</Application>
  <DocSecurity>4</DocSecurity>
  <Lines>14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Vragensjabloon voor Quality Award 2008</vt:lpstr>
      <vt:lpstr>Vragensjabloon voor Quality Award 2008</vt:lpstr>
    </vt:vector>
  </TitlesOfParts>
  <Company>R.I.Z.I.V. - I.N.A.M.I.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Award 2015 - Vragenlijst voor projectbeschrijving </dc:title>
  <dc:creator>Carl Cauwenbergh</dc:creator>
  <cp:lastModifiedBy>David Constant</cp:lastModifiedBy>
  <cp:revision>2</cp:revision>
  <cp:lastPrinted>2014-09-08T13:21:00Z</cp:lastPrinted>
  <dcterms:created xsi:type="dcterms:W3CDTF">2014-10-23T13:05:00Z</dcterms:created>
  <dcterms:modified xsi:type="dcterms:W3CDTF">2014-10-23T13:05:00Z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29;#Médecin|d8a1e59b-bcd7-4d2f-b75c-23b993f6e1ad</vt:lpwstr>
  </property>
  <property fmtid="{D5CDD505-2E9C-101B-9397-08002B2CF9AE}" pid="4" name="RITheme">
    <vt:lpwstr>37;#Qualité des soins|11f87e63-cebe-492a-ad11-b522d99c5c3f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/>
  </property>
</Properties>
</file>